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62" w:rsidRPr="006D6DE0" w:rsidRDefault="007D2A7F" w:rsidP="006D6DE0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B7547C" wp14:editId="2B30D6B7">
            <wp:simplePos x="0" y="0"/>
            <wp:positionH relativeFrom="column">
              <wp:posOffset>4724400</wp:posOffset>
            </wp:positionH>
            <wp:positionV relativeFrom="paragraph">
              <wp:posOffset>-971550</wp:posOffset>
            </wp:positionV>
            <wp:extent cx="1647825" cy="899160"/>
            <wp:effectExtent l="0" t="0" r="0" b="0"/>
            <wp:wrapSquare wrapText="bothSides"/>
            <wp:docPr id="2" name="Picture 2" descr="X:\Staff Benefits\Communications\Logos\Trust &amp; LLP 2021\Trust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Staff Benefits\Communications\Logos\Trust &amp; LLP 2021\Trust logo 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10CF1B14" wp14:editId="744E87A9">
            <wp:simplePos x="0" y="0"/>
            <wp:positionH relativeFrom="column">
              <wp:posOffset>-695960</wp:posOffset>
            </wp:positionH>
            <wp:positionV relativeFrom="paragraph">
              <wp:posOffset>-685800</wp:posOffset>
            </wp:positionV>
            <wp:extent cx="3636645" cy="523875"/>
            <wp:effectExtent l="0" t="0" r="1905" b="9525"/>
            <wp:wrapSquare wrapText="bothSides"/>
            <wp:docPr id="1" name="Picture 1" descr="X:\Staff Benefits\Communications\Logos\Staff Benefits Logos 2021\staff benefits 4x1 and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taff Benefits\Communications\Logos\Staff Benefits Logos 2021\staff benefits 4x1 and 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DE0" w:rsidRPr="006D6DE0">
        <w:rPr>
          <w:rFonts w:ascii="Arial" w:hAnsi="Arial" w:cs="Arial"/>
          <w:b/>
          <w:sz w:val="44"/>
        </w:rPr>
        <w:t>New Offer/ Discount Application</w:t>
      </w:r>
    </w:p>
    <w:p w:rsidR="007D2A7F" w:rsidRDefault="007D2A7F" w:rsidP="006D6D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 for considering becoming one of our fabulous partners!</w:t>
      </w:r>
    </w:p>
    <w:p w:rsidR="006D6DE0" w:rsidRDefault="007D2A7F" w:rsidP="006D6D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r w:rsidR="006D6DE0" w:rsidRPr="006D6DE0">
        <w:rPr>
          <w:rFonts w:ascii="Arial" w:hAnsi="Arial" w:cs="Arial"/>
          <w:b/>
        </w:rPr>
        <w:t xml:space="preserve">complete the below </w:t>
      </w:r>
      <w:r>
        <w:rPr>
          <w:rFonts w:ascii="Arial" w:hAnsi="Arial" w:cs="Arial"/>
          <w:b/>
        </w:rPr>
        <w:t xml:space="preserve">form </w:t>
      </w:r>
      <w:r w:rsidR="006D6DE0" w:rsidRPr="006D6DE0">
        <w:rPr>
          <w:rFonts w:ascii="Arial" w:hAnsi="Arial" w:cs="Arial"/>
          <w:b/>
        </w:rPr>
        <w:t>in full and email to staffbenefits@york.nhs.uk</w:t>
      </w:r>
      <w:r w:rsidR="006D6DE0">
        <w:rPr>
          <w:rFonts w:ascii="Arial" w:hAnsi="Arial" w:cs="Arial"/>
          <w:b/>
        </w:rPr>
        <w:t xml:space="preserve"> once completed</w:t>
      </w:r>
    </w:p>
    <w:p w:rsidR="006D6DE0" w:rsidRDefault="006D6DE0" w:rsidP="006D6D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About you: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6D6DE0" w:rsidTr="00AC6A93">
        <w:trPr>
          <w:trHeight w:val="771"/>
        </w:trPr>
        <w:tc>
          <w:tcPr>
            <w:tcW w:w="3510" w:type="dxa"/>
            <w:vAlign w:val="center"/>
          </w:tcPr>
          <w:p w:rsidR="006D6DE0" w:rsidRDefault="006D6DE0" w:rsidP="006D6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company</w:t>
            </w:r>
          </w:p>
        </w:tc>
        <w:tc>
          <w:tcPr>
            <w:tcW w:w="5732" w:type="dxa"/>
          </w:tcPr>
          <w:p w:rsidR="006D6DE0" w:rsidRDefault="006D6DE0" w:rsidP="006D6D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6DE0" w:rsidTr="00AC6A93">
        <w:trPr>
          <w:trHeight w:val="3042"/>
        </w:trPr>
        <w:tc>
          <w:tcPr>
            <w:tcW w:w="3510" w:type="dxa"/>
            <w:vAlign w:val="center"/>
          </w:tcPr>
          <w:p w:rsidR="006D6DE0" w:rsidRDefault="006D6DE0" w:rsidP="006D6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Tell us a little bit about your company</w:t>
            </w:r>
          </w:p>
        </w:tc>
        <w:tc>
          <w:tcPr>
            <w:tcW w:w="5732" w:type="dxa"/>
          </w:tcPr>
          <w:p w:rsidR="006D6DE0" w:rsidRDefault="006D6DE0" w:rsidP="006D6D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6DE0" w:rsidTr="00AC6A93">
        <w:trPr>
          <w:trHeight w:val="1129"/>
        </w:trPr>
        <w:tc>
          <w:tcPr>
            <w:tcW w:w="3510" w:type="dxa"/>
            <w:vAlign w:val="center"/>
          </w:tcPr>
          <w:p w:rsidR="006D6DE0" w:rsidRDefault="006D6DE0" w:rsidP="006D6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name and email</w:t>
            </w:r>
          </w:p>
          <w:p w:rsidR="006D6DE0" w:rsidRDefault="006D6DE0" w:rsidP="006D6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AC6A93">
              <w:rPr>
                <w:rFonts w:ascii="Arial" w:hAnsi="Arial" w:cs="Arial"/>
                <w:b/>
              </w:rPr>
              <w:t>in case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we need to get in touch)</w:t>
            </w:r>
          </w:p>
        </w:tc>
        <w:tc>
          <w:tcPr>
            <w:tcW w:w="5732" w:type="dxa"/>
          </w:tcPr>
          <w:p w:rsidR="006D6DE0" w:rsidRDefault="006D6DE0" w:rsidP="006D6DE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6DE0" w:rsidRDefault="006D6DE0" w:rsidP="006D6DE0">
      <w:pPr>
        <w:jc w:val="center"/>
        <w:rPr>
          <w:rFonts w:ascii="Arial" w:hAnsi="Arial" w:cs="Arial"/>
          <w:b/>
        </w:rPr>
      </w:pPr>
    </w:p>
    <w:p w:rsidR="006D6DE0" w:rsidRDefault="006D6DE0" w:rsidP="006D6D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NHS discount: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6D6DE0" w:rsidTr="00AC6A93">
        <w:trPr>
          <w:trHeight w:val="771"/>
        </w:trPr>
        <w:tc>
          <w:tcPr>
            <w:tcW w:w="3510" w:type="dxa"/>
            <w:vAlign w:val="center"/>
          </w:tcPr>
          <w:p w:rsidR="006D6DE0" w:rsidRDefault="006D6DE0" w:rsidP="00C43A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discount is available for NHS Staff?</w:t>
            </w:r>
          </w:p>
        </w:tc>
        <w:tc>
          <w:tcPr>
            <w:tcW w:w="5732" w:type="dxa"/>
          </w:tcPr>
          <w:p w:rsidR="006D6DE0" w:rsidRDefault="006D6DE0" w:rsidP="00C43A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6DE0" w:rsidTr="00AC6A93">
        <w:trPr>
          <w:trHeight w:val="1117"/>
        </w:trPr>
        <w:tc>
          <w:tcPr>
            <w:tcW w:w="3510" w:type="dxa"/>
            <w:vAlign w:val="center"/>
          </w:tcPr>
          <w:p w:rsidR="006D6DE0" w:rsidRDefault="006D6DE0" w:rsidP="00C43A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this apply to all your services/ products or a select few (please state) </w:t>
            </w:r>
          </w:p>
        </w:tc>
        <w:tc>
          <w:tcPr>
            <w:tcW w:w="5732" w:type="dxa"/>
          </w:tcPr>
          <w:p w:rsidR="006D6DE0" w:rsidRDefault="006D6DE0" w:rsidP="00C43A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6DE0" w:rsidTr="00AC6A93">
        <w:trPr>
          <w:trHeight w:val="1117"/>
        </w:trPr>
        <w:tc>
          <w:tcPr>
            <w:tcW w:w="3510" w:type="dxa"/>
            <w:vAlign w:val="center"/>
          </w:tcPr>
          <w:p w:rsidR="006D6DE0" w:rsidRDefault="006D6DE0" w:rsidP="006D6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</w:t>
            </w:r>
            <w:proofErr w:type="gramStart"/>
            <w:r>
              <w:rPr>
                <w:rFonts w:ascii="Arial" w:hAnsi="Arial" w:cs="Arial"/>
                <w:b/>
              </w:rPr>
              <w:t>do staff</w:t>
            </w:r>
            <w:proofErr w:type="gramEnd"/>
            <w:r>
              <w:rPr>
                <w:rFonts w:ascii="Arial" w:hAnsi="Arial" w:cs="Arial"/>
                <w:b/>
              </w:rPr>
              <w:t xml:space="preserve"> get this offer? (Show ID Badge/ discount code)</w:t>
            </w:r>
          </w:p>
        </w:tc>
        <w:tc>
          <w:tcPr>
            <w:tcW w:w="5732" w:type="dxa"/>
          </w:tcPr>
          <w:p w:rsidR="006D6DE0" w:rsidRDefault="006D6DE0" w:rsidP="00C43A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6DE0" w:rsidTr="00AC6A93">
        <w:trPr>
          <w:trHeight w:val="1117"/>
        </w:trPr>
        <w:tc>
          <w:tcPr>
            <w:tcW w:w="3510" w:type="dxa"/>
            <w:vAlign w:val="center"/>
          </w:tcPr>
          <w:p w:rsidR="006D6DE0" w:rsidRDefault="006D6DE0" w:rsidP="006D6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long is the offer valid for? (Does it have an expiry or is it permanent) </w:t>
            </w:r>
          </w:p>
        </w:tc>
        <w:tc>
          <w:tcPr>
            <w:tcW w:w="5732" w:type="dxa"/>
          </w:tcPr>
          <w:p w:rsidR="006D6DE0" w:rsidRDefault="006D6DE0" w:rsidP="00C43A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6DE0" w:rsidTr="00AC6A93">
        <w:trPr>
          <w:trHeight w:val="1117"/>
        </w:trPr>
        <w:tc>
          <w:tcPr>
            <w:tcW w:w="3510" w:type="dxa"/>
            <w:vAlign w:val="center"/>
          </w:tcPr>
          <w:p w:rsidR="006D6DE0" w:rsidRDefault="00AC6A93" w:rsidP="006D6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Is this offer available to any NHS staff or only staff working for York and Scarborough Teaching Hospitals and its Facilities management team?</w:t>
            </w:r>
          </w:p>
        </w:tc>
        <w:tc>
          <w:tcPr>
            <w:tcW w:w="5732" w:type="dxa"/>
          </w:tcPr>
          <w:p w:rsidR="006D6DE0" w:rsidRDefault="006D6DE0" w:rsidP="00C43A7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D2A7F" w:rsidRDefault="007D2A7F" w:rsidP="006D6DE0">
      <w:pPr>
        <w:rPr>
          <w:rFonts w:ascii="Arial" w:hAnsi="Arial" w:cs="Arial"/>
          <w:b/>
        </w:rPr>
      </w:pPr>
    </w:p>
    <w:p w:rsidR="006D6DE0" w:rsidRDefault="006D6DE0" w:rsidP="006D6D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Advertising/ Marketing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D6DE0" w:rsidTr="00AC6A93">
        <w:trPr>
          <w:trHeight w:val="771"/>
        </w:trPr>
        <w:tc>
          <w:tcPr>
            <w:tcW w:w="2660" w:type="dxa"/>
            <w:vAlign w:val="center"/>
          </w:tcPr>
          <w:p w:rsidR="006D6DE0" w:rsidRDefault="006D6DE0" w:rsidP="006D6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happy for us to advertise your offer on the following platforms (Please delete as appropriate) </w:t>
            </w:r>
          </w:p>
        </w:tc>
        <w:tc>
          <w:tcPr>
            <w:tcW w:w="6582" w:type="dxa"/>
            <w:vAlign w:val="center"/>
          </w:tcPr>
          <w:p w:rsidR="006D6DE0" w:rsidRDefault="006D6DE0" w:rsidP="007D2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Facebook: Yes / No</w:t>
            </w:r>
          </w:p>
          <w:p w:rsidR="006D6DE0" w:rsidRDefault="006D6DE0" w:rsidP="007D2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Instagram: Yes / No</w:t>
            </w:r>
          </w:p>
          <w:p w:rsidR="006D6DE0" w:rsidRDefault="006D6DE0" w:rsidP="007D2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Newsletter: Yes / No</w:t>
            </w:r>
          </w:p>
          <w:p w:rsidR="006D6DE0" w:rsidRDefault="006D6DE0" w:rsidP="007D2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Website </w:t>
            </w:r>
            <w:r w:rsidRPr="007D2A7F">
              <w:rPr>
                <w:rFonts w:ascii="Arial" w:hAnsi="Arial" w:cs="Arial"/>
              </w:rPr>
              <w:t>(only available for permeant discounts/ offers)</w:t>
            </w:r>
            <w:r>
              <w:rPr>
                <w:rFonts w:ascii="Arial" w:hAnsi="Arial" w:cs="Arial"/>
                <w:b/>
              </w:rPr>
              <w:t>: Yes / No</w:t>
            </w:r>
          </w:p>
        </w:tc>
      </w:tr>
      <w:tr w:rsidR="006D6DE0" w:rsidTr="00AC6A93">
        <w:trPr>
          <w:trHeight w:val="1442"/>
        </w:trPr>
        <w:tc>
          <w:tcPr>
            <w:tcW w:w="2660" w:type="dxa"/>
            <w:vAlign w:val="center"/>
          </w:tcPr>
          <w:p w:rsidR="006D6DE0" w:rsidRDefault="007D2A7F" w:rsidP="00C43A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your online platforms (state N/A if not applicable):</w:t>
            </w:r>
          </w:p>
        </w:tc>
        <w:tc>
          <w:tcPr>
            <w:tcW w:w="6582" w:type="dxa"/>
            <w:vAlign w:val="center"/>
          </w:tcPr>
          <w:p w:rsidR="006D6DE0" w:rsidRPr="007D2A7F" w:rsidRDefault="007D2A7F" w:rsidP="007D2A7F">
            <w:pPr>
              <w:rPr>
                <w:rFonts w:ascii="Arial" w:hAnsi="Arial" w:cs="Arial"/>
                <w:b/>
                <w:sz w:val="24"/>
              </w:rPr>
            </w:pPr>
            <w:r w:rsidRPr="007D2A7F">
              <w:rPr>
                <w:rFonts w:ascii="Arial" w:hAnsi="Arial" w:cs="Arial"/>
                <w:b/>
                <w:sz w:val="24"/>
              </w:rPr>
              <w:t>Facebook:</w:t>
            </w:r>
          </w:p>
          <w:p w:rsidR="007D2A7F" w:rsidRPr="007D2A7F" w:rsidRDefault="007D2A7F" w:rsidP="007D2A7F">
            <w:pPr>
              <w:rPr>
                <w:rFonts w:ascii="Arial" w:hAnsi="Arial" w:cs="Arial"/>
                <w:b/>
                <w:sz w:val="24"/>
              </w:rPr>
            </w:pPr>
            <w:r w:rsidRPr="007D2A7F">
              <w:rPr>
                <w:rFonts w:ascii="Arial" w:hAnsi="Arial" w:cs="Arial"/>
                <w:b/>
                <w:sz w:val="24"/>
              </w:rPr>
              <w:t>Instagram:</w:t>
            </w:r>
          </w:p>
          <w:p w:rsidR="007D2A7F" w:rsidRDefault="007D2A7F" w:rsidP="007D2A7F">
            <w:pPr>
              <w:rPr>
                <w:rFonts w:ascii="Arial" w:hAnsi="Arial" w:cs="Arial"/>
                <w:b/>
              </w:rPr>
            </w:pPr>
            <w:r w:rsidRPr="007D2A7F">
              <w:rPr>
                <w:rFonts w:ascii="Arial" w:hAnsi="Arial" w:cs="Arial"/>
                <w:b/>
                <w:sz w:val="24"/>
              </w:rPr>
              <w:t>Website:</w:t>
            </w:r>
          </w:p>
        </w:tc>
      </w:tr>
      <w:tr w:rsidR="006D6DE0" w:rsidTr="00AC6A93">
        <w:trPr>
          <w:trHeight w:val="1129"/>
        </w:trPr>
        <w:tc>
          <w:tcPr>
            <w:tcW w:w="2660" w:type="dxa"/>
            <w:vAlign w:val="center"/>
          </w:tcPr>
          <w:p w:rsidR="006D6DE0" w:rsidRDefault="007D2A7F" w:rsidP="00C43A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have any images/ logos we can use to advertise your offer? </w:t>
            </w:r>
          </w:p>
        </w:tc>
        <w:tc>
          <w:tcPr>
            <w:tcW w:w="6582" w:type="dxa"/>
            <w:vAlign w:val="center"/>
          </w:tcPr>
          <w:p w:rsidR="007D2A7F" w:rsidRDefault="007D2A7F" w:rsidP="007D2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  <w:p w:rsidR="007D2A7F" w:rsidRDefault="007D2A7F" w:rsidP="007D2A7F">
            <w:pPr>
              <w:jc w:val="center"/>
              <w:rPr>
                <w:rFonts w:ascii="Arial" w:hAnsi="Arial" w:cs="Arial"/>
                <w:b/>
              </w:rPr>
            </w:pPr>
          </w:p>
          <w:p w:rsidR="006D6DE0" w:rsidRPr="007D2A7F" w:rsidRDefault="007D2A7F" w:rsidP="007D2A7F">
            <w:pPr>
              <w:jc w:val="center"/>
              <w:rPr>
                <w:rFonts w:ascii="Arial" w:hAnsi="Arial" w:cs="Arial"/>
              </w:rPr>
            </w:pPr>
            <w:r w:rsidRPr="007D2A7F">
              <w:rPr>
                <w:rFonts w:ascii="Arial" w:hAnsi="Arial" w:cs="Arial"/>
              </w:rPr>
              <w:t>If Yes please attach to your email (preferably in jpeg format)</w:t>
            </w:r>
          </w:p>
        </w:tc>
      </w:tr>
    </w:tbl>
    <w:p w:rsidR="006D6DE0" w:rsidRDefault="006D6DE0" w:rsidP="006D6DE0">
      <w:pPr>
        <w:rPr>
          <w:rFonts w:ascii="Arial" w:hAnsi="Arial" w:cs="Arial"/>
          <w:b/>
        </w:rPr>
      </w:pPr>
    </w:p>
    <w:p w:rsidR="007D2A7F" w:rsidRDefault="007D2A7F" w:rsidP="006D6D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look forward to working with you! </w:t>
      </w:r>
    </w:p>
    <w:p w:rsidR="007D2A7F" w:rsidRPr="006D6DE0" w:rsidRDefault="007D2A7F" w:rsidP="006D6DE0">
      <w:pPr>
        <w:rPr>
          <w:rFonts w:ascii="Arial" w:hAnsi="Arial" w:cs="Arial"/>
          <w:b/>
        </w:rPr>
      </w:pPr>
    </w:p>
    <w:sectPr w:rsidR="007D2A7F" w:rsidRPr="006D6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E0"/>
    <w:rsid w:val="006D6DE0"/>
    <w:rsid w:val="00764762"/>
    <w:rsid w:val="007D2A7F"/>
    <w:rsid w:val="009E0A3C"/>
    <w:rsid w:val="00A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D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D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CB35C65E</Template>
  <TotalTime>20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Hospitals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Newey, Annabel</dc:creator>
  <cp:lastModifiedBy>Newey, Annabel</cp:lastModifiedBy>
  <cp:revision>2</cp:revision>
  <dcterms:created xsi:type="dcterms:W3CDTF">2021-11-18T15:45:00Z</dcterms:created>
  <dcterms:modified xsi:type="dcterms:W3CDTF">2022-01-07T13:00:00Z</dcterms:modified>
</cp:coreProperties>
</file>