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0BB2" w:rsidRPr="002E7C80" w:rsidRDefault="00180227">
      <w:pPr>
        <w:rPr>
          <w:sz w:val="24"/>
          <w:szCs w:val="24"/>
        </w:rPr>
      </w:pPr>
      <w:r w:rsidRPr="00A747B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850B9" wp14:editId="6CEDC6E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1675" cy="18573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857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7BF" w:rsidRPr="00354D94" w:rsidRDefault="009E3ED0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>Name:</w:t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  <w:t>NHS Number:      ____________________</w:t>
                            </w:r>
                          </w:p>
                          <w:p w:rsidR="009E3ED0" w:rsidRPr="00354D94" w:rsidRDefault="009E3ED0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>Address</w:t>
                            </w:r>
                            <w:proofErr w:type="gramStart"/>
                            <w:r w:rsidRPr="00354D94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354D94">
                              <w:rPr>
                                <w:b/>
                              </w:rPr>
                              <w:t xml:space="preserve">____________________________    </w:t>
                            </w:r>
                            <w:r w:rsidR="00C84044">
                              <w:rPr>
                                <w:b/>
                              </w:rPr>
                              <w:t xml:space="preserve">                  Date of Birth      </w:t>
                            </w:r>
                            <w:r w:rsidRPr="00354D94"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:rsidR="009E3ED0" w:rsidRPr="00354D94" w:rsidRDefault="009E3ED0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 xml:space="preserve">                _____________________________</w:t>
                            </w:r>
                          </w:p>
                          <w:p w:rsidR="008B110F" w:rsidRPr="00354D94" w:rsidRDefault="009E3ED0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 xml:space="preserve">               ______________________________ </w:t>
                            </w:r>
                          </w:p>
                          <w:p w:rsidR="009E3ED0" w:rsidRPr="00354D94" w:rsidRDefault="008B110F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 xml:space="preserve">               ______________________________</w:t>
                            </w:r>
                            <w:r w:rsidR="009E3ED0" w:rsidRPr="00354D94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:rsidR="002E02FC" w:rsidRDefault="002E02FC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E3ED0" w:rsidRPr="00354D94" w:rsidRDefault="008B110F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>Telephone No:  ________________________</w:t>
                            </w:r>
                          </w:p>
                          <w:p w:rsidR="008B110F" w:rsidRPr="00354D94" w:rsidRDefault="008B110F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B110F" w:rsidRPr="00354D94" w:rsidRDefault="008B110F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>Done By:   ____________________________                     Date: 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5.25pt;height:146.2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" fillcolor="white [3201]" strokecolor="black [3200]" strokeweight="2pt">
                <v:textbox>
                  <w:txbxContent>
                    <w:p w:rsidR="00A747BF" w:rsidRPr="00354D94" w:rsidRDefault="009E3ED0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>Name:</w:t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  <w:t>NHS Number:      ____________________</w:t>
                      </w:r>
                    </w:p>
                    <w:p w:rsidR="009E3ED0" w:rsidRPr="00354D94" w:rsidRDefault="009E3ED0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>Address</w:t>
                      </w:r>
                      <w:proofErr w:type="gramStart"/>
                      <w:r w:rsidRPr="00354D94">
                        <w:rPr>
                          <w:b/>
                        </w:rPr>
                        <w:t>:_</w:t>
                      </w:r>
                      <w:proofErr w:type="gramEnd"/>
                      <w:r w:rsidRPr="00354D94">
                        <w:rPr>
                          <w:b/>
                        </w:rPr>
                        <w:t xml:space="preserve">____________________________    </w:t>
                      </w:r>
                      <w:r w:rsidR="00C84044">
                        <w:rPr>
                          <w:b/>
                        </w:rPr>
                        <w:t xml:space="preserve">                  Date of Birth      </w:t>
                      </w:r>
                      <w:r w:rsidRPr="00354D94">
                        <w:rPr>
                          <w:b/>
                        </w:rPr>
                        <w:t>____________________</w:t>
                      </w:r>
                    </w:p>
                    <w:p w:rsidR="009E3ED0" w:rsidRPr="00354D94" w:rsidRDefault="009E3ED0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 xml:space="preserve">                _____________________________</w:t>
                      </w:r>
                    </w:p>
                    <w:p w:rsidR="008B110F" w:rsidRPr="00354D94" w:rsidRDefault="009E3ED0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 xml:space="preserve">               ______________________________ </w:t>
                      </w:r>
                    </w:p>
                    <w:p w:rsidR="009E3ED0" w:rsidRPr="00354D94" w:rsidRDefault="008B110F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 xml:space="preserve">               ______________________________</w:t>
                      </w:r>
                      <w:r w:rsidR="009E3ED0" w:rsidRPr="00354D94">
                        <w:rPr>
                          <w:b/>
                        </w:rPr>
                        <w:t xml:space="preserve">       </w:t>
                      </w:r>
                    </w:p>
                    <w:p w:rsidR="002E02FC" w:rsidRDefault="002E02FC" w:rsidP="009E3ED0">
                      <w:pPr>
                        <w:spacing w:after="0"/>
                        <w:rPr>
                          <w:b/>
                        </w:rPr>
                      </w:pPr>
                    </w:p>
                    <w:p w:rsidR="009E3ED0" w:rsidRPr="00354D94" w:rsidRDefault="008B110F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>Telephone No:  ________________________</w:t>
                      </w:r>
                    </w:p>
                    <w:p w:rsidR="008B110F" w:rsidRPr="00354D94" w:rsidRDefault="008B110F" w:rsidP="009E3ED0">
                      <w:pPr>
                        <w:spacing w:after="0"/>
                        <w:rPr>
                          <w:b/>
                        </w:rPr>
                      </w:pPr>
                    </w:p>
                    <w:p w:rsidR="008B110F" w:rsidRPr="00354D94" w:rsidRDefault="008B110F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>Done By:   ____________________________                     Date: 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747BF" w:rsidRDefault="001D4F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A747BF" w:rsidRDefault="00A747BF">
      <w:pPr>
        <w:rPr>
          <w:rFonts w:ascii="Arial" w:hAnsi="Arial" w:cs="Arial"/>
          <w:b/>
          <w:sz w:val="24"/>
          <w:szCs w:val="24"/>
        </w:rPr>
      </w:pPr>
    </w:p>
    <w:p w:rsidR="00A747BF" w:rsidRDefault="00A747BF">
      <w:pPr>
        <w:rPr>
          <w:rFonts w:ascii="Arial" w:hAnsi="Arial" w:cs="Arial"/>
          <w:b/>
          <w:sz w:val="24"/>
          <w:szCs w:val="24"/>
        </w:rPr>
      </w:pPr>
    </w:p>
    <w:p w:rsidR="009E3ED0" w:rsidRDefault="009E3ED0">
      <w:pPr>
        <w:rPr>
          <w:rFonts w:ascii="Arial" w:hAnsi="Arial" w:cs="Arial"/>
          <w:b/>
          <w:sz w:val="24"/>
          <w:szCs w:val="24"/>
        </w:rPr>
      </w:pPr>
    </w:p>
    <w:p w:rsidR="009E3ED0" w:rsidRDefault="009E3ED0">
      <w:pPr>
        <w:rPr>
          <w:rFonts w:ascii="Arial" w:hAnsi="Arial" w:cs="Arial"/>
          <w:b/>
          <w:sz w:val="24"/>
          <w:szCs w:val="24"/>
        </w:rPr>
      </w:pPr>
    </w:p>
    <w:p w:rsidR="001D4FEA" w:rsidRPr="001D4FEA" w:rsidRDefault="001D4FEA" w:rsidP="001D4FEA">
      <w:pPr>
        <w:spacing w:after="0"/>
        <w:rPr>
          <w:rFonts w:ascii="Arial" w:hAnsi="Arial" w:cs="Arial"/>
          <w:b/>
          <w:sz w:val="24"/>
          <w:szCs w:val="24"/>
        </w:rPr>
      </w:pPr>
      <w:r w:rsidRPr="001D4FEA">
        <w:rPr>
          <w:rFonts w:ascii="Arial" w:hAnsi="Arial" w:cs="Arial"/>
          <w:b/>
          <w:sz w:val="24"/>
          <w:szCs w:val="24"/>
        </w:rPr>
        <w:t xml:space="preserve">1. Continence </w:t>
      </w:r>
      <w:r w:rsidR="000C4435">
        <w:rPr>
          <w:rFonts w:ascii="Arial" w:hAnsi="Arial" w:cs="Arial"/>
          <w:b/>
          <w:sz w:val="24"/>
          <w:szCs w:val="24"/>
        </w:rPr>
        <w:t>Questionnaire</w:t>
      </w:r>
      <w:r w:rsidRPr="001D4FEA">
        <w:rPr>
          <w:rFonts w:ascii="Arial" w:hAnsi="Arial" w:cs="Arial"/>
          <w:b/>
          <w:sz w:val="24"/>
          <w:szCs w:val="24"/>
        </w:rPr>
        <w:t xml:space="preserve"> - For use by Specialist Nurses, Registered Nurses</w:t>
      </w:r>
    </w:p>
    <w:p w:rsidR="001D4FEA" w:rsidRDefault="001D4FEA" w:rsidP="001D4FEA">
      <w:pPr>
        <w:rPr>
          <w:rFonts w:ascii="Arial" w:hAnsi="Arial" w:cs="Arial"/>
          <w:b/>
          <w:sz w:val="24"/>
          <w:szCs w:val="24"/>
        </w:rPr>
      </w:pPr>
      <w:r w:rsidRPr="001D4FEA">
        <w:rPr>
          <w:sz w:val="24"/>
          <w:szCs w:val="24"/>
        </w:rPr>
        <w:t xml:space="preserve">     </w:t>
      </w:r>
      <w:proofErr w:type="gramStart"/>
      <w:r w:rsidRPr="001D4FEA">
        <w:rPr>
          <w:rFonts w:ascii="Arial" w:hAnsi="Arial" w:cs="Arial"/>
          <w:b/>
          <w:sz w:val="24"/>
          <w:szCs w:val="24"/>
        </w:rPr>
        <w:t>or</w:t>
      </w:r>
      <w:proofErr w:type="gramEnd"/>
      <w:r w:rsidRPr="001D4FEA">
        <w:rPr>
          <w:rFonts w:ascii="Arial" w:hAnsi="Arial" w:cs="Arial"/>
          <w:b/>
          <w:sz w:val="24"/>
          <w:szCs w:val="24"/>
        </w:rPr>
        <w:t xml:space="preserve"> Band 3 HCAs and above</w:t>
      </w:r>
    </w:p>
    <w:p w:rsidR="00180227" w:rsidRPr="00180227" w:rsidRDefault="00180227" w:rsidP="0018022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180227">
        <w:rPr>
          <w:rFonts w:ascii="Arial" w:hAnsi="Arial" w:cs="Arial"/>
          <w:b/>
          <w:u w:val="single"/>
        </w:rPr>
        <w:t>Health Care Assistant - If triggers are hit please discuss with a Registered</w:t>
      </w:r>
    </w:p>
    <w:p w:rsidR="00180227" w:rsidRPr="00180227" w:rsidRDefault="00180227" w:rsidP="00180227">
      <w:pPr>
        <w:spacing w:after="0"/>
        <w:rPr>
          <w:rFonts w:ascii="Arial" w:hAnsi="Arial" w:cs="Arial"/>
          <w:b/>
          <w:u w:val="single"/>
        </w:rPr>
      </w:pPr>
      <w:r w:rsidRPr="00180227">
        <w:rPr>
          <w:rFonts w:ascii="Arial" w:hAnsi="Arial" w:cs="Arial"/>
          <w:b/>
        </w:rPr>
        <w:t xml:space="preserve">    </w:t>
      </w:r>
      <w:r w:rsidRPr="00180227">
        <w:rPr>
          <w:rFonts w:ascii="Arial" w:hAnsi="Arial" w:cs="Arial"/>
          <w:b/>
          <w:u w:val="single"/>
        </w:rPr>
        <w:t xml:space="preserve">Nurse (you will see these triggers as you move through the </w:t>
      </w:r>
      <w:r w:rsidR="00D368FE">
        <w:rPr>
          <w:rFonts w:ascii="Arial" w:hAnsi="Arial" w:cs="Arial"/>
          <w:b/>
          <w:u w:val="single"/>
        </w:rPr>
        <w:t>questionnaire</w:t>
      </w:r>
      <w:r w:rsidRPr="00180227">
        <w:rPr>
          <w:rFonts w:ascii="Arial" w:hAnsi="Arial" w:cs="Arial"/>
          <w:b/>
          <w:u w:val="single"/>
        </w:rPr>
        <w:t>)</w:t>
      </w:r>
    </w:p>
    <w:p w:rsidR="00180227" w:rsidRPr="00180227" w:rsidRDefault="00180227" w:rsidP="00180227">
      <w:pPr>
        <w:spacing w:after="0"/>
        <w:rPr>
          <w:rFonts w:ascii="Arial" w:hAnsi="Arial" w:cs="Arial"/>
          <w:b/>
        </w:rPr>
      </w:pPr>
    </w:p>
    <w:p w:rsidR="00F50BB2" w:rsidRPr="002E7C80" w:rsidRDefault="00A72A27" w:rsidP="00F50BB2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07D56" wp14:editId="7394F8BF">
                <wp:simplePos x="0" y="0"/>
                <wp:positionH relativeFrom="column">
                  <wp:posOffset>598805</wp:posOffset>
                </wp:positionH>
                <wp:positionV relativeFrom="paragraph">
                  <wp:posOffset>189865</wp:posOffset>
                </wp:positionV>
                <wp:extent cx="352425" cy="285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B2" w:rsidRDefault="00F50BB2" w:rsidP="00F50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.15pt;margin-top:14.95pt;width:27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">
                <v:textbox>
                  <w:txbxContent>
                    <w:p w:rsidR="00F50BB2" w:rsidRDefault="00F50BB2" w:rsidP="00F50BB2"/>
                  </w:txbxContent>
                </v:textbox>
              </v:shape>
            </w:pict>
          </mc:Fallback>
        </mc:AlternateContent>
      </w:r>
      <w:r w:rsidR="00F50BB2"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7B38C" wp14:editId="694FC01F">
                <wp:simplePos x="0" y="0"/>
                <wp:positionH relativeFrom="column">
                  <wp:posOffset>1884680</wp:posOffset>
                </wp:positionH>
                <wp:positionV relativeFrom="paragraph">
                  <wp:posOffset>189865</wp:posOffset>
                </wp:positionV>
                <wp:extent cx="35242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B2" w:rsidRDefault="00F50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8.4pt;margin-top:14.95pt;width:27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">
                <v:textbox>
                  <w:txbxContent>
                    <w:p w:rsidR="00F50BB2" w:rsidRDefault="00F50BB2"/>
                  </w:txbxContent>
                </v:textbox>
              </v:shape>
            </w:pict>
          </mc:Fallback>
        </mc:AlternateContent>
      </w:r>
      <w:r w:rsidR="00F50BB2" w:rsidRPr="002E7C80">
        <w:rPr>
          <w:rFonts w:ascii="Arial" w:hAnsi="Arial" w:cs="Arial"/>
        </w:rPr>
        <w:t>1.  Is the patient experiencing Bladder dysfunction?</w:t>
      </w:r>
    </w:p>
    <w:p w:rsidR="00F50BB2" w:rsidRPr="002E7C80" w:rsidRDefault="00A72A27" w:rsidP="00F50BB2">
      <w:pPr>
        <w:rPr>
          <w:rFonts w:ascii="Arial" w:hAnsi="Arial" w:cs="Arial"/>
        </w:rPr>
      </w:pPr>
      <w:r w:rsidRPr="002E7C80">
        <w:rPr>
          <w:rFonts w:ascii="Arial" w:hAnsi="Arial" w:cs="Arial"/>
        </w:rPr>
        <w:t xml:space="preserve">    </w:t>
      </w:r>
      <w:r w:rsidR="00F50BB2" w:rsidRPr="002E7C80">
        <w:rPr>
          <w:rFonts w:ascii="Arial" w:hAnsi="Arial" w:cs="Arial"/>
        </w:rPr>
        <w:t>Yes                                No</w:t>
      </w:r>
      <w:r w:rsidR="002A71C9" w:rsidRPr="002E7C80">
        <w:rPr>
          <w:rFonts w:ascii="Arial" w:hAnsi="Arial" w:cs="Arial"/>
        </w:rPr>
        <w:t xml:space="preserve">                                        </w:t>
      </w:r>
    </w:p>
    <w:p w:rsidR="002A71C9" w:rsidRPr="002E7C80" w:rsidRDefault="002A71C9" w:rsidP="00F50BB2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A634B" wp14:editId="5F0FFBA7">
                <wp:simplePos x="0" y="0"/>
                <wp:positionH relativeFrom="column">
                  <wp:posOffset>608330</wp:posOffset>
                </wp:positionH>
                <wp:positionV relativeFrom="paragraph">
                  <wp:posOffset>210185</wp:posOffset>
                </wp:positionV>
                <wp:extent cx="352425" cy="285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1C9" w:rsidRDefault="002A71C9" w:rsidP="002A71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.9pt;margin-top:16.55pt;width:27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">
                <v:textbox>
                  <w:txbxContent>
                    <w:p w:rsidR="002A71C9" w:rsidRDefault="002A71C9" w:rsidP="002A71C9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6137B" wp14:editId="4C96190B">
                <wp:simplePos x="0" y="0"/>
                <wp:positionH relativeFrom="column">
                  <wp:posOffset>1884680</wp:posOffset>
                </wp:positionH>
                <wp:positionV relativeFrom="paragraph">
                  <wp:posOffset>210185</wp:posOffset>
                </wp:positionV>
                <wp:extent cx="352425" cy="285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1C9" w:rsidRDefault="002A71C9" w:rsidP="002A71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8.4pt;margin-top:16.55pt;width:2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">
                <v:textbox>
                  <w:txbxContent>
                    <w:p w:rsidR="002A71C9" w:rsidRDefault="002A71C9" w:rsidP="002A71C9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</w:rPr>
        <w:t>2.  Is the patient experiencing Bowel dysfunction?</w:t>
      </w:r>
    </w:p>
    <w:p w:rsidR="002A71C9" w:rsidRPr="002E7C80" w:rsidRDefault="00A72A27" w:rsidP="002A71C9">
      <w:pPr>
        <w:rPr>
          <w:rFonts w:ascii="Arial" w:hAnsi="Arial" w:cs="Arial"/>
        </w:rPr>
      </w:pPr>
      <w:r w:rsidRPr="002E7C80">
        <w:rPr>
          <w:rFonts w:ascii="Arial" w:hAnsi="Arial" w:cs="Arial"/>
        </w:rPr>
        <w:t xml:space="preserve">    </w:t>
      </w:r>
      <w:r w:rsidR="002A71C9" w:rsidRPr="002E7C80">
        <w:rPr>
          <w:rFonts w:ascii="Arial" w:hAnsi="Arial" w:cs="Arial"/>
        </w:rPr>
        <w:t xml:space="preserve">Yes      </w:t>
      </w:r>
      <w:r w:rsidRPr="002E7C80">
        <w:rPr>
          <w:rFonts w:ascii="Arial" w:hAnsi="Arial" w:cs="Arial"/>
        </w:rPr>
        <w:t xml:space="preserve"> </w:t>
      </w:r>
      <w:r w:rsidR="002A71C9" w:rsidRPr="002E7C80">
        <w:rPr>
          <w:rFonts w:ascii="Arial" w:hAnsi="Arial" w:cs="Arial"/>
        </w:rPr>
        <w:t xml:space="preserve">                         No                                        </w:t>
      </w:r>
    </w:p>
    <w:p w:rsidR="00616A19" w:rsidRPr="002E7C80" w:rsidRDefault="00A72A27" w:rsidP="00F50BB2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BA027" wp14:editId="314BCAE4">
                <wp:simplePos x="0" y="0"/>
                <wp:positionH relativeFrom="column">
                  <wp:posOffset>1894205</wp:posOffset>
                </wp:positionH>
                <wp:positionV relativeFrom="paragraph">
                  <wp:posOffset>230505</wp:posOffset>
                </wp:positionV>
                <wp:extent cx="352425" cy="2857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907" w:rsidRDefault="00D06907" w:rsidP="00D069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49.15pt;margin-top:18.15pt;width:27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">
                <v:textbox>
                  <w:txbxContent>
                    <w:p w:rsidR="00D06907" w:rsidRDefault="00D06907" w:rsidP="00D06907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354AF" wp14:editId="51C49ED5">
                <wp:simplePos x="0" y="0"/>
                <wp:positionH relativeFrom="column">
                  <wp:posOffset>617855</wp:posOffset>
                </wp:positionH>
                <wp:positionV relativeFrom="paragraph">
                  <wp:posOffset>230505</wp:posOffset>
                </wp:positionV>
                <wp:extent cx="352425" cy="2857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907" w:rsidRDefault="00D06907" w:rsidP="00D069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8.65pt;margin-top:18.15pt;width:27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">
                <v:textbox>
                  <w:txbxContent>
                    <w:p w:rsidR="00D06907" w:rsidRDefault="00D06907" w:rsidP="00D06907"/>
                  </w:txbxContent>
                </v:textbox>
              </v:shape>
            </w:pict>
          </mc:Fallback>
        </mc:AlternateContent>
      </w:r>
      <w:r w:rsidR="00616A19" w:rsidRPr="002E7C80">
        <w:rPr>
          <w:rFonts w:ascii="Arial" w:hAnsi="Arial" w:cs="Arial"/>
        </w:rPr>
        <w:t xml:space="preserve">3.  </w:t>
      </w:r>
      <w:r w:rsidR="00D06907" w:rsidRPr="002E7C80">
        <w:rPr>
          <w:rFonts w:ascii="Arial" w:hAnsi="Arial" w:cs="Arial"/>
        </w:rPr>
        <w:t>Is a completed bladder chart attached?</w:t>
      </w:r>
    </w:p>
    <w:p w:rsidR="00D06907" w:rsidRPr="002E7C80" w:rsidRDefault="00A72A27" w:rsidP="00D06907">
      <w:pPr>
        <w:rPr>
          <w:rFonts w:ascii="Arial" w:hAnsi="Arial" w:cs="Arial"/>
        </w:rPr>
      </w:pPr>
      <w:r w:rsidRPr="002E7C80">
        <w:rPr>
          <w:rFonts w:ascii="Arial" w:hAnsi="Arial" w:cs="Arial"/>
        </w:rPr>
        <w:t xml:space="preserve">     </w:t>
      </w:r>
      <w:r w:rsidR="00D06907" w:rsidRPr="002E7C80">
        <w:rPr>
          <w:rFonts w:ascii="Arial" w:hAnsi="Arial" w:cs="Arial"/>
        </w:rPr>
        <w:t xml:space="preserve">Yes                                No     </w:t>
      </w:r>
      <w:r w:rsidRPr="002E7C80">
        <w:rPr>
          <w:rFonts w:ascii="Arial" w:hAnsi="Arial" w:cs="Arial"/>
        </w:rPr>
        <w:t xml:space="preserve"> </w:t>
      </w:r>
      <w:r w:rsidR="00D06907" w:rsidRPr="002E7C80">
        <w:rPr>
          <w:rFonts w:ascii="Arial" w:hAnsi="Arial" w:cs="Arial"/>
        </w:rPr>
        <w:t xml:space="preserve">                                   </w:t>
      </w:r>
    </w:p>
    <w:p w:rsidR="00D06907" w:rsidRPr="002E7C80" w:rsidRDefault="00C35EEA" w:rsidP="00F50BB2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3E51C2" wp14:editId="70D32D1B">
                <wp:simplePos x="0" y="0"/>
                <wp:positionH relativeFrom="column">
                  <wp:posOffset>1894205</wp:posOffset>
                </wp:positionH>
                <wp:positionV relativeFrom="paragraph">
                  <wp:posOffset>202565</wp:posOffset>
                </wp:positionV>
                <wp:extent cx="352425" cy="2857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8E" w:rsidRDefault="0045158E" w:rsidP="00451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49.15pt;margin-top:15.95pt;width:27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">
                <v:textbox>
                  <w:txbxContent>
                    <w:p w:rsidR="0045158E" w:rsidRDefault="0045158E" w:rsidP="0045158E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65666" wp14:editId="06DD6EFC">
                <wp:simplePos x="0" y="0"/>
                <wp:positionH relativeFrom="column">
                  <wp:posOffset>617855</wp:posOffset>
                </wp:positionH>
                <wp:positionV relativeFrom="paragraph">
                  <wp:posOffset>202565</wp:posOffset>
                </wp:positionV>
                <wp:extent cx="352425" cy="2857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8E" w:rsidRDefault="0045158E" w:rsidP="00451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48.65pt;margin-top:15.95pt;width:27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">
                <v:textbox>
                  <w:txbxContent>
                    <w:p w:rsidR="0045158E" w:rsidRDefault="0045158E" w:rsidP="0045158E"/>
                  </w:txbxContent>
                </v:textbox>
              </v:shape>
            </w:pict>
          </mc:Fallback>
        </mc:AlternateContent>
      </w:r>
      <w:r w:rsidR="0045158E" w:rsidRPr="002E7C80">
        <w:rPr>
          <w:rFonts w:ascii="Arial" w:hAnsi="Arial" w:cs="Arial"/>
        </w:rPr>
        <w:t>4.  Is a completed bowel chart attached?</w:t>
      </w:r>
    </w:p>
    <w:p w:rsidR="0045158E" w:rsidRPr="002E7C80" w:rsidRDefault="0045158E" w:rsidP="00F50BB2">
      <w:pPr>
        <w:rPr>
          <w:rFonts w:ascii="Arial" w:hAnsi="Arial" w:cs="Arial"/>
        </w:rPr>
      </w:pPr>
      <w:r w:rsidRPr="002E7C80">
        <w:rPr>
          <w:rFonts w:ascii="Arial" w:hAnsi="Arial" w:cs="Arial"/>
        </w:rPr>
        <w:t xml:space="preserve">    Yes                                 No</w:t>
      </w:r>
      <w:r w:rsidR="00C05249" w:rsidRPr="002E7C80">
        <w:rPr>
          <w:rFonts w:ascii="Arial" w:hAnsi="Arial" w:cs="Arial"/>
        </w:rPr>
        <w:t xml:space="preserve">                       </w:t>
      </w:r>
    </w:p>
    <w:p w:rsidR="001959C3" w:rsidRPr="002E7C80" w:rsidRDefault="001959C3" w:rsidP="001959C3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</w:rPr>
        <w:t xml:space="preserve">5.  Please describe how the patient’s bladder/bowel problems are affecting their quality of life     </w:t>
      </w:r>
    </w:p>
    <w:p w:rsidR="001959C3" w:rsidRPr="002E7C80" w:rsidRDefault="001959C3" w:rsidP="001959C3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</w:rPr>
        <w:t xml:space="preserve">     </w:t>
      </w:r>
      <w:proofErr w:type="gramStart"/>
      <w:r w:rsidRPr="002E7C80">
        <w:rPr>
          <w:rFonts w:ascii="Arial" w:hAnsi="Arial" w:cs="Arial"/>
        </w:rPr>
        <w:t>and/or</w:t>
      </w:r>
      <w:proofErr w:type="gramEnd"/>
      <w:r w:rsidRPr="002E7C80">
        <w:rPr>
          <w:rFonts w:ascii="Arial" w:hAnsi="Arial" w:cs="Arial"/>
        </w:rPr>
        <w:t xml:space="preserve"> the quality of life of their family/carers etc.</w:t>
      </w:r>
    </w:p>
    <w:p w:rsidR="00C05249" w:rsidRPr="002E7C80" w:rsidRDefault="00786C78" w:rsidP="001959C3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F76A9F" wp14:editId="69C254FD">
                <wp:simplePos x="0" y="0"/>
                <wp:positionH relativeFrom="column">
                  <wp:posOffset>142875</wp:posOffset>
                </wp:positionH>
                <wp:positionV relativeFrom="paragraph">
                  <wp:posOffset>73025</wp:posOffset>
                </wp:positionV>
                <wp:extent cx="5581650" cy="9239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AE9" w:rsidRPr="002E7C80" w:rsidRDefault="00267F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.25pt;margin-top:5.75pt;width:439.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">
                <v:textbox>
                  <w:txbxContent>
                    <w:p w:rsidR="00210AE9" w:rsidRPr="002E7C80" w:rsidRDefault="00267FBD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1959C3" w:rsidRPr="002E7C80">
        <w:rPr>
          <w:rFonts w:ascii="Arial" w:hAnsi="Arial" w:cs="Arial"/>
        </w:rPr>
        <w:t xml:space="preserve">        </w:t>
      </w:r>
    </w:p>
    <w:p w:rsidR="00C05249" w:rsidRPr="002E7C80" w:rsidRDefault="00C05249" w:rsidP="00F50BB2">
      <w:pPr>
        <w:rPr>
          <w:rFonts w:ascii="Arial" w:hAnsi="Arial" w:cs="Arial"/>
        </w:rPr>
      </w:pPr>
    </w:p>
    <w:p w:rsidR="00267FBD" w:rsidRPr="002E7C80" w:rsidRDefault="00267FBD" w:rsidP="00F50BB2">
      <w:pPr>
        <w:rPr>
          <w:rFonts w:ascii="Arial" w:hAnsi="Arial" w:cs="Arial"/>
        </w:rPr>
      </w:pPr>
    </w:p>
    <w:p w:rsidR="00786C78" w:rsidRDefault="00786C78" w:rsidP="002E7C80">
      <w:pPr>
        <w:spacing w:after="0"/>
        <w:rPr>
          <w:rFonts w:ascii="Arial" w:hAnsi="Arial" w:cs="Arial"/>
        </w:rPr>
      </w:pPr>
    </w:p>
    <w:p w:rsidR="002E7C80" w:rsidRPr="002E7C80" w:rsidRDefault="00267FBD" w:rsidP="002E7C80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</w:rPr>
        <w:t xml:space="preserve">6.  </w:t>
      </w:r>
      <w:r w:rsidR="00A730C7" w:rsidRPr="002E7C80">
        <w:rPr>
          <w:rFonts w:ascii="Arial" w:hAnsi="Arial" w:cs="Arial"/>
        </w:rPr>
        <w:t xml:space="preserve">Please assess the patient’s skin condition / pressure areas. Are there any concerns? </w:t>
      </w:r>
    </w:p>
    <w:p w:rsidR="002E7C80" w:rsidRPr="002E7C80" w:rsidRDefault="002E7C80" w:rsidP="002E7C80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</w:rPr>
        <w:t xml:space="preserve">     </w:t>
      </w:r>
      <w:r w:rsidR="00A730C7" w:rsidRPr="002E7C80">
        <w:rPr>
          <w:rFonts w:ascii="Arial" w:hAnsi="Arial" w:cs="Arial"/>
        </w:rPr>
        <w:t>What action</w:t>
      </w:r>
      <w:r w:rsidRPr="002E7C80">
        <w:rPr>
          <w:rFonts w:ascii="Arial" w:hAnsi="Arial" w:cs="Arial"/>
        </w:rPr>
        <w:t xml:space="preserve"> </w:t>
      </w:r>
      <w:r w:rsidR="00A730C7" w:rsidRPr="002E7C80">
        <w:rPr>
          <w:rFonts w:ascii="Arial" w:hAnsi="Arial" w:cs="Arial"/>
        </w:rPr>
        <w:t>has been taken (Pressure Ulcer Risk Assessment Tool)? Are barrier creams</w:t>
      </w:r>
    </w:p>
    <w:p w:rsidR="00A730C7" w:rsidRPr="002E7C80" w:rsidRDefault="002E7C80" w:rsidP="002E7C80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</w:rPr>
        <w:t xml:space="preserve"> </w:t>
      </w:r>
      <w:r w:rsidR="00A730C7" w:rsidRPr="002E7C80">
        <w:rPr>
          <w:rFonts w:ascii="Arial" w:hAnsi="Arial" w:cs="Arial"/>
        </w:rPr>
        <w:t xml:space="preserve"> </w:t>
      </w:r>
      <w:r w:rsidRPr="002E7C80">
        <w:rPr>
          <w:rFonts w:ascii="Arial" w:hAnsi="Arial" w:cs="Arial"/>
        </w:rPr>
        <w:t xml:space="preserve">   </w:t>
      </w:r>
      <w:proofErr w:type="gramStart"/>
      <w:r w:rsidR="00A730C7" w:rsidRPr="002E7C80">
        <w:rPr>
          <w:rFonts w:ascii="Arial" w:hAnsi="Arial" w:cs="Arial"/>
        </w:rPr>
        <w:t>in</w:t>
      </w:r>
      <w:proofErr w:type="gramEnd"/>
      <w:r w:rsidR="00A730C7" w:rsidRPr="002E7C80">
        <w:rPr>
          <w:rFonts w:ascii="Arial" w:hAnsi="Arial" w:cs="Arial"/>
        </w:rPr>
        <w:t xml:space="preserve"> use?</w:t>
      </w:r>
    </w:p>
    <w:p w:rsidR="00A730C7" w:rsidRPr="002E7C80" w:rsidRDefault="00857D5F" w:rsidP="00A730C7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3583B" wp14:editId="359CC5F9">
                <wp:simplePos x="0" y="0"/>
                <wp:positionH relativeFrom="column">
                  <wp:posOffset>142875</wp:posOffset>
                </wp:positionH>
                <wp:positionV relativeFrom="paragraph">
                  <wp:posOffset>79375</wp:posOffset>
                </wp:positionV>
                <wp:extent cx="5581650" cy="9334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317" w:rsidRPr="002E7C80" w:rsidRDefault="004C6317" w:rsidP="004C6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.25pt;margin-top:6.25pt;width:439.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">
                <v:textbox>
                  <w:txbxContent>
                    <w:p w:rsidR="004C6317" w:rsidRPr="002E7C80" w:rsidRDefault="004C6317" w:rsidP="004C6317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A730C7" w:rsidRPr="002E7C80" w:rsidRDefault="00A730C7" w:rsidP="00A730C7">
      <w:pPr>
        <w:rPr>
          <w:rFonts w:ascii="Arial" w:hAnsi="Arial" w:cs="Arial"/>
        </w:rPr>
      </w:pPr>
      <w:r w:rsidRPr="002E7C80">
        <w:rPr>
          <w:rFonts w:ascii="Arial" w:hAnsi="Arial" w:cs="Arial"/>
        </w:rPr>
        <w:t xml:space="preserve">   </w:t>
      </w:r>
    </w:p>
    <w:p w:rsidR="00A730C7" w:rsidRPr="002E7C80" w:rsidRDefault="00A730C7" w:rsidP="00F50BB2">
      <w:pPr>
        <w:rPr>
          <w:rFonts w:ascii="Arial" w:hAnsi="Arial" w:cs="Arial"/>
        </w:rPr>
      </w:pPr>
    </w:p>
    <w:p w:rsidR="00AE3A3D" w:rsidRDefault="002E1CEE" w:rsidP="00F50B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  </w:t>
      </w:r>
      <w:proofErr w:type="gramStart"/>
      <w:r w:rsidRPr="002E1CEE">
        <w:rPr>
          <w:rFonts w:ascii="Arial" w:hAnsi="Arial" w:cs="Arial"/>
          <w:b/>
          <w:sz w:val="24"/>
          <w:szCs w:val="24"/>
        </w:rPr>
        <w:t>Past</w:t>
      </w:r>
      <w:proofErr w:type="gramEnd"/>
      <w:r w:rsidRPr="002E1CEE">
        <w:rPr>
          <w:rFonts w:ascii="Arial" w:hAnsi="Arial" w:cs="Arial"/>
          <w:b/>
          <w:sz w:val="24"/>
          <w:szCs w:val="24"/>
        </w:rPr>
        <w:t xml:space="preserve"> Medical &amp; Surgical History</w:t>
      </w:r>
    </w:p>
    <w:p w:rsidR="002E1CEE" w:rsidRDefault="002E1CEE" w:rsidP="002E1CEE">
      <w:pPr>
        <w:spacing w:after="0"/>
        <w:rPr>
          <w:rFonts w:ascii="Arial" w:hAnsi="Arial" w:cs="Arial"/>
        </w:rPr>
      </w:pPr>
      <w:r w:rsidRPr="002E1CEE">
        <w:rPr>
          <w:rFonts w:ascii="Arial" w:hAnsi="Arial" w:cs="Arial"/>
        </w:rPr>
        <w:t xml:space="preserve">1.  </w:t>
      </w:r>
      <w:proofErr w:type="gramStart"/>
      <w:r w:rsidRPr="002E1CEE">
        <w:rPr>
          <w:rFonts w:ascii="Arial" w:hAnsi="Arial" w:cs="Arial"/>
        </w:rPr>
        <w:t>Past</w:t>
      </w:r>
      <w:proofErr w:type="gramEnd"/>
      <w:r w:rsidRPr="002E1CEE">
        <w:rPr>
          <w:rFonts w:ascii="Arial" w:hAnsi="Arial" w:cs="Arial"/>
        </w:rPr>
        <w:t xml:space="preserve"> Medical &amp; Surgical History (Smoking, Allergies, Mobility, Dexterity, Vision</w:t>
      </w:r>
      <w:r w:rsidR="00836471">
        <w:rPr>
          <w:rFonts w:ascii="Arial" w:hAnsi="Arial" w:cs="Arial"/>
        </w:rPr>
        <w:t xml:space="preserve">). </w:t>
      </w:r>
      <w:r w:rsidRPr="002E1CEE">
        <w:rPr>
          <w:rFonts w:ascii="Arial" w:hAnsi="Arial" w:cs="Arial"/>
        </w:rPr>
        <w:t xml:space="preserve"> Can the</w:t>
      </w:r>
    </w:p>
    <w:p w:rsidR="002E1CEE" w:rsidRDefault="002E1CEE" w:rsidP="002E1C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E1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Start"/>
      <w:r w:rsidRPr="002E1CEE">
        <w:rPr>
          <w:rFonts w:ascii="Arial" w:hAnsi="Arial" w:cs="Arial"/>
        </w:rPr>
        <w:t>patient</w:t>
      </w:r>
      <w:proofErr w:type="gramEnd"/>
      <w:r w:rsidRPr="002E1CEE">
        <w:rPr>
          <w:rFonts w:ascii="Arial" w:hAnsi="Arial" w:cs="Arial"/>
        </w:rPr>
        <w:t xml:space="preserve"> toilet independently</w:t>
      </w:r>
      <w:r>
        <w:rPr>
          <w:rFonts w:ascii="Arial" w:hAnsi="Arial" w:cs="Arial"/>
        </w:rPr>
        <w:t xml:space="preserve">? </w:t>
      </w:r>
      <w:r w:rsidR="00836471">
        <w:rPr>
          <w:rFonts w:ascii="Arial" w:hAnsi="Arial" w:cs="Arial"/>
        </w:rPr>
        <w:t xml:space="preserve"> Any adaptations used?</w:t>
      </w:r>
      <w:r w:rsidRPr="002E1CEE">
        <w:rPr>
          <w:rFonts w:ascii="Arial" w:hAnsi="Arial" w:cs="Arial"/>
        </w:rPr>
        <w:t xml:space="preserve"> Social History, Functional/Cognitive</w:t>
      </w:r>
    </w:p>
    <w:p w:rsidR="002E1CEE" w:rsidRPr="002E1CEE" w:rsidRDefault="002E1CEE" w:rsidP="002E1C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E1CEE">
        <w:rPr>
          <w:rFonts w:ascii="Arial" w:hAnsi="Arial" w:cs="Arial"/>
        </w:rPr>
        <w:t xml:space="preserve"> </w:t>
      </w:r>
      <w:proofErr w:type="gramStart"/>
      <w:r w:rsidRPr="002E1CEE">
        <w:rPr>
          <w:rFonts w:ascii="Arial" w:hAnsi="Arial" w:cs="Arial"/>
        </w:rPr>
        <w:t>ability</w:t>
      </w:r>
      <w:proofErr w:type="gramEnd"/>
      <w:r>
        <w:rPr>
          <w:rFonts w:ascii="Arial" w:hAnsi="Arial" w:cs="Arial"/>
        </w:rPr>
        <w:t>?</w:t>
      </w:r>
    </w:p>
    <w:p w:rsidR="00267FBD" w:rsidRDefault="00D37640" w:rsidP="00F50BB2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63A292" wp14:editId="3B608EF6">
                <wp:simplePos x="0" y="0"/>
                <wp:positionH relativeFrom="column">
                  <wp:posOffset>142875</wp:posOffset>
                </wp:positionH>
                <wp:positionV relativeFrom="paragraph">
                  <wp:posOffset>163830</wp:posOffset>
                </wp:positionV>
                <wp:extent cx="5581650" cy="9334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40" w:rsidRPr="002E7C80" w:rsidRDefault="00D37640" w:rsidP="00D376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1.25pt;margin-top:12.9pt;width:439.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">
                <v:textbox>
                  <w:txbxContent>
                    <w:p w:rsidR="00D37640" w:rsidRPr="002E7C80" w:rsidRDefault="00D37640" w:rsidP="00D37640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A730C7" w:rsidRPr="002E7C80">
        <w:rPr>
          <w:rFonts w:ascii="Arial" w:hAnsi="Arial" w:cs="Arial"/>
        </w:rPr>
        <w:t xml:space="preserve">   </w:t>
      </w:r>
    </w:p>
    <w:p w:rsidR="00224B6C" w:rsidRDefault="00224B6C" w:rsidP="00F50BB2">
      <w:pPr>
        <w:rPr>
          <w:rFonts w:ascii="Arial" w:hAnsi="Arial" w:cs="Arial"/>
        </w:rPr>
      </w:pPr>
    </w:p>
    <w:p w:rsidR="00224B6C" w:rsidRDefault="00224B6C" w:rsidP="00F50BB2">
      <w:pPr>
        <w:rPr>
          <w:rFonts w:ascii="Arial" w:hAnsi="Arial" w:cs="Arial"/>
        </w:rPr>
      </w:pPr>
    </w:p>
    <w:p w:rsidR="00224B6C" w:rsidRDefault="00224B6C" w:rsidP="00F50BB2">
      <w:pPr>
        <w:rPr>
          <w:rFonts w:ascii="Arial" w:hAnsi="Arial" w:cs="Arial"/>
        </w:rPr>
      </w:pPr>
    </w:p>
    <w:p w:rsidR="007644F8" w:rsidRDefault="00BE46F9" w:rsidP="00224B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24B6C">
        <w:rPr>
          <w:rFonts w:ascii="Arial" w:hAnsi="Arial" w:cs="Arial"/>
          <w:b/>
          <w:sz w:val="24"/>
          <w:szCs w:val="24"/>
        </w:rPr>
        <w:t xml:space="preserve">3. </w:t>
      </w:r>
      <w:r w:rsidR="007644F8">
        <w:rPr>
          <w:rFonts w:ascii="Arial" w:hAnsi="Arial" w:cs="Arial"/>
          <w:b/>
          <w:sz w:val="24"/>
          <w:szCs w:val="24"/>
        </w:rPr>
        <w:t>Obstetric History</w:t>
      </w:r>
      <w:r w:rsidR="00224B6C">
        <w:rPr>
          <w:rFonts w:ascii="Arial" w:hAnsi="Arial" w:cs="Arial"/>
          <w:b/>
          <w:sz w:val="24"/>
          <w:szCs w:val="24"/>
        </w:rPr>
        <w:t xml:space="preserve"> </w:t>
      </w:r>
    </w:p>
    <w:p w:rsidR="007644F8" w:rsidRDefault="007644F8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224B6C" w:rsidRPr="007644F8" w:rsidRDefault="00EB4AA8" w:rsidP="007644F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644F8">
        <w:rPr>
          <w:rFonts w:ascii="Arial" w:hAnsi="Arial" w:cs="Arial"/>
        </w:rPr>
        <w:t>Obstetric</w:t>
      </w:r>
      <w:r w:rsidR="00224B6C" w:rsidRPr="007644F8">
        <w:rPr>
          <w:rFonts w:ascii="Arial" w:hAnsi="Arial" w:cs="Arial"/>
        </w:rPr>
        <w:t xml:space="preserve"> History (if appropriate).  Number of pregnancies / births, assisted </w:t>
      </w:r>
    </w:p>
    <w:p w:rsidR="00224B6C" w:rsidRPr="007644F8" w:rsidRDefault="00CD56DE" w:rsidP="00F50BB2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5937A2" wp14:editId="33B7E12C">
                <wp:simplePos x="0" y="0"/>
                <wp:positionH relativeFrom="column">
                  <wp:posOffset>142875</wp:posOffset>
                </wp:positionH>
                <wp:positionV relativeFrom="paragraph">
                  <wp:posOffset>296545</wp:posOffset>
                </wp:positionV>
                <wp:extent cx="5581650" cy="9334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DE" w:rsidRPr="002E7C80" w:rsidRDefault="00CD56DE" w:rsidP="00CD56D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.25pt;margin-top:23.35pt;width:439.5pt;height:7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">
                <v:textbox>
                  <w:txbxContent>
                    <w:p w:rsidR="00CD56DE" w:rsidRPr="002E7C80" w:rsidRDefault="00CD56DE" w:rsidP="00CD56DE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224B6C">
        <w:rPr>
          <w:rFonts w:ascii="Arial" w:hAnsi="Arial" w:cs="Arial"/>
          <w:b/>
          <w:sz w:val="24"/>
          <w:szCs w:val="24"/>
        </w:rPr>
        <w:t xml:space="preserve">     </w:t>
      </w:r>
      <w:r w:rsidR="007644F8">
        <w:rPr>
          <w:rFonts w:ascii="Arial" w:hAnsi="Arial" w:cs="Arial"/>
          <w:b/>
          <w:sz w:val="24"/>
          <w:szCs w:val="24"/>
        </w:rPr>
        <w:t xml:space="preserve"> </w:t>
      </w:r>
      <w:r w:rsidR="0069206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24B6C" w:rsidRPr="007644F8">
        <w:rPr>
          <w:rFonts w:ascii="Arial" w:hAnsi="Arial" w:cs="Arial"/>
        </w:rPr>
        <w:t>deliveries</w:t>
      </w:r>
      <w:proofErr w:type="gramEnd"/>
      <w:r w:rsidR="00224B6C" w:rsidRPr="007644F8">
        <w:rPr>
          <w:rFonts w:ascii="Arial" w:hAnsi="Arial" w:cs="Arial"/>
        </w:rPr>
        <w:t>, trauma information.</w:t>
      </w:r>
    </w:p>
    <w:p w:rsidR="007644F8" w:rsidRDefault="007644F8" w:rsidP="00F50BB2">
      <w:pPr>
        <w:rPr>
          <w:rFonts w:ascii="Arial" w:hAnsi="Arial" w:cs="Arial"/>
          <w:b/>
          <w:sz w:val="24"/>
          <w:szCs w:val="24"/>
        </w:rPr>
      </w:pPr>
    </w:p>
    <w:p w:rsidR="007644F8" w:rsidRDefault="007644F8" w:rsidP="00F50BB2">
      <w:pPr>
        <w:rPr>
          <w:rFonts w:ascii="Arial" w:hAnsi="Arial" w:cs="Arial"/>
          <w:b/>
          <w:sz w:val="24"/>
          <w:szCs w:val="24"/>
        </w:rPr>
      </w:pPr>
    </w:p>
    <w:p w:rsidR="007644F8" w:rsidRDefault="007644F8" w:rsidP="00F50BB2">
      <w:pPr>
        <w:rPr>
          <w:rFonts w:ascii="Arial" w:hAnsi="Arial" w:cs="Arial"/>
          <w:b/>
          <w:sz w:val="24"/>
          <w:szCs w:val="24"/>
        </w:rPr>
      </w:pPr>
    </w:p>
    <w:p w:rsidR="00BE46F9" w:rsidRDefault="00BE46F9" w:rsidP="00BE46F9">
      <w:pPr>
        <w:spacing w:after="0"/>
        <w:rPr>
          <w:rFonts w:ascii="Arial" w:hAnsi="Arial" w:cs="Arial"/>
          <w:b/>
          <w:sz w:val="24"/>
          <w:szCs w:val="24"/>
        </w:rPr>
      </w:pPr>
    </w:p>
    <w:p w:rsidR="007644F8" w:rsidRDefault="0069206C" w:rsidP="00F50B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644F8">
        <w:rPr>
          <w:rFonts w:ascii="Arial" w:hAnsi="Arial" w:cs="Arial"/>
          <w:b/>
          <w:sz w:val="24"/>
          <w:szCs w:val="24"/>
        </w:rPr>
        <w:t xml:space="preserve">4.  </w:t>
      </w:r>
      <w:r w:rsidR="007644F8" w:rsidRPr="007644F8">
        <w:rPr>
          <w:rFonts w:ascii="Arial" w:hAnsi="Arial" w:cs="Arial"/>
          <w:b/>
          <w:sz w:val="24"/>
          <w:szCs w:val="24"/>
        </w:rPr>
        <w:t>Menopausal Status</w:t>
      </w:r>
    </w:p>
    <w:p w:rsidR="0029402B" w:rsidRDefault="0069206C" w:rsidP="002940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402B" w:rsidRPr="0029402B">
        <w:rPr>
          <w:rFonts w:ascii="Arial" w:hAnsi="Arial" w:cs="Arial"/>
        </w:rPr>
        <w:t>1.  Menopausal Status (if appropriate)</w:t>
      </w:r>
      <w:r w:rsidR="0029402B">
        <w:rPr>
          <w:rFonts w:ascii="Arial" w:hAnsi="Arial" w:cs="Arial"/>
        </w:rPr>
        <w:t xml:space="preserve">.  </w:t>
      </w:r>
      <w:r w:rsidR="0029402B" w:rsidRPr="0029402B">
        <w:rPr>
          <w:rFonts w:ascii="Arial" w:hAnsi="Arial" w:cs="Arial"/>
        </w:rPr>
        <w:t xml:space="preserve">Vaginal dryness/ itching/ discharge, </w:t>
      </w:r>
      <w:r w:rsidR="0029402B">
        <w:rPr>
          <w:rFonts w:ascii="Arial" w:hAnsi="Arial" w:cs="Arial"/>
        </w:rPr>
        <w:t>a</w:t>
      </w:r>
      <w:r w:rsidR="0029402B" w:rsidRPr="0029402B">
        <w:rPr>
          <w:rFonts w:ascii="Arial" w:hAnsi="Arial" w:cs="Arial"/>
        </w:rPr>
        <w:t>ny bulging</w:t>
      </w:r>
      <w:r w:rsidR="0029402B">
        <w:rPr>
          <w:rFonts w:ascii="Arial" w:hAnsi="Arial" w:cs="Arial"/>
        </w:rPr>
        <w:t xml:space="preserve"> </w:t>
      </w:r>
      <w:r w:rsidR="0029402B" w:rsidRPr="0029402B">
        <w:rPr>
          <w:rFonts w:ascii="Arial" w:hAnsi="Arial" w:cs="Arial"/>
        </w:rPr>
        <w:t xml:space="preserve">/ </w:t>
      </w:r>
    </w:p>
    <w:p w:rsidR="007644F8" w:rsidRDefault="00D90215" w:rsidP="0029402B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462BFB" wp14:editId="0F12023F">
                <wp:simplePos x="0" y="0"/>
                <wp:positionH relativeFrom="column">
                  <wp:posOffset>142875</wp:posOffset>
                </wp:positionH>
                <wp:positionV relativeFrom="paragraph">
                  <wp:posOffset>294005</wp:posOffset>
                </wp:positionV>
                <wp:extent cx="5581650" cy="9334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215" w:rsidRPr="002E7C80" w:rsidRDefault="00D90215" w:rsidP="00D902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1.25pt;margin-top:23.15pt;width:439.5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">
                <v:textbox>
                  <w:txbxContent>
                    <w:p w:rsidR="00D90215" w:rsidRPr="002E7C80" w:rsidRDefault="00D90215" w:rsidP="00D90215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29402B">
        <w:rPr>
          <w:rFonts w:ascii="Arial" w:hAnsi="Arial" w:cs="Arial"/>
        </w:rPr>
        <w:t xml:space="preserve">     </w:t>
      </w:r>
      <w:r w:rsidR="0069206C">
        <w:rPr>
          <w:rFonts w:ascii="Arial" w:hAnsi="Arial" w:cs="Arial"/>
        </w:rPr>
        <w:t xml:space="preserve"> </w:t>
      </w:r>
      <w:proofErr w:type="gramStart"/>
      <w:r w:rsidR="0029402B">
        <w:rPr>
          <w:rFonts w:ascii="Arial" w:hAnsi="Arial" w:cs="Arial"/>
        </w:rPr>
        <w:t>p</w:t>
      </w:r>
      <w:r w:rsidR="0029402B" w:rsidRPr="0029402B">
        <w:rPr>
          <w:rFonts w:ascii="Arial" w:hAnsi="Arial" w:cs="Arial"/>
        </w:rPr>
        <w:t>rolapse</w:t>
      </w:r>
      <w:proofErr w:type="gramEnd"/>
      <w:r w:rsidR="0029402B">
        <w:rPr>
          <w:rFonts w:ascii="Arial" w:hAnsi="Arial" w:cs="Arial"/>
        </w:rPr>
        <w:t>?</w:t>
      </w:r>
    </w:p>
    <w:p w:rsidR="002F3107" w:rsidRDefault="002F3107" w:rsidP="0029402B">
      <w:pPr>
        <w:spacing w:after="0"/>
        <w:rPr>
          <w:rFonts w:ascii="Arial" w:hAnsi="Arial" w:cs="Arial"/>
        </w:rPr>
      </w:pPr>
    </w:p>
    <w:p w:rsidR="002F3107" w:rsidRDefault="002F3107" w:rsidP="0029402B">
      <w:pPr>
        <w:spacing w:after="0"/>
        <w:rPr>
          <w:rFonts w:ascii="Arial" w:hAnsi="Arial" w:cs="Arial"/>
        </w:rPr>
      </w:pPr>
    </w:p>
    <w:p w:rsidR="002F3107" w:rsidRDefault="002F3107" w:rsidP="0029402B">
      <w:pPr>
        <w:spacing w:after="0"/>
        <w:rPr>
          <w:rFonts w:ascii="Arial" w:hAnsi="Arial" w:cs="Arial"/>
        </w:rPr>
      </w:pPr>
    </w:p>
    <w:p w:rsidR="002F3107" w:rsidRDefault="002F3107" w:rsidP="0029402B">
      <w:pPr>
        <w:spacing w:after="0"/>
        <w:rPr>
          <w:rFonts w:ascii="Arial" w:hAnsi="Arial" w:cs="Arial"/>
        </w:rPr>
      </w:pPr>
    </w:p>
    <w:p w:rsidR="002F3107" w:rsidRDefault="002F3107" w:rsidP="0029402B">
      <w:pPr>
        <w:spacing w:after="0"/>
        <w:rPr>
          <w:rFonts w:ascii="Arial" w:hAnsi="Arial" w:cs="Arial"/>
        </w:rPr>
      </w:pPr>
    </w:p>
    <w:p w:rsidR="002F3107" w:rsidRDefault="002F3107" w:rsidP="0029402B">
      <w:pPr>
        <w:spacing w:after="0"/>
        <w:rPr>
          <w:rFonts w:ascii="Arial" w:hAnsi="Arial" w:cs="Arial"/>
        </w:rPr>
      </w:pPr>
    </w:p>
    <w:p w:rsidR="002F3107" w:rsidRPr="00602366" w:rsidRDefault="00602366" w:rsidP="002940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602366">
        <w:rPr>
          <w:rFonts w:ascii="Arial" w:hAnsi="Arial" w:cs="Arial"/>
          <w:b/>
        </w:rPr>
        <w:t>**HCA Trigger ** - Does the patient need an external or vaginal examination?</w:t>
      </w:r>
    </w:p>
    <w:p w:rsidR="00602366" w:rsidRDefault="00602366" w:rsidP="0029402B">
      <w:pPr>
        <w:spacing w:after="0"/>
        <w:rPr>
          <w:rFonts w:ascii="Arial" w:hAnsi="Arial" w:cs="Arial"/>
        </w:rPr>
      </w:pPr>
    </w:p>
    <w:p w:rsidR="002F3107" w:rsidRDefault="0069206C" w:rsidP="00146A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F3107" w:rsidRPr="002F3107">
        <w:rPr>
          <w:rFonts w:ascii="Arial" w:hAnsi="Arial" w:cs="Arial"/>
          <w:b/>
          <w:sz w:val="24"/>
          <w:szCs w:val="24"/>
        </w:rPr>
        <w:t xml:space="preserve">5.  </w:t>
      </w:r>
      <w:r w:rsidR="002F3107">
        <w:rPr>
          <w:rFonts w:ascii="Arial" w:hAnsi="Arial" w:cs="Arial"/>
          <w:b/>
          <w:sz w:val="24"/>
          <w:szCs w:val="24"/>
        </w:rPr>
        <w:t>Vaginal Examination</w:t>
      </w:r>
    </w:p>
    <w:p w:rsidR="00501BA0" w:rsidRDefault="0069206C" w:rsidP="002940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6A81" w:rsidRPr="00146A81">
        <w:rPr>
          <w:rFonts w:ascii="Arial" w:hAnsi="Arial" w:cs="Arial"/>
        </w:rPr>
        <w:t>1.</w:t>
      </w:r>
      <w:r w:rsidR="00146A81">
        <w:rPr>
          <w:rFonts w:ascii="Arial" w:hAnsi="Arial" w:cs="Arial"/>
        </w:rPr>
        <w:t xml:space="preserve"> </w:t>
      </w:r>
      <w:r w:rsidR="00501BA0">
        <w:rPr>
          <w:rFonts w:ascii="Arial" w:hAnsi="Arial" w:cs="Arial"/>
        </w:rPr>
        <w:t xml:space="preserve"> Vaginal Examination (e</w:t>
      </w:r>
      <w:r w:rsidR="00501BA0" w:rsidRPr="00501BA0">
        <w:rPr>
          <w:rFonts w:ascii="Arial" w:hAnsi="Arial" w:cs="Arial"/>
        </w:rPr>
        <w:t>xternal or internal as per competence of assessor)</w:t>
      </w:r>
      <w:r w:rsidR="00501BA0">
        <w:rPr>
          <w:rFonts w:ascii="Arial" w:hAnsi="Arial" w:cs="Arial"/>
        </w:rPr>
        <w:t xml:space="preserve">.  </w:t>
      </w:r>
      <w:r w:rsidR="00501BA0" w:rsidRPr="00501BA0">
        <w:rPr>
          <w:rFonts w:ascii="Arial" w:hAnsi="Arial" w:cs="Arial"/>
        </w:rPr>
        <w:t xml:space="preserve">Skin </w:t>
      </w:r>
    </w:p>
    <w:p w:rsidR="00501BA0" w:rsidRDefault="00501BA0" w:rsidP="002940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9206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condition</w:t>
      </w:r>
      <w:proofErr w:type="gramEnd"/>
      <w:r>
        <w:rPr>
          <w:rFonts w:ascii="Arial" w:hAnsi="Arial" w:cs="Arial"/>
        </w:rPr>
        <w:t>, visible prolapse/ c</w:t>
      </w:r>
      <w:r w:rsidRPr="00501BA0">
        <w:rPr>
          <w:rFonts w:ascii="Arial" w:hAnsi="Arial" w:cs="Arial"/>
        </w:rPr>
        <w:t xml:space="preserve">ondition, </w:t>
      </w:r>
      <w:r>
        <w:rPr>
          <w:rFonts w:ascii="Arial" w:hAnsi="Arial" w:cs="Arial"/>
        </w:rPr>
        <w:t>l</w:t>
      </w:r>
      <w:r w:rsidRPr="00501BA0">
        <w:rPr>
          <w:rFonts w:ascii="Arial" w:hAnsi="Arial" w:cs="Arial"/>
        </w:rPr>
        <w:t>ea</w:t>
      </w:r>
      <w:r>
        <w:rPr>
          <w:rFonts w:ascii="Arial" w:hAnsi="Arial" w:cs="Arial"/>
        </w:rPr>
        <w:t>kage on coughing, Pelvic Floor s</w:t>
      </w:r>
      <w:r w:rsidRPr="00501BA0">
        <w:rPr>
          <w:rFonts w:ascii="Arial" w:hAnsi="Arial" w:cs="Arial"/>
        </w:rPr>
        <w:t xml:space="preserve">trength </w:t>
      </w:r>
      <w:r w:rsidR="00CF2926">
        <w:rPr>
          <w:rFonts w:ascii="Arial" w:hAnsi="Arial" w:cs="Arial"/>
        </w:rPr>
        <w:t>(</w:t>
      </w:r>
      <w:r w:rsidRPr="00501BA0">
        <w:rPr>
          <w:rFonts w:ascii="Arial" w:hAnsi="Arial" w:cs="Arial"/>
        </w:rPr>
        <w:t>as</w:t>
      </w:r>
    </w:p>
    <w:p w:rsidR="00146A81" w:rsidRDefault="00784974" w:rsidP="0029402B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ECD7FE" wp14:editId="59271273">
                <wp:simplePos x="0" y="0"/>
                <wp:positionH relativeFrom="column">
                  <wp:posOffset>142875</wp:posOffset>
                </wp:positionH>
                <wp:positionV relativeFrom="paragraph">
                  <wp:posOffset>241935</wp:posOffset>
                </wp:positionV>
                <wp:extent cx="5581650" cy="9334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74" w:rsidRPr="002E7C80" w:rsidRDefault="00784974" w:rsidP="007849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.25pt;margin-top:19.05pt;width:439.5pt;height:7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">
                <v:textbox>
                  <w:txbxContent>
                    <w:p w:rsidR="00784974" w:rsidRPr="002E7C80" w:rsidRDefault="00784974" w:rsidP="00784974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501BA0">
        <w:rPr>
          <w:rFonts w:ascii="Arial" w:hAnsi="Arial" w:cs="Arial"/>
        </w:rPr>
        <w:t xml:space="preserve">   </w:t>
      </w:r>
      <w:r w:rsidR="00501BA0" w:rsidRPr="00501BA0">
        <w:rPr>
          <w:rFonts w:ascii="Arial" w:hAnsi="Arial" w:cs="Arial"/>
        </w:rPr>
        <w:t xml:space="preserve"> </w:t>
      </w:r>
      <w:r w:rsidR="0069206C">
        <w:rPr>
          <w:rFonts w:ascii="Arial" w:hAnsi="Arial" w:cs="Arial"/>
        </w:rPr>
        <w:t xml:space="preserve"> </w:t>
      </w:r>
      <w:r w:rsidR="00501BA0">
        <w:rPr>
          <w:rFonts w:ascii="Arial" w:hAnsi="Arial" w:cs="Arial"/>
        </w:rPr>
        <w:t xml:space="preserve"> </w:t>
      </w:r>
      <w:proofErr w:type="gramStart"/>
      <w:r w:rsidR="00501BA0" w:rsidRPr="00501BA0">
        <w:rPr>
          <w:rFonts w:ascii="Arial" w:hAnsi="Arial" w:cs="Arial"/>
        </w:rPr>
        <w:t>appropriate</w:t>
      </w:r>
      <w:proofErr w:type="gramEnd"/>
      <w:r w:rsidR="00CF2926">
        <w:rPr>
          <w:rFonts w:ascii="Arial" w:hAnsi="Arial" w:cs="Arial"/>
        </w:rPr>
        <w:t>)</w:t>
      </w:r>
      <w:r w:rsidR="00501BA0">
        <w:rPr>
          <w:rFonts w:ascii="Arial" w:hAnsi="Arial" w:cs="Arial"/>
        </w:rPr>
        <w:t>.</w:t>
      </w:r>
      <w:r w:rsidR="00146A81">
        <w:rPr>
          <w:rFonts w:ascii="Arial" w:hAnsi="Arial" w:cs="Arial"/>
        </w:rPr>
        <w:t xml:space="preserve"> </w:t>
      </w:r>
    </w:p>
    <w:p w:rsidR="00947CAA" w:rsidRDefault="00947CAA" w:rsidP="0029402B">
      <w:pPr>
        <w:spacing w:after="0"/>
        <w:rPr>
          <w:rFonts w:ascii="Arial" w:hAnsi="Arial" w:cs="Arial"/>
        </w:rPr>
      </w:pPr>
    </w:p>
    <w:p w:rsidR="00947CAA" w:rsidRDefault="00947CAA" w:rsidP="0029402B">
      <w:pPr>
        <w:spacing w:after="0"/>
        <w:rPr>
          <w:rFonts w:ascii="Arial" w:hAnsi="Arial" w:cs="Arial"/>
        </w:rPr>
      </w:pPr>
    </w:p>
    <w:p w:rsidR="00947CAA" w:rsidRDefault="00947CAA" w:rsidP="0029402B">
      <w:pPr>
        <w:spacing w:after="0"/>
        <w:rPr>
          <w:rFonts w:ascii="Arial" w:hAnsi="Arial" w:cs="Arial"/>
        </w:rPr>
      </w:pPr>
    </w:p>
    <w:p w:rsidR="007B1A4C" w:rsidRDefault="007B1A4C" w:rsidP="0029402B">
      <w:pPr>
        <w:spacing w:after="0"/>
        <w:rPr>
          <w:rFonts w:ascii="Arial" w:hAnsi="Arial" w:cs="Arial"/>
        </w:rPr>
      </w:pPr>
    </w:p>
    <w:p w:rsidR="007B1A4C" w:rsidRDefault="007B1A4C" w:rsidP="0029402B">
      <w:pPr>
        <w:spacing w:after="0"/>
        <w:rPr>
          <w:rFonts w:ascii="Arial" w:hAnsi="Arial" w:cs="Arial"/>
        </w:rPr>
      </w:pPr>
    </w:p>
    <w:p w:rsidR="007B1A4C" w:rsidRDefault="007B1A4C" w:rsidP="0029402B">
      <w:pPr>
        <w:spacing w:after="0"/>
        <w:rPr>
          <w:rFonts w:ascii="Arial" w:hAnsi="Arial" w:cs="Arial"/>
        </w:rPr>
      </w:pPr>
    </w:p>
    <w:p w:rsidR="007B1A4C" w:rsidRDefault="007B1A4C" w:rsidP="0029402B">
      <w:pPr>
        <w:spacing w:after="0"/>
        <w:rPr>
          <w:rFonts w:ascii="Arial" w:hAnsi="Arial" w:cs="Arial"/>
        </w:rPr>
      </w:pPr>
    </w:p>
    <w:p w:rsidR="007B1A4C" w:rsidRPr="00337271" w:rsidRDefault="00337271" w:rsidP="003372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Have you obtained consent?</w:t>
      </w:r>
    </w:p>
    <w:p w:rsidR="007B1A4C" w:rsidRDefault="00337271" w:rsidP="0029402B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86B2E" wp14:editId="16D4AA4A">
                <wp:simplePos x="0" y="0"/>
                <wp:positionH relativeFrom="column">
                  <wp:posOffset>2113280</wp:posOffset>
                </wp:positionH>
                <wp:positionV relativeFrom="paragraph">
                  <wp:posOffset>88900</wp:posOffset>
                </wp:positionV>
                <wp:extent cx="352425" cy="28575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271" w:rsidRDefault="00337271" w:rsidP="00337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166.4pt;margin-top:7pt;width:27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">
                <v:textbox>
                  <w:txbxContent>
                    <w:p w:rsidR="00337271" w:rsidRDefault="00337271" w:rsidP="00337271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5291F9" wp14:editId="30B6C7B6">
                <wp:simplePos x="0" y="0"/>
                <wp:positionH relativeFrom="column">
                  <wp:posOffset>722630</wp:posOffset>
                </wp:positionH>
                <wp:positionV relativeFrom="paragraph">
                  <wp:posOffset>88900</wp:posOffset>
                </wp:positionV>
                <wp:extent cx="352425" cy="28575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271" w:rsidRDefault="00337271" w:rsidP="00337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56.9pt;margin-top:7pt;width:27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">
                <v:textbox>
                  <w:txbxContent>
                    <w:p w:rsidR="00337271" w:rsidRDefault="00337271" w:rsidP="00337271"/>
                  </w:txbxContent>
                </v:textbox>
              </v:shape>
            </w:pict>
          </mc:Fallback>
        </mc:AlternateContent>
      </w:r>
    </w:p>
    <w:p w:rsidR="000E6D41" w:rsidRDefault="00337271" w:rsidP="002940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E7C80">
        <w:rPr>
          <w:rFonts w:ascii="Arial" w:hAnsi="Arial" w:cs="Arial"/>
        </w:rPr>
        <w:t xml:space="preserve">Yes                              No                  </w:t>
      </w:r>
    </w:p>
    <w:p w:rsidR="000E6D41" w:rsidRDefault="000E6D41" w:rsidP="0029402B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DE6E23" wp14:editId="4933EE7C">
                <wp:simplePos x="0" y="0"/>
                <wp:positionH relativeFrom="column">
                  <wp:posOffset>238125</wp:posOffset>
                </wp:positionH>
                <wp:positionV relativeFrom="paragraph">
                  <wp:posOffset>117475</wp:posOffset>
                </wp:positionV>
                <wp:extent cx="5581650" cy="10668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D41" w:rsidRPr="002E7C80" w:rsidRDefault="000E6D41" w:rsidP="000E6D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.75pt;margin-top:9.25pt;width:439.5pt;height:8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">
                <v:textbox>
                  <w:txbxContent>
                    <w:p w:rsidR="000E6D41" w:rsidRPr="002E7C80" w:rsidRDefault="000E6D41" w:rsidP="000E6D41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0E6D41" w:rsidRDefault="000E6D41" w:rsidP="0029402B">
      <w:pPr>
        <w:spacing w:after="0"/>
        <w:rPr>
          <w:rFonts w:ascii="Arial" w:hAnsi="Arial" w:cs="Arial"/>
        </w:rPr>
      </w:pPr>
    </w:p>
    <w:p w:rsidR="000E6D41" w:rsidRDefault="000E6D41" w:rsidP="0029402B">
      <w:pPr>
        <w:spacing w:after="0"/>
        <w:rPr>
          <w:rFonts w:ascii="Arial" w:hAnsi="Arial" w:cs="Arial"/>
        </w:rPr>
      </w:pPr>
    </w:p>
    <w:p w:rsidR="000E6D41" w:rsidRDefault="000E6D41" w:rsidP="000E6D41">
      <w:pPr>
        <w:spacing w:after="0"/>
        <w:rPr>
          <w:rFonts w:ascii="Arial" w:hAnsi="Arial" w:cs="Arial"/>
        </w:rPr>
      </w:pPr>
    </w:p>
    <w:p w:rsidR="000E6D41" w:rsidRDefault="000E6D41" w:rsidP="000E6D41">
      <w:pPr>
        <w:spacing w:after="0"/>
        <w:rPr>
          <w:rFonts w:ascii="Arial" w:hAnsi="Arial" w:cs="Arial"/>
        </w:rPr>
      </w:pPr>
    </w:p>
    <w:p w:rsidR="000E6D41" w:rsidRDefault="000E6D41" w:rsidP="000E6D41">
      <w:pPr>
        <w:spacing w:after="0"/>
        <w:rPr>
          <w:rFonts w:ascii="Arial" w:hAnsi="Arial" w:cs="Arial"/>
        </w:rPr>
      </w:pPr>
    </w:p>
    <w:p w:rsidR="000E6D41" w:rsidRDefault="000E6D41" w:rsidP="000E6D41">
      <w:pPr>
        <w:spacing w:after="0"/>
        <w:rPr>
          <w:rFonts w:ascii="Arial" w:hAnsi="Arial" w:cs="Arial"/>
        </w:rPr>
      </w:pPr>
    </w:p>
    <w:p w:rsidR="000E6D41" w:rsidRDefault="000E6D41" w:rsidP="000E6D4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7AFE">
        <w:rPr>
          <w:rFonts w:ascii="Arial" w:hAnsi="Arial" w:cs="Arial"/>
        </w:rPr>
        <w:t>Was a chaperone present?</w:t>
      </w:r>
    </w:p>
    <w:p w:rsidR="004F7AFE" w:rsidRDefault="004F7AFE" w:rsidP="004F7AFE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731C5E" wp14:editId="6814384F">
                <wp:simplePos x="0" y="0"/>
                <wp:positionH relativeFrom="column">
                  <wp:posOffset>722630</wp:posOffset>
                </wp:positionH>
                <wp:positionV relativeFrom="paragraph">
                  <wp:posOffset>117475</wp:posOffset>
                </wp:positionV>
                <wp:extent cx="352425" cy="28575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FE" w:rsidRDefault="004F7AFE" w:rsidP="004F7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56.9pt;margin-top:9.25pt;width:27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">
                <v:textbox>
                  <w:txbxContent>
                    <w:p w:rsidR="004F7AFE" w:rsidRDefault="004F7AFE" w:rsidP="004F7AFE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4B81BB" wp14:editId="19BC8CD2">
                <wp:simplePos x="0" y="0"/>
                <wp:positionH relativeFrom="column">
                  <wp:posOffset>2113280</wp:posOffset>
                </wp:positionH>
                <wp:positionV relativeFrom="paragraph">
                  <wp:posOffset>127000</wp:posOffset>
                </wp:positionV>
                <wp:extent cx="352425" cy="28575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FE" w:rsidRDefault="004F7AFE" w:rsidP="004F7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166.4pt;margin-top:10pt;width:27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">
                <v:textbox>
                  <w:txbxContent>
                    <w:p w:rsidR="004F7AFE" w:rsidRDefault="004F7AFE" w:rsidP="004F7AFE"/>
                  </w:txbxContent>
                </v:textbox>
              </v:shape>
            </w:pict>
          </mc:Fallback>
        </mc:AlternateContent>
      </w:r>
    </w:p>
    <w:p w:rsidR="00740CF4" w:rsidRDefault="004F7AFE" w:rsidP="004F7A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E7C80">
        <w:rPr>
          <w:rFonts w:ascii="Arial" w:hAnsi="Arial" w:cs="Arial"/>
        </w:rPr>
        <w:t xml:space="preserve">Yes                              No                 </w:t>
      </w:r>
    </w:p>
    <w:p w:rsidR="004F7AFE" w:rsidRDefault="004F7AFE" w:rsidP="004F7AFE">
      <w:pPr>
        <w:spacing w:after="0"/>
        <w:rPr>
          <w:rFonts w:ascii="Arial" w:hAnsi="Arial" w:cs="Arial"/>
        </w:rPr>
      </w:pPr>
    </w:p>
    <w:p w:rsidR="00B56F71" w:rsidRDefault="00B56F71" w:rsidP="004F7AFE">
      <w:pPr>
        <w:spacing w:after="0"/>
        <w:rPr>
          <w:rFonts w:ascii="Arial" w:hAnsi="Arial" w:cs="Arial"/>
        </w:rPr>
      </w:pPr>
    </w:p>
    <w:p w:rsidR="00B56F71" w:rsidRPr="00B56F71" w:rsidRDefault="00B56F71" w:rsidP="00B56F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56F71">
        <w:rPr>
          <w:rFonts w:ascii="Arial" w:hAnsi="Arial" w:cs="Arial"/>
        </w:rPr>
        <w:t xml:space="preserve">Add any further information regarding </w:t>
      </w:r>
      <w:r w:rsidR="003F224B">
        <w:rPr>
          <w:rFonts w:ascii="Arial" w:hAnsi="Arial" w:cs="Arial"/>
        </w:rPr>
        <w:t xml:space="preserve">the </w:t>
      </w:r>
      <w:r w:rsidRPr="00B56F71">
        <w:rPr>
          <w:rFonts w:ascii="Arial" w:hAnsi="Arial" w:cs="Arial"/>
        </w:rPr>
        <w:t>chaperone e.g. patient asked but did not require a chaperone</w:t>
      </w:r>
      <w:r w:rsidR="008748FC">
        <w:rPr>
          <w:rFonts w:ascii="Arial" w:hAnsi="Arial" w:cs="Arial"/>
        </w:rPr>
        <w:t>.</w:t>
      </w:r>
      <w:r w:rsidRPr="00B56F71">
        <w:rPr>
          <w:rFonts w:ascii="Arial" w:hAnsi="Arial" w:cs="Arial"/>
        </w:rPr>
        <w:t xml:space="preserve">  If one was present</w:t>
      </w:r>
      <w:r w:rsidR="00D202AF">
        <w:rPr>
          <w:rFonts w:ascii="Arial" w:hAnsi="Arial" w:cs="Arial"/>
        </w:rPr>
        <w:t>,</w:t>
      </w:r>
      <w:r w:rsidRPr="00B56F71">
        <w:rPr>
          <w:rFonts w:ascii="Arial" w:hAnsi="Arial" w:cs="Arial"/>
        </w:rPr>
        <w:t xml:space="preserve"> who was </w:t>
      </w:r>
      <w:proofErr w:type="gramStart"/>
      <w:r w:rsidRPr="00B56F71">
        <w:rPr>
          <w:rFonts w:ascii="Arial" w:hAnsi="Arial" w:cs="Arial"/>
        </w:rPr>
        <w:t>it</w:t>
      </w:r>
      <w:r w:rsidR="00AE2558">
        <w:rPr>
          <w:rFonts w:ascii="Arial" w:hAnsi="Arial" w:cs="Arial"/>
        </w:rPr>
        <w:t>.</w:t>
      </w:r>
      <w:proofErr w:type="gramEnd"/>
    </w:p>
    <w:p w:rsidR="004F7AFE" w:rsidRPr="004F7AFE" w:rsidRDefault="00975832" w:rsidP="004F7AFE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37D2DF" wp14:editId="3EA1A661">
                <wp:simplePos x="0" y="0"/>
                <wp:positionH relativeFrom="column">
                  <wp:posOffset>238125</wp:posOffset>
                </wp:positionH>
                <wp:positionV relativeFrom="paragraph">
                  <wp:posOffset>160020</wp:posOffset>
                </wp:positionV>
                <wp:extent cx="5581650" cy="10858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832" w:rsidRPr="002E7C80" w:rsidRDefault="00975832" w:rsidP="009758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8.75pt;margin-top:12.6pt;width:439.5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">
                <v:textbox>
                  <w:txbxContent>
                    <w:p w:rsidR="00975832" w:rsidRPr="002E7C80" w:rsidRDefault="00975832" w:rsidP="00975832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4F7AFE">
        <w:rPr>
          <w:rFonts w:ascii="Arial" w:hAnsi="Arial" w:cs="Arial"/>
        </w:rPr>
        <w:t xml:space="preserve"> </w:t>
      </w:r>
    </w:p>
    <w:p w:rsidR="00337271" w:rsidRPr="000E6D41" w:rsidRDefault="000E6D41" w:rsidP="000E6D41">
      <w:pPr>
        <w:spacing w:after="0"/>
        <w:rPr>
          <w:rFonts w:ascii="Arial" w:hAnsi="Arial" w:cs="Arial"/>
        </w:rPr>
      </w:pPr>
      <w:r w:rsidRPr="000E6D41">
        <w:rPr>
          <w:rFonts w:ascii="Arial" w:hAnsi="Arial" w:cs="Arial"/>
        </w:rPr>
        <w:t xml:space="preserve"> </w:t>
      </w:r>
      <w:r w:rsidR="00337271" w:rsidRPr="000E6D41">
        <w:rPr>
          <w:rFonts w:ascii="Arial" w:hAnsi="Arial" w:cs="Arial"/>
        </w:rPr>
        <w:t xml:space="preserve">                    </w:t>
      </w:r>
    </w:p>
    <w:p w:rsidR="007B1A4C" w:rsidRDefault="007B1A4C" w:rsidP="0029402B">
      <w:pPr>
        <w:spacing w:after="0"/>
        <w:rPr>
          <w:rFonts w:ascii="Arial" w:hAnsi="Arial" w:cs="Arial"/>
        </w:rPr>
      </w:pPr>
    </w:p>
    <w:p w:rsidR="004F7AFE" w:rsidRDefault="004F7AFE" w:rsidP="0029402B">
      <w:pPr>
        <w:spacing w:after="0"/>
        <w:rPr>
          <w:rFonts w:ascii="Arial" w:hAnsi="Arial" w:cs="Arial"/>
        </w:rPr>
      </w:pPr>
    </w:p>
    <w:p w:rsidR="004F7AFE" w:rsidRDefault="004F7AFE" w:rsidP="0029402B">
      <w:pPr>
        <w:spacing w:after="0"/>
        <w:rPr>
          <w:rFonts w:ascii="Arial" w:hAnsi="Arial" w:cs="Arial"/>
        </w:rPr>
      </w:pPr>
    </w:p>
    <w:p w:rsidR="004F7AFE" w:rsidRDefault="004F7AFE" w:rsidP="0029402B">
      <w:pPr>
        <w:spacing w:after="0"/>
        <w:rPr>
          <w:rFonts w:ascii="Arial" w:hAnsi="Arial" w:cs="Arial"/>
        </w:rPr>
      </w:pPr>
    </w:p>
    <w:p w:rsidR="00975832" w:rsidRDefault="00975832" w:rsidP="0029402B">
      <w:pPr>
        <w:spacing w:after="0"/>
        <w:rPr>
          <w:rFonts w:ascii="Arial" w:hAnsi="Arial" w:cs="Arial"/>
          <w:b/>
          <w:sz w:val="24"/>
          <w:szCs w:val="24"/>
        </w:rPr>
      </w:pPr>
    </w:p>
    <w:p w:rsidR="003B08A8" w:rsidRDefault="003B08A8" w:rsidP="0029402B">
      <w:pPr>
        <w:spacing w:after="0"/>
        <w:rPr>
          <w:rFonts w:ascii="Arial" w:hAnsi="Arial" w:cs="Arial"/>
          <w:b/>
          <w:sz w:val="24"/>
          <w:szCs w:val="24"/>
        </w:rPr>
      </w:pPr>
    </w:p>
    <w:p w:rsidR="007B1A4C" w:rsidRPr="000B15EF" w:rsidRDefault="00E45A6C" w:rsidP="000B15E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0B15EF">
        <w:rPr>
          <w:rFonts w:ascii="Arial" w:hAnsi="Arial" w:cs="Arial"/>
          <w:b/>
          <w:sz w:val="24"/>
          <w:szCs w:val="24"/>
        </w:rPr>
        <w:t>Medication</w:t>
      </w:r>
    </w:p>
    <w:p w:rsidR="00E45A6C" w:rsidRDefault="00E45A6C" w:rsidP="00E45A6C">
      <w:pPr>
        <w:spacing w:after="0"/>
        <w:rPr>
          <w:rFonts w:ascii="Arial" w:hAnsi="Arial" w:cs="Arial"/>
          <w:b/>
          <w:sz w:val="24"/>
          <w:szCs w:val="24"/>
        </w:rPr>
      </w:pPr>
    </w:p>
    <w:p w:rsidR="00B83DD3" w:rsidRDefault="00144A6A" w:rsidP="00144A6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83DD3">
        <w:rPr>
          <w:rFonts w:ascii="Arial" w:hAnsi="Arial" w:cs="Arial"/>
        </w:rPr>
        <w:t>Medication (Prescribed and relevant to bladder/bowel function, over the counter, recreational drugs).  Does the patient have a uterine coil or pessary in situ</w:t>
      </w:r>
    </w:p>
    <w:p w:rsidR="00144A6A" w:rsidRPr="00B83DD3" w:rsidRDefault="003B08A8" w:rsidP="00B83DD3">
      <w:pPr>
        <w:pStyle w:val="ListParagraph"/>
        <w:spacing w:after="0"/>
        <w:ind w:left="502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EE55E4" wp14:editId="0A61C8E6">
                <wp:simplePos x="0" y="0"/>
                <wp:positionH relativeFrom="column">
                  <wp:posOffset>285750</wp:posOffset>
                </wp:positionH>
                <wp:positionV relativeFrom="paragraph">
                  <wp:posOffset>139065</wp:posOffset>
                </wp:positionV>
                <wp:extent cx="5581650" cy="11144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A6A" w:rsidRPr="002E7C80" w:rsidRDefault="00144A6A" w:rsidP="00144A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2.5pt;margin-top:10.95pt;width:439.5pt;height:8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">
                <v:textbox>
                  <w:txbxContent>
                    <w:p w:rsidR="00144A6A" w:rsidRPr="002E7C80" w:rsidRDefault="00144A6A" w:rsidP="00144A6A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144A6A" w:rsidRDefault="00144A6A" w:rsidP="00144A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4A6A" w:rsidRDefault="00144A6A" w:rsidP="00144A6A">
      <w:pPr>
        <w:spacing w:after="0"/>
        <w:rPr>
          <w:rFonts w:ascii="Arial" w:hAnsi="Arial" w:cs="Arial"/>
        </w:rPr>
      </w:pPr>
    </w:p>
    <w:p w:rsidR="00144A6A" w:rsidRDefault="00144A6A" w:rsidP="00144A6A">
      <w:pPr>
        <w:spacing w:after="0"/>
        <w:rPr>
          <w:rFonts w:ascii="Arial" w:hAnsi="Arial" w:cs="Arial"/>
        </w:rPr>
      </w:pPr>
    </w:p>
    <w:p w:rsidR="00144A6A" w:rsidRDefault="00144A6A" w:rsidP="00144A6A">
      <w:pPr>
        <w:spacing w:after="0"/>
        <w:rPr>
          <w:rFonts w:ascii="Arial" w:hAnsi="Arial" w:cs="Arial"/>
        </w:rPr>
      </w:pPr>
    </w:p>
    <w:p w:rsidR="00740CF4" w:rsidRDefault="00740CF4" w:rsidP="00144A6A">
      <w:pPr>
        <w:spacing w:after="0"/>
        <w:rPr>
          <w:rFonts w:ascii="Arial" w:hAnsi="Arial" w:cs="Arial"/>
        </w:rPr>
      </w:pPr>
    </w:p>
    <w:p w:rsidR="003B08A8" w:rsidRDefault="00144A6A" w:rsidP="00144A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3B08A8" w:rsidRDefault="003B08A8" w:rsidP="00144A6A">
      <w:pPr>
        <w:spacing w:after="0"/>
        <w:rPr>
          <w:rFonts w:ascii="Arial" w:hAnsi="Arial" w:cs="Arial"/>
        </w:rPr>
      </w:pPr>
    </w:p>
    <w:p w:rsidR="00144A6A" w:rsidRDefault="003B08A8" w:rsidP="00144A6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144A6A" w:rsidRPr="00144A6A">
        <w:rPr>
          <w:rFonts w:ascii="Arial" w:hAnsi="Arial" w:cs="Arial"/>
          <w:b/>
        </w:rPr>
        <w:t>** HCA Trigger ** - Does the patient require a medication review?</w:t>
      </w:r>
    </w:p>
    <w:p w:rsidR="00144A6A" w:rsidRDefault="00144A6A" w:rsidP="00144A6A">
      <w:pPr>
        <w:spacing w:after="0"/>
        <w:rPr>
          <w:rFonts w:ascii="Arial" w:hAnsi="Arial" w:cs="Arial"/>
          <w:b/>
        </w:rPr>
      </w:pPr>
    </w:p>
    <w:p w:rsidR="00740CF4" w:rsidRDefault="00740C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44A6A" w:rsidRPr="00A22106" w:rsidRDefault="000B15EF" w:rsidP="000B15E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A22106">
        <w:rPr>
          <w:rFonts w:ascii="Arial" w:hAnsi="Arial" w:cs="Arial"/>
          <w:b/>
          <w:sz w:val="24"/>
          <w:szCs w:val="24"/>
        </w:rPr>
        <w:t>Bladder/Bowel Function</w:t>
      </w:r>
    </w:p>
    <w:p w:rsidR="00A22106" w:rsidRDefault="00A22106" w:rsidP="00A221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A22106" w:rsidRDefault="00C17CE5" w:rsidP="00C17CE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17CE5">
        <w:rPr>
          <w:rFonts w:ascii="Arial" w:hAnsi="Arial" w:cs="Arial"/>
        </w:rPr>
        <w:t>State the patient's report</w:t>
      </w:r>
      <w:r>
        <w:rPr>
          <w:rFonts w:ascii="Arial" w:hAnsi="Arial" w:cs="Arial"/>
        </w:rPr>
        <w:t xml:space="preserve">ed bladder function / problems </w:t>
      </w:r>
      <w:r w:rsidRPr="00C17CE5">
        <w:rPr>
          <w:rFonts w:ascii="Arial" w:hAnsi="Arial" w:cs="Arial"/>
        </w:rPr>
        <w:t>and complete a symptom profile. Include any problems with recurrent urinary tract infections and any sexual dysfunction</w:t>
      </w:r>
      <w:r>
        <w:rPr>
          <w:rFonts w:ascii="Arial" w:hAnsi="Arial" w:cs="Arial"/>
        </w:rPr>
        <w:t>.</w:t>
      </w:r>
    </w:p>
    <w:p w:rsidR="00740CF4" w:rsidRDefault="0061311F" w:rsidP="00740CF4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7E1F6B" wp14:editId="1F881EBE">
                <wp:simplePos x="0" y="0"/>
                <wp:positionH relativeFrom="column">
                  <wp:posOffset>285750</wp:posOffset>
                </wp:positionH>
                <wp:positionV relativeFrom="paragraph">
                  <wp:posOffset>12700</wp:posOffset>
                </wp:positionV>
                <wp:extent cx="5581650" cy="111442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CF4" w:rsidRPr="002E7C80" w:rsidRDefault="00740CF4" w:rsidP="00740C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2.5pt;margin-top:1pt;width:439.5pt;height:8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">
                <v:textbox>
                  <w:txbxContent>
                    <w:p w:rsidR="00740CF4" w:rsidRPr="002E7C80" w:rsidRDefault="00740CF4" w:rsidP="00740CF4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740CF4" w:rsidRDefault="00740CF4" w:rsidP="00740CF4">
      <w:pPr>
        <w:spacing w:after="0"/>
        <w:rPr>
          <w:rFonts w:ascii="Arial" w:hAnsi="Arial" w:cs="Arial"/>
        </w:rPr>
      </w:pPr>
    </w:p>
    <w:p w:rsidR="00740CF4" w:rsidRDefault="00740CF4" w:rsidP="00740CF4">
      <w:pPr>
        <w:spacing w:after="0"/>
        <w:rPr>
          <w:rFonts w:ascii="Arial" w:hAnsi="Arial" w:cs="Arial"/>
        </w:rPr>
      </w:pPr>
    </w:p>
    <w:p w:rsidR="00740CF4" w:rsidRDefault="00740CF4" w:rsidP="00740CF4">
      <w:pPr>
        <w:spacing w:after="0"/>
        <w:rPr>
          <w:rFonts w:ascii="Arial" w:hAnsi="Arial" w:cs="Arial"/>
        </w:rPr>
      </w:pPr>
    </w:p>
    <w:p w:rsidR="0061311F" w:rsidRDefault="0061311F" w:rsidP="0061311F">
      <w:pPr>
        <w:spacing w:after="0"/>
        <w:ind w:left="495"/>
        <w:rPr>
          <w:rFonts w:ascii="Arial" w:hAnsi="Arial" w:cs="Arial"/>
        </w:rPr>
      </w:pPr>
    </w:p>
    <w:p w:rsidR="0061311F" w:rsidRDefault="0061311F" w:rsidP="00740CF4">
      <w:pPr>
        <w:spacing w:after="0"/>
        <w:rPr>
          <w:rFonts w:ascii="Arial" w:hAnsi="Arial" w:cs="Arial"/>
        </w:rPr>
      </w:pPr>
    </w:p>
    <w:p w:rsidR="0061311F" w:rsidRDefault="0061311F" w:rsidP="00740CF4">
      <w:pPr>
        <w:spacing w:after="0"/>
        <w:rPr>
          <w:rFonts w:ascii="Arial" w:hAnsi="Arial" w:cs="Arial"/>
        </w:rPr>
      </w:pPr>
    </w:p>
    <w:p w:rsidR="0032145B" w:rsidRPr="00145875" w:rsidRDefault="0061311F" w:rsidP="00740CF4">
      <w:pPr>
        <w:spacing w:after="0"/>
        <w:rPr>
          <w:rFonts w:ascii="Arial" w:hAnsi="Arial" w:cs="Arial"/>
          <w:b/>
        </w:rPr>
      </w:pPr>
      <w:r w:rsidRPr="00145875">
        <w:rPr>
          <w:rFonts w:ascii="Arial" w:hAnsi="Arial" w:cs="Arial"/>
          <w:b/>
        </w:rPr>
        <w:t xml:space="preserve">      </w:t>
      </w:r>
      <w:r w:rsidR="00740CF4" w:rsidRPr="00145875">
        <w:rPr>
          <w:rFonts w:ascii="Arial" w:hAnsi="Arial" w:cs="Arial"/>
          <w:b/>
        </w:rPr>
        <w:t xml:space="preserve"> ** HCA Trigger ** -</w:t>
      </w:r>
      <w:r w:rsidR="00740CF4" w:rsidRPr="00740CF4">
        <w:rPr>
          <w:rFonts w:ascii="Arial" w:hAnsi="Arial" w:cs="Arial"/>
        </w:rPr>
        <w:t xml:space="preserve"> </w:t>
      </w:r>
      <w:r w:rsidR="00740CF4" w:rsidRPr="00145875">
        <w:rPr>
          <w:rFonts w:ascii="Arial" w:hAnsi="Arial" w:cs="Arial"/>
          <w:b/>
        </w:rPr>
        <w:t>Does the patient need a bladder scan?  Does this require a</w:t>
      </w:r>
    </w:p>
    <w:p w:rsidR="0061311F" w:rsidRPr="00145875" w:rsidRDefault="0032145B" w:rsidP="00740CF4">
      <w:pPr>
        <w:spacing w:after="0"/>
        <w:rPr>
          <w:rFonts w:ascii="Arial" w:hAnsi="Arial" w:cs="Arial"/>
          <w:b/>
        </w:rPr>
      </w:pPr>
      <w:r w:rsidRPr="00145875">
        <w:rPr>
          <w:rFonts w:ascii="Arial" w:hAnsi="Arial" w:cs="Arial"/>
          <w:b/>
        </w:rPr>
        <w:t xml:space="preserve">    </w:t>
      </w:r>
      <w:r w:rsidR="0061311F" w:rsidRPr="00145875">
        <w:rPr>
          <w:rFonts w:ascii="Arial" w:hAnsi="Arial" w:cs="Arial"/>
          <w:b/>
        </w:rPr>
        <w:t xml:space="preserve"> </w:t>
      </w:r>
      <w:r w:rsidRPr="00145875">
        <w:rPr>
          <w:rFonts w:ascii="Arial" w:hAnsi="Arial" w:cs="Arial"/>
          <w:b/>
        </w:rPr>
        <w:t xml:space="preserve">  </w:t>
      </w:r>
      <w:proofErr w:type="gramStart"/>
      <w:r w:rsidRPr="00145875">
        <w:rPr>
          <w:rFonts w:ascii="Arial" w:hAnsi="Arial" w:cs="Arial"/>
          <w:b/>
        </w:rPr>
        <w:t>d</w:t>
      </w:r>
      <w:r w:rsidR="0061311F" w:rsidRPr="00145875">
        <w:rPr>
          <w:rFonts w:ascii="Arial" w:hAnsi="Arial" w:cs="Arial"/>
          <w:b/>
        </w:rPr>
        <w:t>iscussion</w:t>
      </w:r>
      <w:proofErr w:type="gramEnd"/>
      <w:r w:rsidR="0061311F" w:rsidRPr="00145875">
        <w:rPr>
          <w:rFonts w:ascii="Arial" w:hAnsi="Arial" w:cs="Arial"/>
          <w:b/>
        </w:rPr>
        <w:t xml:space="preserve"> with a registered nurse?</w:t>
      </w:r>
    </w:p>
    <w:p w:rsidR="00F16A4A" w:rsidRDefault="00F16A4A" w:rsidP="00740CF4">
      <w:pPr>
        <w:spacing w:after="0"/>
        <w:rPr>
          <w:rFonts w:ascii="Arial" w:hAnsi="Arial" w:cs="Arial"/>
        </w:rPr>
      </w:pPr>
    </w:p>
    <w:p w:rsidR="00145875" w:rsidRPr="00145875" w:rsidRDefault="00145875" w:rsidP="00145875">
      <w:pPr>
        <w:spacing w:after="0"/>
        <w:rPr>
          <w:rFonts w:ascii="Arial" w:hAnsi="Arial" w:cs="Arial"/>
        </w:rPr>
      </w:pPr>
      <w:r w:rsidRPr="001458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2.  </w:t>
      </w:r>
      <w:r w:rsidRPr="00145875">
        <w:rPr>
          <w:rFonts w:ascii="Arial" w:hAnsi="Arial" w:cs="Arial"/>
        </w:rPr>
        <w:t>State the patient's reported bowel function / problems (include diet, fluids, any re</w:t>
      </w:r>
      <w:r w:rsidR="006846F4">
        <w:rPr>
          <w:rFonts w:ascii="Arial" w:hAnsi="Arial" w:cs="Arial"/>
        </w:rPr>
        <w:t>d</w:t>
      </w:r>
    </w:p>
    <w:p w:rsidR="00F16A4A" w:rsidRDefault="00742955" w:rsidP="00145875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1034D1" wp14:editId="3CC70EF1">
                <wp:simplePos x="0" y="0"/>
                <wp:positionH relativeFrom="column">
                  <wp:posOffset>352425</wp:posOffset>
                </wp:positionH>
                <wp:positionV relativeFrom="paragraph">
                  <wp:posOffset>238125</wp:posOffset>
                </wp:positionV>
                <wp:extent cx="5581650" cy="11144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55" w:rsidRPr="002E7C80" w:rsidRDefault="00742955" w:rsidP="0074295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7.75pt;margin-top:18.75pt;width:439.5pt;height:8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">
                <v:textbox>
                  <w:txbxContent>
                    <w:p w:rsidR="00742955" w:rsidRPr="002E7C80" w:rsidRDefault="00742955" w:rsidP="00742955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145875">
        <w:t xml:space="preserve">          </w:t>
      </w:r>
      <w:r w:rsidR="00145875" w:rsidRPr="00145875">
        <w:t xml:space="preserve"> </w:t>
      </w:r>
      <w:proofErr w:type="gramStart"/>
      <w:r w:rsidR="00145875" w:rsidRPr="00145875">
        <w:rPr>
          <w:rFonts w:ascii="Arial" w:hAnsi="Arial" w:cs="Arial"/>
        </w:rPr>
        <w:t>flags</w:t>
      </w:r>
      <w:proofErr w:type="gramEnd"/>
      <w:r w:rsidR="00145875" w:rsidRPr="00145875">
        <w:rPr>
          <w:rFonts w:ascii="Arial" w:hAnsi="Arial" w:cs="Arial"/>
        </w:rPr>
        <w:t>?)</w:t>
      </w:r>
    </w:p>
    <w:p w:rsidR="00742955" w:rsidRDefault="00742955" w:rsidP="00145875">
      <w:pPr>
        <w:rPr>
          <w:rFonts w:ascii="Arial" w:hAnsi="Arial" w:cs="Arial"/>
        </w:rPr>
      </w:pPr>
    </w:p>
    <w:p w:rsidR="00742955" w:rsidRPr="00145875" w:rsidRDefault="00742955" w:rsidP="00145875">
      <w:pPr>
        <w:rPr>
          <w:rFonts w:ascii="Arial" w:hAnsi="Arial" w:cs="Arial"/>
        </w:rPr>
      </w:pPr>
    </w:p>
    <w:p w:rsidR="0061311F" w:rsidRDefault="0061311F" w:rsidP="00740CF4">
      <w:pPr>
        <w:spacing w:after="0"/>
        <w:rPr>
          <w:rFonts w:ascii="Arial" w:hAnsi="Arial" w:cs="Arial"/>
        </w:rPr>
      </w:pPr>
    </w:p>
    <w:p w:rsidR="0061311F" w:rsidRDefault="0061311F" w:rsidP="00740CF4">
      <w:pPr>
        <w:spacing w:after="0"/>
        <w:rPr>
          <w:rFonts w:ascii="Arial" w:hAnsi="Arial" w:cs="Arial"/>
        </w:rPr>
      </w:pPr>
    </w:p>
    <w:p w:rsidR="0061311F" w:rsidRDefault="0061311F" w:rsidP="00740CF4">
      <w:pPr>
        <w:spacing w:after="0"/>
        <w:rPr>
          <w:rFonts w:ascii="Arial" w:hAnsi="Arial" w:cs="Arial"/>
        </w:rPr>
      </w:pPr>
    </w:p>
    <w:p w:rsidR="00740CF4" w:rsidRDefault="00742955" w:rsidP="00740CF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Pr="00742955">
        <w:rPr>
          <w:rFonts w:ascii="Arial" w:hAnsi="Arial" w:cs="Arial"/>
          <w:b/>
        </w:rPr>
        <w:t>** HCA Trigger ** - Does this need discussion with a registered nurse?</w:t>
      </w:r>
    </w:p>
    <w:p w:rsidR="00742955" w:rsidRDefault="00742955" w:rsidP="00740CF4">
      <w:pPr>
        <w:spacing w:after="0"/>
        <w:rPr>
          <w:rFonts w:ascii="Arial" w:hAnsi="Arial" w:cs="Arial"/>
          <w:b/>
        </w:rPr>
      </w:pPr>
    </w:p>
    <w:p w:rsidR="003D4B29" w:rsidRPr="003D4B29" w:rsidRDefault="003D4B29" w:rsidP="003D4B29">
      <w:pPr>
        <w:spacing w:after="0"/>
        <w:rPr>
          <w:rFonts w:ascii="Arial" w:hAnsi="Arial" w:cs="Arial"/>
        </w:rPr>
      </w:pPr>
      <w:r w:rsidRPr="003D4B2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3.  </w:t>
      </w:r>
      <w:r w:rsidRPr="003D4B29">
        <w:rPr>
          <w:rFonts w:ascii="Arial" w:hAnsi="Arial" w:cs="Arial"/>
        </w:rPr>
        <w:t>Wha</w:t>
      </w:r>
      <w:r>
        <w:rPr>
          <w:rFonts w:ascii="Arial" w:hAnsi="Arial" w:cs="Arial"/>
        </w:rPr>
        <w:t>t has already been done / tried</w:t>
      </w:r>
      <w:r w:rsidRPr="003D4B29">
        <w:rPr>
          <w:rFonts w:ascii="Arial" w:hAnsi="Arial" w:cs="Arial"/>
        </w:rPr>
        <w:t xml:space="preserve"> and are there any current professionals involved</w:t>
      </w:r>
    </w:p>
    <w:p w:rsidR="00742955" w:rsidRPr="003D4B29" w:rsidRDefault="00D232F9" w:rsidP="003D4B29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95054C" wp14:editId="5EF914F7">
                <wp:simplePos x="0" y="0"/>
                <wp:positionH relativeFrom="column">
                  <wp:posOffset>352425</wp:posOffset>
                </wp:positionH>
                <wp:positionV relativeFrom="paragraph">
                  <wp:posOffset>246380</wp:posOffset>
                </wp:positionV>
                <wp:extent cx="5581650" cy="11144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2F9" w:rsidRPr="002E7C80" w:rsidRDefault="00D232F9" w:rsidP="00D232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7.75pt;margin-top:19.4pt;width:439.5pt;height:8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">
                <v:textbox>
                  <w:txbxContent>
                    <w:p w:rsidR="00D232F9" w:rsidRPr="002E7C80" w:rsidRDefault="00D232F9" w:rsidP="00D232F9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3D4B29">
        <w:t xml:space="preserve">            </w:t>
      </w:r>
      <w:r w:rsidR="003D4B29" w:rsidRPr="003D4B29">
        <w:t xml:space="preserve"> </w:t>
      </w:r>
      <w:proofErr w:type="gramStart"/>
      <w:r w:rsidR="003D4B29" w:rsidRPr="003D4B29">
        <w:rPr>
          <w:rFonts w:ascii="Arial" w:hAnsi="Arial" w:cs="Arial"/>
        </w:rPr>
        <w:t>with</w:t>
      </w:r>
      <w:proofErr w:type="gramEnd"/>
      <w:r w:rsidR="003D4B29" w:rsidRPr="003D4B29">
        <w:rPr>
          <w:rFonts w:ascii="Arial" w:hAnsi="Arial" w:cs="Arial"/>
        </w:rPr>
        <w:t xml:space="preserve"> this patient's care (include urological history/treatments)</w:t>
      </w:r>
      <w:r w:rsidR="003D4B29">
        <w:rPr>
          <w:rFonts w:ascii="Arial" w:hAnsi="Arial" w:cs="Arial"/>
        </w:rPr>
        <w:t>?</w:t>
      </w:r>
    </w:p>
    <w:p w:rsidR="00D232F9" w:rsidRDefault="00D232F9">
      <w:pPr>
        <w:rPr>
          <w:rFonts w:ascii="Arial" w:hAnsi="Arial" w:cs="Arial"/>
        </w:rPr>
      </w:pPr>
    </w:p>
    <w:p w:rsidR="00D232F9" w:rsidRDefault="00D232F9">
      <w:pPr>
        <w:rPr>
          <w:rFonts w:ascii="Arial" w:hAnsi="Arial" w:cs="Arial"/>
        </w:rPr>
      </w:pPr>
    </w:p>
    <w:p w:rsidR="00D232F9" w:rsidRDefault="00D232F9">
      <w:pPr>
        <w:rPr>
          <w:rFonts w:ascii="Arial" w:hAnsi="Arial" w:cs="Arial"/>
        </w:rPr>
      </w:pPr>
    </w:p>
    <w:p w:rsidR="00D232F9" w:rsidRDefault="00D232F9">
      <w:pPr>
        <w:rPr>
          <w:rFonts w:ascii="Arial" w:hAnsi="Arial" w:cs="Arial"/>
        </w:rPr>
      </w:pPr>
    </w:p>
    <w:p w:rsidR="007A771A" w:rsidRPr="007A771A" w:rsidRDefault="007A771A" w:rsidP="007A771A">
      <w:pPr>
        <w:spacing w:after="0"/>
        <w:rPr>
          <w:rFonts w:ascii="Arial" w:hAnsi="Arial" w:cs="Arial"/>
        </w:rPr>
      </w:pPr>
      <w:r w:rsidRPr="007A771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4.  Bladder Examination (Urinalysis - </w:t>
      </w:r>
      <w:r w:rsidRPr="007A771A">
        <w:rPr>
          <w:rFonts w:ascii="Arial" w:hAnsi="Arial" w:cs="Arial"/>
        </w:rPr>
        <w:t>i</w:t>
      </w:r>
      <w:r>
        <w:rPr>
          <w:rFonts w:ascii="Arial" w:hAnsi="Arial" w:cs="Arial"/>
        </w:rPr>
        <w:t>f l</w:t>
      </w:r>
      <w:r w:rsidRPr="007A771A">
        <w:rPr>
          <w:rFonts w:ascii="Arial" w:hAnsi="Arial" w:cs="Arial"/>
        </w:rPr>
        <w:t xml:space="preserve">eucocytes/nitrates are present or symptoms of </w:t>
      </w:r>
    </w:p>
    <w:p w:rsidR="007A771A" w:rsidRPr="007A771A" w:rsidRDefault="007A771A" w:rsidP="007A771A">
      <w:pPr>
        <w:spacing w:after="0"/>
        <w:rPr>
          <w:rFonts w:ascii="Arial" w:hAnsi="Arial" w:cs="Arial"/>
        </w:rPr>
      </w:pPr>
      <w:r w:rsidRPr="007A771A">
        <w:rPr>
          <w:rFonts w:ascii="Arial" w:hAnsi="Arial" w:cs="Arial"/>
        </w:rPr>
        <w:t xml:space="preserve">            UTI take MSU and stop assessment until treated</w:t>
      </w:r>
      <w:r>
        <w:rPr>
          <w:rFonts w:ascii="Arial" w:hAnsi="Arial" w:cs="Arial"/>
        </w:rPr>
        <w:t>)</w:t>
      </w:r>
      <w:r w:rsidRPr="007A771A">
        <w:rPr>
          <w:rFonts w:ascii="Arial" w:hAnsi="Arial" w:cs="Arial"/>
        </w:rPr>
        <w:t>.  The presence</w:t>
      </w:r>
      <w:r>
        <w:rPr>
          <w:rFonts w:ascii="Arial" w:hAnsi="Arial" w:cs="Arial"/>
        </w:rPr>
        <w:t xml:space="preserve"> of blood (in the</w:t>
      </w:r>
    </w:p>
    <w:p w:rsidR="007A771A" w:rsidRDefault="007A771A" w:rsidP="007A77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A7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gramStart"/>
      <w:r w:rsidRPr="007A771A">
        <w:rPr>
          <w:rFonts w:ascii="Arial" w:hAnsi="Arial" w:cs="Arial"/>
        </w:rPr>
        <w:t>absence</w:t>
      </w:r>
      <w:proofErr w:type="gramEnd"/>
      <w:r w:rsidRPr="007A771A">
        <w:rPr>
          <w:rFonts w:ascii="Arial" w:hAnsi="Arial" w:cs="Arial"/>
        </w:rPr>
        <w:t xml:space="preserve"> of a UTI) should be referred to </w:t>
      </w:r>
      <w:r>
        <w:rPr>
          <w:rFonts w:ascii="Arial" w:hAnsi="Arial" w:cs="Arial"/>
        </w:rPr>
        <w:t xml:space="preserve">their </w:t>
      </w:r>
      <w:r w:rsidRPr="007A771A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P.  Fluids (amount and types), </w:t>
      </w:r>
    </w:p>
    <w:p w:rsidR="007A771A" w:rsidRDefault="007A771A" w:rsidP="007A77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f</w:t>
      </w:r>
      <w:r w:rsidRPr="007A771A">
        <w:rPr>
          <w:rFonts w:ascii="Arial" w:hAnsi="Arial" w:cs="Arial"/>
        </w:rPr>
        <w:t>requency</w:t>
      </w:r>
      <w:proofErr w:type="gramEnd"/>
      <w:r w:rsidRPr="007A771A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 </w:t>
      </w:r>
      <w:r w:rsidRPr="007A771A">
        <w:rPr>
          <w:rFonts w:ascii="Arial" w:hAnsi="Arial" w:cs="Arial"/>
        </w:rPr>
        <w:t>toileting (</w:t>
      </w:r>
      <w:r>
        <w:rPr>
          <w:rFonts w:ascii="Arial" w:hAnsi="Arial" w:cs="Arial"/>
        </w:rPr>
        <w:t>during the day and overnight), u</w:t>
      </w:r>
      <w:r w:rsidRPr="007A771A">
        <w:rPr>
          <w:rFonts w:ascii="Arial" w:hAnsi="Arial" w:cs="Arial"/>
        </w:rPr>
        <w:t>rge</w:t>
      </w:r>
      <w:r>
        <w:rPr>
          <w:rFonts w:ascii="Arial" w:hAnsi="Arial" w:cs="Arial"/>
        </w:rPr>
        <w:t>ncy of toileting (falls risk),</w:t>
      </w:r>
    </w:p>
    <w:p w:rsidR="00D232F9" w:rsidRPr="007A771A" w:rsidRDefault="007A771A" w:rsidP="007A77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b</w:t>
      </w:r>
      <w:r w:rsidRPr="007A771A">
        <w:rPr>
          <w:rFonts w:ascii="Arial" w:hAnsi="Arial" w:cs="Arial"/>
        </w:rPr>
        <w:t>ladder</w:t>
      </w:r>
      <w:proofErr w:type="gramEnd"/>
      <w:r>
        <w:rPr>
          <w:rFonts w:ascii="Arial" w:hAnsi="Arial" w:cs="Arial"/>
        </w:rPr>
        <w:t xml:space="preserve"> capacity, leakage of urine frequency and</w:t>
      </w:r>
      <w:r w:rsidRPr="007A771A">
        <w:rPr>
          <w:rFonts w:ascii="Arial" w:hAnsi="Arial" w:cs="Arial"/>
        </w:rPr>
        <w:t xml:space="preserve"> severity</w:t>
      </w:r>
      <w:r>
        <w:rPr>
          <w:rFonts w:ascii="Arial" w:hAnsi="Arial" w:cs="Arial"/>
        </w:rPr>
        <w:t>.</w:t>
      </w:r>
    </w:p>
    <w:p w:rsidR="00D232F9" w:rsidRDefault="007A771A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A63833" wp14:editId="47C6C8A8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</wp:posOffset>
                </wp:positionV>
                <wp:extent cx="5581650" cy="111442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1A" w:rsidRPr="002E7C80" w:rsidRDefault="007A771A" w:rsidP="007A771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6pt;margin-top:10.7pt;width:439.5pt;height:8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">
                <v:textbox>
                  <w:txbxContent>
                    <w:p w:rsidR="007A771A" w:rsidRPr="002E7C80" w:rsidRDefault="007A771A" w:rsidP="007A771A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3D4B29" w:rsidRDefault="003D4B29">
      <w:pPr>
        <w:rPr>
          <w:rFonts w:ascii="Arial" w:hAnsi="Arial" w:cs="Arial"/>
        </w:rPr>
      </w:pPr>
    </w:p>
    <w:p w:rsidR="00F27159" w:rsidRDefault="00F27159">
      <w:pPr>
        <w:rPr>
          <w:rFonts w:ascii="Arial" w:hAnsi="Arial" w:cs="Arial"/>
        </w:rPr>
      </w:pPr>
    </w:p>
    <w:p w:rsidR="00F27159" w:rsidRDefault="00F27159">
      <w:pPr>
        <w:rPr>
          <w:rFonts w:ascii="Arial" w:hAnsi="Arial" w:cs="Arial"/>
        </w:rPr>
      </w:pPr>
    </w:p>
    <w:p w:rsidR="00F27159" w:rsidRDefault="00F27159">
      <w:pPr>
        <w:rPr>
          <w:rFonts w:ascii="Arial" w:hAnsi="Arial" w:cs="Arial"/>
        </w:rPr>
      </w:pPr>
    </w:p>
    <w:p w:rsidR="00F27159" w:rsidRDefault="00F27159" w:rsidP="00F27159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0C9D7D" wp14:editId="6F0290AF">
                <wp:simplePos x="0" y="0"/>
                <wp:positionH relativeFrom="column">
                  <wp:posOffset>438150</wp:posOffset>
                </wp:positionH>
                <wp:positionV relativeFrom="paragraph">
                  <wp:posOffset>293370</wp:posOffset>
                </wp:positionV>
                <wp:extent cx="5581650" cy="11144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159" w:rsidRPr="002E7C80" w:rsidRDefault="00F27159" w:rsidP="00F271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4.5pt;margin-top:23.1pt;width:439.5pt;height:8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">
                <v:textbox>
                  <w:txbxContent>
                    <w:p w:rsidR="00F27159" w:rsidRPr="002E7C80" w:rsidRDefault="00F27159" w:rsidP="00F27159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Pr="00F2715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5. </w:t>
      </w:r>
      <w:r w:rsidRPr="00F27159">
        <w:rPr>
          <w:rFonts w:ascii="Arial" w:hAnsi="Arial" w:cs="Arial"/>
        </w:rPr>
        <w:t xml:space="preserve"> Bladder Scan (if required)?   Pre</w:t>
      </w:r>
      <w:r>
        <w:rPr>
          <w:rFonts w:ascii="Arial" w:hAnsi="Arial" w:cs="Arial"/>
        </w:rPr>
        <w:t xml:space="preserve"> V</w:t>
      </w:r>
      <w:r w:rsidRPr="00F27159">
        <w:rPr>
          <w:rFonts w:ascii="Arial" w:hAnsi="Arial" w:cs="Arial"/>
        </w:rPr>
        <w:t>oid __________   Post Void __________</w:t>
      </w:r>
    </w:p>
    <w:p w:rsidR="00F27159" w:rsidRDefault="00F27159" w:rsidP="00F27159">
      <w:pPr>
        <w:rPr>
          <w:rFonts w:ascii="Arial" w:hAnsi="Arial" w:cs="Arial"/>
        </w:rPr>
      </w:pPr>
    </w:p>
    <w:p w:rsidR="00F27159" w:rsidRDefault="00F27159" w:rsidP="00F27159">
      <w:pPr>
        <w:rPr>
          <w:rFonts w:ascii="Arial" w:hAnsi="Arial" w:cs="Arial"/>
        </w:rPr>
      </w:pPr>
    </w:p>
    <w:p w:rsidR="00F27159" w:rsidRDefault="00F27159" w:rsidP="00F27159">
      <w:pPr>
        <w:rPr>
          <w:rFonts w:ascii="Arial" w:hAnsi="Arial" w:cs="Arial"/>
        </w:rPr>
      </w:pPr>
    </w:p>
    <w:p w:rsidR="00F27159" w:rsidRDefault="00F27159" w:rsidP="00F27159">
      <w:pPr>
        <w:rPr>
          <w:rFonts w:ascii="Arial" w:hAnsi="Arial" w:cs="Arial"/>
        </w:rPr>
      </w:pPr>
    </w:p>
    <w:p w:rsidR="00F27159" w:rsidRPr="00342C7C" w:rsidRDefault="00342C7C" w:rsidP="00342C7C">
      <w:pPr>
        <w:ind w:left="142"/>
        <w:rPr>
          <w:rFonts w:ascii="Arial" w:hAnsi="Arial" w:cs="Arial"/>
        </w:rPr>
      </w:pPr>
      <w:r w:rsidRPr="002E7C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758654" wp14:editId="47AF2EFD">
                <wp:simplePos x="0" y="0"/>
                <wp:positionH relativeFrom="column">
                  <wp:posOffset>438150</wp:posOffset>
                </wp:positionH>
                <wp:positionV relativeFrom="paragraph">
                  <wp:posOffset>258445</wp:posOffset>
                </wp:positionV>
                <wp:extent cx="5581650" cy="111442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7C" w:rsidRPr="002E7C80" w:rsidRDefault="00342C7C" w:rsidP="00342C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4.5pt;margin-top:20.35pt;width:439.5pt;height:8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">
                <v:textbox>
                  <w:txbxContent>
                    <w:p w:rsidR="00342C7C" w:rsidRPr="002E7C80" w:rsidRDefault="00342C7C" w:rsidP="00342C7C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6.</w:t>
      </w:r>
      <w:r w:rsidRPr="00342C7C">
        <w:rPr>
          <w:rFonts w:ascii="Arial" w:hAnsi="Arial" w:cs="Arial"/>
        </w:rPr>
        <w:t xml:space="preserve">  </w:t>
      </w:r>
      <w:r w:rsidR="009A1D24" w:rsidRPr="00342C7C">
        <w:rPr>
          <w:rFonts w:ascii="Arial" w:hAnsi="Arial" w:cs="Arial"/>
        </w:rPr>
        <w:t>Urinalysis Result and rationale for sending MSU (if sent).</w:t>
      </w:r>
    </w:p>
    <w:p w:rsidR="00342C7C" w:rsidRPr="00342C7C" w:rsidRDefault="00342C7C" w:rsidP="00342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2C7C" w:rsidRPr="00342C7C" w:rsidRDefault="00342C7C" w:rsidP="00342C7C">
      <w:pPr>
        <w:rPr>
          <w:rFonts w:ascii="Arial" w:hAnsi="Arial" w:cs="Arial"/>
        </w:rPr>
      </w:pPr>
    </w:p>
    <w:p w:rsidR="009A1D24" w:rsidRDefault="009A1D24" w:rsidP="009A1D24">
      <w:pPr>
        <w:rPr>
          <w:rFonts w:ascii="Arial" w:hAnsi="Arial" w:cs="Arial"/>
        </w:rPr>
      </w:pPr>
    </w:p>
    <w:p w:rsidR="00182872" w:rsidRDefault="00DA295C" w:rsidP="009A1D24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4031CE" wp14:editId="2AC36156">
                <wp:simplePos x="0" y="0"/>
                <wp:positionH relativeFrom="column">
                  <wp:posOffset>3180080</wp:posOffset>
                </wp:positionH>
                <wp:positionV relativeFrom="paragraph">
                  <wp:posOffset>299085</wp:posOffset>
                </wp:positionV>
                <wp:extent cx="352425" cy="285750"/>
                <wp:effectExtent l="0" t="0" r="2857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09A" w:rsidRDefault="0055309A" w:rsidP="00553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250.4pt;margin-top:23.55pt;width:27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">
                <v:textbox>
                  <w:txbxContent>
                    <w:p w:rsidR="0055309A" w:rsidRDefault="0055309A" w:rsidP="0055309A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9A1124" wp14:editId="55908B63">
                <wp:simplePos x="0" y="0"/>
                <wp:positionH relativeFrom="column">
                  <wp:posOffset>1970405</wp:posOffset>
                </wp:positionH>
                <wp:positionV relativeFrom="paragraph">
                  <wp:posOffset>299085</wp:posOffset>
                </wp:positionV>
                <wp:extent cx="352425" cy="285750"/>
                <wp:effectExtent l="0" t="0" r="28575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09A" w:rsidRDefault="0055309A" w:rsidP="00553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5" type="#_x0000_t202" style="position:absolute;margin-left:155.15pt;margin-top:23.55pt;width:27.7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">
                <v:textbox>
                  <w:txbxContent>
                    <w:p w:rsidR="0055309A" w:rsidRDefault="0055309A" w:rsidP="0055309A"/>
                  </w:txbxContent>
                </v:textbox>
              </v:shape>
            </w:pict>
          </mc:Fallback>
        </mc:AlternateContent>
      </w:r>
    </w:p>
    <w:p w:rsidR="0055309A" w:rsidRDefault="00182872" w:rsidP="00DA29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7.  MSU sent?    </w:t>
      </w:r>
      <w:r w:rsidR="0055309A">
        <w:rPr>
          <w:rFonts w:ascii="Arial" w:hAnsi="Arial" w:cs="Arial"/>
        </w:rPr>
        <w:t xml:space="preserve">       </w:t>
      </w:r>
      <w:r w:rsidR="0055309A" w:rsidRPr="002E7C80">
        <w:rPr>
          <w:rFonts w:ascii="Arial" w:hAnsi="Arial" w:cs="Arial"/>
        </w:rPr>
        <w:t xml:space="preserve">Yes                          No              </w:t>
      </w:r>
    </w:p>
    <w:p w:rsidR="00182872" w:rsidRDefault="00182872" w:rsidP="009A1D24">
      <w:pPr>
        <w:rPr>
          <w:rFonts w:ascii="Arial" w:hAnsi="Arial" w:cs="Arial"/>
        </w:rPr>
      </w:pPr>
    </w:p>
    <w:p w:rsidR="008D4418" w:rsidRDefault="008D4418" w:rsidP="008D44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8.  </w:t>
      </w:r>
      <w:r w:rsidRPr="008D4418">
        <w:rPr>
          <w:rFonts w:ascii="Arial" w:hAnsi="Arial" w:cs="Arial"/>
        </w:rPr>
        <w:t>Bowel Examinatio</w:t>
      </w:r>
      <w:r>
        <w:rPr>
          <w:rFonts w:ascii="Arial" w:hAnsi="Arial" w:cs="Arial"/>
        </w:rPr>
        <w:t>n (Frequency of bowel motions, type of stool, any u</w:t>
      </w:r>
      <w:r w:rsidRPr="008D4418">
        <w:rPr>
          <w:rFonts w:ascii="Arial" w:hAnsi="Arial" w:cs="Arial"/>
        </w:rPr>
        <w:t>rgency,</w:t>
      </w:r>
    </w:p>
    <w:p w:rsidR="008D4418" w:rsidRDefault="00DA295C" w:rsidP="009A1D24">
      <w:pPr>
        <w:rPr>
          <w:rFonts w:ascii="Arial" w:hAnsi="Arial" w:cs="Arial"/>
        </w:rPr>
      </w:pPr>
      <w:r w:rsidRPr="002E7C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70D7D9" wp14:editId="621595FE">
                <wp:simplePos x="0" y="0"/>
                <wp:positionH relativeFrom="column">
                  <wp:posOffset>438150</wp:posOffset>
                </wp:positionH>
                <wp:positionV relativeFrom="paragraph">
                  <wp:posOffset>282575</wp:posOffset>
                </wp:positionV>
                <wp:extent cx="5581650" cy="11144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5C" w:rsidRPr="002E7C80" w:rsidRDefault="00DA295C" w:rsidP="00DA29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4.5pt;margin-top:22.25pt;width:439.5pt;height:8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">
                <v:textbox>
                  <w:txbxContent>
                    <w:p w:rsidR="00DA295C" w:rsidRPr="002E7C80" w:rsidRDefault="00DA295C" w:rsidP="00DA295C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8D4418">
        <w:rPr>
          <w:rFonts w:ascii="Arial" w:hAnsi="Arial" w:cs="Arial"/>
        </w:rPr>
        <w:t xml:space="preserve">         </w:t>
      </w:r>
      <w:r w:rsidR="008D4418" w:rsidRPr="008D4418">
        <w:rPr>
          <w:rFonts w:ascii="Arial" w:hAnsi="Arial" w:cs="Arial"/>
        </w:rPr>
        <w:t xml:space="preserve"> </w:t>
      </w:r>
      <w:r w:rsidR="008D4418">
        <w:rPr>
          <w:rFonts w:ascii="Arial" w:hAnsi="Arial" w:cs="Arial"/>
        </w:rPr>
        <w:t xml:space="preserve">  </w:t>
      </w:r>
      <w:proofErr w:type="gramStart"/>
      <w:r w:rsidR="008D4418">
        <w:rPr>
          <w:rFonts w:ascii="Arial" w:hAnsi="Arial" w:cs="Arial"/>
        </w:rPr>
        <w:t>incontinence</w:t>
      </w:r>
      <w:proofErr w:type="gramEnd"/>
      <w:r w:rsidR="008D4418">
        <w:rPr>
          <w:rFonts w:ascii="Arial" w:hAnsi="Arial" w:cs="Arial"/>
        </w:rPr>
        <w:t xml:space="preserve"> of faeces, smearing/ soiling/ full stool, c</w:t>
      </w:r>
      <w:r w:rsidR="008D4418" w:rsidRPr="008D4418">
        <w:rPr>
          <w:rFonts w:ascii="Arial" w:hAnsi="Arial" w:cs="Arial"/>
        </w:rPr>
        <w:t>onstipation</w:t>
      </w:r>
      <w:r w:rsidR="008D4418">
        <w:rPr>
          <w:rFonts w:ascii="Arial" w:hAnsi="Arial" w:cs="Arial"/>
        </w:rPr>
        <w:t>)</w:t>
      </w:r>
      <w:r w:rsidR="008D4418" w:rsidRPr="008D4418">
        <w:rPr>
          <w:rFonts w:ascii="Arial" w:hAnsi="Arial" w:cs="Arial"/>
        </w:rPr>
        <w:t>?</w:t>
      </w:r>
    </w:p>
    <w:p w:rsidR="008D4418" w:rsidRDefault="008D4418" w:rsidP="009A1D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295C" w:rsidRDefault="00DA295C" w:rsidP="009A1D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A295C" w:rsidRDefault="00DA295C" w:rsidP="009A1D24">
      <w:pPr>
        <w:rPr>
          <w:rFonts w:ascii="Arial" w:hAnsi="Arial" w:cs="Arial"/>
        </w:rPr>
      </w:pPr>
    </w:p>
    <w:p w:rsidR="00DA295C" w:rsidRDefault="00DA295C" w:rsidP="009A1D24">
      <w:pPr>
        <w:rPr>
          <w:rFonts w:ascii="Arial" w:hAnsi="Arial" w:cs="Arial"/>
        </w:rPr>
      </w:pPr>
    </w:p>
    <w:p w:rsidR="00DA295C" w:rsidRDefault="002B2D60" w:rsidP="009A1D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246587" wp14:editId="3857BA45">
                <wp:simplePos x="0" y="0"/>
                <wp:positionH relativeFrom="column">
                  <wp:posOffset>438150</wp:posOffset>
                </wp:positionH>
                <wp:positionV relativeFrom="paragraph">
                  <wp:posOffset>304800</wp:posOffset>
                </wp:positionV>
                <wp:extent cx="161925" cy="1333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D60" w:rsidRDefault="002B2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7" type="#_x0000_t202" style="position:absolute;margin-left:34.5pt;margin-top:24pt;width:12.7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" fillcolor="white [3201]" strokeweight=".5pt">
                <v:textbox>
                  <w:txbxContent>
                    <w:p w:rsidR="002B2D60" w:rsidRDefault="002B2D60"/>
                  </w:txbxContent>
                </v:textbox>
              </v:shape>
            </w:pict>
          </mc:Fallback>
        </mc:AlternateContent>
      </w:r>
      <w:r w:rsidR="00DA295C">
        <w:rPr>
          <w:rFonts w:ascii="Arial" w:hAnsi="Arial" w:cs="Arial"/>
        </w:rPr>
        <w:t xml:space="preserve">       9.  </w:t>
      </w:r>
      <w:r w:rsidR="00207F3F" w:rsidRPr="00207F3F">
        <w:rPr>
          <w:rFonts w:ascii="Arial" w:hAnsi="Arial" w:cs="Arial"/>
        </w:rPr>
        <w:t>Identify Bladder Dysfunction</w:t>
      </w:r>
    </w:p>
    <w:p w:rsidR="002B2D60" w:rsidRDefault="00BB4EBA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BAA88F" wp14:editId="6BE1521C">
                <wp:simplePos x="0" y="0"/>
                <wp:positionH relativeFrom="column">
                  <wp:posOffset>438150</wp:posOffset>
                </wp:positionH>
                <wp:positionV relativeFrom="paragraph">
                  <wp:posOffset>173990</wp:posOffset>
                </wp:positionV>
                <wp:extent cx="161925" cy="133350"/>
                <wp:effectExtent l="0" t="0" r="28575" b="1905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D60" w:rsidRDefault="00BB4EBA" w:rsidP="002B2D60"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58" type="#_x0000_t202" style="position:absolute;margin-left:34.5pt;margin-top:13.7pt;width:12.7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" fillcolor="window" strokeweight=".5pt">
                <v:textbox>
                  <w:txbxContent>
                    <w:p w:rsidR="002B2D60" w:rsidRDefault="00BB4EBA" w:rsidP="002B2D60"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B2D6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Stress Incontinence</w:t>
      </w:r>
    </w:p>
    <w:p w:rsidR="00BB4EBA" w:rsidRDefault="00BB4EBA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BA69CB" wp14:editId="0E796EC9">
                <wp:simplePos x="0" y="0"/>
                <wp:positionH relativeFrom="column">
                  <wp:posOffset>438150</wp:posOffset>
                </wp:positionH>
                <wp:positionV relativeFrom="paragraph">
                  <wp:posOffset>170180</wp:posOffset>
                </wp:positionV>
                <wp:extent cx="161925" cy="133350"/>
                <wp:effectExtent l="0" t="0" r="28575" b="1905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D60" w:rsidRDefault="002B2D60" w:rsidP="002B2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59" type="#_x0000_t202" style="position:absolute;margin-left:34.5pt;margin-top:13.4pt;width:12.7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" fillcolor="window" strokeweight=".5pt">
                <v:textbox>
                  <w:txbxContent>
                    <w:p w:rsidR="002B2D60" w:rsidRDefault="002B2D60" w:rsidP="002B2D6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Urgency and Frequency</w:t>
      </w:r>
    </w:p>
    <w:p w:rsidR="00BB4EBA" w:rsidRDefault="00BB4EBA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9BC6EC" wp14:editId="6A2B2486">
                <wp:simplePos x="0" y="0"/>
                <wp:positionH relativeFrom="column">
                  <wp:posOffset>438150</wp:posOffset>
                </wp:positionH>
                <wp:positionV relativeFrom="paragraph">
                  <wp:posOffset>175895</wp:posOffset>
                </wp:positionV>
                <wp:extent cx="161925" cy="133350"/>
                <wp:effectExtent l="0" t="0" r="28575" b="1905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D60" w:rsidRDefault="002B2D60" w:rsidP="002B2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60" type="#_x0000_t202" style="position:absolute;margin-left:34.5pt;margin-top:13.85pt;width:12.7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" fillcolor="window" strokeweight=".5pt">
                <v:textbox>
                  <w:txbxContent>
                    <w:p w:rsidR="002B2D60" w:rsidRDefault="002B2D60" w:rsidP="002B2D6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Urge Incontinence</w:t>
      </w:r>
    </w:p>
    <w:p w:rsidR="00BB4EBA" w:rsidRDefault="00BB4EBA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Incomplete Bladder Emptying</w:t>
      </w:r>
    </w:p>
    <w:p w:rsidR="00763910" w:rsidRDefault="0060595D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250BE3" wp14:editId="6C45C9D2">
                <wp:simplePos x="0" y="0"/>
                <wp:positionH relativeFrom="column">
                  <wp:posOffset>438150</wp:posOffset>
                </wp:positionH>
                <wp:positionV relativeFrom="paragraph">
                  <wp:posOffset>-3175</wp:posOffset>
                </wp:positionV>
                <wp:extent cx="161925" cy="133350"/>
                <wp:effectExtent l="0" t="0" r="28575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D60" w:rsidRDefault="002B2D60" w:rsidP="002B2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61" type="#_x0000_t202" style="position:absolute;margin-left:34.5pt;margin-top:-.25pt;width:12.7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" fillcolor="window" strokeweight=".5pt">
                <v:textbox>
                  <w:txbxContent>
                    <w:p w:rsidR="002B2D60" w:rsidRDefault="002B2D60" w:rsidP="002B2D60"/>
                  </w:txbxContent>
                </v:textbox>
              </v:shape>
            </w:pict>
          </mc:Fallback>
        </mc:AlternateContent>
      </w:r>
      <w:r w:rsidR="00763910">
        <w:rPr>
          <w:rFonts w:ascii="Arial" w:hAnsi="Arial" w:cs="Arial"/>
        </w:rPr>
        <w:t xml:space="preserve">                   Overflow Incontinence</w:t>
      </w:r>
    </w:p>
    <w:p w:rsidR="0060595D" w:rsidRDefault="0060595D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37E813" wp14:editId="36CF20F5">
                <wp:simplePos x="0" y="0"/>
                <wp:positionH relativeFrom="column">
                  <wp:posOffset>438150</wp:posOffset>
                </wp:positionH>
                <wp:positionV relativeFrom="paragraph">
                  <wp:posOffset>12065</wp:posOffset>
                </wp:positionV>
                <wp:extent cx="161925" cy="133350"/>
                <wp:effectExtent l="0" t="0" r="28575" b="1905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D60" w:rsidRDefault="002B2D60" w:rsidP="002B2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62" type="#_x0000_t202" style="position:absolute;margin-left:34.5pt;margin-top:.95pt;width:12.7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" fillcolor="window" strokeweight=".5pt">
                <v:textbox>
                  <w:txbxContent>
                    <w:p w:rsidR="002B2D60" w:rsidRDefault="002B2D60" w:rsidP="002B2D6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Functional Incontinence</w:t>
      </w:r>
    </w:p>
    <w:p w:rsidR="003B7381" w:rsidRDefault="003B7381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3F7FD4" wp14:editId="6217BC15">
                <wp:simplePos x="0" y="0"/>
                <wp:positionH relativeFrom="column">
                  <wp:posOffset>438150</wp:posOffset>
                </wp:positionH>
                <wp:positionV relativeFrom="paragraph">
                  <wp:posOffset>8255</wp:posOffset>
                </wp:positionV>
                <wp:extent cx="161925" cy="133350"/>
                <wp:effectExtent l="0" t="0" r="28575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D60" w:rsidRDefault="002B2D60" w:rsidP="002B2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63" type="#_x0000_t202" style="position:absolute;margin-left:34.5pt;margin-top:.65pt;width:12.7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" fillcolor="window" strokeweight=".5pt">
                <v:textbox>
                  <w:txbxContent>
                    <w:p w:rsidR="002B2D60" w:rsidRDefault="002B2D60" w:rsidP="002B2D6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Catheter Related Problems</w:t>
      </w:r>
    </w:p>
    <w:p w:rsidR="003B7381" w:rsidRDefault="003B7381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9A9FEF" wp14:editId="0BF63FBC">
                <wp:simplePos x="0" y="0"/>
                <wp:positionH relativeFrom="column">
                  <wp:posOffset>438150</wp:posOffset>
                </wp:positionH>
                <wp:positionV relativeFrom="paragraph">
                  <wp:posOffset>13970</wp:posOffset>
                </wp:positionV>
                <wp:extent cx="161925" cy="13335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D60" w:rsidRDefault="002B2D60" w:rsidP="002B2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64" type="#_x0000_t202" style="position:absolute;margin-left:34.5pt;margin-top:1.1pt;width:12.7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" fillcolor="window" strokeweight=".5pt">
                <v:textbox>
                  <w:txbxContent>
                    <w:p w:rsidR="002B2D60" w:rsidRDefault="002B2D60" w:rsidP="002B2D6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Other – Please state below</w:t>
      </w:r>
    </w:p>
    <w:p w:rsidR="001723B1" w:rsidRDefault="001723B1" w:rsidP="00BB4EBA">
      <w:pPr>
        <w:spacing w:after="0"/>
        <w:rPr>
          <w:rFonts w:ascii="Arial" w:hAnsi="Arial" w:cs="Arial"/>
        </w:rPr>
      </w:pPr>
      <w:r w:rsidRPr="002E7C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C61F06" wp14:editId="1EA10D83">
                <wp:simplePos x="0" y="0"/>
                <wp:positionH relativeFrom="column">
                  <wp:posOffset>400050</wp:posOffset>
                </wp:positionH>
                <wp:positionV relativeFrom="paragraph">
                  <wp:posOffset>125095</wp:posOffset>
                </wp:positionV>
                <wp:extent cx="5581650" cy="1114425"/>
                <wp:effectExtent l="0" t="0" r="19050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B1" w:rsidRPr="002E7C80" w:rsidRDefault="001723B1" w:rsidP="001723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1.5pt;margin-top:9.85pt;width:439.5pt;height:8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">
                <v:textbox>
                  <w:txbxContent>
                    <w:p w:rsidR="001723B1" w:rsidRPr="002E7C80" w:rsidRDefault="001723B1" w:rsidP="001723B1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085720" w:rsidRDefault="001723B1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6515C1" w:rsidRDefault="00085720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6515C1" w:rsidRDefault="006515C1" w:rsidP="00BB4EBA">
      <w:pPr>
        <w:spacing w:after="0"/>
        <w:rPr>
          <w:rFonts w:ascii="Arial" w:hAnsi="Arial" w:cs="Arial"/>
        </w:rPr>
      </w:pPr>
    </w:p>
    <w:p w:rsidR="006515C1" w:rsidRDefault="006515C1" w:rsidP="00BB4EBA">
      <w:pPr>
        <w:spacing w:after="0"/>
        <w:rPr>
          <w:rFonts w:ascii="Arial" w:hAnsi="Arial" w:cs="Arial"/>
        </w:rPr>
      </w:pPr>
    </w:p>
    <w:p w:rsidR="006515C1" w:rsidRDefault="006515C1" w:rsidP="00BB4EBA">
      <w:pPr>
        <w:spacing w:after="0"/>
        <w:rPr>
          <w:rFonts w:ascii="Arial" w:hAnsi="Arial" w:cs="Arial"/>
        </w:rPr>
      </w:pPr>
    </w:p>
    <w:p w:rsidR="00085720" w:rsidRDefault="006515C1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85720">
        <w:rPr>
          <w:rFonts w:ascii="Arial" w:hAnsi="Arial" w:cs="Arial"/>
        </w:rPr>
        <w:t>1</w:t>
      </w:r>
      <w:r w:rsidR="00214C0F">
        <w:rPr>
          <w:rFonts w:ascii="Arial" w:hAnsi="Arial" w:cs="Arial"/>
        </w:rPr>
        <w:t>0</w:t>
      </w:r>
      <w:r w:rsidR="00085720">
        <w:rPr>
          <w:rFonts w:ascii="Arial" w:hAnsi="Arial" w:cs="Arial"/>
        </w:rPr>
        <w:t xml:space="preserve">.  </w:t>
      </w:r>
      <w:r w:rsidR="00135287">
        <w:rPr>
          <w:rFonts w:ascii="Arial" w:hAnsi="Arial" w:cs="Arial"/>
        </w:rPr>
        <w:t>Treatment Offered – Bladder</w:t>
      </w:r>
    </w:p>
    <w:p w:rsidR="00135287" w:rsidRDefault="00135287" w:rsidP="0013528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9B1C40" wp14:editId="3497735B">
                <wp:simplePos x="0" y="0"/>
                <wp:positionH relativeFrom="column">
                  <wp:posOffset>476250</wp:posOffset>
                </wp:positionH>
                <wp:positionV relativeFrom="paragraph">
                  <wp:posOffset>14605</wp:posOffset>
                </wp:positionV>
                <wp:extent cx="161925" cy="133350"/>
                <wp:effectExtent l="0" t="0" r="28575" b="1905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5287" w:rsidRDefault="00135287" w:rsidP="0013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66" type="#_x0000_t202" style="position:absolute;margin-left:37.5pt;margin-top:1.15pt;width:12.7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" fillcolor="window" strokeweight=".5pt">
                <v:textbox>
                  <w:txbxContent>
                    <w:p w:rsidR="00135287" w:rsidRDefault="00135287" w:rsidP="0013528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Fluid Modification                 </w:t>
      </w:r>
    </w:p>
    <w:p w:rsidR="00135287" w:rsidRDefault="00135287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1349AE" wp14:editId="36FE56DA">
                <wp:simplePos x="0" y="0"/>
                <wp:positionH relativeFrom="column">
                  <wp:posOffset>476250</wp:posOffset>
                </wp:positionH>
                <wp:positionV relativeFrom="paragraph">
                  <wp:posOffset>20320</wp:posOffset>
                </wp:positionV>
                <wp:extent cx="161925" cy="133350"/>
                <wp:effectExtent l="0" t="0" r="28575" b="1905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5287" w:rsidRDefault="00135287" w:rsidP="0013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67" type="#_x0000_t202" style="position:absolute;margin-left:37.5pt;margin-top:1.6pt;width:12.7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" fillcolor="window" strokeweight=".5pt">
                <v:textbox>
                  <w:txbxContent>
                    <w:p w:rsidR="00135287" w:rsidRDefault="00135287" w:rsidP="0013528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Check Bowels</w:t>
      </w:r>
    </w:p>
    <w:p w:rsidR="00135287" w:rsidRDefault="00196118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1C5C7E" wp14:editId="5E1541D6">
                <wp:simplePos x="0" y="0"/>
                <wp:positionH relativeFrom="column">
                  <wp:posOffset>476250</wp:posOffset>
                </wp:positionH>
                <wp:positionV relativeFrom="paragraph">
                  <wp:posOffset>197485</wp:posOffset>
                </wp:positionV>
                <wp:extent cx="161925" cy="133350"/>
                <wp:effectExtent l="0" t="0" r="28575" b="1905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5287" w:rsidRDefault="00135287" w:rsidP="0013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68" type="#_x0000_t202" style="position:absolute;margin-left:37.5pt;margin-top:15.55pt;width:12.75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" fillcolor="window" strokeweight=".5pt">
                <v:textbox>
                  <w:txbxContent>
                    <w:p w:rsidR="00135287" w:rsidRDefault="00135287" w:rsidP="00135287"/>
                  </w:txbxContent>
                </v:textbox>
              </v:shape>
            </w:pict>
          </mc:Fallback>
        </mc:AlternateContent>
      </w:r>
      <w:r w:rsidR="0013528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8B9671" wp14:editId="361755E0">
                <wp:simplePos x="0" y="0"/>
                <wp:positionH relativeFrom="column">
                  <wp:posOffset>476250</wp:posOffset>
                </wp:positionH>
                <wp:positionV relativeFrom="paragraph">
                  <wp:posOffset>16510</wp:posOffset>
                </wp:positionV>
                <wp:extent cx="161925" cy="133350"/>
                <wp:effectExtent l="0" t="0" r="28575" b="1905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5287" w:rsidRDefault="00135287" w:rsidP="0013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69" type="#_x0000_t202" style="position:absolute;margin-left:37.5pt;margin-top:1.3pt;width:12.7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" fillcolor="window" strokeweight=".5pt">
                <v:textbox>
                  <w:txbxContent>
                    <w:p w:rsidR="00135287" w:rsidRDefault="00135287" w:rsidP="00135287"/>
                  </w:txbxContent>
                </v:textbox>
              </v:shape>
            </w:pict>
          </mc:Fallback>
        </mc:AlternateContent>
      </w:r>
      <w:r w:rsidR="00135287">
        <w:rPr>
          <w:rFonts w:ascii="Arial" w:hAnsi="Arial" w:cs="Arial"/>
        </w:rPr>
        <w:t xml:space="preserve">                    Medication Review</w:t>
      </w:r>
    </w:p>
    <w:p w:rsidR="00196118" w:rsidRDefault="00E920F5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4650B6" wp14:editId="7C9323E4">
                <wp:simplePos x="0" y="0"/>
                <wp:positionH relativeFrom="column">
                  <wp:posOffset>476250</wp:posOffset>
                </wp:positionH>
                <wp:positionV relativeFrom="paragraph">
                  <wp:posOffset>203200</wp:posOffset>
                </wp:positionV>
                <wp:extent cx="161925" cy="133350"/>
                <wp:effectExtent l="0" t="0" r="28575" b="1905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5287" w:rsidRDefault="00135287" w:rsidP="0013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70" type="#_x0000_t202" style="position:absolute;margin-left:37.5pt;margin-top:16pt;width:12.7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" fillcolor="window" strokeweight=".5pt">
                <v:textbox>
                  <w:txbxContent>
                    <w:p w:rsidR="00135287" w:rsidRDefault="00135287" w:rsidP="00135287"/>
                  </w:txbxContent>
                </v:textbox>
              </v:shape>
            </w:pict>
          </mc:Fallback>
        </mc:AlternateContent>
      </w:r>
      <w:r w:rsidR="0019611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P</w:t>
      </w:r>
      <w:r w:rsidR="00911B7E">
        <w:rPr>
          <w:rFonts w:ascii="Arial" w:hAnsi="Arial" w:cs="Arial"/>
        </w:rPr>
        <w:t>rostate Assessment (GP)</w:t>
      </w:r>
    </w:p>
    <w:p w:rsidR="00E920F5" w:rsidRDefault="00E920F5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D4D080" wp14:editId="064F7CEB">
                <wp:simplePos x="0" y="0"/>
                <wp:positionH relativeFrom="column">
                  <wp:posOffset>476250</wp:posOffset>
                </wp:positionH>
                <wp:positionV relativeFrom="paragraph">
                  <wp:posOffset>190500</wp:posOffset>
                </wp:positionV>
                <wp:extent cx="161925" cy="133350"/>
                <wp:effectExtent l="0" t="0" r="28575" b="1905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5287" w:rsidRDefault="00135287" w:rsidP="0013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71" type="#_x0000_t202" style="position:absolute;margin-left:37.5pt;margin-top:15pt;width:12.7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" fillcolor="window" strokeweight=".5pt">
                <v:textbox>
                  <w:txbxContent>
                    <w:p w:rsidR="00135287" w:rsidRDefault="00135287" w:rsidP="0013528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Toilet Facilities</w:t>
      </w:r>
    </w:p>
    <w:p w:rsidR="00E920F5" w:rsidRDefault="00E920F5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78029D" wp14:editId="41090033">
                <wp:simplePos x="0" y="0"/>
                <wp:positionH relativeFrom="column">
                  <wp:posOffset>476250</wp:posOffset>
                </wp:positionH>
                <wp:positionV relativeFrom="paragraph">
                  <wp:posOffset>196215</wp:posOffset>
                </wp:positionV>
                <wp:extent cx="161925" cy="133350"/>
                <wp:effectExtent l="0" t="0" r="28575" b="1905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5287" w:rsidRDefault="00135287" w:rsidP="0013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72" type="#_x0000_t202" style="position:absolute;margin-left:37.5pt;margin-top:15.45pt;width:12.7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" fillcolor="window" strokeweight=".5pt">
                <v:textbox>
                  <w:txbxContent>
                    <w:p w:rsidR="00135287" w:rsidRDefault="00135287" w:rsidP="0013528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Pelvic Floor Exercises</w:t>
      </w:r>
    </w:p>
    <w:p w:rsidR="00E920F5" w:rsidRDefault="00E920F5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1598317" wp14:editId="3206C5AD">
                <wp:simplePos x="0" y="0"/>
                <wp:positionH relativeFrom="column">
                  <wp:posOffset>476250</wp:posOffset>
                </wp:positionH>
                <wp:positionV relativeFrom="paragraph">
                  <wp:posOffset>192405</wp:posOffset>
                </wp:positionV>
                <wp:extent cx="161925" cy="133350"/>
                <wp:effectExtent l="0" t="0" r="28575" b="1905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5287" w:rsidRDefault="00135287" w:rsidP="0013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73" type="#_x0000_t202" style="position:absolute;margin-left:37.5pt;margin-top:15.15pt;width:12.75pt;height:1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" fillcolor="window" strokeweight=".5pt">
                <v:textbox>
                  <w:txbxContent>
                    <w:p w:rsidR="00135287" w:rsidRDefault="00135287" w:rsidP="0013528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Bladder Retraining</w:t>
      </w:r>
    </w:p>
    <w:p w:rsidR="007142A0" w:rsidRDefault="007142A0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DA39CA" wp14:editId="76E7E035">
                <wp:simplePos x="0" y="0"/>
                <wp:positionH relativeFrom="column">
                  <wp:posOffset>476250</wp:posOffset>
                </wp:positionH>
                <wp:positionV relativeFrom="paragraph">
                  <wp:posOffset>179070</wp:posOffset>
                </wp:positionV>
                <wp:extent cx="161925" cy="133350"/>
                <wp:effectExtent l="0" t="0" r="28575" b="1905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5287" w:rsidRDefault="00135287" w:rsidP="0013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74" type="#_x0000_t202" style="position:absolute;margin-left:37.5pt;margin-top:14.1pt;width:12.75pt;height:1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" fillcolor="window" strokeweight=".5pt">
                <v:textbox>
                  <w:txbxContent>
                    <w:p w:rsidR="00135287" w:rsidRDefault="00135287" w:rsidP="0013528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Consider Anticholinergics or Other Relevant Medication</w:t>
      </w:r>
    </w:p>
    <w:p w:rsidR="00E0130F" w:rsidRDefault="00E0130F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914BB0" wp14:editId="39117149">
                <wp:simplePos x="0" y="0"/>
                <wp:positionH relativeFrom="column">
                  <wp:posOffset>476250</wp:posOffset>
                </wp:positionH>
                <wp:positionV relativeFrom="paragraph">
                  <wp:posOffset>175260</wp:posOffset>
                </wp:positionV>
                <wp:extent cx="161925" cy="133350"/>
                <wp:effectExtent l="0" t="0" r="28575" b="1905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5287" w:rsidRDefault="00135287" w:rsidP="0013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75" type="#_x0000_t202" style="position:absolute;margin-left:37.5pt;margin-top:13.8pt;width:12.75pt;height:1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" fillcolor="window" strokeweight=".5pt">
                <v:textbox>
                  <w:txbxContent>
                    <w:p w:rsidR="00135287" w:rsidRDefault="00135287" w:rsidP="0013528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Appliances/Sheath</w:t>
      </w:r>
    </w:p>
    <w:p w:rsidR="00E0130F" w:rsidRDefault="00E0130F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Containment Products</w:t>
      </w:r>
    </w:p>
    <w:p w:rsidR="00E0130F" w:rsidRDefault="00E0130F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6A9D51" wp14:editId="6221FB2C">
                <wp:simplePos x="0" y="0"/>
                <wp:positionH relativeFrom="column">
                  <wp:posOffset>476250</wp:posOffset>
                </wp:positionH>
                <wp:positionV relativeFrom="paragraph">
                  <wp:posOffset>-3810</wp:posOffset>
                </wp:positionV>
                <wp:extent cx="161925" cy="133350"/>
                <wp:effectExtent l="0" t="0" r="28575" b="1905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5287" w:rsidRDefault="00135287" w:rsidP="0013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76" type="#_x0000_t202" style="position:absolute;margin-left:37.5pt;margin-top:-.3pt;width:12.75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" fillcolor="window" strokeweight=".5pt">
                <v:textbox>
                  <w:txbxContent>
                    <w:p w:rsidR="00135287" w:rsidRDefault="00135287" w:rsidP="0013528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Other – </w:t>
      </w:r>
      <w:r w:rsidR="008748FC">
        <w:rPr>
          <w:rFonts w:ascii="Arial" w:hAnsi="Arial" w:cs="Arial"/>
        </w:rPr>
        <w:t>Please s</w:t>
      </w:r>
      <w:r>
        <w:rPr>
          <w:rFonts w:ascii="Arial" w:hAnsi="Arial" w:cs="Arial"/>
        </w:rPr>
        <w:t>tate below</w:t>
      </w:r>
    </w:p>
    <w:p w:rsidR="00F22CB9" w:rsidRDefault="00947CAA" w:rsidP="00BB4EBA">
      <w:pPr>
        <w:spacing w:after="0"/>
        <w:rPr>
          <w:rFonts w:ascii="Arial" w:hAnsi="Arial" w:cs="Arial"/>
        </w:rPr>
      </w:pPr>
      <w:r w:rsidRPr="002E7C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2092A5" wp14:editId="7AA6717F">
                <wp:simplePos x="0" y="0"/>
                <wp:positionH relativeFrom="column">
                  <wp:posOffset>333375</wp:posOffset>
                </wp:positionH>
                <wp:positionV relativeFrom="paragraph">
                  <wp:posOffset>165100</wp:posOffset>
                </wp:positionV>
                <wp:extent cx="5581650" cy="1247775"/>
                <wp:effectExtent l="0" t="0" r="19050" b="285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52" w:rsidRDefault="002E2152" w:rsidP="002E21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F22CB9" w:rsidRDefault="00F22CB9" w:rsidP="002E21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2CB9" w:rsidRDefault="00F22CB9" w:rsidP="002E21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2CB9" w:rsidRDefault="00F22CB9" w:rsidP="002E21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2CB9" w:rsidRDefault="00F22CB9" w:rsidP="002E21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2CB9" w:rsidRDefault="00F22CB9" w:rsidP="002E21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2CB9" w:rsidRDefault="00F22CB9" w:rsidP="002E21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2CB9" w:rsidRDefault="00F22CB9" w:rsidP="002E21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2CB9" w:rsidRDefault="00F22CB9" w:rsidP="002E21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2CB9" w:rsidRDefault="00F22CB9" w:rsidP="002E21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2CB9" w:rsidRDefault="00F22CB9" w:rsidP="002E21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2CB9" w:rsidRDefault="00F22CB9" w:rsidP="002E21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2CB9" w:rsidRPr="002E7C80" w:rsidRDefault="00F22CB9" w:rsidP="002E21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6.25pt;margin-top:13pt;width:439.5pt;height:9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">
                <v:textbox>
                  <w:txbxContent>
                    <w:p w:rsidR="002E2152" w:rsidRDefault="002E2152" w:rsidP="002E2152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F22CB9" w:rsidRDefault="00F22CB9" w:rsidP="002E2152">
                      <w:pPr>
                        <w:rPr>
                          <w:rFonts w:ascii="Arial" w:hAnsi="Arial" w:cs="Arial"/>
                        </w:rPr>
                      </w:pPr>
                    </w:p>
                    <w:p w:rsidR="00F22CB9" w:rsidRDefault="00F22CB9" w:rsidP="002E2152">
                      <w:pPr>
                        <w:rPr>
                          <w:rFonts w:ascii="Arial" w:hAnsi="Arial" w:cs="Arial"/>
                        </w:rPr>
                      </w:pPr>
                    </w:p>
                    <w:p w:rsidR="00F22CB9" w:rsidRDefault="00F22CB9" w:rsidP="002E2152">
                      <w:pPr>
                        <w:rPr>
                          <w:rFonts w:ascii="Arial" w:hAnsi="Arial" w:cs="Arial"/>
                        </w:rPr>
                      </w:pPr>
                    </w:p>
                    <w:p w:rsidR="00F22CB9" w:rsidRDefault="00F22CB9" w:rsidP="002E2152">
                      <w:pPr>
                        <w:rPr>
                          <w:rFonts w:ascii="Arial" w:hAnsi="Arial" w:cs="Arial"/>
                        </w:rPr>
                      </w:pPr>
                    </w:p>
                    <w:p w:rsidR="00F22CB9" w:rsidRDefault="00F22CB9" w:rsidP="002E2152">
                      <w:pPr>
                        <w:rPr>
                          <w:rFonts w:ascii="Arial" w:hAnsi="Arial" w:cs="Arial"/>
                        </w:rPr>
                      </w:pPr>
                    </w:p>
                    <w:p w:rsidR="00F22CB9" w:rsidRDefault="00F22CB9" w:rsidP="002E2152">
                      <w:pPr>
                        <w:rPr>
                          <w:rFonts w:ascii="Arial" w:hAnsi="Arial" w:cs="Arial"/>
                        </w:rPr>
                      </w:pPr>
                    </w:p>
                    <w:p w:rsidR="00F22CB9" w:rsidRDefault="00F22CB9" w:rsidP="002E2152">
                      <w:pPr>
                        <w:rPr>
                          <w:rFonts w:ascii="Arial" w:hAnsi="Arial" w:cs="Arial"/>
                        </w:rPr>
                      </w:pPr>
                    </w:p>
                    <w:p w:rsidR="00F22CB9" w:rsidRDefault="00F22CB9" w:rsidP="002E2152">
                      <w:pPr>
                        <w:rPr>
                          <w:rFonts w:ascii="Arial" w:hAnsi="Arial" w:cs="Arial"/>
                        </w:rPr>
                      </w:pPr>
                    </w:p>
                    <w:p w:rsidR="00F22CB9" w:rsidRDefault="00F22CB9" w:rsidP="002E2152">
                      <w:pPr>
                        <w:rPr>
                          <w:rFonts w:ascii="Arial" w:hAnsi="Arial" w:cs="Arial"/>
                        </w:rPr>
                      </w:pPr>
                    </w:p>
                    <w:p w:rsidR="00F22CB9" w:rsidRDefault="00F22CB9" w:rsidP="002E2152">
                      <w:pPr>
                        <w:rPr>
                          <w:rFonts w:ascii="Arial" w:hAnsi="Arial" w:cs="Arial"/>
                        </w:rPr>
                      </w:pPr>
                    </w:p>
                    <w:p w:rsidR="00F22CB9" w:rsidRDefault="00F22CB9" w:rsidP="002E2152">
                      <w:pPr>
                        <w:rPr>
                          <w:rFonts w:ascii="Arial" w:hAnsi="Arial" w:cs="Arial"/>
                        </w:rPr>
                      </w:pPr>
                    </w:p>
                    <w:p w:rsidR="00F22CB9" w:rsidRPr="002E7C80" w:rsidRDefault="00F22CB9" w:rsidP="002E21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2CB9" w:rsidRDefault="00F22CB9" w:rsidP="00BB4EBA">
      <w:pPr>
        <w:spacing w:after="0"/>
        <w:rPr>
          <w:rFonts w:ascii="Arial" w:hAnsi="Arial" w:cs="Arial"/>
        </w:rPr>
      </w:pPr>
    </w:p>
    <w:p w:rsidR="00F22CB9" w:rsidRDefault="00F22CB9" w:rsidP="00BB4EBA">
      <w:pPr>
        <w:spacing w:after="0"/>
        <w:rPr>
          <w:rFonts w:ascii="Arial" w:hAnsi="Arial" w:cs="Arial"/>
        </w:rPr>
      </w:pPr>
    </w:p>
    <w:p w:rsidR="00F22CB9" w:rsidRDefault="00F22CB9" w:rsidP="00BB4EBA">
      <w:pPr>
        <w:spacing w:after="0"/>
        <w:rPr>
          <w:rFonts w:ascii="Arial" w:hAnsi="Arial" w:cs="Arial"/>
        </w:rPr>
      </w:pPr>
    </w:p>
    <w:p w:rsidR="00F22CB9" w:rsidRDefault="00F22CB9" w:rsidP="00BB4EBA">
      <w:pPr>
        <w:spacing w:after="0"/>
        <w:rPr>
          <w:rFonts w:ascii="Arial" w:hAnsi="Arial" w:cs="Arial"/>
        </w:rPr>
      </w:pPr>
    </w:p>
    <w:p w:rsidR="00F22CB9" w:rsidRDefault="00F22CB9" w:rsidP="00BB4EBA">
      <w:pPr>
        <w:spacing w:after="0"/>
        <w:rPr>
          <w:rFonts w:ascii="Arial" w:hAnsi="Arial" w:cs="Arial"/>
        </w:rPr>
      </w:pPr>
    </w:p>
    <w:p w:rsidR="00F22CB9" w:rsidRDefault="00F22CB9" w:rsidP="00BB4EBA">
      <w:pPr>
        <w:spacing w:after="0"/>
        <w:rPr>
          <w:rFonts w:ascii="Arial" w:hAnsi="Arial" w:cs="Arial"/>
        </w:rPr>
      </w:pPr>
    </w:p>
    <w:p w:rsidR="00F22CB9" w:rsidRDefault="00F22CB9" w:rsidP="00BB4EBA">
      <w:pPr>
        <w:spacing w:after="0"/>
        <w:rPr>
          <w:rFonts w:ascii="Arial" w:hAnsi="Arial" w:cs="Arial"/>
        </w:rPr>
      </w:pPr>
    </w:p>
    <w:p w:rsidR="00573A6C" w:rsidRDefault="00F22CB9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73A6C" w:rsidRDefault="00573A6C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1</w:t>
      </w:r>
      <w:r w:rsidR="00214C0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 </w:t>
      </w:r>
      <w:r w:rsidRPr="00573A6C">
        <w:rPr>
          <w:rFonts w:ascii="Arial" w:hAnsi="Arial" w:cs="Arial"/>
        </w:rPr>
        <w:t>Identify Bowel Dysfunction</w:t>
      </w:r>
    </w:p>
    <w:p w:rsidR="00573A6C" w:rsidRDefault="00573A6C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4898F1" wp14:editId="75202C2A">
                <wp:simplePos x="0" y="0"/>
                <wp:positionH relativeFrom="column">
                  <wp:posOffset>476250</wp:posOffset>
                </wp:positionH>
                <wp:positionV relativeFrom="paragraph">
                  <wp:posOffset>13970</wp:posOffset>
                </wp:positionV>
                <wp:extent cx="161925" cy="133350"/>
                <wp:effectExtent l="0" t="0" r="28575" b="1905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A6C" w:rsidRDefault="007D7A8F" w:rsidP="00573A6C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78" type="#_x0000_t202" style="position:absolute;margin-left:37.5pt;margin-top:1.1pt;width:12.75pt;height:1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" fillcolor="window" strokeweight=".5pt">
                <v:textbox>
                  <w:txbxContent>
                    <w:p w:rsidR="00573A6C" w:rsidRDefault="007D7A8F" w:rsidP="00573A6C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</w:t>
      </w:r>
      <w:r w:rsidR="007D7A8F">
        <w:rPr>
          <w:rFonts w:ascii="Arial" w:hAnsi="Arial" w:cs="Arial"/>
        </w:rPr>
        <w:t>Passive Faecal</w:t>
      </w:r>
      <w:r>
        <w:rPr>
          <w:rFonts w:ascii="Arial" w:hAnsi="Arial" w:cs="Arial"/>
        </w:rPr>
        <w:t xml:space="preserve">            </w:t>
      </w:r>
      <w:r w:rsidR="007D7A8F">
        <w:rPr>
          <w:rFonts w:ascii="Arial" w:hAnsi="Arial" w:cs="Arial"/>
        </w:rPr>
        <w:t xml:space="preserve">           </w:t>
      </w:r>
    </w:p>
    <w:p w:rsidR="00573A6C" w:rsidRDefault="007D7A8F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9BEAA2" wp14:editId="408528FC">
                <wp:simplePos x="0" y="0"/>
                <wp:positionH relativeFrom="column">
                  <wp:posOffset>476250</wp:posOffset>
                </wp:positionH>
                <wp:positionV relativeFrom="paragraph">
                  <wp:posOffset>635</wp:posOffset>
                </wp:positionV>
                <wp:extent cx="161925" cy="133350"/>
                <wp:effectExtent l="0" t="0" r="28575" b="1905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A8F" w:rsidRDefault="007D7A8F" w:rsidP="007D7A8F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79" type="#_x0000_t202" style="position:absolute;margin-left:37.5pt;margin-top:.05pt;width:12.75pt;height:1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" fillcolor="window" strokeweight=".5pt">
                <v:textbox>
                  <w:txbxContent>
                    <w:p w:rsidR="007D7A8F" w:rsidRDefault="007D7A8F" w:rsidP="007D7A8F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573A6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Urge Faecal</w:t>
      </w:r>
    </w:p>
    <w:p w:rsidR="007D7A8F" w:rsidRDefault="00B23EF6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038A85" wp14:editId="3EE5ED9A">
                <wp:simplePos x="0" y="0"/>
                <wp:positionH relativeFrom="column">
                  <wp:posOffset>476250</wp:posOffset>
                </wp:positionH>
                <wp:positionV relativeFrom="paragraph">
                  <wp:posOffset>177800</wp:posOffset>
                </wp:positionV>
                <wp:extent cx="161925" cy="133350"/>
                <wp:effectExtent l="0" t="0" r="28575" b="1905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A8F" w:rsidRDefault="007D7A8F" w:rsidP="007D7A8F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80" type="#_x0000_t202" style="position:absolute;margin-left:37.5pt;margin-top:14pt;width:12.75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" fillcolor="window" strokeweight=".5pt">
                <v:textbox>
                  <w:txbxContent>
                    <w:p w:rsidR="007D7A8F" w:rsidRDefault="007D7A8F" w:rsidP="007D7A8F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7A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D90C42" wp14:editId="42B7F540">
                <wp:simplePos x="0" y="0"/>
                <wp:positionH relativeFrom="column">
                  <wp:posOffset>476250</wp:posOffset>
                </wp:positionH>
                <wp:positionV relativeFrom="paragraph">
                  <wp:posOffset>-3175</wp:posOffset>
                </wp:positionV>
                <wp:extent cx="161925" cy="133350"/>
                <wp:effectExtent l="0" t="0" r="28575" b="1905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A8F" w:rsidRDefault="007D7A8F" w:rsidP="007D7A8F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81" type="#_x0000_t202" style="position:absolute;margin-left:37.5pt;margin-top:-.25pt;width:12.75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" fillcolor="window" strokeweight=".5pt">
                <v:textbox>
                  <w:txbxContent>
                    <w:p w:rsidR="007D7A8F" w:rsidRDefault="007D7A8F" w:rsidP="007D7A8F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7A8F">
        <w:rPr>
          <w:rFonts w:ascii="Arial" w:hAnsi="Arial" w:cs="Arial"/>
        </w:rPr>
        <w:t xml:space="preserve">                   Constipation</w:t>
      </w:r>
    </w:p>
    <w:p w:rsidR="00B23EF6" w:rsidRDefault="00B23EF6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4877B6" wp14:editId="45254454">
                <wp:simplePos x="0" y="0"/>
                <wp:positionH relativeFrom="column">
                  <wp:posOffset>476250</wp:posOffset>
                </wp:positionH>
                <wp:positionV relativeFrom="paragraph">
                  <wp:posOffset>173990</wp:posOffset>
                </wp:positionV>
                <wp:extent cx="161925" cy="133350"/>
                <wp:effectExtent l="0" t="0" r="28575" b="1905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A8F" w:rsidRDefault="007D7A8F" w:rsidP="007D7A8F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82" type="#_x0000_t202" style="position:absolute;margin-left:37.5pt;margin-top:13.7pt;width:12.75pt;height:1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" fillcolor="window" strokeweight=".5pt">
                <v:textbox>
                  <w:txbxContent>
                    <w:p w:rsidR="007D7A8F" w:rsidRDefault="007D7A8F" w:rsidP="007D7A8F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Functional Incontinence</w:t>
      </w:r>
    </w:p>
    <w:p w:rsidR="00B23EF6" w:rsidRDefault="00CD47E6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4CF4A6" wp14:editId="43524BF0">
                <wp:simplePos x="0" y="0"/>
                <wp:positionH relativeFrom="column">
                  <wp:posOffset>476250</wp:posOffset>
                </wp:positionH>
                <wp:positionV relativeFrom="paragraph">
                  <wp:posOffset>170815</wp:posOffset>
                </wp:positionV>
                <wp:extent cx="161925" cy="133350"/>
                <wp:effectExtent l="0" t="0" r="28575" b="1905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A8F" w:rsidRDefault="007D7A8F" w:rsidP="007D7A8F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83" type="#_x0000_t202" style="position:absolute;margin-left:37.5pt;margin-top:13.45pt;width:12.75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" fillcolor="window" strokeweight=".5pt">
                <v:textbox>
                  <w:txbxContent>
                    <w:p w:rsidR="007D7A8F" w:rsidRDefault="007D7A8F" w:rsidP="007D7A8F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B23EF6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Involuntary Bowel Emptying (cognitive problems)</w:t>
      </w:r>
    </w:p>
    <w:p w:rsidR="00CD47E6" w:rsidRDefault="00CD47E6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Other – Please state below</w:t>
      </w:r>
    </w:p>
    <w:p w:rsidR="00CD47E6" w:rsidRDefault="00CD47E6" w:rsidP="00BB4EBA">
      <w:pPr>
        <w:spacing w:after="0"/>
        <w:rPr>
          <w:rFonts w:ascii="Arial" w:hAnsi="Arial" w:cs="Arial"/>
        </w:rPr>
      </w:pPr>
    </w:p>
    <w:p w:rsidR="00107F4C" w:rsidRDefault="007D7A8F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7D7A8F" w:rsidRDefault="00214C0F" w:rsidP="00BB4EBA">
      <w:pPr>
        <w:spacing w:after="0"/>
        <w:rPr>
          <w:rFonts w:ascii="Arial" w:hAnsi="Arial" w:cs="Arial"/>
        </w:rPr>
      </w:pPr>
      <w:r w:rsidRPr="002E7C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D24848" wp14:editId="482BC1E1">
                <wp:simplePos x="0" y="0"/>
                <wp:positionH relativeFrom="column">
                  <wp:posOffset>333375</wp:posOffset>
                </wp:positionH>
                <wp:positionV relativeFrom="paragraph">
                  <wp:posOffset>69215</wp:posOffset>
                </wp:positionV>
                <wp:extent cx="5581650" cy="1228725"/>
                <wp:effectExtent l="0" t="0" r="19050" b="2857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0DB" w:rsidRDefault="009970DB" w:rsidP="009970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9970DB" w:rsidRDefault="009970DB" w:rsidP="009970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70DB" w:rsidRDefault="009970DB" w:rsidP="009970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70DB" w:rsidRDefault="009970DB" w:rsidP="009970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70DB" w:rsidRDefault="009970DB" w:rsidP="009970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70DB" w:rsidRDefault="009970DB" w:rsidP="009970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70DB" w:rsidRDefault="009970DB" w:rsidP="009970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70DB" w:rsidRDefault="009970DB" w:rsidP="009970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70DB" w:rsidRDefault="009970DB" w:rsidP="009970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70DB" w:rsidRDefault="009970DB" w:rsidP="009970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70DB" w:rsidRDefault="009970DB" w:rsidP="009970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70DB" w:rsidRPr="002E7C80" w:rsidRDefault="009970DB" w:rsidP="009970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6.25pt;margin-top:5.45pt;width:439.5pt;height:96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">
                <v:textbox>
                  <w:txbxContent>
                    <w:p w:rsidR="009970DB" w:rsidRDefault="009970DB" w:rsidP="009970DB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9970DB" w:rsidRDefault="009970DB" w:rsidP="009970DB">
                      <w:pPr>
                        <w:rPr>
                          <w:rFonts w:ascii="Arial" w:hAnsi="Arial" w:cs="Arial"/>
                        </w:rPr>
                      </w:pPr>
                    </w:p>
                    <w:p w:rsidR="009970DB" w:rsidRDefault="009970DB" w:rsidP="009970DB">
                      <w:pPr>
                        <w:rPr>
                          <w:rFonts w:ascii="Arial" w:hAnsi="Arial" w:cs="Arial"/>
                        </w:rPr>
                      </w:pPr>
                    </w:p>
                    <w:p w:rsidR="009970DB" w:rsidRDefault="009970DB" w:rsidP="009970DB">
                      <w:pPr>
                        <w:rPr>
                          <w:rFonts w:ascii="Arial" w:hAnsi="Arial" w:cs="Arial"/>
                        </w:rPr>
                      </w:pPr>
                    </w:p>
                    <w:p w:rsidR="009970DB" w:rsidRDefault="009970DB" w:rsidP="009970DB">
                      <w:pPr>
                        <w:rPr>
                          <w:rFonts w:ascii="Arial" w:hAnsi="Arial" w:cs="Arial"/>
                        </w:rPr>
                      </w:pPr>
                    </w:p>
                    <w:p w:rsidR="009970DB" w:rsidRDefault="009970DB" w:rsidP="009970DB">
                      <w:pPr>
                        <w:rPr>
                          <w:rFonts w:ascii="Arial" w:hAnsi="Arial" w:cs="Arial"/>
                        </w:rPr>
                      </w:pPr>
                    </w:p>
                    <w:p w:rsidR="009970DB" w:rsidRDefault="009970DB" w:rsidP="009970DB">
                      <w:pPr>
                        <w:rPr>
                          <w:rFonts w:ascii="Arial" w:hAnsi="Arial" w:cs="Arial"/>
                        </w:rPr>
                      </w:pPr>
                    </w:p>
                    <w:p w:rsidR="009970DB" w:rsidRDefault="009970DB" w:rsidP="009970DB">
                      <w:pPr>
                        <w:rPr>
                          <w:rFonts w:ascii="Arial" w:hAnsi="Arial" w:cs="Arial"/>
                        </w:rPr>
                      </w:pPr>
                    </w:p>
                    <w:p w:rsidR="009970DB" w:rsidRDefault="009970DB" w:rsidP="009970DB">
                      <w:pPr>
                        <w:rPr>
                          <w:rFonts w:ascii="Arial" w:hAnsi="Arial" w:cs="Arial"/>
                        </w:rPr>
                      </w:pPr>
                    </w:p>
                    <w:p w:rsidR="009970DB" w:rsidRDefault="009970DB" w:rsidP="009970DB">
                      <w:pPr>
                        <w:rPr>
                          <w:rFonts w:ascii="Arial" w:hAnsi="Arial" w:cs="Arial"/>
                        </w:rPr>
                      </w:pPr>
                    </w:p>
                    <w:p w:rsidR="009970DB" w:rsidRDefault="009970DB" w:rsidP="009970DB">
                      <w:pPr>
                        <w:rPr>
                          <w:rFonts w:ascii="Arial" w:hAnsi="Arial" w:cs="Arial"/>
                        </w:rPr>
                      </w:pPr>
                    </w:p>
                    <w:p w:rsidR="009970DB" w:rsidRPr="002E7C80" w:rsidRDefault="009970DB" w:rsidP="009970D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F4C">
        <w:rPr>
          <w:rFonts w:ascii="Arial" w:hAnsi="Arial" w:cs="Arial"/>
        </w:rPr>
        <w:t xml:space="preserve">        </w:t>
      </w:r>
      <w:r w:rsidR="007D7A8F">
        <w:rPr>
          <w:rFonts w:ascii="Arial" w:hAnsi="Arial" w:cs="Arial"/>
        </w:rPr>
        <w:t xml:space="preserve">        </w:t>
      </w:r>
    </w:p>
    <w:p w:rsidR="008D77DC" w:rsidRDefault="008D77DC" w:rsidP="00BB4EBA">
      <w:pPr>
        <w:spacing w:after="0"/>
        <w:rPr>
          <w:rFonts w:ascii="Arial" w:hAnsi="Arial" w:cs="Arial"/>
        </w:rPr>
      </w:pPr>
    </w:p>
    <w:p w:rsidR="008D77DC" w:rsidRDefault="008D77DC" w:rsidP="00BB4EBA">
      <w:pPr>
        <w:spacing w:after="0"/>
        <w:rPr>
          <w:rFonts w:ascii="Arial" w:hAnsi="Arial" w:cs="Arial"/>
        </w:rPr>
      </w:pPr>
    </w:p>
    <w:p w:rsidR="008D77DC" w:rsidRDefault="008D77DC" w:rsidP="00BB4EBA">
      <w:pPr>
        <w:spacing w:after="0"/>
        <w:rPr>
          <w:rFonts w:ascii="Arial" w:hAnsi="Arial" w:cs="Arial"/>
        </w:rPr>
      </w:pPr>
    </w:p>
    <w:p w:rsidR="008D77DC" w:rsidRDefault="008D77DC" w:rsidP="00BB4EBA">
      <w:pPr>
        <w:spacing w:after="0"/>
        <w:rPr>
          <w:rFonts w:ascii="Arial" w:hAnsi="Arial" w:cs="Arial"/>
        </w:rPr>
      </w:pPr>
    </w:p>
    <w:p w:rsidR="008D77DC" w:rsidRDefault="008D77DC" w:rsidP="00BB4EBA">
      <w:pPr>
        <w:spacing w:after="0"/>
        <w:rPr>
          <w:rFonts w:ascii="Arial" w:hAnsi="Arial" w:cs="Arial"/>
        </w:rPr>
      </w:pPr>
    </w:p>
    <w:p w:rsidR="00214C0F" w:rsidRDefault="008D77DC" w:rsidP="008D77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214C0F" w:rsidRDefault="00214C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77DC" w:rsidRDefault="006515C1" w:rsidP="008D77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8D77DC">
        <w:rPr>
          <w:rFonts w:ascii="Arial" w:hAnsi="Arial" w:cs="Arial"/>
        </w:rPr>
        <w:t>1</w:t>
      </w:r>
      <w:r w:rsidR="00214C0F">
        <w:rPr>
          <w:rFonts w:ascii="Arial" w:hAnsi="Arial" w:cs="Arial"/>
        </w:rPr>
        <w:t>2</w:t>
      </w:r>
      <w:r w:rsidR="008D77DC">
        <w:rPr>
          <w:rFonts w:ascii="Arial" w:hAnsi="Arial" w:cs="Arial"/>
        </w:rPr>
        <w:t>.  Treatment Offered – Bowel</w:t>
      </w:r>
    </w:p>
    <w:p w:rsidR="008D77DC" w:rsidRDefault="008D77DC" w:rsidP="00A050A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EE15F0" wp14:editId="49CC9997">
                <wp:simplePos x="0" y="0"/>
                <wp:positionH relativeFrom="column">
                  <wp:posOffset>619125</wp:posOffset>
                </wp:positionH>
                <wp:positionV relativeFrom="paragraph">
                  <wp:posOffset>14605</wp:posOffset>
                </wp:positionV>
                <wp:extent cx="161925" cy="133350"/>
                <wp:effectExtent l="0" t="0" r="28575" b="1905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77DC" w:rsidRDefault="008D77DC" w:rsidP="008D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85" type="#_x0000_t202" style="position:absolute;margin-left:48.75pt;margin-top:1.15pt;width:12.7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" fillcolor="window" strokeweight=".5pt">
                <v:textbox>
                  <w:txbxContent>
                    <w:p w:rsidR="008D77DC" w:rsidRDefault="008D77DC" w:rsidP="008D77D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</w:t>
      </w:r>
      <w:r w:rsidR="00A050A5">
        <w:rPr>
          <w:rFonts w:ascii="Arial" w:hAnsi="Arial" w:cs="Arial"/>
        </w:rPr>
        <w:t xml:space="preserve">  </w:t>
      </w:r>
      <w:r w:rsidR="001C76D6">
        <w:rPr>
          <w:rFonts w:ascii="Arial" w:hAnsi="Arial" w:cs="Arial"/>
        </w:rPr>
        <w:t>Dietary Adjustment</w:t>
      </w:r>
      <w:r>
        <w:rPr>
          <w:rFonts w:ascii="Arial" w:hAnsi="Arial" w:cs="Arial"/>
        </w:rPr>
        <w:t xml:space="preserve">                 </w:t>
      </w:r>
    </w:p>
    <w:p w:rsidR="008D77DC" w:rsidRDefault="008D77DC" w:rsidP="00A050A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779A97" wp14:editId="54725431">
                <wp:simplePos x="0" y="0"/>
                <wp:positionH relativeFrom="column">
                  <wp:posOffset>628650</wp:posOffset>
                </wp:positionH>
                <wp:positionV relativeFrom="paragraph">
                  <wp:posOffset>20320</wp:posOffset>
                </wp:positionV>
                <wp:extent cx="161925" cy="133350"/>
                <wp:effectExtent l="0" t="0" r="28575" b="1905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77DC" w:rsidRDefault="008D77DC" w:rsidP="008D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86" type="#_x0000_t202" style="position:absolute;margin-left:49.5pt;margin-top:1.6pt;width:12.75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" fillcolor="window" strokeweight=".5pt">
                <v:textbox>
                  <w:txbxContent>
                    <w:p w:rsidR="008D77DC" w:rsidRDefault="008D77DC" w:rsidP="008D77D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</w:t>
      </w:r>
      <w:r w:rsidR="00A050A5">
        <w:rPr>
          <w:rFonts w:ascii="Arial" w:hAnsi="Arial" w:cs="Arial"/>
        </w:rPr>
        <w:t xml:space="preserve">  </w:t>
      </w:r>
      <w:r w:rsidR="001C76D6">
        <w:rPr>
          <w:rFonts w:ascii="Arial" w:hAnsi="Arial" w:cs="Arial"/>
        </w:rPr>
        <w:t>Fluid Modification</w:t>
      </w:r>
    </w:p>
    <w:p w:rsidR="008D77DC" w:rsidRDefault="00A050A5" w:rsidP="00A050A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2B0E2A" wp14:editId="4DCB3540">
                <wp:simplePos x="0" y="0"/>
                <wp:positionH relativeFrom="column">
                  <wp:posOffset>628650</wp:posOffset>
                </wp:positionH>
                <wp:positionV relativeFrom="paragraph">
                  <wp:posOffset>16510</wp:posOffset>
                </wp:positionV>
                <wp:extent cx="161925" cy="133350"/>
                <wp:effectExtent l="0" t="0" r="28575" b="1905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77DC" w:rsidRDefault="008D77DC" w:rsidP="008D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87" type="#_x0000_t202" style="position:absolute;margin-left:49.5pt;margin-top:1.3pt;width:12.75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" fillcolor="window" strokeweight=".5pt">
                <v:textbox>
                  <w:txbxContent>
                    <w:p w:rsidR="008D77DC" w:rsidRDefault="008D77DC" w:rsidP="008D77DC"/>
                  </w:txbxContent>
                </v:textbox>
              </v:shape>
            </w:pict>
          </mc:Fallback>
        </mc:AlternateContent>
      </w:r>
      <w:r w:rsidR="008D77DC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</w:t>
      </w:r>
      <w:r w:rsidR="001C76D6">
        <w:rPr>
          <w:rFonts w:ascii="Arial" w:hAnsi="Arial" w:cs="Arial"/>
        </w:rPr>
        <w:t>Toileting Regime/Positioning</w:t>
      </w:r>
    </w:p>
    <w:p w:rsidR="008D77DC" w:rsidRDefault="00A050A5" w:rsidP="00A050A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6CDAE16" wp14:editId="5B9C6EDD">
                <wp:simplePos x="0" y="0"/>
                <wp:positionH relativeFrom="column">
                  <wp:posOffset>638175</wp:posOffset>
                </wp:positionH>
                <wp:positionV relativeFrom="paragraph">
                  <wp:posOffset>12700</wp:posOffset>
                </wp:positionV>
                <wp:extent cx="161925" cy="133350"/>
                <wp:effectExtent l="0" t="0" r="28575" b="1905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77DC" w:rsidRDefault="008D77DC" w:rsidP="008D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88" type="#_x0000_t202" style="position:absolute;margin-left:50.25pt;margin-top:1pt;width:12.75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" fillcolor="window" strokeweight=".5pt">
                <v:textbox>
                  <w:txbxContent>
                    <w:p w:rsidR="008D77DC" w:rsidRDefault="008D77DC" w:rsidP="008D77DC"/>
                  </w:txbxContent>
                </v:textbox>
              </v:shape>
            </w:pict>
          </mc:Fallback>
        </mc:AlternateContent>
      </w:r>
      <w:r w:rsidR="008D77DC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="008D77DC">
        <w:rPr>
          <w:rFonts w:ascii="Arial" w:hAnsi="Arial" w:cs="Arial"/>
        </w:rPr>
        <w:t xml:space="preserve"> </w:t>
      </w:r>
      <w:r w:rsidR="001C76D6">
        <w:rPr>
          <w:rFonts w:ascii="Arial" w:hAnsi="Arial" w:cs="Arial"/>
        </w:rPr>
        <w:t>Anal Sphincter Exercises</w:t>
      </w:r>
    </w:p>
    <w:p w:rsidR="008D77DC" w:rsidRDefault="00A050A5" w:rsidP="00A050A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280359" wp14:editId="5D153E07">
                <wp:simplePos x="0" y="0"/>
                <wp:positionH relativeFrom="column">
                  <wp:posOffset>638175</wp:posOffset>
                </wp:positionH>
                <wp:positionV relativeFrom="paragraph">
                  <wp:posOffset>19050</wp:posOffset>
                </wp:positionV>
                <wp:extent cx="161925" cy="133350"/>
                <wp:effectExtent l="0" t="0" r="28575" b="1905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77DC" w:rsidRDefault="008D77DC" w:rsidP="008D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89" type="#_x0000_t202" style="position:absolute;margin-left:50.25pt;margin-top:1.5pt;width:12.75pt;height:1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" fillcolor="window" strokeweight=".5pt">
                <v:textbox>
                  <w:txbxContent>
                    <w:p w:rsidR="008D77DC" w:rsidRDefault="008D77DC" w:rsidP="008D77DC"/>
                  </w:txbxContent>
                </v:textbox>
              </v:shape>
            </w:pict>
          </mc:Fallback>
        </mc:AlternateContent>
      </w:r>
      <w:r w:rsidR="008D77DC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</w:t>
      </w:r>
      <w:r w:rsidR="001C76D6">
        <w:rPr>
          <w:rFonts w:ascii="Arial" w:hAnsi="Arial" w:cs="Arial"/>
        </w:rPr>
        <w:t>Laxatives Requested (GP)</w:t>
      </w:r>
    </w:p>
    <w:p w:rsidR="008D77DC" w:rsidRDefault="00A050A5" w:rsidP="00A050A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739949" wp14:editId="65CC7409">
                <wp:simplePos x="0" y="0"/>
                <wp:positionH relativeFrom="column">
                  <wp:posOffset>638175</wp:posOffset>
                </wp:positionH>
                <wp:positionV relativeFrom="paragraph">
                  <wp:posOffset>5715</wp:posOffset>
                </wp:positionV>
                <wp:extent cx="161925" cy="133350"/>
                <wp:effectExtent l="0" t="0" r="28575" b="1905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77DC" w:rsidRDefault="008D77DC" w:rsidP="008D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90" type="#_x0000_t202" style="position:absolute;margin-left:50.25pt;margin-top:.45pt;width:12.75pt;height:1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" fillcolor="window" strokeweight=".5pt">
                <v:textbox>
                  <w:txbxContent>
                    <w:p w:rsidR="008D77DC" w:rsidRDefault="008D77DC" w:rsidP="008D77DC"/>
                  </w:txbxContent>
                </v:textbox>
              </v:shape>
            </w:pict>
          </mc:Fallback>
        </mc:AlternateContent>
      </w:r>
      <w:r w:rsidR="008D77DC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="008D77DC">
        <w:rPr>
          <w:rFonts w:ascii="Arial" w:hAnsi="Arial" w:cs="Arial"/>
        </w:rPr>
        <w:t xml:space="preserve"> </w:t>
      </w:r>
      <w:r w:rsidR="001C76D6">
        <w:rPr>
          <w:rFonts w:ascii="Arial" w:hAnsi="Arial" w:cs="Arial"/>
        </w:rPr>
        <w:t>Enema/Suppositories</w:t>
      </w:r>
      <w:r w:rsidR="007561FB">
        <w:rPr>
          <w:rFonts w:ascii="Arial" w:hAnsi="Arial" w:cs="Arial"/>
        </w:rPr>
        <w:t xml:space="preserve"> </w:t>
      </w:r>
      <w:r w:rsidR="001C76D6">
        <w:rPr>
          <w:rFonts w:ascii="Arial" w:hAnsi="Arial" w:cs="Arial"/>
        </w:rPr>
        <w:t xml:space="preserve">Requested </w:t>
      </w:r>
      <w:r w:rsidR="007561FB">
        <w:rPr>
          <w:rFonts w:ascii="Arial" w:hAnsi="Arial" w:cs="Arial"/>
        </w:rPr>
        <w:t>(</w:t>
      </w:r>
      <w:r w:rsidR="001C76D6">
        <w:rPr>
          <w:rFonts w:ascii="Arial" w:hAnsi="Arial" w:cs="Arial"/>
        </w:rPr>
        <w:t>GP)</w:t>
      </w:r>
    </w:p>
    <w:p w:rsidR="008D77DC" w:rsidRDefault="00A050A5" w:rsidP="00A050A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3B6432" wp14:editId="457F87F6">
                <wp:simplePos x="0" y="0"/>
                <wp:positionH relativeFrom="column">
                  <wp:posOffset>638175</wp:posOffset>
                </wp:positionH>
                <wp:positionV relativeFrom="paragraph">
                  <wp:posOffset>20955</wp:posOffset>
                </wp:positionV>
                <wp:extent cx="161925" cy="133350"/>
                <wp:effectExtent l="0" t="0" r="28575" b="1905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77DC" w:rsidRDefault="008D77DC" w:rsidP="008D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91" type="#_x0000_t202" style="position:absolute;margin-left:50.25pt;margin-top:1.65pt;width:12.75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" fillcolor="window" strokeweight=".5pt">
                <v:textbox>
                  <w:txbxContent>
                    <w:p w:rsidR="008D77DC" w:rsidRDefault="008D77DC" w:rsidP="008D77DC"/>
                  </w:txbxContent>
                </v:textbox>
              </v:shape>
            </w:pict>
          </mc:Fallback>
        </mc:AlternateContent>
      </w:r>
      <w:r w:rsidR="008D77DC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</w:t>
      </w:r>
      <w:r w:rsidR="001C76D6">
        <w:rPr>
          <w:rFonts w:ascii="Arial" w:hAnsi="Arial" w:cs="Arial"/>
        </w:rPr>
        <w:t>Skin Care</w:t>
      </w:r>
    </w:p>
    <w:p w:rsidR="008D77DC" w:rsidRDefault="00A050A5" w:rsidP="00A050A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489B07A" wp14:editId="0144044D">
                <wp:simplePos x="0" y="0"/>
                <wp:positionH relativeFrom="column">
                  <wp:posOffset>638175</wp:posOffset>
                </wp:positionH>
                <wp:positionV relativeFrom="paragraph">
                  <wp:posOffset>7620</wp:posOffset>
                </wp:positionV>
                <wp:extent cx="161925" cy="133350"/>
                <wp:effectExtent l="0" t="0" r="28575" b="1905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77DC" w:rsidRDefault="008D77DC" w:rsidP="008D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092" type="#_x0000_t202" style="position:absolute;margin-left:50.25pt;margin-top:.6pt;width:12.75pt;height:1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" fillcolor="window" strokeweight=".5pt">
                <v:textbox>
                  <w:txbxContent>
                    <w:p w:rsidR="008D77DC" w:rsidRDefault="008D77DC" w:rsidP="008D77DC"/>
                  </w:txbxContent>
                </v:textbox>
              </v:shape>
            </w:pict>
          </mc:Fallback>
        </mc:AlternateContent>
      </w:r>
      <w:r w:rsidR="008D77DC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</w:t>
      </w:r>
      <w:r w:rsidR="001C76D6">
        <w:rPr>
          <w:rFonts w:ascii="Arial" w:hAnsi="Arial" w:cs="Arial"/>
        </w:rPr>
        <w:t>Anal Plugs/</w:t>
      </w:r>
      <w:r w:rsidR="00DA0A15">
        <w:rPr>
          <w:rFonts w:ascii="Arial" w:hAnsi="Arial" w:cs="Arial"/>
        </w:rPr>
        <w:t>Equipment</w:t>
      </w:r>
    </w:p>
    <w:p w:rsidR="008D77DC" w:rsidRDefault="00A050A5" w:rsidP="00A050A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2888F9E" wp14:editId="2BFA7D16">
                <wp:simplePos x="0" y="0"/>
                <wp:positionH relativeFrom="column">
                  <wp:posOffset>638175</wp:posOffset>
                </wp:positionH>
                <wp:positionV relativeFrom="paragraph">
                  <wp:posOffset>175260</wp:posOffset>
                </wp:positionV>
                <wp:extent cx="161925" cy="133350"/>
                <wp:effectExtent l="0" t="0" r="28575" b="1905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77DC" w:rsidRDefault="008D77DC" w:rsidP="008D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093" type="#_x0000_t202" style="position:absolute;margin-left:50.25pt;margin-top:13.8pt;width:12.75pt;height:10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" fillcolor="window" strokeweight=".5pt">
                <v:textbox>
                  <w:txbxContent>
                    <w:p w:rsidR="008D77DC" w:rsidRDefault="008D77DC" w:rsidP="008D77D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F619F1" wp14:editId="2F4E1BAD">
                <wp:simplePos x="0" y="0"/>
                <wp:positionH relativeFrom="column">
                  <wp:posOffset>638175</wp:posOffset>
                </wp:positionH>
                <wp:positionV relativeFrom="paragraph">
                  <wp:posOffset>3810</wp:posOffset>
                </wp:positionV>
                <wp:extent cx="161925" cy="133350"/>
                <wp:effectExtent l="0" t="0" r="28575" b="1905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77DC" w:rsidRDefault="008D77DC" w:rsidP="008D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94" type="#_x0000_t202" style="position:absolute;margin-left:50.25pt;margin-top:.3pt;width:12.75pt;height:1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" fillcolor="window" strokeweight=".5pt">
                <v:textbox>
                  <w:txbxContent>
                    <w:p w:rsidR="008D77DC" w:rsidRDefault="008D77DC" w:rsidP="008D77DC"/>
                  </w:txbxContent>
                </v:textbox>
              </v:shape>
            </w:pict>
          </mc:Fallback>
        </mc:AlternateContent>
      </w:r>
      <w:r w:rsidR="008D77DC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</w:t>
      </w:r>
      <w:r w:rsidR="001C76D6">
        <w:rPr>
          <w:rFonts w:ascii="Arial" w:hAnsi="Arial" w:cs="Arial"/>
        </w:rPr>
        <w:t>Containment Products</w:t>
      </w:r>
    </w:p>
    <w:p w:rsidR="008D77DC" w:rsidRDefault="008D77DC" w:rsidP="00A050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A050A5">
        <w:rPr>
          <w:rFonts w:ascii="Arial" w:hAnsi="Arial" w:cs="Arial"/>
        </w:rPr>
        <w:t xml:space="preserve">  </w:t>
      </w:r>
      <w:r w:rsidR="001C76D6">
        <w:rPr>
          <w:rFonts w:ascii="Arial" w:hAnsi="Arial" w:cs="Arial"/>
        </w:rPr>
        <w:t>Medication Review</w:t>
      </w:r>
    </w:p>
    <w:p w:rsidR="00341597" w:rsidRDefault="00A050A5" w:rsidP="00A050A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3880FB" wp14:editId="4AB8DF0C">
                <wp:simplePos x="0" y="0"/>
                <wp:positionH relativeFrom="column">
                  <wp:posOffset>647700</wp:posOffset>
                </wp:positionH>
                <wp:positionV relativeFrom="paragraph">
                  <wp:posOffset>171450</wp:posOffset>
                </wp:positionV>
                <wp:extent cx="161925" cy="133350"/>
                <wp:effectExtent l="0" t="0" r="28575" b="1905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597" w:rsidRDefault="00341597" w:rsidP="00341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95" type="#_x0000_t202" style="position:absolute;margin-left:51pt;margin-top:13.5pt;width:12.75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" fillcolor="window" strokeweight=".5pt">
                <v:textbox>
                  <w:txbxContent>
                    <w:p w:rsidR="00341597" w:rsidRDefault="00341597" w:rsidP="0034159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778A17" wp14:editId="6DF9838C">
                <wp:simplePos x="0" y="0"/>
                <wp:positionH relativeFrom="column">
                  <wp:posOffset>638175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6D6" w:rsidRDefault="001C76D6" w:rsidP="001C76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96" type="#_x0000_t202" style="position:absolute;margin-left:50.25pt;margin-top:0;width:12.75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" fillcolor="window" strokeweight=".5pt">
                <v:textbox>
                  <w:txbxContent>
                    <w:p w:rsidR="001C76D6" w:rsidRDefault="001C76D6" w:rsidP="001C76D6"/>
                  </w:txbxContent>
                </v:textbox>
              </v:shape>
            </w:pict>
          </mc:Fallback>
        </mc:AlternateContent>
      </w:r>
      <w:r w:rsidR="00700314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</w:t>
      </w:r>
      <w:r w:rsidR="00341597">
        <w:rPr>
          <w:rFonts w:ascii="Arial" w:hAnsi="Arial" w:cs="Arial"/>
        </w:rPr>
        <w:t>Rectal Irrigation</w:t>
      </w:r>
    </w:p>
    <w:p w:rsidR="00700314" w:rsidRDefault="00341597" w:rsidP="00A050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003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</w:t>
      </w:r>
      <w:r w:rsidR="00A050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Other – Please state below</w:t>
      </w:r>
    </w:p>
    <w:p w:rsidR="00CE6345" w:rsidRDefault="00CE6345" w:rsidP="008D77DC">
      <w:pPr>
        <w:spacing w:after="0"/>
        <w:rPr>
          <w:rFonts w:ascii="Arial" w:hAnsi="Arial" w:cs="Arial"/>
        </w:rPr>
      </w:pPr>
      <w:r w:rsidRPr="002E7C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A05D95" wp14:editId="4F32D5B3">
                <wp:simplePos x="0" y="0"/>
                <wp:positionH relativeFrom="column">
                  <wp:posOffset>571500</wp:posOffset>
                </wp:positionH>
                <wp:positionV relativeFrom="paragraph">
                  <wp:posOffset>74295</wp:posOffset>
                </wp:positionV>
                <wp:extent cx="5581650" cy="1114425"/>
                <wp:effectExtent l="0" t="0" r="19050" b="2857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345" w:rsidRDefault="00CE6345" w:rsidP="00CE63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CE6345" w:rsidRDefault="00CE6345" w:rsidP="00CE6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6345" w:rsidRDefault="00CE6345" w:rsidP="00CE6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6345" w:rsidRDefault="00CE6345" w:rsidP="00CE6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6345" w:rsidRDefault="00CE6345" w:rsidP="00CE6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6345" w:rsidRDefault="00CE6345" w:rsidP="00CE6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6345" w:rsidRDefault="00CE6345" w:rsidP="00CE6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6345" w:rsidRDefault="00CE6345" w:rsidP="00CE6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6345" w:rsidRDefault="00CE6345" w:rsidP="00CE6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6345" w:rsidRDefault="00CE6345" w:rsidP="00CE6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6345" w:rsidRDefault="00CE6345" w:rsidP="00CE6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6345" w:rsidRDefault="00CE6345" w:rsidP="00CE6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6345" w:rsidRPr="002E7C80" w:rsidRDefault="00CE6345" w:rsidP="00CE6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45pt;margin-top:5.85pt;width:439.5pt;height:87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">
                <v:textbox>
                  <w:txbxContent>
                    <w:p w:rsidR="00CE6345" w:rsidRDefault="00CE6345" w:rsidP="00CE6345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CE6345" w:rsidRDefault="00CE6345" w:rsidP="00CE6345">
                      <w:pPr>
                        <w:rPr>
                          <w:rFonts w:ascii="Arial" w:hAnsi="Arial" w:cs="Arial"/>
                        </w:rPr>
                      </w:pPr>
                    </w:p>
                    <w:p w:rsidR="00CE6345" w:rsidRDefault="00CE6345" w:rsidP="00CE6345">
                      <w:pPr>
                        <w:rPr>
                          <w:rFonts w:ascii="Arial" w:hAnsi="Arial" w:cs="Arial"/>
                        </w:rPr>
                      </w:pPr>
                    </w:p>
                    <w:p w:rsidR="00CE6345" w:rsidRDefault="00CE6345" w:rsidP="00CE6345">
                      <w:pPr>
                        <w:rPr>
                          <w:rFonts w:ascii="Arial" w:hAnsi="Arial" w:cs="Arial"/>
                        </w:rPr>
                      </w:pPr>
                    </w:p>
                    <w:p w:rsidR="00CE6345" w:rsidRDefault="00CE6345" w:rsidP="00CE6345">
                      <w:pPr>
                        <w:rPr>
                          <w:rFonts w:ascii="Arial" w:hAnsi="Arial" w:cs="Arial"/>
                        </w:rPr>
                      </w:pPr>
                    </w:p>
                    <w:p w:rsidR="00CE6345" w:rsidRDefault="00CE6345" w:rsidP="00CE6345">
                      <w:pPr>
                        <w:rPr>
                          <w:rFonts w:ascii="Arial" w:hAnsi="Arial" w:cs="Arial"/>
                        </w:rPr>
                      </w:pPr>
                    </w:p>
                    <w:p w:rsidR="00CE6345" w:rsidRDefault="00CE6345" w:rsidP="00CE6345">
                      <w:pPr>
                        <w:rPr>
                          <w:rFonts w:ascii="Arial" w:hAnsi="Arial" w:cs="Arial"/>
                        </w:rPr>
                      </w:pPr>
                    </w:p>
                    <w:p w:rsidR="00CE6345" w:rsidRDefault="00CE6345" w:rsidP="00CE6345">
                      <w:pPr>
                        <w:rPr>
                          <w:rFonts w:ascii="Arial" w:hAnsi="Arial" w:cs="Arial"/>
                        </w:rPr>
                      </w:pPr>
                    </w:p>
                    <w:p w:rsidR="00CE6345" w:rsidRDefault="00CE6345" w:rsidP="00CE6345">
                      <w:pPr>
                        <w:rPr>
                          <w:rFonts w:ascii="Arial" w:hAnsi="Arial" w:cs="Arial"/>
                        </w:rPr>
                      </w:pPr>
                    </w:p>
                    <w:p w:rsidR="00CE6345" w:rsidRDefault="00CE6345" w:rsidP="00CE6345">
                      <w:pPr>
                        <w:rPr>
                          <w:rFonts w:ascii="Arial" w:hAnsi="Arial" w:cs="Arial"/>
                        </w:rPr>
                      </w:pPr>
                    </w:p>
                    <w:p w:rsidR="00CE6345" w:rsidRDefault="00CE6345" w:rsidP="00CE6345">
                      <w:pPr>
                        <w:rPr>
                          <w:rFonts w:ascii="Arial" w:hAnsi="Arial" w:cs="Arial"/>
                        </w:rPr>
                      </w:pPr>
                    </w:p>
                    <w:p w:rsidR="00CE6345" w:rsidRDefault="00CE6345" w:rsidP="00CE6345">
                      <w:pPr>
                        <w:rPr>
                          <w:rFonts w:ascii="Arial" w:hAnsi="Arial" w:cs="Arial"/>
                        </w:rPr>
                      </w:pPr>
                    </w:p>
                    <w:p w:rsidR="00CE6345" w:rsidRPr="002E7C80" w:rsidRDefault="00CE6345" w:rsidP="00CE63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6345" w:rsidRDefault="00CE6345" w:rsidP="008D77DC">
      <w:pPr>
        <w:spacing w:after="0"/>
        <w:rPr>
          <w:rFonts w:ascii="Arial" w:hAnsi="Arial" w:cs="Arial"/>
        </w:rPr>
      </w:pPr>
    </w:p>
    <w:p w:rsidR="008D77DC" w:rsidRDefault="008D77DC" w:rsidP="00BB4EBA">
      <w:pPr>
        <w:spacing w:after="0"/>
        <w:rPr>
          <w:rFonts w:ascii="Arial" w:hAnsi="Arial" w:cs="Arial"/>
        </w:rPr>
      </w:pPr>
    </w:p>
    <w:p w:rsidR="008D77DC" w:rsidRDefault="008D77DC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EC39A0" w:rsidRDefault="00EC39A0" w:rsidP="00BB4EBA">
      <w:pPr>
        <w:spacing w:after="0"/>
        <w:rPr>
          <w:rFonts w:ascii="Arial" w:hAnsi="Arial" w:cs="Arial"/>
        </w:rPr>
      </w:pPr>
    </w:p>
    <w:p w:rsidR="00EC39A0" w:rsidRDefault="00EC39A0" w:rsidP="00BB4EBA">
      <w:pPr>
        <w:spacing w:after="0"/>
        <w:rPr>
          <w:rFonts w:ascii="Arial" w:hAnsi="Arial" w:cs="Arial"/>
        </w:rPr>
      </w:pPr>
    </w:p>
    <w:p w:rsidR="00EC39A0" w:rsidRDefault="00EC39A0" w:rsidP="00BB4EBA">
      <w:pPr>
        <w:spacing w:after="0"/>
        <w:rPr>
          <w:rFonts w:ascii="Arial" w:hAnsi="Arial" w:cs="Arial"/>
        </w:rPr>
      </w:pPr>
    </w:p>
    <w:p w:rsidR="00A050A5" w:rsidRDefault="00EC39A0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8402D0" w:rsidRDefault="00A050A5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5C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1</w:t>
      </w:r>
      <w:r w:rsidR="00214C0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</w:t>
      </w:r>
      <w:r w:rsidR="00214C0F">
        <w:rPr>
          <w:rFonts w:ascii="Arial" w:hAnsi="Arial" w:cs="Arial"/>
        </w:rPr>
        <w:t xml:space="preserve"> </w:t>
      </w:r>
      <w:r w:rsidR="008402D0" w:rsidRPr="008402D0">
        <w:rPr>
          <w:rFonts w:ascii="Arial" w:hAnsi="Arial" w:cs="Arial"/>
        </w:rPr>
        <w:t>What are your plans for review of treatment plan for bladder/bowel treatment?</w:t>
      </w:r>
    </w:p>
    <w:p w:rsidR="008402D0" w:rsidRDefault="008402D0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</w:t>
      </w:r>
      <w:r w:rsidR="005E73F9">
        <w:rPr>
          <w:rFonts w:ascii="Arial" w:hAnsi="Arial" w:cs="Arial"/>
        </w:rPr>
        <w:t>W</w:t>
      </w:r>
      <w:r w:rsidRPr="008402D0">
        <w:rPr>
          <w:rFonts w:ascii="Arial" w:hAnsi="Arial" w:cs="Arial"/>
        </w:rPr>
        <w:t xml:space="preserve">here possible please review treatment prior to requesting continence </w:t>
      </w:r>
    </w:p>
    <w:p w:rsidR="00A050A5" w:rsidRDefault="00D1427B" w:rsidP="00BB4EBA">
      <w:pPr>
        <w:spacing w:after="0"/>
        <w:rPr>
          <w:rFonts w:ascii="Arial" w:hAnsi="Arial" w:cs="Arial"/>
        </w:rPr>
      </w:pPr>
      <w:r w:rsidRPr="002E7C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2B77130" wp14:editId="427DFAAF">
                <wp:simplePos x="0" y="0"/>
                <wp:positionH relativeFrom="column">
                  <wp:posOffset>571500</wp:posOffset>
                </wp:positionH>
                <wp:positionV relativeFrom="paragraph">
                  <wp:posOffset>246380</wp:posOffset>
                </wp:positionV>
                <wp:extent cx="5581650" cy="1114425"/>
                <wp:effectExtent l="0" t="0" r="19050" b="2857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7B" w:rsidRPr="002E7C80" w:rsidRDefault="00D1427B" w:rsidP="00D1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45pt;margin-top:19.4pt;width:439.5pt;height:87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">
                <v:textbox>
                  <w:txbxContent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  <w:p w:rsidR="00D1427B" w:rsidRPr="002E7C80" w:rsidRDefault="00D1427B" w:rsidP="00D142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2D0">
        <w:rPr>
          <w:rFonts w:ascii="Arial" w:hAnsi="Arial" w:cs="Arial"/>
        </w:rPr>
        <w:t xml:space="preserve">               </w:t>
      </w:r>
      <w:proofErr w:type="gramStart"/>
      <w:r w:rsidR="008402D0" w:rsidRPr="008402D0">
        <w:rPr>
          <w:rFonts w:ascii="Arial" w:hAnsi="Arial" w:cs="Arial"/>
        </w:rPr>
        <w:t>containment</w:t>
      </w:r>
      <w:proofErr w:type="gramEnd"/>
      <w:r w:rsidR="008402D0" w:rsidRPr="008402D0">
        <w:rPr>
          <w:rFonts w:ascii="Arial" w:hAnsi="Arial" w:cs="Arial"/>
        </w:rPr>
        <w:t xml:space="preserve"> products)</w:t>
      </w:r>
      <w:r w:rsidR="005E73F9">
        <w:rPr>
          <w:rFonts w:ascii="Arial" w:hAnsi="Arial" w:cs="Arial"/>
        </w:rPr>
        <w:t>.</w:t>
      </w:r>
    </w:p>
    <w:p w:rsidR="001B40E0" w:rsidRDefault="001B40E0" w:rsidP="00BB4EBA">
      <w:pPr>
        <w:spacing w:after="0"/>
        <w:rPr>
          <w:rFonts w:ascii="Arial" w:hAnsi="Arial" w:cs="Arial"/>
        </w:rPr>
      </w:pPr>
    </w:p>
    <w:p w:rsidR="001B40E0" w:rsidRDefault="001B40E0" w:rsidP="00BB4EBA">
      <w:pPr>
        <w:spacing w:after="0"/>
        <w:rPr>
          <w:rFonts w:ascii="Arial" w:hAnsi="Arial" w:cs="Arial"/>
        </w:rPr>
      </w:pPr>
    </w:p>
    <w:p w:rsidR="001B40E0" w:rsidRDefault="001B40E0" w:rsidP="00BB4EBA">
      <w:pPr>
        <w:spacing w:after="0"/>
        <w:rPr>
          <w:rFonts w:ascii="Arial" w:hAnsi="Arial" w:cs="Arial"/>
        </w:rPr>
      </w:pPr>
    </w:p>
    <w:p w:rsidR="001B40E0" w:rsidRDefault="001B40E0" w:rsidP="00BB4EBA">
      <w:pPr>
        <w:spacing w:after="0"/>
        <w:rPr>
          <w:rFonts w:ascii="Arial" w:hAnsi="Arial" w:cs="Arial"/>
        </w:rPr>
      </w:pPr>
    </w:p>
    <w:p w:rsidR="001B40E0" w:rsidRDefault="001B40E0" w:rsidP="00BB4EBA">
      <w:pPr>
        <w:spacing w:after="0"/>
        <w:rPr>
          <w:rFonts w:ascii="Arial" w:hAnsi="Arial" w:cs="Arial"/>
        </w:rPr>
      </w:pPr>
    </w:p>
    <w:p w:rsidR="001B40E0" w:rsidRDefault="001B40E0" w:rsidP="00BB4EBA">
      <w:pPr>
        <w:spacing w:after="0"/>
        <w:rPr>
          <w:rFonts w:ascii="Arial" w:hAnsi="Arial" w:cs="Arial"/>
        </w:rPr>
      </w:pPr>
    </w:p>
    <w:p w:rsidR="0069206C" w:rsidRDefault="001B40E0" w:rsidP="00BB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E592A">
        <w:rPr>
          <w:rFonts w:ascii="Arial" w:hAnsi="Arial" w:cs="Arial"/>
        </w:rPr>
        <w:t xml:space="preserve"> </w:t>
      </w:r>
    </w:p>
    <w:p w:rsidR="001B40E0" w:rsidRDefault="0069206C" w:rsidP="00BB4E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</w:t>
      </w:r>
      <w:r w:rsidR="005E592A">
        <w:rPr>
          <w:rFonts w:ascii="Arial" w:hAnsi="Arial" w:cs="Arial"/>
          <w:b/>
          <w:sz w:val="24"/>
          <w:szCs w:val="24"/>
        </w:rPr>
        <w:t>8.  Onward Referral</w:t>
      </w:r>
    </w:p>
    <w:p w:rsidR="005E592A" w:rsidRDefault="005E592A" w:rsidP="00BB4E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5E592A" w:rsidRPr="00036EBF" w:rsidRDefault="00036EBF" w:rsidP="00036EB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5E592A" w:rsidRPr="00036EBF">
        <w:rPr>
          <w:rFonts w:ascii="Arial" w:hAnsi="Arial" w:cs="Arial"/>
        </w:rPr>
        <w:t xml:space="preserve">Does the patient require referral onwards for their bladder dysfunction?    </w:t>
      </w:r>
      <w:r w:rsidR="005E592A" w:rsidRPr="00036EBF">
        <w:rPr>
          <w:rFonts w:ascii="Arial" w:hAnsi="Arial" w:cs="Arial"/>
          <w:b/>
          <w:sz w:val="24"/>
          <w:szCs w:val="24"/>
        </w:rPr>
        <w:t xml:space="preserve">            </w:t>
      </w:r>
    </w:p>
    <w:p w:rsidR="005E592A" w:rsidRDefault="005E592A" w:rsidP="005E592A">
      <w:pPr>
        <w:spacing w:after="0"/>
        <w:rPr>
          <w:rFonts w:ascii="Arial" w:hAnsi="Arial" w:cs="Arial"/>
          <w:b/>
          <w:sz w:val="24"/>
          <w:szCs w:val="24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960F0B" wp14:editId="42CBF143">
                <wp:simplePos x="0" y="0"/>
                <wp:positionH relativeFrom="column">
                  <wp:posOffset>2427605</wp:posOffset>
                </wp:positionH>
                <wp:positionV relativeFrom="paragraph">
                  <wp:posOffset>129540</wp:posOffset>
                </wp:positionV>
                <wp:extent cx="352425" cy="285750"/>
                <wp:effectExtent l="0" t="0" r="28575" b="1905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2A" w:rsidRDefault="005E592A" w:rsidP="005E59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099" type="#_x0000_t202" style="position:absolute;margin-left:191.15pt;margin-top:10.2pt;width:27.75pt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">
                <v:textbox>
                  <w:txbxContent>
                    <w:p w:rsidR="005E592A" w:rsidRDefault="005E592A" w:rsidP="005E592A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F03636" wp14:editId="275CA0EB">
                <wp:simplePos x="0" y="0"/>
                <wp:positionH relativeFrom="column">
                  <wp:posOffset>1236980</wp:posOffset>
                </wp:positionH>
                <wp:positionV relativeFrom="paragraph">
                  <wp:posOffset>139065</wp:posOffset>
                </wp:positionV>
                <wp:extent cx="352425" cy="285750"/>
                <wp:effectExtent l="0" t="0" r="28575" b="1905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2A" w:rsidRDefault="005E592A" w:rsidP="005E59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100" type="#_x0000_t202" style="position:absolute;margin-left:97.4pt;margin-top:10.95pt;width:27.75pt;height:2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">
                <v:textbox>
                  <w:txbxContent>
                    <w:p w:rsidR="005E592A" w:rsidRDefault="005E592A" w:rsidP="005E592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:rsidR="005E592A" w:rsidRDefault="00036EBF" w:rsidP="005E592A">
      <w:pPr>
        <w:rPr>
          <w:rFonts w:ascii="Arial" w:hAnsi="Arial" w:cs="Arial"/>
        </w:rPr>
      </w:pPr>
      <w:r w:rsidRPr="002E7C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0CFD8D" wp14:editId="2667FCF1">
                <wp:simplePos x="0" y="0"/>
                <wp:positionH relativeFrom="column">
                  <wp:posOffset>561975</wp:posOffset>
                </wp:positionH>
                <wp:positionV relativeFrom="paragraph">
                  <wp:posOffset>295910</wp:posOffset>
                </wp:positionV>
                <wp:extent cx="5581650" cy="1114425"/>
                <wp:effectExtent l="0" t="0" r="19050" b="28575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6EBF" w:rsidRPr="002E7C80" w:rsidRDefault="00036EBF" w:rsidP="00036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44.25pt;margin-top:23.3pt;width:439.5pt;height:87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">
                <v:textbox>
                  <w:txbxContent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  <w:p w:rsidR="00036EBF" w:rsidRPr="002E7C80" w:rsidRDefault="00036EBF" w:rsidP="00036E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92A">
        <w:rPr>
          <w:rFonts w:ascii="Arial" w:hAnsi="Arial" w:cs="Arial"/>
        </w:rPr>
        <w:t xml:space="preserve">                 </w:t>
      </w:r>
      <w:r w:rsidR="005E592A" w:rsidRPr="002E7C80">
        <w:rPr>
          <w:rFonts w:ascii="Arial" w:hAnsi="Arial" w:cs="Arial"/>
        </w:rPr>
        <w:t xml:space="preserve">Yes                          No              </w:t>
      </w:r>
    </w:p>
    <w:p w:rsidR="005E592A" w:rsidRDefault="005E592A" w:rsidP="00BB4EBA">
      <w:pPr>
        <w:spacing w:after="0"/>
        <w:rPr>
          <w:rFonts w:ascii="Arial" w:hAnsi="Arial" w:cs="Arial"/>
        </w:rPr>
      </w:pPr>
    </w:p>
    <w:p w:rsidR="00036EBF" w:rsidRDefault="00036EBF" w:rsidP="00BB4EBA">
      <w:pPr>
        <w:spacing w:after="0"/>
        <w:rPr>
          <w:rFonts w:ascii="Arial" w:hAnsi="Arial" w:cs="Arial"/>
        </w:rPr>
      </w:pPr>
    </w:p>
    <w:p w:rsidR="00036EBF" w:rsidRDefault="00036EBF" w:rsidP="00BB4EBA">
      <w:pPr>
        <w:spacing w:after="0"/>
        <w:rPr>
          <w:rFonts w:ascii="Arial" w:hAnsi="Arial" w:cs="Arial"/>
        </w:rPr>
      </w:pPr>
    </w:p>
    <w:p w:rsidR="00036EBF" w:rsidRDefault="00036EBF" w:rsidP="00BB4EBA">
      <w:pPr>
        <w:spacing w:after="0"/>
        <w:rPr>
          <w:rFonts w:ascii="Arial" w:hAnsi="Arial" w:cs="Arial"/>
        </w:rPr>
      </w:pPr>
    </w:p>
    <w:p w:rsidR="00036EBF" w:rsidRDefault="00036EBF" w:rsidP="00BB4EBA">
      <w:pPr>
        <w:spacing w:after="0"/>
        <w:rPr>
          <w:rFonts w:ascii="Arial" w:hAnsi="Arial" w:cs="Arial"/>
        </w:rPr>
      </w:pPr>
    </w:p>
    <w:p w:rsidR="00036EBF" w:rsidRDefault="00036EBF" w:rsidP="00BB4EBA">
      <w:pPr>
        <w:spacing w:after="0"/>
        <w:rPr>
          <w:rFonts w:ascii="Arial" w:hAnsi="Arial" w:cs="Arial"/>
        </w:rPr>
      </w:pPr>
    </w:p>
    <w:p w:rsidR="00036EBF" w:rsidRDefault="00036EBF" w:rsidP="00BB4EBA">
      <w:pPr>
        <w:spacing w:after="0"/>
        <w:rPr>
          <w:rFonts w:ascii="Arial" w:hAnsi="Arial" w:cs="Arial"/>
        </w:rPr>
      </w:pPr>
    </w:p>
    <w:p w:rsidR="006515C1" w:rsidRDefault="006515C1" w:rsidP="00BB4EBA">
      <w:pPr>
        <w:spacing w:after="0"/>
        <w:rPr>
          <w:rFonts w:ascii="Arial" w:hAnsi="Arial" w:cs="Arial"/>
        </w:rPr>
      </w:pPr>
    </w:p>
    <w:p w:rsidR="006515C1" w:rsidRDefault="006515C1" w:rsidP="00BB4EBA">
      <w:pPr>
        <w:spacing w:after="0"/>
        <w:rPr>
          <w:rFonts w:ascii="Arial" w:hAnsi="Arial" w:cs="Arial"/>
        </w:rPr>
      </w:pPr>
    </w:p>
    <w:p w:rsidR="006515C1" w:rsidRDefault="006515C1" w:rsidP="00BB4EBA">
      <w:pPr>
        <w:spacing w:after="0"/>
        <w:rPr>
          <w:rFonts w:ascii="Arial" w:hAnsi="Arial" w:cs="Arial"/>
        </w:rPr>
      </w:pPr>
    </w:p>
    <w:p w:rsidR="00390D38" w:rsidRPr="00036EBF" w:rsidRDefault="00390D38" w:rsidP="00390D3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036EBF">
        <w:rPr>
          <w:rFonts w:ascii="Arial" w:hAnsi="Arial" w:cs="Arial"/>
        </w:rPr>
        <w:lastRenderedPageBreak/>
        <w:t>Does the patient require referral onwards for their b</w:t>
      </w:r>
      <w:r>
        <w:rPr>
          <w:rFonts w:ascii="Arial" w:hAnsi="Arial" w:cs="Arial"/>
        </w:rPr>
        <w:t>owel</w:t>
      </w:r>
      <w:r w:rsidRPr="00036EBF">
        <w:rPr>
          <w:rFonts w:ascii="Arial" w:hAnsi="Arial" w:cs="Arial"/>
        </w:rPr>
        <w:t xml:space="preserve"> dysfunction?    </w:t>
      </w:r>
      <w:r w:rsidRPr="00036EBF">
        <w:rPr>
          <w:rFonts w:ascii="Arial" w:hAnsi="Arial" w:cs="Arial"/>
          <w:b/>
          <w:sz w:val="24"/>
          <w:szCs w:val="24"/>
        </w:rPr>
        <w:t xml:space="preserve">            </w:t>
      </w:r>
    </w:p>
    <w:p w:rsidR="00390D38" w:rsidRDefault="00390D38" w:rsidP="00390D38">
      <w:pPr>
        <w:spacing w:after="0"/>
        <w:rPr>
          <w:rFonts w:ascii="Arial" w:hAnsi="Arial" w:cs="Arial"/>
          <w:b/>
          <w:sz w:val="24"/>
          <w:szCs w:val="24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4174B71" wp14:editId="0CB5D47E">
                <wp:simplePos x="0" y="0"/>
                <wp:positionH relativeFrom="column">
                  <wp:posOffset>2427605</wp:posOffset>
                </wp:positionH>
                <wp:positionV relativeFrom="paragraph">
                  <wp:posOffset>129540</wp:posOffset>
                </wp:positionV>
                <wp:extent cx="352425" cy="285750"/>
                <wp:effectExtent l="0" t="0" r="28575" b="1905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38" w:rsidRDefault="00390D38" w:rsidP="00390D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7" o:spid="_x0000_s1102" type="#_x0000_t202" style="position:absolute;margin-left:191.15pt;margin-top:10.2pt;width:27.75pt;height:22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">
                <v:textbox>
                  <w:txbxContent>
                    <w:p w:rsidR="00390D38" w:rsidRDefault="00390D38" w:rsidP="00390D38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6A5A038" wp14:editId="0B0051E6">
                <wp:simplePos x="0" y="0"/>
                <wp:positionH relativeFrom="column">
                  <wp:posOffset>1236980</wp:posOffset>
                </wp:positionH>
                <wp:positionV relativeFrom="paragraph">
                  <wp:posOffset>139065</wp:posOffset>
                </wp:positionV>
                <wp:extent cx="352425" cy="285750"/>
                <wp:effectExtent l="0" t="0" r="28575" b="19050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38" w:rsidRDefault="00390D38" w:rsidP="00390D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103" type="#_x0000_t202" style="position:absolute;margin-left:97.4pt;margin-top:10.95pt;width:27.75pt;height:2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">
                <v:textbox>
                  <w:txbxContent>
                    <w:p w:rsidR="00390D38" w:rsidRDefault="00390D38" w:rsidP="00390D3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:rsidR="00226F3D" w:rsidRDefault="00390D38" w:rsidP="00226F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26F3D">
        <w:rPr>
          <w:rFonts w:ascii="Arial" w:hAnsi="Arial" w:cs="Arial"/>
        </w:rPr>
        <w:t xml:space="preserve">   Yes                             No</w:t>
      </w:r>
    </w:p>
    <w:p w:rsidR="00226F3D" w:rsidRDefault="00226F3D" w:rsidP="00226F3D">
      <w:pPr>
        <w:spacing w:after="0"/>
        <w:rPr>
          <w:rFonts w:ascii="Arial" w:hAnsi="Arial" w:cs="Arial"/>
        </w:rPr>
      </w:pPr>
      <w:r w:rsidRPr="002E7C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8CDF2E" wp14:editId="7F5AE477">
                <wp:simplePos x="0" y="0"/>
                <wp:positionH relativeFrom="column">
                  <wp:posOffset>561975</wp:posOffset>
                </wp:positionH>
                <wp:positionV relativeFrom="paragraph">
                  <wp:posOffset>91440</wp:posOffset>
                </wp:positionV>
                <wp:extent cx="5581650" cy="1114425"/>
                <wp:effectExtent l="0" t="0" r="19050" b="28575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57D4" w:rsidRPr="002E7C80" w:rsidRDefault="005257D4" w:rsidP="00525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44.25pt;margin-top:7.2pt;width:439.5pt;height:87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">
                <v:textbox>
                  <w:txbxContent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  <w:p w:rsidR="005257D4" w:rsidRPr="002E7C80" w:rsidRDefault="005257D4" w:rsidP="005257D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F3D" w:rsidRDefault="00226F3D" w:rsidP="00226F3D">
      <w:pPr>
        <w:spacing w:after="0"/>
        <w:rPr>
          <w:rFonts w:ascii="Arial" w:hAnsi="Arial" w:cs="Arial"/>
        </w:rPr>
      </w:pPr>
    </w:p>
    <w:p w:rsidR="00226F3D" w:rsidRDefault="00226F3D" w:rsidP="00226F3D">
      <w:pPr>
        <w:spacing w:after="0"/>
        <w:rPr>
          <w:rFonts w:ascii="Arial" w:hAnsi="Arial" w:cs="Arial"/>
        </w:rPr>
      </w:pPr>
    </w:p>
    <w:p w:rsidR="00226F3D" w:rsidRDefault="00226F3D" w:rsidP="00226F3D">
      <w:pPr>
        <w:spacing w:after="0"/>
        <w:rPr>
          <w:rFonts w:ascii="Arial" w:hAnsi="Arial" w:cs="Arial"/>
        </w:rPr>
      </w:pPr>
    </w:p>
    <w:p w:rsidR="00226F3D" w:rsidRDefault="00226F3D" w:rsidP="00226F3D">
      <w:pPr>
        <w:spacing w:after="0"/>
        <w:rPr>
          <w:rFonts w:ascii="Arial" w:hAnsi="Arial" w:cs="Arial"/>
        </w:rPr>
      </w:pPr>
    </w:p>
    <w:p w:rsidR="00226F3D" w:rsidRDefault="00226F3D" w:rsidP="00226F3D">
      <w:pPr>
        <w:spacing w:after="0"/>
        <w:rPr>
          <w:rFonts w:ascii="Arial" w:hAnsi="Arial" w:cs="Arial"/>
        </w:rPr>
      </w:pPr>
    </w:p>
    <w:p w:rsidR="00226F3D" w:rsidRDefault="00226F3D" w:rsidP="00226F3D">
      <w:pPr>
        <w:spacing w:after="0"/>
        <w:rPr>
          <w:rFonts w:ascii="Arial" w:hAnsi="Arial" w:cs="Arial"/>
        </w:rPr>
      </w:pPr>
    </w:p>
    <w:p w:rsidR="00A26A0F" w:rsidRPr="00A26A0F" w:rsidRDefault="00A26A0F" w:rsidP="00A26A0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A26A0F">
        <w:rPr>
          <w:rFonts w:ascii="Arial" w:hAnsi="Arial" w:cs="Arial"/>
        </w:rPr>
        <w:t>State what triggers are highlighted and where onward referral is required.</w:t>
      </w:r>
    </w:p>
    <w:p w:rsidR="00226F3D" w:rsidRPr="00A26A0F" w:rsidRDefault="00A26A0F" w:rsidP="00A26A0F">
      <w:pPr>
        <w:spacing w:after="0"/>
        <w:rPr>
          <w:rFonts w:ascii="Arial" w:hAnsi="Arial" w:cs="Arial"/>
        </w:rPr>
      </w:pPr>
      <w:r w:rsidRPr="002E7C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D6DD3F8" wp14:editId="196996EE">
                <wp:simplePos x="0" y="0"/>
                <wp:positionH relativeFrom="column">
                  <wp:posOffset>561975</wp:posOffset>
                </wp:positionH>
                <wp:positionV relativeFrom="paragraph">
                  <wp:posOffset>67310</wp:posOffset>
                </wp:positionV>
                <wp:extent cx="5581650" cy="1114425"/>
                <wp:effectExtent l="0" t="0" r="19050" b="2857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A0F" w:rsidRPr="002E7C80" w:rsidRDefault="00A26A0F" w:rsidP="00A26A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44.25pt;margin-top:5.3pt;width:439.5pt;height:87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">
                <v:textbox>
                  <w:txbxContent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  <w:p w:rsidR="00A26A0F" w:rsidRPr="002E7C80" w:rsidRDefault="00A26A0F" w:rsidP="00A26A0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F3D" w:rsidRPr="00A26A0F">
        <w:rPr>
          <w:rFonts w:ascii="Arial" w:hAnsi="Arial" w:cs="Arial"/>
        </w:rPr>
        <w:t xml:space="preserve">  </w:t>
      </w:r>
    </w:p>
    <w:p w:rsidR="00226F3D" w:rsidRPr="00036EBF" w:rsidRDefault="00226F3D" w:rsidP="00226F3D">
      <w:pPr>
        <w:spacing w:after="0"/>
        <w:rPr>
          <w:rFonts w:ascii="Arial" w:hAnsi="Arial" w:cs="Arial"/>
        </w:rPr>
      </w:pPr>
    </w:p>
    <w:p w:rsidR="00226F3D" w:rsidRDefault="00226F3D" w:rsidP="00036EBF">
      <w:pPr>
        <w:spacing w:after="0"/>
        <w:rPr>
          <w:rFonts w:ascii="Arial" w:hAnsi="Arial" w:cs="Arial"/>
        </w:rPr>
      </w:pPr>
    </w:p>
    <w:p w:rsidR="00226F3D" w:rsidRDefault="00226F3D" w:rsidP="00036EBF">
      <w:pPr>
        <w:spacing w:after="0"/>
        <w:rPr>
          <w:rFonts w:ascii="Arial" w:hAnsi="Arial" w:cs="Arial"/>
        </w:rPr>
      </w:pPr>
    </w:p>
    <w:p w:rsidR="00226F3D" w:rsidRDefault="00226F3D" w:rsidP="00036EBF">
      <w:pPr>
        <w:spacing w:after="0"/>
        <w:rPr>
          <w:rFonts w:ascii="Arial" w:hAnsi="Arial" w:cs="Arial"/>
        </w:rPr>
      </w:pPr>
    </w:p>
    <w:p w:rsidR="00226F3D" w:rsidRDefault="00226F3D" w:rsidP="00036EBF">
      <w:pPr>
        <w:spacing w:after="0"/>
        <w:rPr>
          <w:rFonts w:ascii="Arial" w:hAnsi="Arial" w:cs="Arial"/>
        </w:rPr>
      </w:pPr>
    </w:p>
    <w:p w:rsidR="00226F3D" w:rsidRDefault="00226F3D" w:rsidP="00036EBF">
      <w:pPr>
        <w:spacing w:after="0"/>
        <w:rPr>
          <w:rFonts w:ascii="Arial" w:hAnsi="Arial" w:cs="Arial"/>
        </w:rPr>
      </w:pPr>
    </w:p>
    <w:p w:rsidR="00841550" w:rsidRPr="00E61078" w:rsidRDefault="00841550" w:rsidP="00841550">
      <w:pPr>
        <w:spacing w:after="0"/>
        <w:rPr>
          <w:rFonts w:ascii="Arial" w:hAnsi="Arial" w:cs="Arial"/>
        </w:rPr>
      </w:pPr>
      <w:r w:rsidRPr="0084155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4.  </w:t>
      </w:r>
      <w:r w:rsidRPr="00841550">
        <w:rPr>
          <w:rFonts w:ascii="Arial" w:hAnsi="Arial" w:cs="Arial"/>
        </w:rPr>
        <w:t>Does the patient require continence containment products?</w:t>
      </w:r>
      <w:r w:rsidR="00E61078">
        <w:rPr>
          <w:rFonts w:ascii="Arial" w:hAnsi="Arial" w:cs="Arial"/>
        </w:rPr>
        <w:t xml:space="preserve"> </w:t>
      </w:r>
      <w:r w:rsidRPr="00841550">
        <w:rPr>
          <w:rFonts w:ascii="Arial" w:hAnsi="Arial" w:cs="Arial"/>
        </w:rPr>
        <w:t xml:space="preserve"> </w:t>
      </w:r>
      <w:r w:rsidRPr="00E61078">
        <w:rPr>
          <w:rFonts w:ascii="Arial" w:hAnsi="Arial" w:cs="Arial"/>
        </w:rPr>
        <w:t xml:space="preserve">Consider other </w:t>
      </w:r>
    </w:p>
    <w:p w:rsidR="00E61078" w:rsidRDefault="00841550" w:rsidP="00841550">
      <w:pPr>
        <w:spacing w:after="0"/>
        <w:rPr>
          <w:rFonts w:ascii="Arial" w:hAnsi="Arial" w:cs="Arial"/>
        </w:rPr>
      </w:pPr>
      <w:r w:rsidRPr="00E61078">
        <w:rPr>
          <w:rFonts w:ascii="Arial" w:hAnsi="Arial" w:cs="Arial"/>
        </w:rPr>
        <w:t xml:space="preserve">             </w:t>
      </w:r>
      <w:proofErr w:type="gramStart"/>
      <w:r w:rsidR="00E61078">
        <w:rPr>
          <w:rFonts w:ascii="Arial" w:hAnsi="Arial" w:cs="Arial"/>
        </w:rPr>
        <w:t>c</w:t>
      </w:r>
      <w:r w:rsidRPr="00E61078">
        <w:rPr>
          <w:rFonts w:ascii="Arial" w:hAnsi="Arial" w:cs="Arial"/>
        </w:rPr>
        <w:t>ontainment</w:t>
      </w:r>
      <w:proofErr w:type="gramEnd"/>
      <w:r w:rsidRPr="00E61078">
        <w:rPr>
          <w:rFonts w:ascii="Arial" w:hAnsi="Arial" w:cs="Arial"/>
        </w:rPr>
        <w:t xml:space="preserve"> products such as sheath drainage systems first.  If considering</w:t>
      </w:r>
    </w:p>
    <w:p w:rsidR="00E61078" w:rsidRDefault="00E61078" w:rsidP="008415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41550" w:rsidRPr="00E61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proofErr w:type="gramStart"/>
      <w:r w:rsidR="00841550" w:rsidRPr="00E61078">
        <w:rPr>
          <w:rFonts w:ascii="Arial" w:hAnsi="Arial" w:cs="Arial"/>
        </w:rPr>
        <w:t>continence</w:t>
      </w:r>
      <w:proofErr w:type="gramEnd"/>
      <w:r w:rsidR="00841550" w:rsidRPr="00E61078">
        <w:rPr>
          <w:rFonts w:ascii="Arial" w:hAnsi="Arial" w:cs="Arial"/>
        </w:rPr>
        <w:t xml:space="preserve"> containment products please refer to the criteria for the provision of</w:t>
      </w:r>
    </w:p>
    <w:p w:rsidR="00226F3D" w:rsidRPr="00E61078" w:rsidRDefault="00E61078" w:rsidP="00E610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1550" w:rsidRPr="00E61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proofErr w:type="gramStart"/>
      <w:r w:rsidR="00841550" w:rsidRPr="00E61078">
        <w:rPr>
          <w:rFonts w:ascii="Arial" w:hAnsi="Arial" w:cs="Arial"/>
        </w:rPr>
        <w:t>continence</w:t>
      </w:r>
      <w:proofErr w:type="gramEnd"/>
      <w:r w:rsidR="00841550" w:rsidRPr="00E61078">
        <w:rPr>
          <w:rFonts w:ascii="Arial" w:hAnsi="Arial" w:cs="Arial"/>
        </w:rPr>
        <w:t xml:space="preserve"> products and the core products that are available</w:t>
      </w:r>
      <w:r>
        <w:rPr>
          <w:rFonts w:ascii="Arial" w:hAnsi="Arial" w:cs="Arial"/>
        </w:rPr>
        <w:t>.</w:t>
      </w:r>
    </w:p>
    <w:p w:rsidR="00226F3D" w:rsidRDefault="002263A7" w:rsidP="00036EBF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DB9E3A3" wp14:editId="7F5EA28D">
                <wp:simplePos x="0" y="0"/>
                <wp:positionH relativeFrom="column">
                  <wp:posOffset>2360930</wp:posOffset>
                </wp:positionH>
                <wp:positionV relativeFrom="paragraph">
                  <wp:posOffset>134620</wp:posOffset>
                </wp:positionV>
                <wp:extent cx="352425" cy="285750"/>
                <wp:effectExtent l="0" t="0" r="28575" b="19050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3A7" w:rsidRDefault="002263A7" w:rsidP="00226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106" type="#_x0000_t202" style="position:absolute;margin-left:185.9pt;margin-top:10.6pt;width:27.75pt;height:2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">
                <v:textbox>
                  <w:txbxContent>
                    <w:p w:rsidR="002263A7" w:rsidRDefault="002263A7" w:rsidP="002263A7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9BEA041" wp14:editId="4116AB64">
                <wp:simplePos x="0" y="0"/>
                <wp:positionH relativeFrom="column">
                  <wp:posOffset>1132205</wp:posOffset>
                </wp:positionH>
                <wp:positionV relativeFrom="paragraph">
                  <wp:posOffset>134620</wp:posOffset>
                </wp:positionV>
                <wp:extent cx="352425" cy="285750"/>
                <wp:effectExtent l="0" t="0" r="28575" b="1905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3A7" w:rsidRDefault="002263A7" w:rsidP="00226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107" type="#_x0000_t202" style="position:absolute;margin-left:89.15pt;margin-top:10.6pt;width:27.75pt;height:22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">
                <v:textbox>
                  <w:txbxContent>
                    <w:p w:rsidR="002263A7" w:rsidRDefault="002263A7" w:rsidP="002263A7"/>
                  </w:txbxContent>
                </v:textbox>
              </v:shape>
            </w:pict>
          </mc:Fallback>
        </mc:AlternateContent>
      </w:r>
    </w:p>
    <w:p w:rsidR="002263A7" w:rsidRDefault="002263A7" w:rsidP="00036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Yes                          No   </w:t>
      </w:r>
    </w:p>
    <w:p w:rsidR="00226F3D" w:rsidRDefault="00C87245" w:rsidP="00036EBF">
      <w:pPr>
        <w:spacing w:after="0"/>
        <w:rPr>
          <w:rFonts w:ascii="Arial" w:hAnsi="Arial" w:cs="Arial"/>
        </w:rPr>
      </w:pPr>
      <w:r w:rsidRPr="002E7C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A3A7445" wp14:editId="4F8B3E0D">
                <wp:simplePos x="0" y="0"/>
                <wp:positionH relativeFrom="column">
                  <wp:posOffset>561975</wp:posOffset>
                </wp:positionH>
                <wp:positionV relativeFrom="paragraph">
                  <wp:posOffset>181610</wp:posOffset>
                </wp:positionV>
                <wp:extent cx="5581650" cy="1019175"/>
                <wp:effectExtent l="0" t="0" r="19050" b="28575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245" w:rsidRPr="002E7C80" w:rsidRDefault="00C87245" w:rsidP="00C872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44.25pt;margin-top:14.3pt;width:439.5pt;height:80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">
                <v:textbox>
                  <w:txbxContent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  <w:p w:rsidR="00C87245" w:rsidRPr="002E7C80" w:rsidRDefault="00C87245" w:rsidP="00C872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EBF" w:rsidRDefault="00390D38" w:rsidP="00036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B1EE3" w:rsidRDefault="004B1EE3" w:rsidP="00036EBF">
      <w:pPr>
        <w:spacing w:after="0"/>
        <w:rPr>
          <w:rFonts w:ascii="Arial" w:hAnsi="Arial" w:cs="Arial"/>
        </w:rPr>
      </w:pPr>
    </w:p>
    <w:p w:rsidR="004B1EE3" w:rsidRDefault="004B1EE3" w:rsidP="00036EBF">
      <w:pPr>
        <w:spacing w:after="0"/>
        <w:rPr>
          <w:rFonts w:ascii="Arial" w:hAnsi="Arial" w:cs="Arial"/>
        </w:rPr>
      </w:pPr>
    </w:p>
    <w:p w:rsidR="004B1EE3" w:rsidRDefault="004B1EE3" w:rsidP="00036EBF">
      <w:pPr>
        <w:spacing w:after="0"/>
        <w:rPr>
          <w:rFonts w:ascii="Arial" w:hAnsi="Arial" w:cs="Arial"/>
        </w:rPr>
      </w:pPr>
    </w:p>
    <w:p w:rsidR="004B1EE3" w:rsidRDefault="004B1EE3" w:rsidP="00036EBF">
      <w:pPr>
        <w:spacing w:after="0"/>
        <w:rPr>
          <w:rFonts w:ascii="Arial" w:hAnsi="Arial" w:cs="Arial"/>
        </w:rPr>
      </w:pPr>
    </w:p>
    <w:p w:rsidR="00D6396B" w:rsidRDefault="00D6396B" w:rsidP="00036EBF">
      <w:pPr>
        <w:spacing w:after="0"/>
        <w:rPr>
          <w:rFonts w:ascii="Arial" w:hAnsi="Arial" w:cs="Arial"/>
        </w:rPr>
      </w:pPr>
    </w:p>
    <w:p w:rsidR="00D6396B" w:rsidRDefault="00D6396B" w:rsidP="00036EBF">
      <w:pPr>
        <w:spacing w:after="0"/>
        <w:rPr>
          <w:rFonts w:ascii="Arial" w:hAnsi="Arial" w:cs="Arial"/>
        </w:rPr>
      </w:pPr>
    </w:p>
    <w:p w:rsidR="006515C1" w:rsidRPr="006515C1" w:rsidRDefault="006515C1" w:rsidP="006515C1">
      <w:pPr>
        <w:spacing w:after="0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5.</w:t>
      </w:r>
      <w:r w:rsidRPr="006515C1">
        <w:rPr>
          <w:rFonts w:ascii="Arial" w:hAnsi="Arial" w:cs="Arial"/>
        </w:rPr>
        <w:t xml:space="preserve">  </w:t>
      </w:r>
      <w:r w:rsidR="00CC203F" w:rsidRPr="006515C1">
        <w:rPr>
          <w:rFonts w:ascii="Arial" w:hAnsi="Arial" w:cs="Arial"/>
        </w:rPr>
        <w:t xml:space="preserve">If </w:t>
      </w:r>
      <w:r w:rsidR="00AC360C" w:rsidRPr="006515C1">
        <w:rPr>
          <w:rFonts w:ascii="Arial" w:hAnsi="Arial" w:cs="Arial"/>
        </w:rPr>
        <w:t>required,</w:t>
      </w:r>
      <w:r w:rsidR="00CC203F" w:rsidRPr="006515C1">
        <w:rPr>
          <w:rFonts w:ascii="Arial" w:hAnsi="Arial" w:cs="Arial"/>
        </w:rPr>
        <w:t xml:space="preserve"> complete </w:t>
      </w:r>
      <w:r w:rsidR="00AC360C" w:rsidRPr="006515C1">
        <w:rPr>
          <w:rFonts w:ascii="Arial" w:hAnsi="Arial" w:cs="Arial"/>
        </w:rPr>
        <w:t xml:space="preserve">a </w:t>
      </w:r>
      <w:r w:rsidR="00CC203F" w:rsidRPr="006515C1">
        <w:rPr>
          <w:rFonts w:ascii="Arial" w:hAnsi="Arial" w:cs="Arial"/>
        </w:rPr>
        <w:t>Product Requirement Form</w:t>
      </w:r>
      <w:r w:rsidRPr="006515C1">
        <w:rPr>
          <w:rFonts w:ascii="Arial" w:hAnsi="Arial" w:cs="Arial"/>
        </w:rPr>
        <w:t>.  Ward staff, please refer to</w:t>
      </w:r>
    </w:p>
    <w:p w:rsidR="00AC360C" w:rsidRPr="006515C1" w:rsidRDefault="006515C1" w:rsidP="006515C1">
      <w:pPr>
        <w:spacing w:after="0"/>
        <w:ind w:left="55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515C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r w:rsidRPr="006515C1">
        <w:rPr>
          <w:rFonts w:ascii="Arial" w:hAnsi="Arial" w:cs="Arial"/>
        </w:rPr>
        <w:t>Community staff via S.P.A. for continence questionnaires as relevant.</w:t>
      </w:r>
      <w:r w:rsidR="00CC203F" w:rsidRPr="006515C1">
        <w:rPr>
          <w:rFonts w:ascii="Arial" w:hAnsi="Arial" w:cs="Arial"/>
        </w:rPr>
        <w:t xml:space="preserve"> </w:t>
      </w:r>
    </w:p>
    <w:p w:rsidR="004B1EE3" w:rsidRPr="00AC360C" w:rsidRDefault="00AC360C" w:rsidP="00CC203F">
      <w:pPr>
        <w:rPr>
          <w:rFonts w:ascii="Arial" w:hAnsi="Arial" w:cs="Arial"/>
        </w:rPr>
      </w:pPr>
      <w:r w:rsidRPr="002E7C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41CAA6E" wp14:editId="6AC33086">
                <wp:simplePos x="0" y="0"/>
                <wp:positionH relativeFrom="column">
                  <wp:posOffset>495300</wp:posOffset>
                </wp:positionH>
                <wp:positionV relativeFrom="paragraph">
                  <wp:posOffset>271780</wp:posOffset>
                </wp:positionV>
                <wp:extent cx="5648325" cy="1019175"/>
                <wp:effectExtent l="0" t="0" r="28575" b="28575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60C" w:rsidRPr="002E7C80" w:rsidRDefault="00AC360C" w:rsidP="00AC36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39pt;margin-top:21.4pt;width:444.75pt;height:8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">
                <v:textbox>
                  <w:txbxContent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  <w:p w:rsidR="00AC360C" w:rsidRPr="002E7C80" w:rsidRDefault="00AC360C" w:rsidP="00AC360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</w:t>
      </w:r>
    </w:p>
    <w:p w:rsidR="004B1EE3" w:rsidRDefault="004B1EE3" w:rsidP="00036EBF">
      <w:pPr>
        <w:spacing w:after="0"/>
        <w:rPr>
          <w:rFonts w:ascii="Arial" w:hAnsi="Arial" w:cs="Arial"/>
        </w:rPr>
      </w:pPr>
    </w:p>
    <w:p w:rsidR="004B1EE3" w:rsidRDefault="004B1EE3" w:rsidP="00036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5442F" w:rsidRDefault="0055442F" w:rsidP="00036EBF">
      <w:pPr>
        <w:spacing w:after="0"/>
        <w:rPr>
          <w:rFonts w:ascii="Arial" w:hAnsi="Arial" w:cs="Arial"/>
        </w:rPr>
      </w:pPr>
    </w:p>
    <w:p w:rsidR="0055442F" w:rsidRDefault="0055442F" w:rsidP="00036EBF">
      <w:pPr>
        <w:spacing w:after="0"/>
        <w:rPr>
          <w:rFonts w:ascii="Arial" w:hAnsi="Arial" w:cs="Arial"/>
        </w:rPr>
      </w:pPr>
    </w:p>
    <w:p w:rsidR="0055442F" w:rsidRDefault="0055442F" w:rsidP="00036EBF">
      <w:pPr>
        <w:spacing w:after="0"/>
        <w:rPr>
          <w:rFonts w:ascii="Arial" w:hAnsi="Arial" w:cs="Arial"/>
        </w:rPr>
      </w:pPr>
    </w:p>
    <w:p w:rsidR="0055442F" w:rsidRDefault="0055442F" w:rsidP="00036EBF">
      <w:pPr>
        <w:spacing w:after="0"/>
        <w:rPr>
          <w:rFonts w:ascii="Arial" w:hAnsi="Arial" w:cs="Arial"/>
        </w:rPr>
      </w:pPr>
    </w:p>
    <w:p w:rsidR="006515C1" w:rsidRDefault="000C70CC" w:rsidP="000C70CC">
      <w:pPr>
        <w:spacing w:after="0"/>
        <w:ind w:left="142"/>
        <w:rPr>
          <w:rFonts w:ascii="Arial" w:hAnsi="Arial" w:cs="Arial"/>
        </w:rPr>
      </w:pPr>
      <w:r w:rsidRPr="000C70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680CC2" w:rsidRDefault="00680CC2" w:rsidP="00586E2E">
      <w:pPr>
        <w:rPr>
          <w:rFonts w:ascii="Arial" w:hAnsi="Arial" w:cs="Arial"/>
        </w:rPr>
      </w:pPr>
    </w:p>
    <w:p w:rsidR="00586E2E" w:rsidRDefault="00586E2E" w:rsidP="006515C1">
      <w:pPr>
        <w:ind w:left="142"/>
        <w:rPr>
          <w:rFonts w:ascii="Arial" w:hAnsi="Arial" w:cs="Arial"/>
          <w:b/>
        </w:rPr>
      </w:pPr>
    </w:p>
    <w:p w:rsidR="009120A2" w:rsidRDefault="009120A2" w:rsidP="006515C1">
      <w:pPr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Ward Staff Only - </w:t>
      </w:r>
      <w:r w:rsidR="00680CC2">
        <w:rPr>
          <w:rFonts w:ascii="Arial" w:hAnsi="Arial" w:cs="Arial"/>
        </w:rPr>
        <w:t xml:space="preserve">Please </w:t>
      </w:r>
      <w:r w:rsidR="00AB1FC1">
        <w:rPr>
          <w:rFonts w:ascii="Arial" w:hAnsi="Arial" w:cs="Arial"/>
        </w:rPr>
        <w:t xml:space="preserve">post to Clare Markwell, Bladder and Bowel Health Service, Clifton Health Centre </w:t>
      </w:r>
      <w:r w:rsidR="00AB1FC1" w:rsidRPr="00AB1FC1">
        <w:rPr>
          <w:rFonts w:ascii="Arial" w:hAnsi="Arial" w:cs="Arial"/>
          <w:b/>
        </w:rPr>
        <w:t>(Internal Mail)</w:t>
      </w:r>
    </w:p>
    <w:p w:rsidR="007E7A97" w:rsidRDefault="009120A2" w:rsidP="007E7A97">
      <w:pPr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Nursing Homes – </w:t>
      </w:r>
      <w:r w:rsidR="007E7A97">
        <w:rPr>
          <w:rFonts w:ascii="Arial" w:hAnsi="Arial" w:cs="Arial"/>
        </w:rPr>
        <w:t>Please</w:t>
      </w:r>
      <w:r w:rsidR="007E7A97">
        <w:rPr>
          <w:rFonts w:ascii="Arial" w:hAnsi="Arial" w:cs="Arial"/>
          <w:b/>
        </w:rPr>
        <w:t xml:space="preserve"> </w:t>
      </w:r>
      <w:r w:rsidR="007E7A97">
        <w:rPr>
          <w:rFonts w:ascii="Arial" w:hAnsi="Arial" w:cs="Arial"/>
        </w:rPr>
        <w:t>complete on paper and send (w</w:t>
      </w:r>
      <w:r w:rsidR="00AB1FC1">
        <w:rPr>
          <w:rFonts w:ascii="Arial" w:hAnsi="Arial" w:cs="Arial"/>
        </w:rPr>
        <w:t xml:space="preserve">ith a product requirement form </w:t>
      </w:r>
      <w:r w:rsidR="007E7A97">
        <w:rPr>
          <w:rFonts w:ascii="Arial" w:hAnsi="Arial" w:cs="Arial"/>
        </w:rPr>
        <w:t>and bladder / bowel charts) to:-</w:t>
      </w:r>
    </w:p>
    <w:p w:rsidR="00AB1FC1" w:rsidRDefault="00AB1FC1" w:rsidP="00AB1FC1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Bladder and Bowel Health Service </w:t>
      </w:r>
    </w:p>
    <w:p w:rsidR="00AB1FC1" w:rsidRDefault="00AB1FC1" w:rsidP="00AB1FC1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Clifton Health Centre</w:t>
      </w:r>
    </w:p>
    <w:p w:rsidR="00AB1FC1" w:rsidRDefault="00AB1FC1" w:rsidP="00AB1FC1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Water Lane</w:t>
      </w:r>
    </w:p>
    <w:p w:rsidR="00AB1FC1" w:rsidRDefault="00AB1FC1" w:rsidP="00AB1FC1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YORK</w:t>
      </w:r>
    </w:p>
    <w:p w:rsidR="00AB1FC1" w:rsidRDefault="00AB1FC1" w:rsidP="00AB1FC1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YO30 6PS</w:t>
      </w:r>
    </w:p>
    <w:p w:rsidR="00AB1FC1" w:rsidRPr="00AB1FC1" w:rsidRDefault="00AB1FC1" w:rsidP="00AB1FC1">
      <w:pPr>
        <w:ind w:left="142"/>
        <w:rPr>
          <w:rFonts w:ascii="Arial" w:hAnsi="Arial" w:cs="Arial"/>
        </w:rPr>
      </w:pPr>
    </w:p>
    <w:sectPr w:rsidR="00AB1FC1" w:rsidRPr="00AB1FC1" w:rsidSect="0069206C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27" w:rsidRDefault="00180227" w:rsidP="00180227">
      <w:pPr>
        <w:spacing w:after="0" w:line="240" w:lineRule="auto"/>
      </w:pPr>
      <w:r>
        <w:separator/>
      </w:r>
    </w:p>
  </w:endnote>
  <w:endnote w:type="continuationSeparator" w:id="0">
    <w:p w:rsidR="00180227" w:rsidRDefault="00180227" w:rsidP="0018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6519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9206C" w:rsidRDefault="0069206C" w:rsidP="006920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F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F9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206C" w:rsidRDefault="00692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27" w:rsidRDefault="00180227" w:rsidP="00180227">
      <w:pPr>
        <w:spacing w:after="0" w:line="240" w:lineRule="auto"/>
      </w:pPr>
      <w:r>
        <w:separator/>
      </w:r>
    </w:p>
  </w:footnote>
  <w:footnote w:type="continuationSeparator" w:id="0">
    <w:p w:rsidR="00180227" w:rsidRDefault="00180227" w:rsidP="0018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27" w:rsidRDefault="00180227" w:rsidP="00180227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YTHFT </w:t>
    </w:r>
    <w:r w:rsidRPr="002E7C80">
      <w:rPr>
        <w:rFonts w:ascii="Arial" w:hAnsi="Arial" w:cs="Arial"/>
        <w:b/>
        <w:sz w:val="24"/>
        <w:szCs w:val="24"/>
      </w:rPr>
      <w:t xml:space="preserve">Continence </w:t>
    </w:r>
    <w:r w:rsidR="000C4435">
      <w:rPr>
        <w:rFonts w:ascii="Arial" w:hAnsi="Arial" w:cs="Arial"/>
        <w:b/>
        <w:sz w:val="24"/>
        <w:szCs w:val="24"/>
      </w:rPr>
      <w:t>Questionnaire</w:t>
    </w:r>
  </w:p>
  <w:p w:rsidR="00180227" w:rsidRDefault="00180227">
    <w:pPr>
      <w:pStyle w:val="Header"/>
    </w:pPr>
  </w:p>
  <w:p w:rsidR="00180227" w:rsidRDefault="00180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AAB"/>
    <w:multiLevelType w:val="hybridMultilevel"/>
    <w:tmpl w:val="2578B47A"/>
    <w:lvl w:ilvl="0" w:tplc="DA8CCD78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625713"/>
    <w:multiLevelType w:val="hybridMultilevel"/>
    <w:tmpl w:val="A9F4AB36"/>
    <w:lvl w:ilvl="0" w:tplc="6C32424C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7D0626B"/>
    <w:multiLevelType w:val="hybridMultilevel"/>
    <w:tmpl w:val="D946F508"/>
    <w:lvl w:ilvl="0" w:tplc="DB62C4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7B2ED4"/>
    <w:multiLevelType w:val="hybridMultilevel"/>
    <w:tmpl w:val="D902B774"/>
    <w:lvl w:ilvl="0" w:tplc="DF0EB68E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4E71140"/>
    <w:multiLevelType w:val="hybridMultilevel"/>
    <w:tmpl w:val="24F41574"/>
    <w:lvl w:ilvl="0" w:tplc="126075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8BA3F16"/>
    <w:multiLevelType w:val="hybridMultilevel"/>
    <w:tmpl w:val="60725342"/>
    <w:lvl w:ilvl="0" w:tplc="C216377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441565"/>
    <w:multiLevelType w:val="hybridMultilevel"/>
    <w:tmpl w:val="CA825E6C"/>
    <w:lvl w:ilvl="0" w:tplc="1F5EAD9C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B201629"/>
    <w:multiLevelType w:val="hybridMultilevel"/>
    <w:tmpl w:val="B0DEB6A2"/>
    <w:lvl w:ilvl="0" w:tplc="C53E56A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CDF1E13"/>
    <w:multiLevelType w:val="hybridMultilevel"/>
    <w:tmpl w:val="8DECFD5C"/>
    <w:lvl w:ilvl="0" w:tplc="704479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F5352E"/>
    <w:multiLevelType w:val="hybridMultilevel"/>
    <w:tmpl w:val="98CA2AA0"/>
    <w:lvl w:ilvl="0" w:tplc="DF0EB68E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7372304A"/>
    <w:multiLevelType w:val="hybridMultilevel"/>
    <w:tmpl w:val="87D46FAE"/>
    <w:lvl w:ilvl="0" w:tplc="7E62D3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B3574E9"/>
    <w:multiLevelType w:val="hybridMultilevel"/>
    <w:tmpl w:val="66009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1135A"/>
    <w:multiLevelType w:val="hybridMultilevel"/>
    <w:tmpl w:val="5F56C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B2"/>
    <w:rsid w:val="00036EBF"/>
    <w:rsid w:val="00085720"/>
    <w:rsid w:val="000B15EF"/>
    <w:rsid w:val="000C4435"/>
    <w:rsid w:val="000C70CC"/>
    <w:rsid w:val="000E6D41"/>
    <w:rsid w:val="00107F4C"/>
    <w:rsid w:val="00135287"/>
    <w:rsid w:val="00144A6A"/>
    <w:rsid w:val="00145744"/>
    <w:rsid w:val="00145875"/>
    <w:rsid w:val="00146A81"/>
    <w:rsid w:val="001723B1"/>
    <w:rsid w:val="00180227"/>
    <w:rsid w:val="00182872"/>
    <w:rsid w:val="00191841"/>
    <w:rsid w:val="001959C3"/>
    <w:rsid w:val="00196118"/>
    <w:rsid w:val="001B40E0"/>
    <w:rsid w:val="001C76D6"/>
    <w:rsid w:val="001D4FEA"/>
    <w:rsid w:val="00207F3F"/>
    <w:rsid w:val="00210AE9"/>
    <w:rsid w:val="00214C0F"/>
    <w:rsid w:val="00224B6C"/>
    <w:rsid w:val="002263A7"/>
    <w:rsid w:val="00226F3D"/>
    <w:rsid w:val="00231E9C"/>
    <w:rsid w:val="002617DC"/>
    <w:rsid w:val="00267FBD"/>
    <w:rsid w:val="0029402B"/>
    <w:rsid w:val="002A71C9"/>
    <w:rsid w:val="002B0ED8"/>
    <w:rsid w:val="002B2D60"/>
    <w:rsid w:val="002E02FC"/>
    <w:rsid w:val="002E1CEE"/>
    <w:rsid w:val="002E2152"/>
    <w:rsid w:val="002E7C80"/>
    <w:rsid w:val="002F3107"/>
    <w:rsid w:val="003014F0"/>
    <w:rsid w:val="0032145B"/>
    <w:rsid w:val="00337271"/>
    <w:rsid w:val="00341597"/>
    <w:rsid w:val="00342C7C"/>
    <w:rsid w:val="00354D94"/>
    <w:rsid w:val="00387F98"/>
    <w:rsid w:val="00390D38"/>
    <w:rsid w:val="003B08A8"/>
    <w:rsid w:val="003B7381"/>
    <w:rsid w:val="003C73A8"/>
    <w:rsid w:val="003D4B29"/>
    <w:rsid w:val="003F224B"/>
    <w:rsid w:val="0045158E"/>
    <w:rsid w:val="004B1EE3"/>
    <w:rsid w:val="004C6317"/>
    <w:rsid w:val="004F7AFE"/>
    <w:rsid w:val="00501BA0"/>
    <w:rsid w:val="0052381B"/>
    <w:rsid w:val="005257D4"/>
    <w:rsid w:val="0055309A"/>
    <w:rsid w:val="0055442F"/>
    <w:rsid w:val="00573A6C"/>
    <w:rsid w:val="00586E2E"/>
    <w:rsid w:val="005C618B"/>
    <w:rsid w:val="005E592A"/>
    <w:rsid w:val="005E73F9"/>
    <w:rsid w:val="00602366"/>
    <w:rsid w:val="0060595D"/>
    <w:rsid w:val="0061311F"/>
    <w:rsid w:val="00616A19"/>
    <w:rsid w:val="006515C1"/>
    <w:rsid w:val="00680CC2"/>
    <w:rsid w:val="006846F4"/>
    <w:rsid w:val="0069206C"/>
    <w:rsid w:val="00700314"/>
    <w:rsid w:val="007142A0"/>
    <w:rsid w:val="00740CF4"/>
    <w:rsid w:val="00742955"/>
    <w:rsid w:val="007561FB"/>
    <w:rsid w:val="00763910"/>
    <w:rsid w:val="007644F8"/>
    <w:rsid w:val="00784974"/>
    <w:rsid w:val="00786C78"/>
    <w:rsid w:val="007A771A"/>
    <w:rsid w:val="007B1A4C"/>
    <w:rsid w:val="007D7A8F"/>
    <w:rsid w:val="007E7A97"/>
    <w:rsid w:val="00836471"/>
    <w:rsid w:val="008402D0"/>
    <w:rsid w:val="00841550"/>
    <w:rsid w:val="00857D5F"/>
    <w:rsid w:val="008748FC"/>
    <w:rsid w:val="008B110F"/>
    <w:rsid w:val="008D4418"/>
    <w:rsid w:val="008D77DC"/>
    <w:rsid w:val="008E487E"/>
    <w:rsid w:val="008E62C6"/>
    <w:rsid w:val="00911B7E"/>
    <w:rsid w:val="009120A2"/>
    <w:rsid w:val="00947CAA"/>
    <w:rsid w:val="00975832"/>
    <w:rsid w:val="009970DB"/>
    <w:rsid w:val="009A1D24"/>
    <w:rsid w:val="009E3ED0"/>
    <w:rsid w:val="00A050A5"/>
    <w:rsid w:val="00A22106"/>
    <w:rsid w:val="00A26A0F"/>
    <w:rsid w:val="00A6063A"/>
    <w:rsid w:val="00A72A27"/>
    <w:rsid w:val="00A730C7"/>
    <w:rsid w:val="00A73E12"/>
    <w:rsid w:val="00A747BF"/>
    <w:rsid w:val="00A97F5F"/>
    <w:rsid w:val="00AB1FC1"/>
    <w:rsid w:val="00AC360C"/>
    <w:rsid w:val="00AE2558"/>
    <w:rsid w:val="00AE3A3D"/>
    <w:rsid w:val="00B23EF6"/>
    <w:rsid w:val="00B56F71"/>
    <w:rsid w:val="00B756B7"/>
    <w:rsid w:val="00B83DD3"/>
    <w:rsid w:val="00BB4EBA"/>
    <w:rsid w:val="00BE46F9"/>
    <w:rsid w:val="00BF4D75"/>
    <w:rsid w:val="00C05249"/>
    <w:rsid w:val="00C17CE5"/>
    <w:rsid w:val="00C35EEA"/>
    <w:rsid w:val="00C84044"/>
    <w:rsid w:val="00C87245"/>
    <w:rsid w:val="00CA4AEF"/>
    <w:rsid w:val="00CC203F"/>
    <w:rsid w:val="00CC32B0"/>
    <w:rsid w:val="00CD47E6"/>
    <w:rsid w:val="00CD56DE"/>
    <w:rsid w:val="00CE6345"/>
    <w:rsid w:val="00CF2926"/>
    <w:rsid w:val="00D06907"/>
    <w:rsid w:val="00D1427B"/>
    <w:rsid w:val="00D202AF"/>
    <w:rsid w:val="00D232F9"/>
    <w:rsid w:val="00D368FE"/>
    <w:rsid w:val="00D37640"/>
    <w:rsid w:val="00D557C1"/>
    <w:rsid w:val="00D6396B"/>
    <w:rsid w:val="00D82F2D"/>
    <w:rsid w:val="00D90215"/>
    <w:rsid w:val="00D97F95"/>
    <w:rsid w:val="00DA0A15"/>
    <w:rsid w:val="00DA295C"/>
    <w:rsid w:val="00DE03B1"/>
    <w:rsid w:val="00DF49DA"/>
    <w:rsid w:val="00E0130F"/>
    <w:rsid w:val="00E16170"/>
    <w:rsid w:val="00E22BDC"/>
    <w:rsid w:val="00E45A6C"/>
    <w:rsid w:val="00E61078"/>
    <w:rsid w:val="00E920F5"/>
    <w:rsid w:val="00EA2323"/>
    <w:rsid w:val="00EB4AA8"/>
    <w:rsid w:val="00EC39A0"/>
    <w:rsid w:val="00F16A4A"/>
    <w:rsid w:val="00F20CBF"/>
    <w:rsid w:val="00F22CB9"/>
    <w:rsid w:val="00F27159"/>
    <w:rsid w:val="00F50BB2"/>
    <w:rsid w:val="00FD31AA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227"/>
  </w:style>
  <w:style w:type="paragraph" w:styleId="Footer">
    <w:name w:val="footer"/>
    <w:basedOn w:val="Normal"/>
    <w:link w:val="FooterChar"/>
    <w:uiPriority w:val="99"/>
    <w:unhideWhenUsed/>
    <w:rsid w:val="0018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27"/>
  </w:style>
  <w:style w:type="character" w:styleId="Hyperlink">
    <w:name w:val="Hyperlink"/>
    <w:basedOn w:val="DefaultParagraphFont"/>
    <w:uiPriority w:val="99"/>
    <w:unhideWhenUsed/>
    <w:rsid w:val="00680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227"/>
  </w:style>
  <w:style w:type="paragraph" w:styleId="Footer">
    <w:name w:val="footer"/>
    <w:basedOn w:val="Normal"/>
    <w:link w:val="FooterChar"/>
    <w:uiPriority w:val="99"/>
    <w:unhideWhenUsed/>
    <w:rsid w:val="0018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27"/>
  </w:style>
  <w:style w:type="character" w:styleId="Hyperlink">
    <w:name w:val="Hyperlink"/>
    <w:basedOn w:val="DefaultParagraphFont"/>
    <w:uiPriority w:val="99"/>
    <w:unhideWhenUsed/>
    <w:rsid w:val="00680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ADA68A26</Template>
  <TotalTime>1</TotalTime>
  <Pages>9</Pages>
  <Words>1174</Words>
  <Characters>6693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Jean</dc:creator>
  <cp:lastModifiedBy>y0rkadm1n</cp:lastModifiedBy>
  <cp:revision>2</cp:revision>
  <cp:lastPrinted>2017-12-19T12:15:00Z</cp:lastPrinted>
  <dcterms:created xsi:type="dcterms:W3CDTF">2018-10-22T10:23:00Z</dcterms:created>
  <dcterms:modified xsi:type="dcterms:W3CDTF">2018-10-22T10:23:00Z</dcterms:modified>
</cp:coreProperties>
</file>