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BB2" w:rsidRPr="002E7C80" w:rsidRDefault="00180227">
      <w:pPr>
        <w:rPr>
          <w:sz w:val="24"/>
          <w:szCs w:val="24"/>
        </w:rPr>
      </w:pPr>
      <w:r w:rsidRPr="00A747B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850B9" wp14:editId="6CEDC6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1857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BF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Name:</w:t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  <w:t>NHS Number:      ____________________</w:t>
                            </w:r>
                          </w:p>
                          <w:p w:rsidR="009E3ED0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 w:rsidRPr="00354D94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354D94">
                              <w:rPr>
                                <w:b/>
                              </w:rPr>
                              <w:t xml:space="preserve">____________________________    </w:t>
                            </w:r>
                            <w:r w:rsidR="00C84044">
                              <w:rPr>
                                <w:b/>
                              </w:rPr>
                              <w:t xml:space="preserve">                  Date of Birth      </w:t>
                            </w:r>
                            <w:r w:rsidRPr="00354D94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9E3ED0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 _____________________________</w:t>
                            </w:r>
                          </w:p>
                          <w:p w:rsidR="008B110F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______________________________ </w:t>
                            </w:r>
                          </w:p>
                          <w:p w:rsidR="009E3ED0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______________________________</w:t>
                            </w:r>
                            <w:r w:rsidR="009E3ED0" w:rsidRPr="00354D94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2E02FC" w:rsidRDefault="002E02FC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E3ED0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Telephone No:  ________________________</w:t>
                            </w:r>
                          </w:p>
                          <w:p w:rsidR="008B110F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B110F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Done By:   ____________________________                     Date: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146.2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" fillcolor="white [3201]" strokecolor="black [3200]" strokeweight="2pt">
                <v:textbox>
                  <w:txbxContent>
                    <w:p w:rsidR="00A747BF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Name:</w:t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  <w:t>NHS Number:      ____________________</w:t>
                      </w:r>
                    </w:p>
                    <w:p w:rsidR="009E3ED0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Address</w:t>
                      </w:r>
                      <w:proofErr w:type="gramStart"/>
                      <w:r w:rsidRPr="00354D94">
                        <w:rPr>
                          <w:b/>
                        </w:rPr>
                        <w:t>:_</w:t>
                      </w:r>
                      <w:proofErr w:type="gramEnd"/>
                      <w:r w:rsidRPr="00354D94">
                        <w:rPr>
                          <w:b/>
                        </w:rPr>
                        <w:t xml:space="preserve">____________________________    </w:t>
                      </w:r>
                      <w:r w:rsidR="00C84044">
                        <w:rPr>
                          <w:b/>
                        </w:rPr>
                        <w:t xml:space="preserve">                  Date of Birth      </w:t>
                      </w:r>
                      <w:r w:rsidRPr="00354D94">
                        <w:rPr>
                          <w:b/>
                        </w:rPr>
                        <w:t>____________________</w:t>
                      </w:r>
                    </w:p>
                    <w:p w:rsidR="009E3ED0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 _____________________________</w:t>
                      </w:r>
                    </w:p>
                    <w:p w:rsidR="008B110F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______________________________ </w:t>
                      </w:r>
                    </w:p>
                    <w:p w:rsidR="009E3ED0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______________________________</w:t>
                      </w:r>
                      <w:r w:rsidR="009E3ED0" w:rsidRPr="00354D94">
                        <w:rPr>
                          <w:b/>
                        </w:rPr>
                        <w:t xml:space="preserve">       </w:t>
                      </w:r>
                    </w:p>
                    <w:p w:rsidR="002E02FC" w:rsidRDefault="002E02FC" w:rsidP="009E3ED0">
                      <w:pPr>
                        <w:spacing w:after="0"/>
                        <w:rPr>
                          <w:b/>
                        </w:rPr>
                      </w:pPr>
                    </w:p>
                    <w:p w:rsidR="009E3ED0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Telephone No:  ________________________</w:t>
                      </w:r>
                    </w:p>
                    <w:p w:rsidR="008B110F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</w:p>
                    <w:p w:rsidR="008B110F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Done By:   ____________________________                     Date: 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47BF" w:rsidRDefault="001D4F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A747BF" w:rsidRDefault="00A747BF">
      <w:pPr>
        <w:rPr>
          <w:rFonts w:ascii="Arial" w:hAnsi="Arial" w:cs="Arial"/>
          <w:b/>
          <w:sz w:val="24"/>
          <w:szCs w:val="24"/>
        </w:rPr>
      </w:pPr>
    </w:p>
    <w:p w:rsidR="00A747BF" w:rsidRDefault="00A747BF">
      <w:pPr>
        <w:rPr>
          <w:rFonts w:ascii="Arial" w:hAnsi="Arial" w:cs="Arial"/>
          <w:b/>
          <w:sz w:val="24"/>
          <w:szCs w:val="24"/>
        </w:rPr>
      </w:pPr>
    </w:p>
    <w:p w:rsidR="009E3ED0" w:rsidRDefault="009E3ED0">
      <w:pPr>
        <w:rPr>
          <w:rFonts w:ascii="Arial" w:hAnsi="Arial" w:cs="Arial"/>
          <w:b/>
          <w:sz w:val="24"/>
          <w:szCs w:val="24"/>
        </w:rPr>
      </w:pPr>
    </w:p>
    <w:p w:rsidR="009E3ED0" w:rsidRDefault="009E3ED0">
      <w:pPr>
        <w:rPr>
          <w:rFonts w:ascii="Arial" w:hAnsi="Arial" w:cs="Arial"/>
          <w:b/>
          <w:sz w:val="24"/>
          <w:szCs w:val="24"/>
        </w:rPr>
      </w:pPr>
    </w:p>
    <w:p w:rsidR="00752CD0" w:rsidRDefault="00752CD0" w:rsidP="00752CD0">
      <w:pPr>
        <w:spacing w:after="0"/>
        <w:rPr>
          <w:rFonts w:ascii="Arial" w:hAnsi="Arial" w:cs="Arial"/>
          <w:b/>
          <w:sz w:val="24"/>
          <w:szCs w:val="24"/>
        </w:rPr>
      </w:pPr>
    </w:p>
    <w:p w:rsidR="001D4FEA" w:rsidRPr="00752CD0" w:rsidRDefault="00752CD0" w:rsidP="00752CD0">
      <w:pPr>
        <w:spacing w:after="0"/>
        <w:rPr>
          <w:rFonts w:ascii="Arial" w:hAnsi="Arial" w:cs="Arial"/>
          <w:b/>
          <w:sz w:val="24"/>
          <w:szCs w:val="24"/>
        </w:rPr>
      </w:pPr>
      <w:r w:rsidRPr="00752CD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4FEA" w:rsidRPr="00752CD0">
        <w:rPr>
          <w:rFonts w:ascii="Arial" w:hAnsi="Arial" w:cs="Arial"/>
          <w:b/>
          <w:sz w:val="24"/>
          <w:szCs w:val="24"/>
        </w:rPr>
        <w:t xml:space="preserve">Continence </w:t>
      </w:r>
      <w:r w:rsidR="007756E9">
        <w:rPr>
          <w:rFonts w:ascii="Arial" w:hAnsi="Arial" w:cs="Arial"/>
          <w:b/>
          <w:sz w:val="24"/>
          <w:szCs w:val="24"/>
        </w:rPr>
        <w:t>Review Questionnaire</w:t>
      </w:r>
      <w:r w:rsidR="001D4FEA" w:rsidRPr="00752CD0">
        <w:rPr>
          <w:rFonts w:ascii="Arial" w:hAnsi="Arial" w:cs="Arial"/>
          <w:b/>
          <w:sz w:val="24"/>
          <w:szCs w:val="24"/>
        </w:rPr>
        <w:t xml:space="preserve"> - For use by Specialist Nurses, Registered Nurses</w:t>
      </w:r>
      <w:r w:rsidRPr="00752CD0">
        <w:rPr>
          <w:rFonts w:ascii="Arial" w:hAnsi="Arial" w:cs="Arial"/>
          <w:b/>
          <w:sz w:val="24"/>
          <w:szCs w:val="24"/>
        </w:rPr>
        <w:t xml:space="preserve"> </w:t>
      </w:r>
      <w:r w:rsidR="001D4FEA" w:rsidRPr="00752CD0">
        <w:rPr>
          <w:rFonts w:ascii="Arial" w:hAnsi="Arial" w:cs="Arial"/>
          <w:b/>
          <w:sz w:val="24"/>
          <w:szCs w:val="24"/>
        </w:rPr>
        <w:t>or Band 3 HCAs and above</w:t>
      </w:r>
      <w:r w:rsidRPr="00752CD0">
        <w:rPr>
          <w:rFonts w:ascii="Arial" w:hAnsi="Arial" w:cs="Arial"/>
          <w:b/>
          <w:sz w:val="24"/>
          <w:szCs w:val="24"/>
        </w:rPr>
        <w:t>.</w:t>
      </w:r>
    </w:p>
    <w:p w:rsidR="00180227" w:rsidRPr="00180227" w:rsidRDefault="00180227" w:rsidP="001802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06907" w:rsidRPr="002E7C80" w:rsidRDefault="00F50BB2" w:rsidP="00752CD0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1.  </w:t>
      </w:r>
      <w:r w:rsidR="00752CD0" w:rsidRPr="00752CD0">
        <w:rPr>
          <w:rFonts w:ascii="Arial" w:hAnsi="Arial" w:cs="Arial"/>
        </w:rPr>
        <w:t>Initial Diagnosis of Bladder / Bowel Dysfunction</w:t>
      </w:r>
    </w:p>
    <w:p w:rsidR="00C05249" w:rsidRPr="002E7C80" w:rsidRDefault="00786C78" w:rsidP="001959C3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76A9F" wp14:editId="69C254FD">
                <wp:simplePos x="0" y="0"/>
                <wp:positionH relativeFrom="column">
                  <wp:posOffset>142875</wp:posOffset>
                </wp:positionH>
                <wp:positionV relativeFrom="paragraph">
                  <wp:posOffset>73025</wp:posOffset>
                </wp:positionV>
                <wp:extent cx="5581650" cy="923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E9" w:rsidRPr="002E7C80" w:rsidRDefault="00267F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5.75pt;width:43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4IgIAAEs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">
                <v:textbox>
                  <w:txbxContent>
                    <w:p w:rsidR="00210AE9" w:rsidRPr="002E7C80" w:rsidRDefault="00267FBD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1959C3" w:rsidRPr="002E7C80">
        <w:rPr>
          <w:rFonts w:ascii="Arial" w:hAnsi="Arial" w:cs="Arial"/>
        </w:rPr>
        <w:t xml:space="preserve">        </w:t>
      </w:r>
    </w:p>
    <w:p w:rsidR="00C05249" w:rsidRPr="002E7C80" w:rsidRDefault="00C05249" w:rsidP="00F50BB2">
      <w:pPr>
        <w:rPr>
          <w:rFonts w:ascii="Arial" w:hAnsi="Arial" w:cs="Arial"/>
        </w:rPr>
      </w:pPr>
    </w:p>
    <w:p w:rsidR="00267FBD" w:rsidRPr="002E7C80" w:rsidRDefault="00267FBD" w:rsidP="00F50BB2">
      <w:pPr>
        <w:rPr>
          <w:rFonts w:ascii="Arial" w:hAnsi="Arial" w:cs="Arial"/>
        </w:rPr>
      </w:pPr>
    </w:p>
    <w:p w:rsidR="00786C78" w:rsidRDefault="00786C78" w:rsidP="002E7C80">
      <w:pPr>
        <w:spacing w:after="0"/>
        <w:rPr>
          <w:rFonts w:ascii="Arial" w:hAnsi="Arial" w:cs="Arial"/>
        </w:rPr>
      </w:pPr>
    </w:p>
    <w:p w:rsidR="00A730C7" w:rsidRPr="002E7C80" w:rsidRDefault="00752CD0" w:rsidP="00752C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52CD0">
        <w:rPr>
          <w:rFonts w:ascii="Arial" w:hAnsi="Arial" w:cs="Arial"/>
        </w:rPr>
        <w:t>Current Treatment and Management</w:t>
      </w:r>
      <w:r>
        <w:rPr>
          <w:rFonts w:ascii="Arial" w:hAnsi="Arial" w:cs="Arial"/>
        </w:rPr>
        <w:t xml:space="preserve"> </w:t>
      </w:r>
    </w:p>
    <w:p w:rsidR="00A730C7" w:rsidRPr="00780AA7" w:rsidRDefault="00857D5F" w:rsidP="00A730C7">
      <w:pPr>
        <w:rPr>
          <w:rFonts w:ascii="Arial" w:hAnsi="Arial" w:cs="Arial"/>
          <w:b/>
        </w:rPr>
      </w:pPr>
      <w:r w:rsidRPr="00780AA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6F4B5" wp14:editId="6CC6974C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5581650" cy="933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17" w:rsidRPr="002E7C80" w:rsidRDefault="004C6317" w:rsidP="004C6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6.25pt;width:439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">
                <v:textbox>
                  <w:txbxContent>
                    <w:p w:rsidR="004C6317" w:rsidRPr="002E7C80" w:rsidRDefault="004C6317" w:rsidP="004C6317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A730C7" w:rsidRPr="002E7C80" w:rsidRDefault="00A730C7" w:rsidP="00A730C7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</w:t>
      </w:r>
    </w:p>
    <w:p w:rsidR="00A730C7" w:rsidRPr="002E7C80" w:rsidRDefault="00A730C7" w:rsidP="00F50BB2">
      <w:pPr>
        <w:rPr>
          <w:rFonts w:ascii="Arial" w:hAnsi="Arial" w:cs="Arial"/>
        </w:rPr>
      </w:pP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</w:p>
    <w:p w:rsidR="00752CD0" w:rsidRPr="00752CD0" w:rsidRDefault="00752CD0" w:rsidP="00752CD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80AA7">
        <w:rPr>
          <w:rFonts w:ascii="Arial" w:hAnsi="Arial" w:cs="Arial"/>
        </w:rPr>
        <w:t>3</w:t>
      </w:r>
      <w:r w:rsidRPr="00752CD0">
        <w:rPr>
          <w:rFonts w:ascii="Arial" w:hAnsi="Arial" w:cs="Arial"/>
          <w:sz w:val="24"/>
          <w:szCs w:val="24"/>
        </w:rPr>
        <w:t>.</w:t>
      </w:r>
      <w:r w:rsidRPr="00752CD0">
        <w:t xml:space="preserve"> </w:t>
      </w:r>
      <w:r w:rsidRPr="00752CD0">
        <w:rPr>
          <w:rFonts w:ascii="Arial" w:hAnsi="Arial" w:cs="Arial"/>
        </w:rPr>
        <w:t>Please assess the patient’s skin condition / pressure areas. Are there any</w:t>
      </w:r>
    </w:p>
    <w:p w:rsidR="00752CD0" w:rsidRPr="00752CD0" w:rsidRDefault="00752CD0" w:rsidP="00752CD0">
      <w:pPr>
        <w:spacing w:after="0"/>
        <w:rPr>
          <w:rFonts w:ascii="Arial" w:hAnsi="Arial" w:cs="Arial"/>
        </w:rPr>
      </w:pPr>
      <w:r w:rsidRPr="00752CD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 w:rsidRPr="00752CD0">
        <w:rPr>
          <w:rFonts w:ascii="Arial" w:hAnsi="Arial" w:cs="Arial"/>
        </w:rPr>
        <w:t>concerns</w:t>
      </w:r>
      <w:proofErr w:type="gramEnd"/>
      <w:r w:rsidRPr="00752CD0">
        <w:rPr>
          <w:rFonts w:ascii="Arial" w:hAnsi="Arial" w:cs="Arial"/>
        </w:rPr>
        <w:t>? What action has been taken (Pressure Ulcer Risk Assessment Tool)?</w:t>
      </w:r>
    </w:p>
    <w:p w:rsidR="00752CD0" w:rsidRPr="00752CD0" w:rsidRDefault="00752CD0" w:rsidP="00752CD0">
      <w:pPr>
        <w:spacing w:after="0"/>
        <w:rPr>
          <w:rFonts w:ascii="Arial" w:hAnsi="Arial" w:cs="Arial"/>
        </w:rPr>
      </w:pPr>
      <w:r w:rsidRPr="00752CD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52CD0">
        <w:rPr>
          <w:rFonts w:ascii="Arial" w:hAnsi="Arial" w:cs="Arial"/>
        </w:rPr>
        <w:t xml:space="preserve"> Are barrier creams in use?</w:t>
      </w: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F1F329" wp14:editId="690A68F3">
                <wp:simplePos x="0" y="0"/>
                <wp:positionH relativeFrom="column">
                  <wp:posOffset>142875</wp:posOffset>
                </wp:positionH>
                <wp:positionV relativeFrom="paragraph">
                  <wp:posOffset>35560</wp:posOffset>
                </wp:positionV>
                <wp:extent cx="5581650" cy="933450"/>
                <wp:effectExtent l="0" t="0" r="19050" b="1905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0" w:rsidRPr="002E7C80" w:rsidRDefault="00752CD0" w:rsidP="00752C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25pt;margin-top:2.8pt;width:439.5pt;height:7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BDJQIAAE0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">
                <v:textbox>
                  <w:txbxContent>
                    <w:p w:rsidR="00752CD0" w:rsidRPr="002E7C80" w:rsidRDefault="00752CD0" w:rsidP="00752CD0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</w:p>
    <w:p w:rsidR="00556DFC" w:rsidRDefault="00556DFC" w:rsidP="00556DFC">
      <w:pPr>
        <w:spacing w:after="0"/>
        <w:rPr>
          <w:rFonts w:ascii="Arial" w:hAnsi="Arial" w:cs="Arial"/>
          <w:b/>
          <w:sz w:val="24"/>
          <w:szCs w:val="24"/>
        </w:rPr>
      </w:pPr>
    </w:p>
    <w:p w:rsidR="00AE3A3D" w:rsidRDefault="002E1CEE" w:rsidP="00F50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="00556DFC">
        <w:rPr>
          <w:rFonts w:ascii="Arial" w:hAnsi="Arial" w:cs="Arial"/>
          <w:b/>
          <w:sz w:val="24"/>
          <w:szCs w:val="24"/>
        </w:rPr>
        <w:t>History Review</w:t>
      </w:r>
    </w:p>
    <w:p w:rsidR="002E1CEE" w:rsidRPr="002E1CEE" w:rsidRDefault="002E1CEE" w:rsidP="00556DFC">
      <w:pPr>
        <w:spacing w:after="0"/>
        <w:rPr>
          <w:rFonts w:ascii="Arial" w:hAnsi="Arial" w:cs="Arial"/>
        </w:rPr>
      </w:pPr>
      <w:r w:rsidRPr="002E1CEE">
        <w:rPr>
          <w:rFonts w:ascii="Arial" w:hAnsi="Arial" w:cs="Arial"/>
        </w:rPr>
        <w:t xml:space="preserve">1.  </w:t>
      </w:r>
      <w:r w:rsidR="00556DFC" w:rsidRPr="00556DFC">
        <w:rPr>
          <w:rFonts w:ascii="Arial" w:hAnsi="Arial" w:cs="Arial"/>
        </w:rPr>
        <w:t>Changes to Medical History / Medication (relevant to bladder/bowel function)</w:t>
      </w:r>
      <w:r w:rsidR="008B0277">
        <w:rPr>
          <w:rFonts w:ascii="Arial" w:hAnsi="Arial" w:cs="Arial"/>
        </w:rPr>
        <w:t>.</w:t>
      </w:r>
    </w:p>
    <w:p w:rsidR="00267FBD" w:rsidRDefault="002579BD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961F8" wp14:editId="55905ADB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5581650" cy="9334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40" w:rsidRPr="002E7C80" w:rsidRDefault="00D37640" w:rsidP="00D376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25pt;margin-top:.9pt;width:439.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">
                <v:textbox>
                  <w:txbxContent>
                    <w:p w:rsidR="00D37640" w:rsidRPr="002E7C80" w:rsidRDefault="00D37640" w:rsidP="00D37640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A730C7" w:rsidRPr="002E7C80">
        <w:rPr>
          <w:rFonts w:ascii="Arial" w:hAnsi="Arial" w:cs="Arial"/>
        </w:rPr>
        <w:t xml:space="preserve">   </w:t>
      </w:r>
    </w:p>
    <w:p w:rsidR="00224B6C" w:rsidRDefault="00224B6C" w:rsidP="00F50BB2">
      <w:pPr>
        <w:rPr>
          <w:rFonts w:ascii="Arial" w:hAnsi="Arial" w:cs="Arial"/>
        </w:rPr>
      </w:pPr>
    </w:p>
    <w:p w:rsidR="00556DFC" w:rsidRDefault="001A620B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65D154" wp14:editId="211C2FA7">
                <wp:simplePos x="0" y="0"/>
                <wp:positionH relativeFrom="column">
                  <wp:posOffset>219075</wp:posOffset>
                </wp:positionH>
                <wp:positionV relativeFrom="paragraph">
                  <wp:posOffset>278130</wp:posOffset>
                </wp:positionV>
                <wp:extent cx="5581650" cy="933450"/>
                <wp:effectExtent l="0" t="0" r="19050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0B" w:rsidRPr="002E7C80" w:rsidRDefault="001A620B" w:rsidP="001A62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25pt;margin-top:21.9pt;width:439.5pt;height:7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">
                <v:textbox>
                  <w:txbxContent>
                    <w:p w:rsidR="001A620B" w:rsidRPr="002E7C80" w:rsidRDefault="001A620B" w:rsidP="001A620B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556DFC">
        <w:rPr>
          <w:rFonts w:ascii="Arial" w:hAnsi="Arial" w:cs="Arial"/>
        </w:rPr>
        <w:t xml:space="preserve"> 2.  </w:t>
      </w:r>
      <w:r w:rsidR="00DD5DE9">
        <w:rPr>
          <w:rFonts w:ascii="Arial" w:hAnsi="Arial" w:cs="Arial"/>
        </w:rPr>
        <w:t xml:space="preserve">Urinalysis Result </w:t>
      </w:r>
      <w:r w:rsidRPr="001A620B">
        <w:rPr>
          <w:rFonts w:ascii="Arial" w:hAnsi="Arial" w:cs="Arial"/>
        </w:rPr>
        <w:t>and rationale for sending MSU if sent</w:t>
      </w:r>
      <w:r w:rsidR="00DD5DE9">
        <w:rPr>
          <w:rFonts w:ascii="Arial" w:hAnsi="Arial" w:cs="Arial"/>
        </w:rPr>
        <w:t>.</w:t>
      </w:r>
    </w:p>
    <w:p w:rsidR="001A620B" w:rsidRDefault="001A620B" w:rsidP="00F50BB2">
      <w:pPr>
        <w:rPr>
          <w:rFonts w:ascii="Arial" w:hAnsi="Arial" w:cs="Arial"/>
        </w:rPr>
      </w:pPr>
    </w:p>
    <w:p w:rsidR="001A620B" w:rsidRDefault="001A620B" w:rsidP="00F50BB2">
      <w:pPr>
        <w:rPr>
          <w:rFonts w:ascii="Arial" w:hAnsi="Arial" w:cs="Arial"/>
        </w:rPr>
      </w:pPr>
    </w:p>
    <w:p w:rsidR="00224B6C" w:rsidRDefault="00224B6C" w:rsidP="00F50BB2">
      <w:pPr>
        <w:rPr>
          <w:rFonts w:ascii="Arial" w:hAnsi="Arial" w:cs="Arial"/>
        </w:rPr>
      </w:pPr>
    </w:p>
    <w:p w:rsidR="00813DBA" w:rsidRDefault="00813DBA" w:rsidP="00813DBA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36F7F2" wp14:editId="56D2B3D0">
                <wp:simplePos x="0" y="0"/>
                <wp:positionH relativeFrom="column">
                  <wp:posOffset>3132455</wp:posOffset>
                </wp:positionH>
                <wp:positionV relativeFrom="paragraph">
                  <wp:posOffset>120650</wp:posOffset>
                </wp:positionV>
                <wp:extent cx="352425" cy="285750"/>
                <wp:effectExtent l="0" t="0" r="28575" b="1905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BA" w:rsidRDefault="00813DBA" w:rsidP="00813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2" type="#_x0000_t202" style="position:absolute;margin-left:246.65pt;margin-top:9.5pt;width:27.7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">
                <v:textbox>
                  <w:txbxContent>
                    <w:p w:rsidR="00813DBA" w:rsidRDefault="00813DBA" w:rsidP="00813DBA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7369A2" wp14:editId="0EA850A2">
                <wp:simplePos x="0" y="0"/>
                <wp:positionH relativeFrom="column">
                  <wp:posOffset>1779905</wp:posOffset>
                </wp:positionH>
                <wp:positionV relativeFrom="paragraph">
                  <wp:posOffset>120650</wp:posOffset>
                </wp:positionV>
                <wp:extent cx="352425" cy="285750"/>
                <wp:effectExtent l="0" t="0" r="28575" b="1905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BA" w:rsidRDefault="00813DBA" w:rsidP="00813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33" type="#_x0000_t202" style="position:absolute;margin-left:140.15pt;margin-top:9.5pt;width:27.7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">
                <v:textbox>
                  <w:txbxContent>
                    <w:p w:rsidR="00813DBA" w:rsidRDefault="00813DBA" w:rsidP="00813DB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813DBA" w:rsidRDefault="00813DBA" w:rsidP="00813D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3.  MSU Sent?          </w:t>
      </w:r>
      <w:r w:rsidRPr="002E7C80">
        <w:rPr>
          <w:rFonts w:ascii="Arial" w:hAnsi="Arial" w:cs="Arial"/>
        </w:rPr>
        <w:t xml:space="preserve">Yes                              No                  </w:t>
      </w:r>
    </w:p>
    <w:p w:rsidR="00813DBA" w:rsidRDefault="00813DBA" w:rsidP="00813DBA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EA43373" wp14:editId="2C56A4B6">
                <wp:simplePos x="0" y="0"/>
                <wp:positionH relativeFrom="column">
                  <wp:posOffset>219075</wp:posOffset>
                </wp:positionH>
                <wp:positionV relativeFrom="paragraph">
                  <wp:posOffset>175895</wp:posOffset>
                </wp:positionV>
                <wp:extent cx="5581650" cy="933450"/>
                <wp:effectExtent l="0" t="0" r="19050" b="1905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BA" w:rsidRPr="002E7C80" w:rsidRDefault="00813DBA" w:rsidP="00813D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25pt;margin-top:13.85pt;width:439.5pt;height:7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">
                <v:textbox>
                  <w:txbxContent>
                    <w:p w:rsidR="00813DBA" w:rsidRPr="002E7C80" w:rsidRDefault="00813DBA" w:rsidP="00813DBA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13DBA" w:rsidRDefault="00813DBA" w:rsidP="00F5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3DBA" w:rsidRDefault="00813DBA" w:rsidP="00F50BB2">
      <w:pPr>
        <w:rPr>
          <w:rFonts w:ascii="Arial" w:hAnsi="Arial" w:cs="Arial"/>
        </w:rPr>
      </w:pPr>
    </w:p>
    <w:p w:rsidR="00813DBA" w:rsidRDefault="00813DBA" w:rsidP="00F50BB2">
      <w:pPr>
        <w:rPr>
          <w:rFonts w:ascii="Arial" w:hAnsi="Arial" w:cs="Arial"/>
        </w:rPr>
      </w:pPr>
    </w:p>
    <w:p w:rsidR="00813DBA" w:rsidRDefault="003E78D6" w:rsidP="00100BD7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3C2729" wp14:editId="2BB7416A">
                <wp:simplePos x="0" y="0"/>
                <wp:positionH relativeFrom="column">
                  <wp:posOffset>2284730</wp:posOffset>
                </wp:positionH>
                <wp:positionV relativeFrom="paragraph">
                  <wp:posOffset>126365</wp:posOffset>
                </wp:positionV>
                <wp:extent cx="352425" cy="285750"/>
                <wp:effectExtent l="0" t="0" r="28575" b="1905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D6" w:rsidRDefault="003E78D6" w:rsidP="003E7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35" type="#_x0000_t202" style="position:absolute;margin-left:179.9pt;margin-top:9.95pt;width:27.7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">
                <v:textbox>
                  <w:txbxContent>
                    <w:p w:rsidR="003E78D6" w:rsidRDefault="003E78D6" w:rsidP="003E78D6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FF621E" wp14:editId="7663E459">
                <wp:simplePos x="0" y="0"/>
                <wp:positionH relativeFrom="column">
                  <wp:posOffset>3599180</wp:posOffset>
                </wp:positionH>
                <wp:positionV relativeFrom="paragraph">
                  <wp:posOffset>126365</wp:posOffset>
                </wp:positionV>
                <wp:extent cx="352425" cy="285750"/>
                <wp:effectExtent l="0" t="0" r="28575" b="1905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D6" w:rsidRDefault="003E78D6" w:rsidP="003E7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36" type="#_x0000_t202" style="position:absolute;margin-left:283.4pt;margin-top:9.95pt;width:27.75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">
                <v:textbox>
                  <w:txbxContent>
                    <w:p w:rsidR="003E78D6" w:rsidRDefault="003E78D6" w:rsidP="003E78D6"/>
                  </w:txbxContent>
                </v:textbox>
              </v:shape>
            </w:pict>
          </mc:Fallback>
        </mc:AlternateContent>
      </w:r>
    </w:p>
    <w:p w:rsidR="003E78D6" w:rsidRDefault="00100BD7" w:rsidP="003E7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r w:rsidR="003E78D6">
        <w:rPr>
          <w:rFonts w:ascii="Arial" w:hAnsi="Arial" w:cs="Arial"/>
        </w:rPr>
        <w:t xml:space="preserve"> Bladder Scan Required?  </w:t>
      </w:r>
      <w:r w:rsidR="003E78D6" w:rsidRPr="002E7C80">
        <w:rPr>
          <w:rFonts w:ascii="Arial" w:hAnsi="Arial" w:cs="Arial"/>
        </w:rPr>
        <w:t xml:space="preserve">Yes                              No                  </w:t>
      </w:r>
    </w:p>
    <w:p w:rsidR="00100BD7" w:rsidRDefault="003E78D6" w:rsidP="00100BD7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843946" wp14:editId="1496035B">
                <wp:simplePos x="0" y="0"/>
                <wp:positionH relativeFrom="column">
                  <wp:posOffset>219075</wp:posOffset>
                </wp:positionH>
                <wp:positionV relativeFrom="paragraph">
                  <wp:posOffset>124460</wp:posOffset>
                </wp:positionV>
                <wp:extent cx="5581650" cy="933450"/>
                <wp:effectExtent l="0" t="0" r="19050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D6" w:rsidRPr="002E7C80" w:rsidRDefault="003E78D6" w:rsidP="003E78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.25pt;margin-top:9.8pt;width:439.5pt;height:7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RdJgIAAE4EAAAOAAAAZHJzL2Uyb0RvYy54bWysVNtu2zAMfR+wfxD0vjhO4i4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">
                <v:textbox>
                  <w:txbxContent>
                    <w:p w:rsidR="003E78D6" w:rsidRPr="002E7C80" w:rsidRDefault="003E78D6" w:rsidP="003E78D6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00BD7" w:rsidRDefault="00100BD7" w:rsidP="00100BD7">
      <w:pPr>
        <w:spacing w:after="0"/>
        <w:rPr>
          <w:rFonts w:ascii="Arial" w:hAnsi="Arial" w:cs="Arial"/>
        </w:rPr>
      </w:pPr>
    </w:p>
    <w:p w:rsidR="00813DBA" w:rsidRDefault="00813DBA" w:rsidP="00F5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A620B" w:rsidRDefault="00BE46F9" w:rsidP="00224B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7B592" wp14:editId="315D6FF7">
                <wp:simplePos x="0" y="0"/>
                <wp:positionH relativeFrom="column">
                  <wp:posOffset>3742055</wp:posOffset>
                </wp:positionH>
                <wp:positionV relativeFrom="paragraph">
                  <wp:posOffset>101600</wp:posOffset>
                </wp:positionV>
                <wp:extent cx="352425" cy="285750"/>
                <wp:effectExtent l="0" t="0" r="28575" b="1905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8" w:rsidRDefault="00383C88" w:rsidP="00383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38" type="#_x0000_t202" style="position:absolute;margin-left:294.65pt;margin-top:8pt;width:27.7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">
                <v:textbox>
                  <w:txbxContent>
                    <w:p w:rsidR="00383C88" w:rsidRDefault="00383C88" w:rsidP="00383C88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F325D1" wp14:editId="17FEAA4B">
                <wp:simplePos x="0" y="0"/>
                <wp:positionH relativeFrom="column">
                  <wp:posOffset>2503805</wp:posOffset>
                </wp:positionH>
                <wp:positionV relativeFrom="paragraph">
                  <wp:posOffset>101600</wp:posOffset>
                </wp:positionV>
                <wp:extent cx="352425" cy="285750"/>
                <wp:effectExtent l="0" t="0" r="28575" b="1905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8" w:rsidRDefault="00383C88" w:rsidP="00383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039" type="#_x0000_t202" style="position:absolute;margin-left:197.15pt;margin-top:8pt;width:27.7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">
                <v:textbox>
                  <w:txbxContent>
                    <w:p w:rsidR="00383C88" w:rsidRDefault="00383C88" w:rsidP="00383C88"/>
                  </w:txbxContent>
                </v:textbox>
              </v:shape>
            </w:pict>
          </mc:Fallback>
        </mc:AlternateContent>
      </w:r>
    </w:p>
    <w:p w:rsidR="00383C88" w:rsidRDefault="003E78D6" w:rsidP="00383C8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E78D6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w:r w:rsidR="00383C88">
        <w:rPr>
          <w:rFonts w:ascii="Arial" w:hAnsi="Arial" w:cs="Arial"/>
        </w:rPr>
        <w:t xml:space="preserve">Symptom Profile Attached?  </w:t>
      </w:r>
      <w:r w:rsidRPr="003E78D6">
        <w:rPr>
          <w:rFonts w:ascii="Arial" w:hAnsi="Arial" w:cs="Arial"/>
        </w:rPr>
        <w:t xml:space="preserve">  </w:t>
      </w:r>
      <w:r w:rsidR="00383C88" w:rsidRPr="002E7C80">
        <w:rPr>
          <w:rFonts w:ascii="Arial" w:hAnsi="Arial" w:cs="Arial"/>
        </w:rPr>
        <w:t xml:space="preserve">Yes                          No                  </w:t>
      </w:r>
    </w:p>
    <w:p w:rsidR="001A620B" w:rsidRPr="003E78D6" w:rsidRDefault="00383C88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67B4FC" wp14:editId="629715C4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</wp:posOffset>
                </wp:positionV>
                <wp:extent cx="5581650" cy="933450"/>
                <wp:effectExtent l="0" t="0" r="19050" b="1905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8" w:rsidRPr="002E7C80" w:rsidRDefault="00383C88" w:rsidP="00383C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.25pt;margin-top:10.3pt;width:439.5pt;height:7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uvJwIAAE4EAAAOAAAAZHJzL2Uyb0RvYy54bWysVNtu2zAMfR+wfxD0vjhO4i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">
                <v:textbox>
                  <w:txbxContent>
                    <w:p w:rsidR="00383C88" w:rsidRPr="002E7C80" w:rsidRDefault="00383C88" w:rsidP="00383C88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3641F2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D5965A5" wp14:editId="599D3DF6">
                <wp:simplePos x="0" y="0"/>
                <wp:positionH relativeFrom="column">
                  <wp:posOffset>3875405</wp:posOffset>
                </wp:positionH>
                <wp:positionV relativeFrom="paragraph">
                  <wp:posOffset>133985</wp:posOffset>
                </wp:positionV>
                <wp:extent cx="352425" cy="285750"/>
                <wp:effectExtent l="0" t="0" r="28575" b="1905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F2" w:rsidRDefault="003641F2" w:rsidP="0036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41" type="#_x0000_t202" style="position:absolute;margin-left:305.15pt;margin-top:10.55pt;width:27.7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">
                <v:textbox>
                  <w:txbxContent>
                    <w:p w:rsidR="003641F2" w:rsidRDefault="003641F2" w:rsidP="003641F2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5B7DBC" wp14:editId="3AF392F4">
                <wp:simplePos x="0" y="0"/>
                <wp:positionH relativeFrom="column">
                  <wp:posOffset>5037455</wp:posOffset>
                </wp:positionH>
                <wp:positionV relativeFrom="paragraph">
                  <wp:posOffset>133985</wp:posOffset>
                </wp:positionV>
                <wp:extent cx="352425" cy="285750"/>
                <wp:effectExtent l="0" t="0" r="28575" b="1905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F2" w:rsidRDefault="003641F2" w:rsidP="0036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396.65pt;margin-top:10.55pt;width:27.75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">
                <v:textbox>
                  <w:txbxContent>
                    <w:p w:rsidR="003641F2" w:rsidRDefault="003641F2" w:rsidP="003641F2"/>
                  </w:txbxContent>
                </v:textbox>
              </v:shape>
            </w:pict>
          </mc:Fallback>
        </mc:AlternateContent>
      </w:r>
    </w:p>
    <w:p w:rsidR="003641F2" w:rsidRDefault="00383C88" w:rsidP="003641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83C88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 </w:t>
      </w:r>
      <w:r w:rsidR="003641F2">
        <w:rPr>
          <w:rFonts w:ascii="Arial" w:hAnsi="Arial" w:cs="Arial"/>
        </w:rPr>
        <w:t>F</w:t>
      </w:r>
      <w:r w:rsidR="00A94DA3">
        <w:rPr>
          <w:rFonts w:ascii="Arial" w:hAnsi="Arial" w:cs="Arial"/>
        </w:rPr>
        <w:t>requency Volume c</w:t>
      </w:r>
      <w:r w:rsidR="003641F2" w:rsidRPr="003641F2">
        <w:rPr>
          <w:rFonts w:ascii="Arial" w:hAnsi="Arial" w:cs="Arial"/>
        </w:rPr>
        <w:t>hart completed and attached?</w:t>
      </w:r>
      <w:r w:rsidR="003641F2">
        <w:rPr>
          <w:rFonts w:ascii="Arial" w:hAnsi="Arial" w:cs="Arial"/>
        </w:rPr>
        <w:t xml:space="preserve">  </w:t>
      </w:r>
      <w:r w:rsidR="003641F2" w:rsidRPr="002E7C80">
        <w:rPr>
          <w:rFonts w:ascii="Arial" w:hAnsi="Arial" w:cs="Arial"/>
        </w:rPr>
        <w:t xml:space="preserve">Yes                          No                  </w:t>
      </w:r>
    </w:p>
    <w:p w:rsidR="00383C88" w:rsidRPr="00383C88" w:rsidRDefault="00DB3987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0095F4" wp14:editId="1F85899C">
                <wp:simplePos x="0" y="0"/>
                <wp:positionH relativeFrom="column">
                  <wp:posOffset>219075</wp:posOffset>
                </wp:positionH>
                <wp:positionV relativeFrom="paragraph">
                  <wp:posOffset>96520</wp:posOffset>
                </wp:positionV>
                <wp:extent cx="5581650" cy="933450"/>
                <wp:effectExtent l="0" t="0" r="19050" b="1905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F2" w:rsidRPr="002E7C80" w:rsidRDefault="003641F2" w:rsidP="003641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.25pt;margin-top:7.6pt;width:439.5pt;height:7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LSJwIAAE4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">
                <v:textbox>
                  <w:txbxContent>
                    <w:p w:rsidR="003641F2" w:rsidRPr="002E7C80" w:rsidRDefault="003641F2" w:rsidP="003641F2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641F2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ADC1F20" wp14:editId="49A2F1D4">
                <wp:simplePos x="0" y="0"/>
                <wp:positionH relativeFrom="column">
                  <wp:posOffset>4275455</wp:posOffset>
                </wp:positionH>
                <wp:positionV relativeFrom="paragraph">
                  <wp:posOffset>109220</wp:posOffset>
                </wp:positionV>
                <wp:extent cx="352425" cy="285750"/>
                <wp:effectExtent l="0" t="0" r="28575" b="1905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A" w:rsidRDefault="005F0F0A" w:rsidP="005F0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44" type="#_x0000_t202" style="position:absolute;margin-left:336.65pt;margin-top:8.6pt;width:27.75pt;height: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">
                <v:textbox>
                  <w:txbxContent>
                    <w:p w:rsidR="005F0F0A" w:rsidRDefault="005F0F0A" w:rsidP="005F0F0A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C9D993" wp14:editId="34AC8E4E">
                <wp:simplePos x="0" y="0"/>
                <wp:positionH relativeFrom="column">
                  <wp:posOffset>3132455</wp:posOffset>
                </wp:positionH>
                <wp:positionV relativeFrom="paragraph">
                  <wp:posOffset>109220</wp:posOffset>
                </wp:positionV>
                <wp:extent cx="352425" cy="285750"/>
                <wp:effectExtent l="0" t="0" r="28575" b="1905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A" w:rsidRDefault="005F0F0A" w:rsidP="005F0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45" type="#_x0000_t202" style="position:absolute;margin-left:246.65pt;margin-top:8.6pt;width:27.75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">
                <v:textbox>
                  <w:txbxContent>
                    <w:p w:rsidR="005F0F0A" w:rsidRDefault="005F0F0A" w:rsidP="005F0F0A"/>
                  </w:txbxContent>
                </v:textbox>
              </v:shape>
            </w:pict>
          </mc:Fallback>
        </mc:AlternateContent>
      </w:r>
    </w:p>
    <w:p w:rsidR="005F0F0A" w:rsidRDefault="00DB3987" w:rsidP="005F0F0A">
      <w:pPr>
        <w:spacing w:after="0"/>
        <w:rPr>
          <w:rFonts w:ascii="Arial" w:hAnsi="Arial" w:cs="Arial"/>
        </w:rPr>
      </w:pPr>
      <w:r w:rsidRPr="00DB398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 w:rsidR="009727C6">
        <w:rPr>
          <w:rFonts w:ascii="Arial" w:hAnsi="Arial" w:cs="Arial"/>
        </w:rPr>
        <w:t>Bowel c</w:t>
      </w:r>
      <w:r w:rsidR="005F0F0A" w:rsidRPr="005F0F0A">
        <w:rPr>
          <w:rFonts w:ascii="Arial" w:hAnsi="Arial" w:cs="Arial"/>
        </w:rPr>
        <w:t>hart completed and attached?</w:t>
      </w:r>
      <w:r w:rsidR="005F0F0A">
        <w:rPr>
          <w:rFonts w:ascii="Arial" w:hAnsi="Arial" w:cs="Arial"/>
        </w:rPr>
        <w:t xml:space="preserve">  </w:t>
      </w:r>
      <w:r w:rsidR="005F0F0A" w:rsidRPr="002E7C80">
        <w:rPr>
          <w:rFonts w:ascii="Arial" w:hAnsi="Arial" w:cs="Arial"/>
        </w:rPr>
        <w:t xml:space="preserve">Yes                          No                  </w:t>
      </w:r>
    </w:p>
    <w:p w:rsidR="003641F2" w:rsidRPr="00DB3987" w:rsidRDefault="005F0F0A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F028A" wp14:editId="17D118B0">
                <wp:simplePos x="0" y="0"/>
                <wp:positionH relativeFrom="column">
                  <wp:posOffset>219075</wp:posOffset>
                </wp:positionH>
                <wp:positionV relativeFrom="paragraph">
                  <wp:posOffset>114935</wp:posOffset>
                </wp:positionV>
                <wp:extent cx="5581650" cy="933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DE" w:rsidRPr="002E7C80" w:rsidRDefault="00CD56DE" w:rsidP="00CD56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.25pt;margin-top:9.05pt;width:439.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1wJAIAAE0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">
                <v:textbox>
                  <w:txbxContent>
                    <w:p w:rsidR="00CD56DE" w:rsidRPr="002E7C80" w:rsidRDefault="00CD56DE" w:rsidP="00CD56DE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641F2" w:rsidRDefault="003641F2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Pr="00F7778C" w:rsidRDefault="00F7778C" w:rsidP="00224B6C">
      <w:pPr>
        <w:spacing w:after="0"/>
        <w:rPr>
          <w:rFonts w:ascii="Arial" w:hAnsi="Arial" w:cs="Arial"/>
        </w:rPr>
      </w:pPr>
      <w:r w:rsidRPr="00F7778C">
        <w:rPr>
          <w:rFonts w:ascii="Arial" w:hAnsi="Arial" w:cs="Arial"/>
        </w:rPr>
        <w:lastRenderedPageBreak/>
        <w:t>8.  Treatment Plan (and results from bladder scan/charts if done)</w:t>
      </w:r>
      <w:r w:rsidR="008A28B6">
        <w:rPr>
          <w:rFonts w:ascii="Arial" w:hAnsi="Arial" w:cs="Arial"/>
        </w:rPr>
        <w:t>.</w:t>
      </w:r>
    </w:p>
    <w:p w:rsidR="00F7778C" w:rsidRDefault="00F7778C" w:rsidP="007D36D8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80E2AB" wp14:editId="38848F2A">
                <wp:simplePos x="0" y="0"/>
                <wp:positionH relativeFrom="column">
                  <wp:posOffset>123825</wp:posOffset>
                </wp:positionH>
                <wp:positionV relativeFrom="paragraph">
                  <wp:posOffset>136525</wp:posOffset>
                </wp:positionV>
                <wp:extent cx="5581650" cy="933450"/>
                <wp:effectExtent l="0" t="0" r="19050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8C" w:rsidRPr="002E7C80" w:rsidRDefault="00F7778C" w:rsidP="00F777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.75pt;margin-top:10.75pt;width:439.5pt;height:7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/NJgIAAE4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">
                <v:textbox>
                  <w:txbxContent>
                    <w:p w:rsidR="00F7778C" w:rsidRPr="002E7C80" w:rsidRDefault="00F7778C" w:rsidP="00F7778C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7D36D8" w:rsidRPr="007D36D8">
        <w:rPr>
          <w:rFonts w:ascii="Arial" w:hAnsi="Arial" w:cs="Arial"/>
        </w:rPr>
        <w:t xml:space="preserve">  </w:t>
      </w: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780AA7" w:rsidP="007D36D8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63673B" wp14:editId="767C3D63">
                <wp:simplePos x="0" y="0"/>
                <wp:positionH relativeFrom="column">
                  <wp:posOffset>5227955</wp:posOffset>
                </wp:positionH>
                <wp:positionV relativeFrom="paragraph">
                  <wp:posOffset>113030</wp:posOffset>
                </wp:positionV>
                <wp:extent cx="352425" cy="285750"/>
                <wp:effectExtent l="0" t="0" r="28575" b="1905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D8" w:rsidRDefault="007D36D8" w:rsidP="007D3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48" type="#_x0000_t202" style="position:absolute;margin-left:411.65pt;margin-top:8.9pt;width:27.75pt;height:2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">
                <v:textbox>
                  <w:txbxContent>
                    <w:p w:rsidR="007D36D8" w:rsidRDefault="007D36D8" w:rsidP="007D36D8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37FDBF" wp14:editId="5A0E3711">
                <wp:simplePos x="0" y="0"/>
                <wp:positionH relativeFrom="column">
                  <wp:posOffset>4275455</wp:posOffset>
                </wp:positionH>
                <wp:positionV relativeFrom="paragraph">
                  <wp:posOffset>103505</wp:posOffset>
                </wp:positionV>
                <wp:extent cx="352425" cy="285750"/>
                <wp:effectExtent l="0" t="0" r="28575" b="1905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D8" w:rsidRDefault="007D36D8" w:rsidP="007D3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49" type="#_x0000_t202" style="position:absolute;margin-left:336.65pt;margin-top:8.15pt;width:27.75pt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">
                <v:textbox>
                  <w:txbxContent>
                    <w:p w:rsidR="007D36D8" w:rsidRDefault="007D36D8" w:rsidP="007D36D8"/>
                  </w:txbxContent>
                </v:textbox>
              </v:shape>
            </w:pict>
          </mc:Fallback>
        </mc:AlternateContent>
      </w:r>
    </w:p>
    <w:p w:rsidR="007D36D8" w:rsidRDefault="00F7778C" w:rsidP="007D3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36D8" w:rsidRPr="007D36D8">
        <w:rPr>
          <w:rFonts w:ascii="Arial" w:hAnsi="Arial" w:cs="Arial"/>
        </w:rPr>
        <w:t>.  Does the patient require continence containment products?</w:t>
      </w:r>
      <w:r w:rsidR="007D36D8">
        <w:rPr>
          <w:rFonts w:ascii="Arial" w:hAnsi="Arial" w:cs="Arial"/>
        </w:rPr>
        <w:t xml:space="preserve">  </w:t>
      </w:r>
      <w:r w:rsidR="007D36D8" w:rsidRPr="002E7C80">
        <w:rPr>
          <w:rFonts w:ascii="Arial" w:hAnsi="Arial" w:cs="Arial"/>
        </w:rPr>
        <w:t xml:space="preserve">Yes                  No                  </w:t>
      </w:r>
    </w:p>
    <w:p w:rsidR="007D36D8" w:rsidRPr="007D36D8" w:rsidRDefault="001B0C30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4B73A" wp14:editId="20061785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5581650" cy="9334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15" w:rsidRPr="002E7C80" w:rsidRDefault="00D90215" w:rsidP="00D902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.75pt;margin-top:9.75pt;width:439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LZJQIAAE0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">
                <v:textbox>
                  <w:txbxContent>
                    <w:p w:rsidR="00D90215" w:rsidRPr="002E7C80" w:rsidRDefault="00D90215" w:rsidP="00D90215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7D36D8">
        <w:rPr>
          <w:rFonts w:ascii="Arial" w:hAnsi="Arial" w:cs="Arial"/>
        </w:rPr>
        <w:t xml:space="preserve"> </w:t>
      </w: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80AA7" w:rsidRDefault="00F53AB1" w:rsidP="00780AA7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D38CF7B" wp14:editId="577C51C9">
                <wp:simplePos x="0" y="0"/>
                <wp:positionH relativeFrom="column">
                  <wp:posOffset>4532630</wp:posOffset>
                </wp:positionH>
                <wp:positionV relativeFrom="paragraph">
                  <wp:posOffset>133985</wp:posOffset>
                </wp:positionV>
                <wp:extent cx="352425" cy="285750"/>
                <wp:effectExtent l="0" t="0" r="28575" b="1905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B1" w:rsidRDefault="00F53AB1" w:rsidP="00F53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51" type="#_x0000_t202" style="position:absolute;margin-left:356.9pt;margin-top:10.55pt;width:27.75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">
                <v:textbox>
                  <w:txbxContent>
                    <w:p w:rsidR="00F53AB1" w:rsidRDefault="00F53AB1" w:rsidP="00F53AB1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0A4AA8" wp14:editId="3EDF07BE">
                <wp:simplePos x="0" y="0"/>
                <wp:positionH relativeFrom="column">
                  <wp:posOffset>3551555</wp:posOffset>
                </wp:positionH>
                <wp:positionV relativeFrom="paragraph">
                  <wp:posOffset>124460</wp:posOffset>
                </wp:positionV>
                <wp:extent cx="352425" cy="285750"/>
                <wp:effectExtent l="0" t="0" r="28575" b="1905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B1" w:rsidRDefault="00F53AB1" w:rsidP="00F53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052" type="#_x0000_t202" style="position:absolute;margin-left:279.65pt;margin-top:9.8pt;width:27.7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">
                <v:textbox>
                  <w:txbxContent>
                    <w:p w:rsidR="00F53AB1" w:rsidRDefault="00F53AB1" w:rsidP="00F53AB1"/>
                  </w:txbxContent>
                </v:textbox>
              </v:shape>
            </w:pict>
          </mc:Fallback>
        </mc:AlternateContent>
      </w:r>
    </w:p>
    <w:p w:rsidR="00F53AB1" w:rsidRDefault="00780AA7" w:rsidP="00F53A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E60B6">
        <w:rPr>
          <w:rFonts w:ascii="Arial" w:hAnsi="Arial" w:cs="Arial"/>
        </w:rPr>
        <w:t xml:space="preserve"> </w:t>
      </w:r>
      <w:r w:rsidR="00F53AB1" w:rsidRPr="00F53AB1">
        <w:rPr>
          <w:rFonts w:ascii="Arial" w:hAnsi="Arial" w:cs="Arial"/>
        </w:rPr>
        <w:t>Is there a change to containment products?</w:t>
      </w:r>
      <w:r w:rsidR="00F53AB1">
        <w:rPr>
          <w:rFonts w:ascii="Arial" w:hAnsi="Arial" w:cs="Arial"/>
        </w:rPr>
        <w:t xml:space="preserve">     </w:t>
      </w:r>
      <w:r w:rsidR="00F53AB1" w:rsidRPr="002E7C80">
        <w:rPr>
          <w:rFonts w:ascii="Arial" w:hAnsi="Arial" w:cs="Arial"/>
        </w:rPr>
        <w:t xml:space="preserve">Yes                  </w:t>
      </w:r>
      <w:r w:rsidR="00F53AB1">
        <w:rPr>
          <w:rFonts w:ascii="Arial" w:hAnsi="Arial" w:cs="Arial"/>
        </w:rPr>
        <w:t xml:space="preserve">   </w:t>
      </w:r>
      <w:r w:rsidR="00F53AB1" w:rsidRPr="002E7C80">
        <w:rPr>
          <w:rFonts w:ascii="Arial" w:hAnsi="Arial" w:cs="Arial"/>
        </w:rPr>
        <w:t xml:space="preserve">No                  </w:t>
      </w:r>
    </w:p>
    <w:p w:rsidR="001B0C30" w:rsidRPr="001E60B6" w:rsidRDefault="0035600E" w:rsidP="00780AA7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A48F01" wp14:editId="490F0256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5581650" cy="933450"/>
                <wp:effectExtent l="0" t="0" r="19050" b="1905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0E" w:rsidRPr="002E7C80" w:rsidRDefault="0035600E" w:rsidP="003560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.75pt;margin-top:10.05pt;width:439.5pt;height:7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9/Jw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">
                <v:textbox>
                  <w:txbxContent>
                    <w:p w:rsidR="0035600E" w:rsidRPr="002E7C80" w:rsidRDefault="0035600E" w:rsidP="0035600E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Pr="00202FD2" w:rsidRDefault="00202FD2" w:rsidP="00224B6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02FD2">
        <w:rPr>
          <w:rFonts w:ascii="Arial" w:hAnsi="Arial" w:cs="Arial"/>
        </w:rPr>
        <w:t>If so complete Product Requirement Form</w:t>
      </w:r>
      <w:r w:rsidR="00DB516B">
        <w:rPr>
          <w:rFonts w:ascii="Arial" w:hAnsi="Arial" w:cs="Arial"/>
        </w:rPr>
        <w:t>.</w:t>
      </w:r>
    </w:p>
    <w:p w:rsidR="00455DD7" w:rsidRDefault="00455DD7" w:rsidP="00224B6C">
      <w:pPr>
        <w:spacing w:after="0"/>
        <w:rPr>
          <w:rFonts w:ascii="Arial" w:hAnsi="Arial" w:cs="Arial"/>
        </w:rPr>
      </w:pPr>
    </w:p>
    <w:p w:rsidR="001B0C30" w:rsidRPr="00202FD2" w:rsidRDefault="00202FD2" w:rsidP="00566A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55DD7">
        <w:rPr>
          <w:rFonts w:ascii="Arial" w:hAnsi="Arial" w:cs="Arial"/>
        </w:rPr>
        <w:t>Next review d</w:t>
      </w:r>
      <w:r w:rsidR="00566A3B">
        <w:rPr>
          <w:rFonts w:ascii="Arial" w:hAnsi="Arial" w:cs="Arial"/>
        </w:rPr>
        <w:t xml:space="preserve">ate or discharged </w:t>
      </w:r>
      <w:r>
        <w:rPr>
          <w:rFonts w:ascii="Arial" w:hAnsi="Arial" w:cs="Arial"/>
        </w:rPr>
        <w:t xml:space="preserve"> </w:t>
      </w:r>
    </w:p>
    <w:p w:rsidR="00202FD2" w:rsidRDefault="009B1D76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581A55" wp14:editId="11F7049A">
                <wp:simplePos x="0" y="0"/>
                <wp:positionH relativeFrom="column">
                  <wp:posOffset>209550</wp:posOffset>
                </wp:positionH>
                <wp:positionV relativeFrom="paragraph">
                  <wp:posOffset>88265</wp:posOffset>
                </wp:positionV>
                <wp:extent cx="5581650" cy="933450"/>
                <wp:effectExtent l="0" t="0" r="19050" b="190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6" w:rsidRPr="002E7C80" w:rsidRDefault="009B1D76" w:rsidP="009B1D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.5pt;margin-top:6.95pt;width:439.5pt;height:7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PJJwIAAE4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">
                <v:textbox>
                  <w:txbxContent>
                    <w:p w:rsidR="009B1D76" w:rsidRPr="002E7C80" w:rsidRDefault="009B1D76" w:rsidP="009B1D76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202FD2" w:rsidRDefault="00202FD2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202FD2" w:rsidRDefault="00202FD2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5600E" w:rsidRDefault="0035600E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5600E" w:rsidRDefault="0035600E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5600E" w:rsidRDefault="0035600E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Ward Staff Only - </w:t>
      </w:r>
      <w:r>
        <w:rPr>
          <w:rFonts w:ascii="Arial" w:hAnsi="Arial" w:cs="Arial"/>
        </w:rPr>
        <w:t xml:space="preserve">Please post to Clare Markwell, Bladder and Bowel Health Service, Clifton Health Centre </w:t>
      </w:r>
      <w:r>
        <w:rPr>
          <w:rFonts w:ascii="Arial" w:hAnsi="Arial" w:cs="Arial"/>
          <w:b/>
        </w:rPr>
        <w:t>(Internal Mail)</w:t>
      </w:r>
    </w:p>
    <w:p w:rsid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Nursing Homes –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complete on paper and send (with a product requirement form and bladder / bowel charts) to:-</w:t>
      </w:r>
    </w:p>
    <w:p w:rsid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Bladder and Bowel Health Service </w:t>
      </w:r>
    </w:p>
    <w:p w:rsid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Clifton Health Centre</w:t>
      </w:r>
    </w:p>
    <w:p w:rsid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Water Lane</w:t>
      </w:r>
    </w:p>
    <w:p w:rsid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YORK</w:t>
      </w:r>
    </w:p>
    <w:p w:rsidR="00DB516B" w:rsidRPr="00C76104" w:rsidRDefault="00C76104" w:rsidP="00C7610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YO30 6PS</w:t>
      </w:r>
    </w:p>
    <w:sectPr w:rsidR="00DB516B" w:rsidRPr="00C76104" w:rsidSect="002579BD">
      <w:headerReference w:type="default" r:id="rId8"/>
      <w:footerReference w:type="default" r:id="rId9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27" w:rsidRDefault="00180227" w:rsidP="00180227">
      <w:pPr>
        <w:spacing w:after="0" w:line="240" w:lineRule="auto"/>
      </w:pPr>
      <w:r>
        <w:separator/>
      </w:r>
    </w:p>
  </w:endnote>
  <w:endnote w:type="continuationSeparator" w:id="0">
    <w:p w:rsidR="00180227" w:rsidRDefault="00180227" w:rsidP="001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983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79BD" w:rsidRDefault="002579BD" w:rsidP="002579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6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6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9BD" w:rsidRDefault="0025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27" w:rsidRDefault="00180227" w:rsidP="00180227">
      <w:pPr>
        <w:spacing w:after="0" w:line="240" w:lineRule="auto"/>
      </w:pPr>
      <w:r>
        <w:separator/>
      </w:r>
    </w:p>
  </w:footnote>
  <w:footnote w:type="continuationSeparator" w:id="0">
    <w:p w:rsidR="00180227" w:rsidRDefault="00180227" w:rsidP="001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7" w:rsidRDefault="00180227" w:rsidP="0018022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YTHFT </w:t>
    </w:r>
    <w:r w:rsidRPr="002E7C80">
      <w:rPr>
        <w:rFonts w:ascii="Arial" w:hAnsi="Arial" w:cs="Arial"/>
        <w:b/>
        <w:sz w:val="24"/>
        <w:szCs w:val="24"/>
      </w:rPr>
      <w:t xml:space="preserve">Continence </w:t>
    </w:r>
    <w:r w:rsidR="007756E9">
      <w:rPr>
        <w:rFonts w:ascii="Arial" w:hAnsi="Arial" w:cs="Arial"/>
        <w:b/>
        <w:sz w:val="24"/>
        <w:szCs w:val="24"/>
      </w:rPr>
      <w:t>Review Questionnaire</w:t>
    </w:r>
  </w:p>
  <w:p w:rsidR="00180227" w:rsidRDefault="00180227">
    <w:pPr>
      <w:pStyle w:val="Header"/>
    </w:pPr>
  </w:p>
  <w:p w:rsidR="00180227" w:rsidRDefault="00180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D69"/>
    <w:multiLevelType w:val="hybridMultilevel"/>
    <w:tmpl w:val="30745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AAB"/>
    <w:multiLevelType w:val="hybridMultilevel"/>
    <w:tmpl w:val="2578B47A"/>
    <w:lvl w:ilvl="0" w:tplc="DA8CCD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625713"/>
    <w:multiLevelType w:val="hybridMultilevel"/>
    <w:tmpl w:val="A9F4AB36"/>
    <w:lvl w:ilvl="0" w:tplc="6C32424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7D0626B"/>
    <w:multiLevelType w:val="hybridMultilevel"/>
    <w:tmpl w:val="D946F508"/>
    <w:lvl w:ilvl="0" w:tplc="DB62C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B2ED4"/>
    <w:multiLevelType w:val="hybridMultilevel"/>
    <w:tmpl w:val="D902B774"/>
    <w:lvl w:ilvl="0" w:tplc="DF0EB68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4E71140"/>
    <w:multiLevelType w:val="hybridMultilevel"/>
    <w:tmpl w:val="24F41574"/>
    <w:lvl w:ilvl="0" w:tplc="126075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8BA3F16"/>
    <w:multiLevelType w:val="hybridMultilevel"/>
    <w:tmpl w:val="60725342"/>
    <w:lvl w:ilvl="0" w:tplc="C21637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201629"/>
    <w:multiLevelType w:val="hybridMultilevel"/>
    <w:tmpl w:val="B0DEB6A2"/>
    <w:lvl w:ilvl="0" w:tplc="C53E56A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CDF1E13"/>
    <w:multiLevelType w:val="hybridMultilevel"/>
    <w:tmpl w:val="8DECFD5C"/>
    <w:lvl w:ilvl="0" w:tplc="704479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F5352E"/>
    <w:multiLevelType w:val="hybridMultilevel"/>
    <w:tmpl w:val="98CA2AA0"/>
    <w:lvl w:ilvl="0" w:tplc="DF0EB68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372304A"/>
    <w:multiLevelType w:val="hybridMultilevel"/>
    <w:tmpl w:val="87D46FAE"/>
    <w:lvl w:ilvl="0" w:tplc="7E62D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3574E9"/>
    <w:multiLevelType w:val="hybridMultilevel"/>
    <w:tmpl w:val="660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1135A"/>
    <w:multiLevelType w:val="hybridMultilevel"/>
    <w:tmpl w:val="5F56C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2"/>
    <w:rsid w:val="00032F75"/>
    <w:rsid w:val="00036EBF"/>
    <w:rsid w:val="00085720"/>
    <w:rsid w:val="000B15EF"/>
    <w:rsid w:val="000E6D41"/>
    <w:rsid w:val="00100BD7"/>
    <w:rsid w:val="00107F4C"/>
    <w:rsid w:val="00135287"/>
    <w:rsid w:val="00144A6A"/>
    <w:rsid w:val="00145744"/>
    <w:rsid w:val="00145875"/>
    <w:rsid w:val="00146A81"/>
    <w:rsid w:val="001723B1"/>
    <w:rsid w:val="00180227"/>
    <w:rsid w:val="00182872"/>
    <w:rsid w:val="0019443D"/>
    <w:rsid w:val="001959C3"/>
    <w:rsid w:val="00196118"/>
    <w:rsid w:val="001A620B"/>
    <w:rsid w:val="001B0C30"/>
    <w:rsid w:val="001B40E0"/>
    <w:rsid w:val="001C76D6"/>
    <w:rsid w:val="001D4FEA"/>
    <w:rsid w:val="001E60B6"/>
    <w:rsid w:val="00202FD2"/>
    <w:rsid w:val="00207F3F"/>
    <w:rsid w:val="00210AE9"/>
    <w:rsid w:val="00224B6C"/>
    <w:rsid w:val="002263A7"/>
    <w:rsid w:val="00226F3D"/>
    <w:rsid w:val="0023559C"/>
    <w:rsid w:val="002579BD"/>
    <w:rsid w:val="0026471A"/>
    <w:rsid w:val="00267FBD"/>
    <w:rsid w:val="0029402B"/>
    <w:rsid w:val="002A71C9"/>
    <w:rsid w:val="002B2D60"/>
    <w:rsid w:val="002C0260"/>
    <w:rsid w:val="002D468A"/>
    <w:rsid w:val="002E02FC"/>
    <w:rsid w:val="002E1CEE"/>
    <w:rsid w:val="002E2152"/>
    <w:rsid w:val="002E7C80"/>
    <w:rsid w:val="002F3107"/>
    <w:rsid w:val="0032145B"/>
    <w:rsid w:val="00337271"/>
    <w:rsid w:val="00341597"/>
    <w:rsid w:val="00342C7C"/>
    <w:rsid w:val="00354D94"/>
    <w:rsid w:val="0035600E"/>
    <w:rsid w:val="003641F2"/>
    <w:rsid w:val="00383C88"/>
    <w:rsid w:val="00387F98"/>
    <w:rsid w:val="00390D38"/>
    <w:rsid w:val="003B08A8"/>
    <w:rsid w:val="003B0CC3"/>
    <w:rsid w:val="003B7381"/>
    <w:rsid w:val="003D4B29"/>
    <w:rsid w:val="003E78D6"/>
    <w:rsid w:val="003F224B"/>
    <w:rsid w:val="0045158E"/>
    <w:rsid w:val="00455DD7"/>
    <w:rsid w:val="004B1EE3"/>
    <w:rsid w:val="004C6317"/>
    <w:rsid w:val="004F7AFE"/>
    <w:rsid w:val="00501BA0"/>
    <w:rsid w:val="00512791"/>
    <w:rsid w:val="0052381B"/>
    <w:rsid w:val="005257D4"/>
    <w:rsid w:val="0055309A"/>
    <w:rsid w:val="0055442F"/>
    <w:rsid w:val="00556DFC"/>
    <w:rsid w:val="00566A3B"/>
    <w:rsid w:val="00573A6C"/>
    <w:rsid w:val="005B3A99"/>
    <w:rsid w:val="005C618B"/>
    <w:rsid w:val="005E592A"/>
    <w:rsid w:val="005E677A"/>
    <w:rsid w:val="005E73F9"/>
    <w:rsid w:val="005F0F0A"/>
    <w:rsid w:val="00602366"/>
    <w:rsid w:val="0060595D"/>
    <w:rsid w:val="0061311F"/>
    <w:rsid w:val="00616A19"/>
    <w:rsid w:val="006846F4"/>
    <w:rsid w:val="00700314"/>
    <w:rsid w:val="007142A0"/>
    <w:rsid w:val="00740CF4"/>
    <w:rsid w:val="00742955"/>
    <w:rsid w:val="00752CD0"/>
    <w:rsid w:val="00763910"/>
    <w:rsid w:val="007644F8"/>
    <w:rsid w:val="007756E9"/>
    <w:rsid w:val="00780AA7"/>
    <w:rsid w:val="00784974"/>
    <w:rsid w:val="00786C78"/>
    <w:rsid w:val="007972BF"/>
    <w:rsid w:val="007A771A"/>
    <w:rsid w:val="007B1A4C"/>
    <w:rsid w:val="007D36D8"/>
    <w:rsid w:val="007D7A8F"/>
    <w:rsid w:val="00813DBA"/>
    <w:rsid w:val="00836471"/>
    <w:rsid w:val="008402D0"/>
    <w:rsid w:val="00841550"/>
    <w:rsid w:val="00857D5F"/>
    <w:rsid w:val="008748FC"/>
    <w:rsid w:val="008A28B6"/>
    <w:rsid w:val="008B0277"/>
    <w:rsid w:val="008B110F"/>
    <w:rsid w:val="008D4418"/>
    <w:rsid w:val="008D77DC"/>
    <w:rsid w:val="00911B7E"/>
    <w:rsid w:val="009727C6"/>
    <w:rsid w:val="00975832"/>
    <w:rsid w:val="00991FF9"/>
    <w:rsid w:val="009970DB"/>
    <w:rsid w:val="009A1D24"/>
    <w:rsid w:val="009A5E90"/>
    <w:rsid w:val="009B1D76"/>
    <w:rsid w:val="009E3ED0"/>
    <w:rsid w:val="00A050A5"/>
    <w:rsid w:val="00A22106"/>
    <w:rsid w:val="00A26A0F"/>
    <w:rsid w:val="00A6063A"/>
    <w:rsid w:val="00A72A27"/>
    <w:rsid w:val="00A730C7"/>
    <w:rsid w:val="00A73E12"/>
    <w:rsid w:val="00A747BF"/>
    <w:rsid w:val="00A94DA3"/>
    <w:rsid w:val="00A97F5F"/>
    <w:rsid w:val="00AA5C52"/>
    <w:rsid w:val="00AC360C"/>
    <w:rsid w:val="00AE2558"/>
    <w:rsid w:val="00AE3A3D"/>
    <w:rsid w:val="00B23EF6"/>
    <w:rsid w:val="00B56F71"/>
    <w:rsid w:val="00B756B7"/>
    <w:rsid w:val="00BB4EBA"/>
    <w:rsid w:val="00BE46F9"/>
    <w:rsid w:val="00C05249"/>
    <w:rsid w:val="00C17CE5"/>
    <w:rsid w:val="00C35EEA"/>
    <w:rsid w:val="00C76104"/>
    <w:rsid w:val="00C84044"/>
    <w:rsid w:val="00C87245"/>
    <w:rsid w:val="00CA74E5"/>
    <w:rsid w:val="00CC203F"/>
    <w:rsid w:val="00CD47E6"/>
    <w:rsid w:val="00CD56DE"/>
    <w:rsid w:val="00CE6345"/>
    <w:rsid w:val="00CF2926"/>
    <w:rsid w:val="00D06907"/>
    <w:rsid w:val="00D1427B"/>
    <w:rsid w:val="00D202AF"/>
    <w:rsid w:val="00D232F9"/>
    <w:rsid w:val="00D25CE9"/>
    <w:rsid w:val="00D37640"/>
    <w:rsid w:val="00D37B5D"/>
    <w:rsid w:val="00D557C1"/>
    <w:rsid w:val="00D6396B"/>
    <w:rsid w:val="00D90215"/>
    <w:rsid w:val="00DA0A15"/>
    <w:rsid w:val="00DA295C"/>
    <w:rsid w:val="00DB3987"/>
    <w:rsid w:val="00DB516B"/>
    <w:rsid w:val="00DD5DE9"/>
    <w:rsid w:val="00DE03B1"/>
    <w:rsid w:val="00E0130F"/>
    <w:rsid w:val="00E16170"/>
    <w:rsid w:val="00E45A6C"/>
    <w:rsid w:val="00E61078"/>
    <w:rsid w:val="00E920F5"/>
    <w:rsid w:val="00EA2323"/>
    <w:rsid w:val="00EB4AA8"/>
    <w:rsid w:val="00EC39A0"/>
    <w:rsid w:val="00F16A4A"/>
    <w:rsid w:val="00F20CBF"/>
    <w:rsid w:val="00F22CB9"/>
    <w:rsid w:val="00F24039"/>
    <w:rsid w:val="00F27159"/>
    <w:rsid w:val="00F50BB2"/>
    <w:rsid w:val="00F53AB1"/>
    <w:rsid w:val="00F7778C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27"/>
  </w:style>
  <w:style w:type="paragraph" w:styleId="Footer">
    <w:name w:val="footer"/>
    <w:basedOn w:val="Normal"/>
    <w:link w:val="Foot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27"/>
  </w:style>
  <w:style w:type="character" w:styleId="Hyperlink">
    <w:name w:val="Hyperlink"/>
    <w:basedOn w:val="DefaultParagraphFont"/>
    <w:uiPriority w:val="99"/>
    <w:unhideWhenUsed/>
    <w:rsid w:val="00D25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27"/>
  </w:style>
  <w:style w:type="paragraph" w:styleId="Footer">
    <w:name w:val="footer"/>
    <w:basedOn w:val="Normal"/>
    <w:link w:val="Foot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27"/>
  </w:style>
  <w:style w:type="character" w:styleId="Hyperlink">
    <w:name w:val="Hyperlink"/>
    <w:basedOn w:val="DefaultParagraphFont"/>
    <w:uiPriority w:val="99"/>
    <w:unhideWhenUsed/>
    <w:rsid w:val="00D2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ADA68A26</Template>
  <TotalTime>0</TotalTime>
  <Pages>3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Jean</dc:creator>
  <cp:lastModifiedBy>y0rkadm1n</cp:lastModifiedBy>
  <cp:revision>2</cp:revision>
  <cp:lastPrinted>2017-12-19T12:16:00Z</cp:lastPrinted>
  <dcterms:created xsi:type="dcterms:W3CDTF">2018-10-22T10:23:00Z</dcterms:created>
  <dcterms:modified xsi:type="dcterms:W3CDTF">2018-10-22T10:23:00Z</dcterms:modified>
</cp:coreProperties>
</file>