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E3D5" w14:textId="22D45371" w:rsidR="005C1E0B" w:rsidRDefault="00F401E4" w:rsidP="005C1E0B">
      <w:pPr>
        <w:jc w:val="right"/>
        <w:rPr>
          <w:lang w:val="sq-AL"/>
        </w:rPr>
      </w:pPr>
      <w:r w:rsidRPr="00F50AFD">
        <w:rPr>
          <w:lang w:val="sq-AL"/>
        </w:rPr>
        <w:tab/>
      </w:r>
      <w:r w:rsidRPr="00F50AFD">
        <w:rPr>
          <w:lang w:val="sq-AL"/>
        </w:rPr>
        <w:tab/>
      </w:r>
      <w:r w:rsidRPr="00F50AFD">
        <w:rPr>
          <w:lang w:val="sq-AL"/>
        </w:rPr>
        <w:tab/>
      </w:r>
      <w:r w:rsidRPr="00F50AFD">
        <w:rPr>
          <w:lang w:val="sq-AL"/>
        </w:rPr>
        <w:tab/>
      </w:r>
      <w:r w:rsidRPr="00F50AFD">
        <w:rPr>
          <w:lang w:val="sq-AL"/>
        </w:rPr>
        <w:tab/>
      </w:r>
      <w:r w:rsidRPr="00F50AFD">
        <w:rPr>
          <w:lang w:val="sq-AL"/>
        </w:rPr>
        <w:tab/>
      </w:r>
    </w:p>
    <w:p w14:paraId="312D5A64" w14:textId="2C395D18" w:rsidR="005C1E0B" w:rsidRDefault="005C1E0B" w:rsidP="005C1E0B">
      <w:pPr>
        <w:pStyle w:val="Heading1"/>
        <w:jc w:val="right"/>
        <w:rPr>
          <w:lang w:val="sq-AL"/>
        </w:rPr>
      </w:pPr>
      <w:r>
        <w:rPr>
          <w:noProof/>
        </w:rPr>
        <w:drawing>
          <wp:inline distT="0" distB="0" distL="0" distR="0" wp14:anchorId="2FB51C8A" wp14:editId="5214A429">
            <wp:extent cx="23622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7DD03" w14:textId="77777777" w:rsidR="005C1E0B" w:rsidRDefault="005C1E0B">
      <w:pPr>
        <w:pStyle w:val="Heading1"/>
        <w:rPr>
          <w:lang w:val="sq-AL"/>
        </w:rPr>
      </w:pPr>
    </w:p>
    <w:p w14:paraId="0B2635D1" w14:textId="33F17DE7" w:rsidR="00E359D9" w:rsidRDefault="00104A8A">
      <w:pPr>
        <w:pStyle w:val="Heading1"/>
        <w:rPr>
          <w:lang w:val="sq-AL"/>
        </w:rPr>
      </w:pPr>
      <w:r w:rsidRPr="00F50AFD">
        <w:rPr>
          <w:lang w:val="sq-AL"/>
        </w:rPr>
        <w:t>Formular para-Asistence</w:t>
      </w:r>
    </w:p>
    <w:p w14:paraId="73635AC9" w14:textId="77777777" w:rsidR="005C1E0B" w:rsidRPr="005C1E0B" w:rsidRDefault="005C1E0B" w:rsidP="005C1E0B">
      <w:pPr>
        <w:rPr>
          <w:lang w:val="sq-AL"/>
        </w:rPr>
      </w:pPr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E359D9" w:rsidRPr="00757411" w14:paraId="007FE49A" w14:textId="77777777">
        <w:trPr>
          <w:trHeight w:val="1192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3B89" w14:textId="77777777" w:rsidR="00AB64B1" w:rsidRPr="00F50AFD" w:rsidRDefault="00AB64B1" w:rsidP="00AB64B1">
            <w:pPr>
              <w:pStyle w:val="Heading3"/>
              <w:rPr>
                <w:lang w:val="sq-AL"/>
              </w:rPr>
            </w:pPr>
            <w:r w:rsidRPr="00F50AFD">
              <w:rPr>
                <w:lang w:val="sq-AL"/>
              </w:rPr>
              <w:t>Përse më kërkohet të plotësoj këtë formular?</w:t>
            </w:r>
          </w:p>
          <w:p w14:paraId="0257E1D9" w14:textId="77777777" w:rsidR="00E359D9" w:rsidRPr="00F50AFD" w:rsidRDefault="00864181" w:rsidP="00F50AFD">
            <w:pPr>
              <w:rPr>
                <w:color w:val="C00000"/>
                <w:lang w:val="sq-AL"/>
              </w:rPr>
            </w:pPr>
            <w:r>
              <w:rPr>
                <w:lang w:val="sq-AL"/>
              </w:rPr>
              <w:t xml:space="preserve">Trajtimi spitalor </w:t>
            </w:r>
            <w:r w:rsidR="003D00FD" w:rsidRPr="00F50AFD">
              <w:rPr>
                <w:lang w:val="sq-AL"/>
              </w:rPr>
              <w:t>NHS nuk ë</w:t>
            </w:r>
            <w:r w:rsidR="00AB64B1" w:rsidRPr="00F50AFD">
              <w:rPr>
                <w:lang w:val="sq-AL"/>
              </w:rPr>
              <w:t>sht</w:t>
            </w:r>
            <w:r w:rsidR="003D00FD" w:rsidRPr="00F50AFD">
              <w:rPr>
                <w:lang w:val="sq-AL"/>
              </w:rPr>
              <w:t>ë</w:t>
            </w:r>
            <w:r w:rsidR="00F50AFD" w:rsidRPr="00F50AFD">
              <w:rPr>
                <w:lang w:val="sq-AL"/>
              </w:rPr>
              <w:t xml:space="preserve"> </w:t>
            </w:r>
            <w:r w:rsidR="007270BD">
              <w:rPr>
                <w:lang w:val="sq-AL"/>
              </w:rPr>
              <w:t>falas</w:t>
            </w:r>
            <w:r w:rsidR="00F50AFD" w:rsidRPr="00F50AFD">
              <w:rPr>
                <w:lang w:val="sq-AL"/>
              </w:rPr>
              <w:t xml:space="preserve"> per të gjithë</w:t>
            </w:r>
            <w:r w:rsidR="003D00FD" w:rsidRPr="00F50AFD">
              <w:rPr>
                <w:lang w:val="sq-AL"/>
              </w:rPr>
              <w:t>. Të</w:t>
            </w:r>
            <w:r w:rsidR="00AB64B1" w:rsidRPr="00F50AFD">
              <w:rPr>
                <w:lang w:val="sq-AL"/>
              </w:rPr>
              <w:t xml:space="preserve"> gjitha spitalet kan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lang w:val="sq-AL"/>
              </w:rPr>
              <w:t xml:space="preserve"> detyrim ligjor</w:t>
            </w:r>
            <w:r w:rsidR="00F50AFD" w:rsidRPr="00F50AFD">
              <w:rPr>
                <w:lang w:val="sq-AL"/>
              </w:rPr>
              <w:t xml:space="preserve"> </w:t>
            </w:r>
            <w:r w:rsidR="00AB64B1" w:rsidRPr="00F50AFD">
              <w:rPr>
                <w:lang w:val="sq-AL"/>
              </w:rPr>
              <w:t>t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lang w:val="sq-AL"/>
              </w:rPr>
              <w:t xml:space="preserve"> p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lang w:val="sq-AL"/>
              </w:rPr>
              <w:t>rcaktojn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lang w:val="sq-AL"/>
              </w:rPr>
              <w:t xml:space="preserve"> </w:t>
            </w:r>
            <w:r w:rsidR="003D00FD" w:rsidRPr="00F50AFD">
              <w:rPr>
                <w:lang w:val="sq-AL"/>
              </w:rPr>
              <w:t>në</w:t>
            </w:r>
            <w:r w:rsidR="00AB64B1" w:rsidRPr="00F50AFD">
              <w:rPr>
                <w:lang w:val="sq-AL"/>
              </w:rPr>
              <w:t>se pacient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lang w:val="sq-AL"/>
              </w:rPr>
              <w:t xml:space="preserve">t </w:t>
            </w:r>
            <w:r w:rsidR="00740B31" w:rsidRPr="00F50AFD">
              <w:rPr>
                <w:rFonts w:cs="Arial"/>
                <w:szCs w:val="22"/>
                <w:lang w:val="sq-AL"/>
              </w:rPr>
              <w:t>kanë të drejtë</w:t>
            </w:r>
            <w:r w:rsidR="00CD22F3" w:rsidRPr="00F50AFD">
              <w:rPr>
                <w:rFonts w:cs="Arial"/>
                <w:szCs w:val="22"/>
                <w:lang w:val="sq-AL"/>
              </w:rPr>
              <w:t xml:space="preserve"> p</w:t>
            </w:r>
            <w:r w:rsidR="00CD22F3" w:rsidRPr="00F50AFD">
              <w:rPr>
                <w:lang w:val="sq-AL"/>
              </w:rPr>
              <w:t>ër</w:t>
            </w:r>
            <w:r w:rsidR="00AB64B1" w:rsidRPr="00F50AFD">
              <w:rPr>
                <w:rFonts w:cs="Arial"/>
                <w:szCs w:val="22"/>
                <w:lang w:val="sq-AL"/>
              </w:rPr>
              <w:t xml:space="preserve"> trajtim pa pages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rFonts w:cs="Arial"/>
                <w:szCs w:val="22"/>
                <w:lang w:val="sq-AL"/>
              </w:rPr>
              <w:t>. Lutemi plot</w:t>
            </w:r>
            <w:r w:rsidR="003D00FD" w:rsidRPr="00F50AFD">
              <w:rPr>
                <w:lang w:val="sq-AL"/>
              </w:rPr>
              <w:t>ë</w:t>
            </w:r>
            <w:r w:rsidR="00753F78" w:rsidRPr="00F50AFD">
              <w:rPr>
                <w:rFonts w:cs="Arial"/>
                <w:szCs w:val="22"/>
                <w:lang w:val="sq-AL"/>
              </w:rPr>
              <w:t>soni k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rFonts w:cs="Arial"/>
                <w:szCs w:val="22"/>
                <w:lang w:val="sq-AL"/>
              </w:rPr>
              <w:t>t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rFonts w:cs="Arial"/>
                <w:szCs w:val="22"/>
                <w:lang w:val="sq-AL"/>
              </w:rPr>
              <w:t xml:space="preserve"> formular p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rFonts w:cs="Arial"/>
                <w:szCs w:val="22"/>
                <w:lang w:val="sq-AL"/>
              </w:rPr>
              <w:t>r t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rFonts w:cs="Arial"/>
                <w:szCs w:val="22"/>
                <w:lang w:val="sq-AL"/>
              </w:rPr>
              <w:t xml:space="preserve"> na ndihmuar n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rFonts w:cs="Arial"/>
                <w:szCs w:val="22"/>
                <w:lang w:val="sq-AL"/>
              </w:rPr>
              <w:t xml:space="preserve"> k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rFonts w:cs="Arial"/>
                <w:szCs w:val="22"/>
                <w:lang w:val="sq-AL"/>
              </w:rPr>
              <w:t>t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rFonts w:cs="Arial"/>
                <w:szCs w:val="22"/>
                <w:lang w:val="sq-AL"/>
              </w:rPr>
              <w:t xml:space="preserve"> detyr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rFonts w:cs="Arial"/>
                <w:szCs w:val="22"/>
                <w:lang w:val="sq-AL"/>
              </w:rPr>
              <w:t>.</w:t>
            </w:r>
            <w:r w:rsidR="00AB64B1" w:rsidRPr="00F50AFD">
              <w:rPr>
                <w:rFonts w:cs="Arial"/>
                <w:color w:val="C00000"/>
                <w:szCs w:val="22"/>
                <w:lang w:val="sq-AL"/>
              </w:rPr>
              <w:t xml:space="preserve"> </w:t>
            </w:r>
            <w:r w:rsidR="00AB64B1" w:rsidRPr="00F50AFD">
              <w:rPr>
                <w:rFonts w:cs="Arial"/>
                <w:szCs w:val="22"/>
                <w:lang w:val="sq-AL"/>
              </w:rPr>
              <w:t>Nj</w:t>
            </w:r>
            <w:r w:rsidR="003D00FD" w:rsidRPr="00F50AFD">
              <w:rPr>
                <w:lang w:val="sq-AL"/>
              </w:rPr>
              <w:t>ë</w:t>
            </w:r>
            <w:r w:rsidR="00753F78" w:rsidRPr="00F50AFD">
              <w:rPr>
                <w:rFonts w:cs="Arial"/>
                <w:szCs w:val="22"/>
                <w:lang w:val="sq-AL"/>
              </w:rPr>
              <w:t xml:space="preserve"> prind/kujdestar duhet t</w:t>
            </w:r>
            <w:r w:rsidR="00753F78" w:rsidRPr="00F50AFD">
              <w:rPr>
                <w:lang w:val="sq-AL"/>
              </w:rPr>
              <w:t>ë</w:t>
            </w:r>
            <w:r w:rsidR="00AB64B1" w:rsidRPr="00F50AFD">
              <w:rPr>
                <w:rFonts w:cs="Arial"/>
                <w:szCs w:val="22"/>
                <w:lang w:val="sq-AL"/>
              </w:rPr>
              <w:t xml:space="preserve"> plot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rFonts w:cs="Arial"/>
                <w:szCs w:val="22"/>
                <w:lang w:val="sq-AL"/>
              </w:rPr>
              <w:t>soj</w:t>
            </w:r>
            <w:r w:rsidR="00753F78" w:rsidRPr="00F50AFD">
              <w:rPr>
                <w:lang w:val="sq-AL"/>
              </w:rPr>
              <w:t>ë</w:t>
            </w:r>
            <w:r w:rsidR="00AB64B1" w:rsidRPr="00F50AFD">
              <w:rPr>
                <w:rFonts w:cs="Arial"/>
                <w:szCs w:val="22"/>
                <w:lang w:val="sq-AL"/>
              </w:rPr>
              <w:t xml:space="preserve"> k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rFonts w:cs="Arial"/>
                <w:szCs w:val="22"/>
                <w:lang w:val="sq-AL"/>
              </w:rPr>
              <w:t>t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rFonts w:cs="Arial"/>
                <w:szCs w:val="22"/>
                <w:lang w:val="sq-AL"/>
              </w:rPr>
              <w:t xml:space="preserve"> formular n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rFonts w:cs="Arial"/>
                <w:szCs w:val="22"/>
                <w:lang w:val="sq-AL"/>
              </w:rPr>
              <w:t xml:space="preserve"> em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rFonts w:cs="Arial"/>
                <w:szCs w:val="22"/>
                <w:lang w:val="sq-AL"/>
              </w:rPr>
              <w:t>r t</w:t>
            </w:r>
            <w:r w:rsidR="003D00FD" w:rsidRPr="00F50AFD">
              <w:rPr>
                <w:lang w:val="sq-AL"/>
              </w:rPr>
              <w:t>ë</w:t>
            </w:r>
            <w:r w:rsidR="00753F78" w:rsidRPr="00F50AFD">
              <w:rPr>
                <w:rFonts w:cs="Arial"/>
                <w:szCs w:val="22"/>
                <w:lang w:val="sq-AL"/>
              </w:rPr>
              <w:t xml:space="preserve"> f</w:t>
            </w:r>
            <w:r w:rsidR="003D00FD" w:rsidRPr="00F50AFD">
              <w:rPr>
                <w:lang w:val="sq-AL"/>
              </w:rPr>
              <w:t>ë</w:t>
            </w:r>
            <w:r w:rsidR="00753F78" w:rsidRPr="00F50AFD">
              <w:rPr>
                <w:rFonts w:cs="Arial"/>
                <w:szCs w:val="22"/>
                <w:lang w:val="sq-AL"/>
              </w:rPr>
              <w:t>mij</w:t>
            </w:r>
            <w:r w:rsidR="003D00FD" w:rsidRPr="00F50AFD">
              <w:rPr>
                <w:lang w:val="sq-AL"/>
              </w:rPr>
              <w:t>ë</w:t>
            </w:r>
            <w:r w:rsidR="00AB64B1" w:rsidRPr="00F50AFD">
              <w:rPr>
                <w:rFonts w:cs="Arial"/>
                <w:szCs w:val="22"/>
                <w:lang w:val="sq-AL"/>
              </w:rPr>
              <w:t xml:space="preserve">s. </w:t>
            </w:r>
            <w:r w:rsidR="00104A8A" w:rsidRPr="00F50AFD">
              <w:rPr>
                <w:rFonts w:cs="Arial"/>
                <w:b/>
                <w:szCs w:val="22"/>
                <w:lang w:val="sq-AL"/>
              </w:rPr>
              <w:t>Pasi t</w:t>
            </w:r>
            <w:r w:rsidR="00CE7EDC" w:rsidRPr="00F50AFD">
              <w:rPr>
                <w:rFonts w:cs="Arial"/>
                <w:b/>
                <w:szCs w:val="22"/>
                <w:lang w:val="sq-AL"/>
              </w:rPr>
              <w:t>ë</w:t>
            </w:r>
            <w:r w:rsidR="005D3B8D" w:rsidRPr="00F50AFD">
              <w:rPr>
                <w:rFonts w:cs="Arial"/>
                <w:b/>
                <w:szCs w:val="22"/>
                <w:lang w:val="sq-AL"/>
              </w:rPr>
              <w:t xml:space="preserve"> plotë</w:t>
            </w:r>
            <w:r w:rsidR="00104A8A" w:rsidRPr="00F50AFD">
              <w:rPr>
                <w:rFonts w:cs="Arial"/>
                <w:b/>
                <w:szCs w:val="22"/>
                <w:lang w:val="sq-AL"/>
              </w:rPr>
              <w:t>soni</w:t>
            </w:r>
            <w:r w:rsidR="00AB64B1" w:rsidRPr="00F50AFD">
              <w:rPr>
                <w:rFonts w:cs="Arial"/>
                <w:b/>
                <w:szCs w:val="22"/>
                <w:lang w:val="sq-AL"/>
              </w:rPr>
              <w:t xml:space="preserve"> </w:t>
            </w:r>
            <w:r w:rsidR="00104A8A" w:rsidRPr="00F50AFD">
              <w:rPr>
                <w:rFonts w:cs="Arial"/>
                <w:b/>
                <w:szCs w:val="22"/>
                <w:lang w:val="sq-AL"/>
              </w:rPr>
              <w:t xml:space="preserve">formularin, </w:t>
            </w:r>
            <w:r w:rsidR="00AB64B1" w:rsidRPr="00F50AFD">
              <w:rPr>
                <w:rFonts w:cs="Arial"/>
                <w:b/>
                <w:szCs w:val="22"/>
                <w:lang w:val="sq-AL"/>
              </w:rPr>
              <w:t>duhet t</w:t>
            </w:r>
            <w:r w:rsidR="003D00FD" w:rsidRPr="00F50AFD">
              <w:rPr>
                <w:b/>
                <w:lang w:val="sq-AL"/>
              </w:rPr>
              <w:t>ë</w:t>
            </w:r>
            <w:r w:rsidR="00AB64B1" w:rsidRPr="00F50AFD">
              <w:rPr>
                <w:rFonts w:cs="Arial"/>
                <w:b/>
                <w:szCs w:val="22"/>
                <w:lang w:val="sq-AL"/>
              </w:rPr>
              <w:t xml:space="preserve"> lexoni dhe t</w:t>
            </w:r>
            <w:r w:rsidR="003D00FD" w:rsidRPr="00F50AFD">
              <w:rPr>
                <w:b/>
                <w:lang w:val="sq-AL"/>
              </w:rPr>
              <w:t>ë</w:t>
            </w:r>
            <w:r w:rsidR="00AB64B1" w:rsidRPr="00F50AFD">
              <w:rPr>
                <w:rFonts w:cs="Arial"/>
                <w:b/>
                <w:szCs w:val="22"/>
                <w:lang w:val="sq-AL"/>
              </w:rPr>
              <w:t xml:space="preserve"> firmosni deklarat</w:t>
            </w:r>
            <w:r w:rsidR="003D00FD" w:rsidRPr="00F50AFD">
              <w:rPr>
                <w:b/>
                <w:lang w:val="sq-AL"/>
              </w:rPr>
              <w:t>ë</w:t>
            </w:r>
            <w:r w:rsidR="00AB64B1" w:rsidRPr="00F50AFD">
              <w:rPr>
                <w:rFonts w:cs="Arial"/>
                <w:b/>
                <w:szCs w:val="22"/>
                <w:lang w:val="sq-AL"/>
              </w:rPr>
              <w:t>n m</w:t>
            </w:r>
            <w:r w:rsidR="003D00FD" w:rsidRPr="00F50AFD">
              <w:rPr>
                <w:b/>
                <w:lang w:val="sq-AL"/>
              </w:rPr>
              <w:t>ë</w:t>
            </w:r>
            <w:r w:rsidR="00AB64B1" w:rsidRPr="00F50AFD">
              <w:rPr>
                <w:rFonts w:cs="Arial"/>
                <w:b/>
                <w:szCs w:val="22"/>
                <w:lang w:val="sq-AL"/>
              </w:rPr>
              <w:t xml:space="preserve"> posht</w:t>
            </w:r>
            <w:r w:rsidR="003D00FD" w:rsidRPr="00F50AFD">
              <w:rPr>
                <w:b/>
                <w:lang w:val="sq-AL"/>
              </w:rPr>
              <w:t>ë</w:t>
            </w:r>
            <w:r w:rsidR="00AB64B1" w:rsidRPr="00F50AFD">
              <w:rPr>
                <w:rFonts w:cs="Arial"/>
                <w:b/>
                <w:szCs w:val="22"/>
                <w:lang w:val="sq-AL"/>
              </w:rPr>
              <w:t>.</w:t>
            </w:r>
          </w:p>
        </w:tc>
      </w:tr>
    </w:tbl>
    <w:p w14:paraId="4571A637" w14:textId="77777777" w:rsidR="00E359D9" w:rsidRPr="00F50AFD" w:rsidRDefault="00E359D9">
      <w:pPr>
        <w:pStyle w:val="NoSpacing"/>
        <w:rPr>
          <w:lang w:val="sq-AL"/>
        </w:rPr>
      </w:pPr>
    </w:p>
    <w:tbl>
      <w:tblPr>
        <w:tblW w:w="110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827"/>
        <w:gridCol w:w="1598"/>
        <w:gridCol w:w="367"/>
        <w:gridCol w:w="367"/>
        <w:gridCol w:w="367"/>
        <w:gridCol w:w="368"/>
        <w:gridCol w:w="367"/>
        <w:gridCol w:w="367"/>
        <w:gridCol w:w="367"/>
        <w:gridCol w:w="368"/>
      </w:tblGrid>
      <w:tr w:rsidR="00E359D9" w:rsidRPr="00757411" w14:paraId="58681FC1" w14:textId="77777777">
        <w:trPr>
          <w:trHeight w:val="70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025448" w14:textId="77777777" w:rsidR="00E359D9" w:rsidRPr="00F50AFD" w:rsidRDefault="00A34989" w:rsidP="00104A8A">
            <w:pPr>
              <w:spacing w:before="60" w:after="60"/>
              <w:rPr>
                <w:rFonts w:cs="Arial"/>
                <w:b/>
                <w:i/>
                <w:color w:val="FFFFFF"/>
                <w:lang w:val="sq-AL" w:eastAsia="en-US"/>
              </w:rPr>
            </w:pPr>
            <w:r w:rsidRPr="00F50AFD">
              <w:rPr>
                <w:rFonts w:cs="Arial"/>
                <w:b/>
                <w:i/>
                <w:color w:val="FFFFFF"/>
                <w:lang w:val="sq-AL" w:eastAsia="en-US"/>
              </w:rPr>
              <w:t>Lutemi plotësoni kë</w:t>
            </w:r>
            <w:r w:rsidR="00104A8A" w:rsidRPr="00F50AFD">
              <w:rPr>
                <w:rFonts w:cs="Arial"/>
                <w:b/>
                <w:i/>
                <w:color w:val="FFFFFF"/>
                <w:lang w:val="sq-AL" w:eastAsia="en-US"/>
              </w:rPr>
              <w:t>t</w:t>
            </w:r>
            <w:r w:rsidRPr="00F50AFD">
              <w:rPr>
                <w:rFonts w:cs="Arial"/>
                <w:b/>
                <w:i/>
                <w:color w:val="FFFFFF"/>
                <w:lang w:val="sq-AL" w:eastAsia="en-US"/>
              </w:rPr>
              <w:t>ë</w:t>
            </w:r>
            <w:r w:rsidR="00104A8A" w:rsidRPr="00F50AFD">
              <w:rPr>
                <w:rFonts w:cs="Arial"/>
                <w:b/>
                <w:i/>
                <w:color w:val="FFFFFF"/>
                <w:lang w:val="sq-AL" w:eastAsia="en-US"/>
              </w:rPr>
              <w:t xml:space="preserve"> formular me GERMA TE MEDHA </w:t>
            </w:r>
            <w:r w:rsidR="00AF4968" w:rsidRPr="00F50AFD">
              <w:rPr>
                <w:rFonts w:cs="Arial"/>
                <w:b/>
                <w:i/>
                <w:color w:val="FFFFFF"/>
                <w:lang w:val="sq-AL" w:eastAsia="en-US"/>
              </w:rPr>
              <w:t>SHTYPI</w:t>
            </w:r>
          </w:p>
        </w:tc>
      </w:tr>
      <w:tr w:rsidR="00E359D9" w:rsidRPr="00F50AFD" w14:paraId="6FD7C546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970189" w14:textId="77777777" w:rsidR="00E359D9" w:rsidRPr="00864181" w:rsidRDefault="00AB64B1">
            <w:pPr>
              <w:spacing w:before="60" w:after="60"/>
              <w:rPr>
                <w:rFonts w:cs="Arial"/>
                <w:b/>
                <w:lang w:val="sq-AL" w:eastAsia="en-US"/>
              </w:rPr>
            </w:pPr>
            <w:r w:rsidRPr="00864181">
              <w:rPr>
                <w:rFonts w:cs="Arial"/>
                <w:b/>
                <w:lang w:val="sq-AL" w:eastAsia="en-US"/>
              </w:rPr>
              <w:t>Mbiemri</w:t>
            </w:r>
            <w:r w:rsidR="00F401E4" w:rsidRPr="00864181">
              <w:rPr>
                <w:rFonts w:cs="Arial"/>
                <w:b/>
                <w:lang w:val="sq-AL" w:eastAsia="en-US"/>
              </w:rPr>
              <w:t>: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22B71E" w14:textId="77777777" w:rsidR="00E359D9" w:rsidRPr="00F50AFD" w:rsidRDefault="00F401E4">
            <w:pPr>
              <w:spacing w:before="60" w:after="60"/>
              <w:rPr>
                <w:lang w:val="sq-AL"/>
              </w:rPr>
            </w:pPr>
            <w:bookmarkStart w:id="0" w:name="Surname"/>
            <w:r w:rsidRPr="00F50AFD">
              <w:rPr>
                <w:rFonts w:cs="Arial"/>
                <w:lang w:val="sq-AL" w:eastAsia="en-US"/>
              </w:rPr>
              <w:t> </w:t>
            </w:r>
            <w:r w:rsidRPr="00F50AFD">
              <w:rPr>
                <w:rFonts w:cs="Arial"/>
                <w:lang w:val="sq-AL" w:eastAsia="en-US"/>
              </w:rPr>
              <w:t> </w:t>
            </w:r>
            <w:r w:rsidRPr="00F50AFD">
              <w:rPr>
                <w:rFonts w:cs="Arial"/>
                <w:lang w:val="sq-AL" w:eastAsia="en-US"/>
              </w:rPr>
              <w:t> </w:t>
            </w:r>
            <w:r w:rsidRPr="00F50AFD">
              <w:rPr>
                <w:rFonts w:cs="Arial"/>
                <w:lang w:val="sq-AL" w:eastAsia="en-US"/>
              </w:rPr>
              <w:t> </w:t>
            </w:r>
            <w:r w:rsidRPr="00F50AFD">
              <w:rPr>
                <w:rFonts w:cs="Arial"/>
                <w:lang w:val="sq-AL" w:eastAsia="en-US"/>
              </w:rPr>
              <w:t> </w:t>
            </w:r>
            <w:bookmarkEnd w:id="0"/>
          </w:p>
        </w:tc>
      </w:tr>
      <w:tr w:rsidR="00E359D9" w:rsidRPr="00F50AFD" w14:paraId="333A943B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B8044B" w14:textId="77777777" w:rsidR="00E359D9" w:rsidRPr="00864181" w:rsidRDefault="00AB64B1" w:rsidP="00864181">
            <w:pPr>
              <w:spacing w:before="60" w:after="60"/>
              <w:rPr>
                <w:rFonts w:cs="Arial"/>
                <w:b/>
                <w:lang w:val="sq-AL" w:eastAsia="en-US"/>
              </w:rPr>
            </w:pPr>
            <w:r w:rsidRPr="00864181">
              <w:rPr>
                <w:rFonts w:cs="Arial"/>
                <w:b/>
                <w:lang w:val="sq-AL" w:eastAsia="en-US"/>
              </w:rPr>
              <w:t>Emri</w:t>
            </w:r>
            <w:r w:rsidR="00F401E4" w:rsidRPr="00864181">
              <w:rPr>
                <w:rFonts w:cs="Arial"/>
                <w:b/>
                <w:lang w:val="sq-AL" w:eastAsia="en-US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898073" w14:textId="77777777" w:rsidR="00E359D9" w:rsidRPr="00F50AFD" w:rsidRDefault="00F401E4">
            <w:pPr>
              <w:spacing w:before="60" w:after="60"/>
              <w:rPr>
                <w:lang w:val="sq-AL"/>
              </w:rPr>
            </w:pPr>
            <w:bookmarkStart w:id="1" w:name="Name"/>
            <w:r w:rsidRPr="00F50AFD">
              <w:rPr>
                <w:rFonts w:cs="Arial"/>
                <w:lang w:val="sq-AL" w:eastAsia="en-US"/>
              </w:rPr>
              <w:t> </w:t>
            </w:r>
            <w:r w:rsidRPr="00F50AFD">
              <w:rPr>
                <w:rFonts w:cs="Arial"/>
                <w:lang w:val="sq-AL" w:eastAsia="en-US"/>
              </w:rPr>
              <w:t> </w:t>
            </w:r>
            <w:r w:rsidRPr="00F50AFD">
              <w:rPr>
                <w:rFonts w:cs="Arial"/>
                <w:lang w:val="sq-AL" w:eastAsia="en-US"/>
              </w:rPr>
              <w:t> </w:t>
            </w:r>
            <w:r w:rsidRPr="00F50AFD">
              <w:rPr>
                <w:rFonts w:cs="Arial"/>
                <w:lang w:val="sq-AL" w:eastAsia="en-US"/>
              </w:rPr>
              <w:t> </w:t>
            </w:r>
            <w:r w:rsidRPr="00F50AFD">
              <w:rPr>
                <w:rFonts w:cs="Arial"/>
                <w:lang w:val="sq-AL" w:eastAsia="en-US"/>
              </w:rPr>
              <w:t> </w:t>
            </w:r>
            <w:bookmarkEnd w:id="1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116F08" w14:textId="77777777" w:rsidR="00E359D9" w:rsidRPr="00864181" w:rsidRDefault="00A34989">
            <w:pPr>
              <w:spacing w:before="60" w:after="60"/>
              <w:rPr>
                <w:lang w:val="sq-AL"/>
              </w:rPr>
            </w:pPr>
            <w:r w:rsidRPr="00864181">
              <w:rPr>
                <w:rFonts w:cs="Arial"/>
                <w:b/>
                <w:lang w:val="sq-AL" w:eastAsia="en-US"/>
              </w:rPr>
              <w:t>Datë</w:t>
            </w:r>
            <w:r w:rsidR="00AB64B1" w:rsidRPr="00864181">
              <w:rPr>
                <w:rFonts w:cs="Arial"/>
                <w:b/>
                <w:lang w:val="sq-AL" w:eastAsia="en-US"/>
              </w:rPr>
              <w:t>lindja</w:t>
            </w:r>
            <w:r w:rsidR="00F401E4" w:rsidRPr="00864181">
              <w:rPr>
                <w:rFonts w:cs="Arial"/>
                <w:b/>
                <w:lang w:val="sq-AL" w:eastAsia="en-US"/>
              </w:rPr>
              <w:t>: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42AC" w14:textId="77777777" w:rsidR="00E359D9" w:rsidRPr="00F50AFD" w:rsidRDefault="00F401E4">
            <w:pPr>
              <w:spacing w:before="60" w:after="60"/>
              <w:jc w:val="center"/>
              <w:rPr>
                <w:lang w:val="sq-AL"/>
              </w:rPr>
            </w:pPr>
            <w:bookmarkStart w:id="2" w:name="DOBd1"/>
            <w:r w:rsidRPr="00F50AFD">
              <w:rPr>
                <w:rFonts w:cs="Arial"/>
                <w:color w:val="D9D9D9"/>
                <w:lang w:val="sq-AL" w:eastAsia="en-US"/>
              </w:rPr>
              <w:t>D</w:t>
            </w:r>
            <w:bookmarkEnd w:id="2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A63D" w14:textId="77777777" w:rsidR="00E359D9" w:rsidRPr="00F50AFD" w:rsidRDefault="00F401E4">
            <w:pPr>
              <w:spacing w:before="60" w:after="60"/>
              <w:jc w:val="center"/>
              <w:rPr>
                <w:lang w:val="sq-AL"/>
              </w:rPr>
            </w:pPr>
            <w:bookmarkStart w:id="3" w:name="DOBd2"/>
            <w:r w:rsidRPr="00F50AFD">
              <w:rPr>
                <w:rFonts w:cs="Arial"/>
                <w:color w:val="D9D9D9"/>
                <w:lang w:val="sq-AL" w:eastAsia="en-US"/>
              </w:rPr>
              <w:t>D</w:t>
            </w:r>
            <w:bookmarkEnd w:id="3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3F43" w14:textId="77777777" w:rsidR="00E359D9" w:rsidRPr="00F50AFD" w:rsidRDefault="00F401E4">
            <w:pPr>
              <w:spacing w:before="60" w:after="60"/>
              <w:jc w:val="center"/>
              <w:rPr>
                <w:lang w:val="sq-AL"/>
              </w:rPr>
            </w:pPr>
            <w:bookmarkStart w:id="4" w:name="DOBm1"/>
            <w:r w:rsidRPr="00F50AFD">
              <w:rPr>
                <w:color w:val="D9D9D9"/>
                <w:lang w:val="sq-AL" w:eastAsia="en-US"/>
              </w:rPr>
              <w:t>M</w:t>
            </w:r>
            <w:bookmarkEnd w:id="4"/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0C3A7" w14:textId="77777777" w:rsidR="00E359D9" w:rsidRPr="00F50AFD" w:rsidRDefault="00F401E4">
            <w:pPr>
              <w:spacing w:before="60" w:after="60"/>
              <w:jc w:val="center"/>
              <w:rPr>
                <w:lang w:val="sq-AL"/>
              </w:rPr>
            </w:pPr>
            <w:bookmarkStart w:id="5" w:name="DOBm2"/>
            <w:r w:rsidRPr="00F50AFD">
              <w:rPr>
                <w:color w:val="D9D9D9"/>
                <w:lang w:val="sq-AL" w:eastAsia="en-US"/>
              </w:rPr>
              <w:t>M</w:t>
            </w:r>
            <w:bookmarkEnd w:id="5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E775" w14:textId="77777777" w:rsidR="00E359D9" w:rsidRPr="00F50AFD" w:rsidRDefault="0015238E">
            <w:pPr>
              <w:spacing w:before="60" w:after="60"/>
              <w:jc w:val="center"/>
              <w:rPr>
                <w:lang w:val="sq-AL"/>
              </w:rPr>
            </w:pPr>
            <w:r>
              <w:rPr>
                <w:rFonts w:cs="Arial"/>
                <w:color w:val="D9D9D9"/>
                <w:lang w:val="sq-AL" w:eastAsia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27535" w14:textId="77777777" w:rsidR="00E359D9" w:rsidRPr="00F50AFD" w:rsidRDefault="0015238E">
            <w:pPr>
              <w:spacing w:before="60" w:after="60"/>
              <w:jc w:val="center"/>
              <w:rPr>
                <w:lang w:val="sq-AL"/>
              </w:rPr>
            </w:pPr>
            <w:r>
              <w:rPr>
                <w:rFonts w:cs="Arial"/>
                <w:color w:val="D9D9D9"/>
                <w:lang w:val="sq-AL" w:eastAsia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35E9" w14:textId="77777777" w:rsidR="00E359D9" w:rsidRPr="00F50AFD" w:rsidRDefault="0015238E">
            <w:pPr>
              <w:spacing w:before="60" w:after="60"/>
              <w:jc w:val="center"/>
              <w:rPr>
                <w:lang w:val="sq-AL"/>
              </w:rPr>
            </w:pPr>
            <w:r>
              <w:rPr>
                <w:rFonts w:cs="Arial"/>
                <w:color w:val="D9D9D9"/>
                <w:lang w:val="sq-AL" w:eastAsia="en-US"/>
              </w:rPr>
              <w:t>V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2CAC" w14:textId="77777777" w:rsidR="00E359D9" w:rsidRPr="00F50AFD" w:rsidRDefault="0015238E">
            <w:pPr>
              <w:spacing w:before="60" w:after="60"/>
              <w:jc w:val="center"/>
              <w:rPr>
                <w:lang w:val="sq-AL"/>
              </w:rPr>
            </w:pPr>
            <w:r>
              <w:rPr>
                <w:rFonts w:cs="Arial"/>
                <w:color w:val="D9D9D9"/>
                <w:lang w:val="sq-AL" w:eastAsia="en-US"/>
              </w:rPr>
              <w:t>V</w:t>
            </w:r>
          </w:p>
        </w:tc>
      </w:tr>
    </w:tbl>
    <w:p w14:paraId="69557BCA" w14:textId="77777777" w:rsidR="00E359D9" w:rsidRPr="00F50AFD" w:rsidRDefault="00E359D9">
      <w:pPr>
        <w:pStyle w:val="NoSpacing"/>
        <w:rPr>
          <w:lang w:val="sq-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3174"/>
        <w:gridCol w:w="1533"/>
        <w:gridCol w:w="551"/>
        <w:gridCol w:w="551"/>
        <w:gridCol w:w="551"/>
        <w:gridCol w:w="551"/>
        <w:gridCol w:w="551"/>
        <w:gridCol w:w="549"/>
      </w:tblGrid>
      <w:tr w:rsidR="00E359D9" w:rsidRPr="00757411" w14:paraId="78AA4B52" w14:textId="77777777" w:rsidTr="00AC2C53">
        <w:trPr>
          <w:trHeight w:val="20"/>
        </w:trPr>
        <w:tc>
          <w:tcPr>
            <w:tcW w:w="109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E4DA" w14:textId="77777777" w:rsidR="00E359D9" w:rsidRPr="00F50AFD" w:rsidRDefault="00686BAB">
            <w:pPr>
              <w:pStyle w:val="Heading2"/>
              <w:rPr>
                <w:lang w:val="sq-AL"/>
              </w:rPr>
            </w:pPr>
            <w:r w:rsidRPr="00F50AFD">
              <w:rPr>
                <w:u w:val="single"/>
                <w:lang w:val="sq-AL" w:eastAsia="en-US"/>
              </w:rPr>
              <w:t>DEK</w:t>
            </w:r>
            <w:r w:rsidR="00F401E4" w:rsidRPr="00F50AFD">
              <w:rPr>
                <w:u w:val="single"/>
                <w:lang w:val="sq-AL" w:eastAsia="en-US"/>
              </w:rPr>
              <w:t>LARAT</w:t>
            </w:r>
            <w:r w:rsidRPr="00F50AFD">
              <w:rPr>
                <w:u w:val="single"/>
                <w:lang w:val="sq-AL" w:eastAsia="en-US"/>
              </w:rPr>
              <w:t>E</w:t>
            </w:r>
            <w:r w:rsidRPr="00F50AFD">
              <w:rPr>
                <w:lang w:val="sq-AL" w:eastAsia="en-US"/>
              </w:rPr>
              <w:t xml:space="preserve">: PER T'U PLOTESUAR  NGA </w:t>
            </w:r>
            <w:r w:rsidR="00F401E4" w:rsidRPr="00F50AFD">
              <w:rPr>
                <w:lang w:val="sq-AL" w:eastAsia="en-US"/>
              </w:rPr>
              <w:t xml:space="preserve"> </w:t>
            </w:r>
            <w:r w:rsidRPr="00F50AFD">
              <w:rPr>
                <w:u w:val="single"/>
                <w:lang w:val="sq-AL" w:eastAsia="en-US"/>
              </w:rPr>
              <w:t>TE GJITHE</w:t>
            </w:r>
          </w:p>
        </w:tc>
      </w:tr>
      <w:tr w:rsidR="00E359D9" w:rsidRPr="00757411" w14:paraId="023CA7FF" w14:textId="77777777" w:rsidTr="00AC2C53">
        <w:trPr>
          <w:trHeight w:val="5037"/>
        </w:trPr>
        <w:tc>
          <w:tcPr>
            <w:tcW w:w="109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779C" w14:textId="77777777" w:rsidR="00EA13EB" w:rsidRPr="00F50AFD" w:rsidRDefault="004B2966" w:rsidP="00757411">
            <w:pPr>
              <w:jc w:val="center"/>
              <w:rPr>
                <w:color w:val="C00000"/>
                <w:lang w:val="sq-AL"/>
              </w:rPr>
            </w:pPr>
            <w:r w:rsidRPr="00864181">
              <w:rPr>
                <w:lang w:val="sq-AL"/>
              </w:rPr>
              <w:t>Këtij</w:t>
            </w:r>
            <w:r w:rsidR="00A34989" w:rsidRPr="00864181">
              <w:rPr>
                <w:lang w:val="sq-AL"/>
              </w:rPr>
              <w:t xml:space="preserve"> spital</w:t>
            </w:r>
            <w:r w:rsidRPr="00864181">
              <w:rPr>
                <w:lang w:val="sq-AL"/>
              </w:rPr>
              <w:t xml:space="preserve">i mund t'i duhet t'i </w:t>
            </w:r>
            <w:r w:rsidR="00A34989" w:rsidRPr="00864181">
              <w:rPr>
                <w:lang w:val="sq-AL"/>
              </w:rPr>
              <w:t>kërkojë Ministrisë së Brendëshme të kon</w:t>
            </w:r>
            <w:r w:rsidR="00864181" w:rsidRPr="00864181">
              <w:rPr>
                <w:lang w:val="sq-AL"/>
              </w:rPr>
              <w:t>firmojë statusin tuaj të imigrim</w:t>
            </w:r>
            <w:r w:rsidR="00A34989" w:rsidRPr="00864181">
              <w:rPr>
                <w:lang w:val="sq-AL"/>
              </w:rPr>
              <w:t>it për të</w:t>
            </w:r>
            <w:r w:rsidR="00EA13EB" w:rsidRPr="00864181">
              <w:rPr>
                <w:lang w:val="sq-AL"/>
              </w:rPr>
              <w:t xml:space="preserve"> na n</w:t>
            </w:r>
            <w:r w:rsidR="00A34989" w:rsidRPr="00864181">
              <w:rPr>
                <w:lang w:val="sq-AL"/>
              </w:rPr>
              <w:t>dihmuar që të vendosim në</w:t>
            </w:r>
            <w:r w:rsidR="007F2D0E" w:rsidRPr="00864181">
              <w:rPr>
                <w:lang w:val="sq-AL"/>
              </w:rPr>
              <w:t xml:space="preserve">se </w:t>
            </w:r>
            <w:r w:rsidR="00BC7889">
              <w:rPr>
                <w:lang w:val="sq-AL"/>
              </w:rPr>
              <w:t>i p</w:t>
            </w:r>
            <w:r w:rsidR="00BC7889">
              <w:rPr>
                <w:rFonts w:cs="Arial"/>
                <w:lang w:val="sq-AL"/>
              </w:rPr>
              <w:t>ë</w:t>
            </w:r>
            <w:r w:rsidR="00BC7889">
              <w:rPr>
                <w:lang w:val="sq-AL"/>
              </w:rPr>
              <w:t>rmbushni</w:t>
            </w:r>
            <w:r w:rsidR="00864181" w:rsidRPr="00864181">
              <w:rPr>
                <w:lang w:val="sq-AL"/>
              </w:rPr>
              <w:t xml:space="preserve"> </w:t>
            </w:r>
            <w:r w:rsidR="00BC7889">
              <w:rPr>
                <w:lang w:val="sq-AL"/>
              </w:rPr>
              <w:t xml:space="preserve">kushtet </w:t>
            </w:r>
            <w:r w:rsidR="00A34989" w:rsidRPr="00864181">
              <w:rPr>
                <w:lang w:val="sq-AL"/>
              </w:rPr>
              <w:t>pë</w:t>
            </w:r>
            <w:r w:rsidR="00EA13EB" w:rsidRPr="00864181">
              <w:rPr>
                <w:lang w:val="sq-AL"/>
              </w:rPr>
              <w:t xml:space="preserve">r </w:t>
            </w:r>
            <w:r w:rsidR="007F2D0E" w:rsidRPr="00864181">
              <w:rPr>
                <w:lang w:val="sq-AL"/>
              </w:rPr>
              <w:t xml:space="preserve">trajtim spitalor </w:t>
            </w:r>
            <w:r w:rsidR="00A34989" w:rsidRPr="00223467">
              <w:rPr>
                <w:lang w:val="sq-AL"/>
              </w:rPr>
              <w:t>NHS pa pagesë. Në këtë</w:t>
            </w:r>
            <w:r w:rsidR="00EA13EB" w:rsidRPr="00223467">
              <w:rPr>
                <w:lang w:val="sq-AL"/>
              </w:rPr>
              <w:t xml:space="preserve"> rast, informacion</w:t>
            </w:r>
            <w:r w:rsidR="00BC7889">
              <w:rPr>
                <w:lang w:val="sq-AL"/>
              </w:rPr>
              <w:t>et</w:t>
            </w:r>
            <w:r w:rsidR="00EA13EB" w:rsidRPr="00223467">
              <w:rPr>
                <w:lang w:val="sq-AL"/>
              </w:rPr>
              <w:t xml:space="preserve"> </w:t>
            </w:r>
            <w:r w:rsidR="00BC7889">
              <w:rPr>
                <w:lang w:val="sq-AL"/>
              </w:rPr>
              <w:t>t</w:t>
            </w:r>
            <w:r w:rsidR="00EA13EB" w:rsidRPr="00223467">
              <w:rPr>
                <w:lang w:val="sq-AL"/>
              </w:rPr>
              <w:t>uaj</w:t>
            </w:r>
            <w:r w:rsidR="00BC7889">
              <w:rPr>
                <w:lang w:val="sq-AL"/>
              </w:rPr>
              <w:t>a</w:t>
            </w:r>
            <w:r w:rsidR="00EA13EB" w:rsidRPr="00223467">
              <w:rPr>
                <w:lang w:val="sq-AL"/>
              </w:rPr>
              <w:t xml:space="preserve"> personal</w:t>
            </w:r>
            <w:r w:rsidR="00BC7889">
              <w:rPr>
                <w:lang w:val="sq-AL"/>
              </w:rPr>
              <w:t>e</w:t>
            </w:r>
            <w:r w:rsidR="00EA13EB" w:rsidRPr="00223467">
              <w:rPr>
                <w:lang w:val="sq-AL"/>
              </w:rPr>
              <w:t xml:space="preserve"> jo klinik</w:t>
            </w:r>
            <w:r w:rsidR="00BC7889">
              <w:rPr>
                <w:lang w:val="sq-AL"/>
              </w:rPr>
              <w:t>e</w:t>
            </w:r>
            <w:r w:rsidR="00A34989" w:rsidRPr="00223467">
              <w:rPr>
                <w:lang w:val="sq-AL"/>
              </w:rPr>
              <w:t xml:space="preserve"> do i dërgohe</w:t>
            </w:r>
            <w:r w:rsidR="00BC7889">
              <w:rPr>
                <w:lang w:val="sq-AL"/>
              </w:rPr>
              <w:t>n</w:t>
            </w:r>
            <w:r w:rsidR="00A34989" w:rsidRPr="00223467">
              <w:rPr>
                <w:lang w:val="sq-AL"/>
              </w:rPr>
              <w:t xml:space="preserve"> Ministrise së Brendë</w:t>
            </w:r>
            <w:r w:rsidR="00EA13EB" w:rsidRPr="00223467">
              <w:rPr>
                <w:lang w:val="sq-AL"/>
              </w:rPr>
              <w:t xml:space="preserve">shme. </w:t>
            </w:r>
            <w:r w:rsidR="007F2D0E" w:rsidRPr="00223467">
              <w:rPr>
                <w:lang w:val="sq-AL"/>
              </w:rPr>
              <w:t>Informacion</w:t>
            </w:r>
            <w:r w:rsidR="00BC7889">
              <w:rPr>
                <w:lang w:val="sq-AL"/>
              </w:rPr>
              <w:t>et</w:t>
            </w:r>
            <w:r w:rsidR="007F2D0E" w:rsidRPr="00223467">
              <w:rPr>
                <w:lang w:val="sq-AL"/>
              </w:rPr>
              <w:t xml:space="preserve"> </w:t>
            </w:r>
            <w:r w:rsidR="00BC7889">
              <w:rPr>
                <w:lang w:val="sq-AL"/>
              </w:rPr>
              <w:t>e</w:t>
            </w:r>
            <w:r w:rsidR="00A34989" w:rsidRPr="00223467">
              <w:rPr>
                <w:lang w:val="sq-AL"/>
              </w:rPr>
              <w:t xml:space="preserve"> dhën</w:t>
            </w:r>
            <w:r w:rsidR="00BC7889">
              <w:rPr>
                <w:lang w:val="sq-AL"/>
              </w:rPr>
              <w:t>a</w:t>
            </w:r>
            <w:r w:rsidR="007F2D0E" w:rsidRPr="00223467">
              <w:rPr>
                <w:lang w:val="sq-AL"/>
              </w:rPr>
              <w:t xml:space="preserve"> mu</w:t>
            </w:r>
            <w:r w:rsidR="00A34989" w:rsidRPr="00223467">
              <w:rPr>
                <w:lang w:val="sq-AL"/>
              </w:rPr>
              <w:t>nd të</w:t>
            </w:r>
            <w:r w:rsidR="007F2D0E" w:rsidRPr="00223467">
              <w:rPr>
                <w:lang w:val="sq-AL"/>
              </w:rPr>
              <w:t xml:space="preserve"> p</w:t>
            </w:r>
            <w:r w:rsidR="00864181" w:rsidRPr="00223467">
              <w:rPr>
                <w:lang w:val="sq-AL"/>
              </w:rPr>
              <w:t>ë</w:t>
            </w:r>
            <w:r w:rsidR="007F2D0E" w:rsidRPr="00223467">
              <w:rPr>
                <w:lang w:val="sq-AL"/>
              </w:rPr>
              <w:t>rdore</w:t>
            </w:r>
            <w:r w:rsidR="00BC7889">
              <w:rPr>
                <w:lang w:val="sq-AL"/>
              </w:rPr>
              <w:t>n</w:t>
            </w:r>
            <w:r w:rsidR="007F2D0E" w:rsidRPr="00223467">
              <w:rPr>
                <w:lang w:val="sq-AL"/>
              </w:rPr>
              <w:t xml:space="preserve"> e</w:t>
            </w:r>
            <w:r w:rsidR="00A34989" w:rsidRPr="00223467">
              <w:rPr>
                <w:lang w:val="sq-AL"/>
              </w:rPr>
              <w:t xml:space="preserve"> të</w:t>
            </w:r>
            <w:r w:rsidR="00EA13EB" w:rsidRPr="00223467">
              <w:rPr>
                <w:lang w:val="sq-AL"/>
              </w:rPr>
              <w:t xml:space="preserve"> ruhe</w:t>
            </w:r>
            <w:r w:rsidR="00BC7889">
              <w:rPr>
                <w:lang w:val="sq-AL"/>
              </w:rPr>
              <w:t>n</w:t>
            </w:r>
            <w:r w:rsidR="00EA13EB" w:rsidRPr="00223467">
              <w:rPr>
                <w:lang w:val="sq-AL"/>
              </w:rPr>
              <w:t xml:space="preserve"> nga Ministri</w:t>
            </w:r>
            <w:r w:rsidR="00A34989" w:rsidRPr="00223467">
              <w:rPr>
                <w:lang w:val="sq-AL"/>
              </w:rPr>
              <w:t>a e Brendë</w:t>
            </w:r>
            <w:r w:rsidR="00EA13EB" w:rsidRPr="00223467">
              <w:rPr>
                <w:lang w:val="sq-AL"/>
              </w:rPr>
              <w:t>shme p</w:t>
            </w:r>
            <w:r w:rsidR="00A34989" w:rsidRPr="00223467">
              <w:rPr>
                <w:lang w:val="sq-AL"/>
              </w:rPr>
              <w:t>ër funksionet e saj, që perfshijnë</w:t>
            </w:r>
            <w:r w:rsidR="00EA13EB" w:rsidRPr="00223467">
              <w:rPr>
                <w:lang w:val="sq-AL"/>
              </w:rPr>
              <w:t xml:space="preserve"> </w:t>
            </w:r>
            <w:r w:rsidR="00C2332A" w:rsidRPr="00223467">
              <w:rPr>
                <w:lang w:val="sq-AL" w:eastAsia="en-US"/>
              </w:rPr>
              <w:t>ushtrim</w:t>
            </w:r>
            <w:r w:rsidR="00EA13EB" w:rsidRPr="00223467">
              <w:rPr>
                <w:lang w:val="sq-AL" w:eastAsia="en-US"/>
              </w:rPr>
              <w:t xml:space="preserve"> kontrolle</w:t>
            </w:r>
            <w:r w:rsidR="00C2332A" w:rsidRPr="00223467">
              <w:rPr>
                <w:lang w:val="sq-AL" w:eastAsia="en-US"/>
              </w:rPr>
              <w:t>sh</w:t>
            </w:r>
            <w:r w:rsidR="00EA13EB" w:rsidRPr="00223467">
              <w:rPr>
                <w:lang w:val="sq-AL" w:eastAsia="en-US"/>
              </w:rPr>
              <w:t xml:space="preserve"> </w:t>
            </w:r>
            <w:r w:rsidR="00BC7889">
              <w:rPr>
                <w:lang w:val="sq-AL" w:eastAsia="en-US"/>
              </w:rPr>
              <w:t>emigracioni</w:t>
            </w:r>
            <w:r w:rsidR="00BC7889" w:rsidRPr="00223467">
              <w:rPr>
                <w:lang w:val="sq-AL" w:eastAsia="en-US"/>
              </w:rPr>
              <w:t xml:space="preserve"> </w:t>
            </w:r>
            <w:r w:rsidR="00A34989" w:rsidRPr="00223467">
              <w:rPr>
                <w:lang w:val="sq-AL" w:eastAsia="en-US"/>
              </w:rPr>
              <w:t>jashtë shtetit, n</w:t>
            </w:r>
            <w:r w:rsidR="005C6039" w:rsidRPr="00223467">
              <w:rPr>
                <w:lang w:val="sq-AL" w:eastAsia="en-US"/>
              </w:rPr>
              <w:t>ë</w:t>
            </w:r>
            <w:r w:rsidR="00EA13EB" w:rsidRPr="00223467">
              <w:rPr>
                <w:lang w:val="sq-AL" w:eastAsia="en-US"/>
              </w:rPr>
              <w:t xml:space="preserve"> portet e hyrjes dhe brenda UK. </w:t>
            </w:r>
            <w:r w:rsidR="00A34989" w:rsidRPr="00223467">
              <w:rPr>
                <w:lang w:val="sq-AL" w:eastAsia="en-US"/>
              </w:rPr>
              <w:t>Ministria e Brendë</w:t>
            </w:r>
            <w:r w:rsidR="00BB6085" w:rsidRPr="00223467">
              <w:rPr>
                <w:lang w:val="sq-AL" w:eastAsia="en-US"/>
              </w:rPr>
              <w:t>shme gjith</w:t>
            </w:r>
            <w:r w:rsidR="00A34989" w:rsidRPr="00223467">
              <w:rPr>
                <w:lang w:val="sq-AL" w:eastAsia="en-US"/>
              </w:rPr>
              <w:t>ashtu mund të ndajë këtë</w:t>
            </w:r>
            <w:r w:rsidR="00EA13EB" w:rsidRPr="00223467">
              <w:rPr>
                <w:lang w:val="sq-AL" w:eastAsia="en-US"/>
              </w:rPr>
              <w:t xml:space="preserve"> informacion me agjenci t</w:t>
            </w:r>
            <w:r w:rsidR="00BC7889">
              <w:rPr>
                <w:rFonts w:cs="Arial"/>
                <w:lang w:val="sq-AL" w:eastAsia="en-US"/>
              </w:rPr>
              <w:t>ë</w:t>
            </w:r>
            <w:r w:rsidR="00EA13EB" w:rsidRPr="00223467">
              <w:rPr>
                <w:lang w:val="sq-AL" w:eastAsia="en-US"/>
              </w:rPr>
              <w:t xml:space="preserve"> tjera ligjzbatuese </w:t>
            </w:r>
            <w:r w:rsidR="00A34989" w:rsidRPr="00223467">
              <w:rPr>
                <w:lang w:val="sq-AL" w:eastAsia="en-US"/>
              </w:rPr>
              <w:t xml:space="preserve">të autorizuara </w:t>
            </w:r>
            <w:r w:rsidR="003E5F50" w:rsidRPr="00223467">
              <w:rPr>
                <w:lang w:val="sq-AL" w:eastAsia="en-US"/>
              </w:rPr>
              <w:t>p</w:t>
            </w:r>
            <w:r w:rsidR="00DF7875" w:rsidRPr="00223467">
              <w:rPr>
                <w:lang w:val="sq-AL" w:eastAsia="en-US"/>
              </w:rPr>
              <w:t>ë</w:t>
            </w:r>
            <w:r w:rsidR="00BB6871" w:rsidRPr="00223467">
              <w:rPr>
                <w:lang w:val="sq-AL" w:eastAsia="en-US"/>
              </w:rPr>
              <w:t>r r</w:t>
            </w:r>
            <w:r w:rsidR="00BC7889">
              <w:rPr>
                <w:lang w:val="sq-AL" w:eastAsia="en-US"/>
              </w:rPr>
              <w:t>i</w:t>
            </w:r>
            <w:r w:rsidR="00BB6871" w:rsidRPr="00223467">
              <w:rPr>
                <w:lang w:val="sq-AL" w:eastAsia="en-US"/>
              </w:rPr>
              <w:t>kuperimin e debiteve</w:t>
            </w:r>
            <w:r w:rsidR="00EA13EB" w:rsidRPr="00223467">
              <w:rPr>
                <w:lang w:val="sq-AL" w:eastAsia="en-US"/>
              </w:rPr>
              <w:t xml:space="preserve"> </w:t>
            </w:r>
            <w:r w:rsidR="005C6039" w:rsidRPr="00223467">
              <w:rPr>
                <w:lang w:val="sq-AL" w:eastAsia="en-US"/>
              </w:rPr>
              <w:t>për qëllime që përfshijnë</w:t>
            </w:r>
            <w:r w:rsidR="00A34989" w:rsidRPr="00223467">
              <w:rPr>
                <w:lang w:val="sq-AL" w:eastAsia="en-US"/>
              </w:rPr>
              <w:t xml:space="preserve"> sigurinë</w:t>
            </w:r>
            <w:r w:rsidR="005C6039" w:rsidRPr="00223467">
              <w:rPr>
                <w:lang w:val="sq-AL" w:eastAsia="en-US"/>
              </w:rPr>
              <w:t xml:space="preserve"> kombë</w:t>
            </w:r>
            <w:r w:rsidR="00EA13EB" w:rsidRPr="00223467">
              <w:rPr>
                <w:lang w:val="sq-AL" w:eastAsia="en-US"/>
              </w:rPr>
              <w:t xml:space="preserve">tare, investigimin </w:t>
            </w:r>
            <w:r w:rsidR="005C6039" w:rsidRPr="00223467">
              <w:rPr>
                <w:lang w:val="sq-AL" w:eastAsia="en-US"/>
              </w:rPr>
              <w:t>dhe ndjekjen e krimit</w:t>
            </w:r>
            <w:r w:rsidR="00BC7889">
              <w:rPr>
                <w:lang w:val="sq-AL" w:eastAsia="en-US"/>
              </w:rPr>
              <w:t xml:space="preserve">, dhe grumbullimin e gjobave dhe </w:t>
            </w:r>
            <w:r w:rsidR="00EA13EB" w:rsidRPr="00223467">
              <w:rPr>
                <w:lang w:val="sq-AL" w:eastAsia="en-US"/>
              </w:rPr>
              <w:t>penalitete</w:t>
            </w:r>
            <w:r w:rsidR="00BC7889">
              <w:rPr>
                <w:lang w:val="sq-AL" w:eastAsia="en-US"/>
              </w:rPr>
              <w:t>ve</w:t>
            </w:r>
            <w:r w:rsidR="00EA13EB" w:rsidRPr="00223467">
              <w:rPr>
                <w:lang w:val="sq-AL" w:eastAsia="en-US"/>
              </w:rPr>
              <w:t xml:space="preserve"> civile.</w:t>
            </w:r>
          </w:p>
          <w:p w14:paraId="1DB16807" w14:textId="77777777" w:rsidR="00EA13EB" w:rsidRPr="00223467" w:rsidRDefault="00602426">
            <w:pPr>
              <w:spacing w:before="0" w:after="0"/>
              <w:rPr>
                <w:rFonts w:cs="Arial"/>
                <w:b/>
                <w:lang w:val="sq-AL" w:eastAsia="en-US"/>
              </w:rPr>
            </w:pPr>
            <w:r w:rsidRPr="00223467">
              <w:rPr>
                <w:rFonts w:cs="Arial"/>
                <w:b/>
                <w:lang w:val="sq-AL" w:eastAsia="en-US"/>
              </w:rPr>
              <w:t>Në</w:t>
            </w:r>
            <w:r w:rsidR="00AD60C2" w:rsidRPr="00223467">
              <w:rPr>
                <w:rFonts w:cs="Arial"/>
                <w:b/>
                <w:lang w:val="sq-AL" w:eastAsia="en-US"/>
              </w:rPr>
              <w:t xml:space="preserve">se </w:t>
            </w:r>
            <w:r w:rsidR="00223467" w:rsidRPr="00223467">
              <w:rPr>
                <w:rFonts w:cs="Arial"/>
                <w:b/>
                <w:lang w:val="sq-AL" w:eastAsia="en-US"/>
              </w:rPr>
              <w:t>ju takon te paguani</w:t>
            </w:r>
            <w:r w:rsidR="00EA13EB" w:rsidRPr="00223467">
              <w:rPr>
                <w:rFonts w:cs="Arial"/>
                <w:b/>
                <w:lang w:val="sq-AL" w:eastAsia="en-US"/>
              </w:rPr>
              <w:t xml:space="preserve"> p</w:t>
            </w:r>
            <w:r w:rsidR="00A34989" w:rsidRPr="00223467">
              <w:rPr>
                <w:rFonts w:cs="Arial"/>
                <w:b/>
                <w:lang w:val="sq-AL" w:eastAsia="en-US"/>
              </w:rPr>
              <w:t xml:space="preserve">or </w:t>
            </w:r>
            <w:r w:rsidR="00BC7889">
              <w:rPr>
                <w:rFonts w:cs="Arial"/>
                <w:b/>
                <w:lang w:val="sq-AL" w:eastAsia="en-US"/>
              </w:rPr>
              <w:t>dështoni të kryeni pagesë</w:t>
            </w:r>
            <w:r w:rsidR="00A351D9">
              <w:rPr>
                <w:rFonts w:cs="Arial"/>
                <w:b/>
                <w:lang w:val="sq-AL" w:eastAsia="en-US"/>
              </w:rPr>
              <w:t xml:space="preserve">n </w:t>
            </w:r>
            <w:r w:rsidR="00223467" w:rsidRPr="00223467">
              <w:rPr>
                <w:rFonts w:cs="Arial"/>
                <w:b/>
                <w:lang w:val="sq-AL" w:eastAsia="en-US"/>
              </w:rPr>
              <w:t xml:space="preserve">per </w:t>
            </w:r>
            <w:r w:rsidR="00AD60C2" w:rsidRPr="00223467">
              <w:rPr>
                <w:rFonts w:cs="Arial"/>
                <w:b/>
                <w:lang w:val="sq-AL" w:eastAsia="en-US"/>
              </w:rPr>
              <w:t xml:space="preserve">trajtimin </w:t>
            </w:r>
            <w:r w:rsidR="00EA13EB" w:rsidRPr="00223467">
              <w:rPr>
                <w:rFonts w:cs="Arial"/>
                <w:b/>
                <w:lang w:val="sq-AL" w:eastAsia="en-US"/>
              </w:rPr>
              <w:t>NHS</w:t>
            </w:r>
            <w:r w:rsidR="00A34989" w:rsidRPr="00223467">
              <w:rPr>
                <w:rFonts w:cs="Arial"/>
                <w:b/>
                <w:lang w:val="sq-AL" w:eastAsia="en-US"/>
              </w:rPr>
              <w:t xml:space="preserve"> që ju është</w:t>
            </w:r>
            <w:r w:rsidR="00EA13EB" w:rsidRPr="00223467">
              <w:rPr>
                <w:rFonts w:cs="Arial"/>
                <w:b/>
                <w:lang w:val="sq-AL" w:eastAsia="en-US"/>
              </w:rPr>
              <w:t xml:space="preserve"> faturuar</w:t>
            </w:r>
            <w:r w:rsidR="00A34989" w:rsidRPr="00223467">
              <w:rPr>
                <w:rFonts w:cs="Arial"/>
                <w:b/>
                <w:lang w:val="sq-AL" w:eastAsia="en-US"/>
              </w:rPr>
              <w:t>, kjo mund të</w:t>
            </w:r>
            <w:r w:rsidR="00EA13EB" w:rsidRPr="00223467">
              <w:rPr>
                <w:rFonts w:cs="Arial"/>
                <w:b/>
                <w:lang w:val="sq-AL" w:eastAsia="en-US"/>
              </w:rPr>
              <w:t xml:space="preserve"> </w:t>
            </w:r>
            <w:r w:rsidR="00A351D9">
              <w:rPr>
                <w:rFonts w:cs="Arial"/>
                <w:b/>
                <w:lang w:val="sq-AL" w:eastAsia="en-US"/>
              </w:rPr>
              <w:t>rezultojë</w:t>
            </w:r>
            <w:r w:rsidR="00A351D9" w:rsidRPr="00223467">
              <w:rPr>
                <w:rFonts w:cs="Arial"/>
                <w:b/>
                <w:lang w:val="sq-AL" w:eastAsia="en-US"/>
              </w:rPr>
              <w:t xml:space="preserve"> </w:t>
            </w:r>
            <w:r w:rsidR="00A351D9">
              <w:rPr>
                <w:rFonts w:cs="Arial"/>
                <w:b/>
                <w:lang w:val="sq-AL" w:eastAsia="en-US"/>
              </w:rPr>
              <w:t>n</w:t>
            </w:r>
            <w:r w:rsidR="00A34989" w:rsidRPr="00223467">
              <w:rPr>
                <w:rFonts w:cs="Arial"/>
                <w:b/>
                <w:lang w:val="sq-AL" w:eastAsia="en-US"/>
              </w:rPr>
              <w:t>ë</w:t>
            </w:r>
            <w:r w:rsidR="00A351D9">
              <w:rPr>
                <w:rFonts w:cs="Arial"/>
                <w:b/>
                <w:lang w:val="sq-AL" w:eastAsia="en-US"/>
              </w:rPr>
              <w:t xml:space="preserve"> mohimin e</w:t>
            </w:r>
            <w:r w:rsidR="00A34989" w:rsidRPr="00223467">
              <w:rPr>
                <w:rFonts w:cs="Arial"/>
                <w:b/>
                <w:lang w:val="sq-AL" w:eastAsia="en-US"/>
              </w:rPr>
              <w:t xml:space="preserve"> hyrje</w:t>
            </w:r>
            <w:r w:rsidR="00A351D9">
              <w:rPr>
                <w:rFonts w:cs="Arial"/>
                <w:b/>
                <w:lang w:val="sq-AL" w:eastAsia="en-US"/>
              </w:rPr>
              <w:t>s</w:t>
            </w:r>
            <w:r w:rsidR="00A34989" w:rsidRPr="00223467">
              <w:rPr>
                <w:rFonts w:cs="Arial"/>
                <w:b/>
                <w:lang w:val="sq-AL" w:eastAsia="en-US"/>
              </w:rPr>
              <w:t xml:space="preserve"> apo qëndrim</w:t>
            </w:r>
            <w:r w:rsidR="00A351D9">
              <w:rPr>
                <w:rFonts w:cs="Arial"/>
                <w:b/>
                <w:lang w:val="sq-AL" w:eastAsia="en-US"/>
              </w:rPr>
              <w:t>it</w:t>
            </w:r>
            <w:r w:rsidR="00A34989" w:rsidRPr="00223467">
              <w:rPr>
                <w:rFonts w:cs="Arial"/>
                <w:b/>
                <w:lang w:val="sq-AL" w:eastAsia="en-US"/>
              </w:rPr>
              <w:t xml:space="preserve"> në</w:t>
            </w:r>
            <w:r w:rsidR="003378D4" w:rsidRPr="00223467">
              <w:rPr>
                <w:rFonts w:cs="Arial"/>
                <w:b/>
                <w:lang w:val="sq-AL" w:eastAsia="en-US"/>
              </w:rPr>
              <w:t xml:space="preserve"> UK</w:t>
            </w:r>
            <w:r w:rsidR="00A351D9">
              <w:rPr>
                <w:rFonts w:cs="Arial"/>
                <w:b/>
                <w:lang w:val="sq-AL" w:eastAsia="en-US"/>
              </w:rPr>
              <w:t xml:space="preserve"> në</w:t>
            </w:r>
            <w:r w:rsidR="00A351D9" w:rsidRPr="00223467">
              <w:rPr>
                <w:rFonts w:cs="Arial"/>
                <w:b/>
                <w:lang w:val="sq-AL" w:eastAsia="en-US"/>
              </w:rPr>
              <w:t xml:space="preserve"> një aplikim </w:t>
            </w:r>
            <w:r w:rsidR="00A351D9">
              <w:rPr>
                <w:rFonts w:cs="Arial"/>
                <w:b/>
                <w:lang w:val="sq-AL" w:eastAsia="en-US"/>
              </w:rPr>
              <w:t>të</w:t>
            </w:r>
            <w:r w:rsidR="00A351D9" w:rsidRPr="00223467">
              <w:rPr>
                <w:rFonts w:cs="Arial"/>
                <w:b/>
                <w:lang w:val="sq-AL" w:eastAsia="en-US"/>
              </w:rPr>
              <w:t xml:space="preserve"> ardhshëm</w:t>
            </w:r>
            <w:r w:rsidR="00EA13EB" w:rsidRPr="00223467">
              <w:rPr>
                <w:rFonts w:cs="Arial"/>
                <w:b/>
                <w:lang w:val="sq-AL" w:eastAsia="en-US"/>
              </w:rPr>
              <w:t xml:space="preserve">. </w:t>
            </w:r>
            <w:r w:rsidR="00A351D9">
              <w:rPr>
                <w:rFonts w:cs="Arial"/>
                <w:b/>
                <w:lang w:val="sq-AL" w:eastAsia="en-US"/>
              </w:rPr>
              <w:t>Për këtë arsye, i</w:t>
            </w:r>
            <w:r w:rsidR="00EA13EB" w:rsidRPr="00223467">
              <w:rPr>
                <w:rFonts w:cs="Arial"/>
                <w:b/>
                <w:lang w:val="sq-AL" w:eastAsia="en-US"/>
              </w:rPr>
              <w:t>nformacion</w:t>
            </w:r>
            <w:r w:rsidR="00A351D9">
              <w:rPr>
                <w:rFonts w:cs="Arial"/>
                <w:b/>
                <w:lang w:val="sq-AL" w:eastAsia="en-US"/>
              </w:rPr>
              <w:t>et</w:t>
            </w:r>
            <w:r w:rsidR="00EA13EB" w:rsidRPr="00223467">
              <w:rPr>
                <w:rFonts w:cs="Arial"/>
                <w:b/>
                <w:lang w:val="sq-AL" w:eastAsia="en-US"/>
              </w:rPr>
              <w:t xml:space="preserve"> (jo klinik</w:t>
            </w:r>
            <w:r w:rsidR="00A351D9">
              <w:rPr>
                <w:rFonts w:cs="Arial"/>
                <w:b/>
                <w:lang w:val="sq-AL" w:eastAsia="en-US"/>
              </w:rPr>
              <w:t>e</w:t>
            </w:r>
            <w:r w:rsidR="00EA13EB" w:rsidRPr="00223467">
              <w:rPr>
                <w:rFonts w:cs="Arial"/>
                <w:b/>
                <w:lang w:val="sq-AL" w:eastAsia="en-US"/>
              </w:rPr>
              <w:t>)</w:t>
            </w:r>
            <w:r w:rsidR="00AD60C2" w:rsidRPr="00223467">
              <w:rPr>
                <w:rFonts w:cs="Arial"/>
                <w:b/>
                <w:lang w:val="sq-AL" w:eastAsia="en-US"/>
              </w:rPr>
              <w:t xml:space="preserve"> personal</w:t>
            </w:r>
            <w:r w:rsidR="00A351D9">
              <w:rPr>
                <w:rFonts w:cs="Arial"/>
                <w:b/>
                <w:lang w:val="sq-AL" w:eastAsia="en-US"/>
              </w:rPr>
              <w:t>e</w:t>
            </w:r>
            <w:r w:rsidR="00AD60C2" w:rsidRPr="00223467">
              <w:rPr>
                <w:rFonts w:cs="Arial"/>
                <w:b/>
                <w:lang w:val="sq-AL" w:eastAsia="en-US"/>
              </w:rPr>
              <w:t xml:space="preserve"> </w:t>
            </w:r>
            <w:r w:rsidR="00A351D9">
              <w:rPr>
                <w:rFonts w:cs="Arial"/>
                <w:b/>
                <w:lang w:val="sq-AL" w:eastAsia="en-US"/>
              </w:rPr>
              <w:t>të</w:t>
            </w:r>
            <w:r w:rsidR="00A34989" w:rsidRPr="00223467">
              <w:rPr>
                <w:rFonts w:cs="Arial"/>
                <w:b/>
                <w:lang w:val="sq-AL" w:eastAsia="en-US"/>
              </w:rPr>
              <w:t xml:space="preserve"> nevojsh</w:t>
            </w:r>
            <w:r w:rsidR="00A351D9">
              <w:rPr>
                <w:rFonts w:cs="Arial"/>
                <w:b/>
                <w:lang w:val="sq-AL" w:eastAsia="en-US"/>
              </w:rPr>
              <w:t xml:space="preserve">me </w:t>
            </w:r>
            <w:r w:rsidR="00A351D9" w:rsidRPr="00223467">
              <w:rPr>
                <w:rFonts w:cs="Arial"/>
                <w:b/>
                <w:lang w:val="sq-AL" w:eastAsia="en-US"/>
              </w:rPr>
              <w:t>mund t'i përcille</w:t>
            </w:r>
            <w:r w:rsidR="00A351D9">
              <w:rPr>
                <w:rFonts w:cs="Arial"/>
                <w:b/>
                <w:lang w:val="sq-AL" w:eastAsia="en-US"/>
              </w:rPr>
              <w:t>n</w:t>
            </w:r>
            <w:r w:rsidR="00A351D9" w:rsidRPr="00223467">
              <w:rPr>
                <w:rFonts w:cs="Arial"/>
                <w:b/>
                <w:lang w:val="sq-AL" w:eastAsia="en-US"/>
              </w:rPr>
              <w:t xml:space="preserve"> Ministrisë së Brendëshme</w:t>
            </w:r>
            <w:r w:rsidR="00A34989" w:rsidRPr="00223467">
              <w:rPr>
                <w:rFonts w:cs="Arial"/>
                <w:b/>
                <w:lang w:val="sq-AL" w:eastAsia="en-US"/>
              </w:rPr>
              <w:t xml:space="preserve"> nga Departamenti</w:t>
            </w:r>
            <w:r w:rsidR="00AD60C2" w:rsidRPr="00223467">
              <w:rPr>
                <w:rFonts w:cs="Arial"/>
                <w:b/>
                <w:lang w:val="sq-AL" w:eastAsia="en-US"/>
              </w:rPr>
              <w:t xml:space="preserve"> i</w:t>
            </w:r>
            <w:r w:rsidRPr="00223467">
              <w:rPr>
                <w:rFonts w:cs="Arial"/>
                <w:b/>
                <w:lang w:val="sq-AL" w:eastAsia="en-US"/>
              </w:rPr>
              <w:t xml:space="preserve"> Shë</w:t>
            </w:r>
            <w:r w:rsidR="00A34989" w:rsidRPr="00223467">
              <w:rPr>
                <w:rFonts w:cs="Arial"/>
                <w:b/>
                <w:lang w:val="sq-AL" w:eastAsia="en-US"/>
              </w:rPr>
              <w:t xml:space="preserve">ndetit </w:t>
            </w:r>
            <w:r w:rsidR="00A351D9">
              <w:rPr>
                <w:rFonts w:cs="Arial"/>
                <w:b/>
                <w:lang w:val="sq-AL" w:eastAsia="en-US"/>
              </w:rPr>
              <w:t>.</w:t>
            </w:r>
          </w:p>
          <w:p w14:paraId="39F08B8B" w14:textId="77777777" w:rsidR="00E359D9" w:rsidRPr="00223467" w:rsidRDefault="007F2D0E">
            <w:pPr>
              <w:rPr>
                <w:lang w:val="sq-AL"/>
              </w:rPr>
            </w:pPr>
            <w:r w:rsidRPr="00223467">
              <w:rPr>
                <w:rFonts w:cs="Arial"/>
                <w:b/>
                <w:u w:val="single"/>
                <w:lang w:val="sq-AL" w:eastAsia="en-US"/>
              </w:rPr>
              <w:t>DEKLARATE</w:t>
            </w:r>
            <w:r w:rsidR="00F401E4" w:rsidRPr="00223467">
              <w:rPr>
                <w:rFonts w:cs="Arial"/>
                <w:lang w:val="sq-AL" w:eastAsia="en-US"/>
              </w:rPr>
              <w:t xml:space="preserve">: </w:t>
            </w:r>
          </w:p>
          <w:p w14:paraId="5C261369" w14:textId="77777777" w:rsidR="00EA13EB" w:rsidRPr="008E23E1" w:rsidRDefault="00EA13EB" w:rsidP="008E23E1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lang w:val="sq-AL" w:eastAsia="en-US"/>
              </w:rPr>
            </w:pPr>
            <w:r w:rsidRPr="008E23E1">
              <w:rPr>
                <w:lang w:val="sq-AL" w:eastAsia="en-US"/>
              </w:rPr>
              <w:t>Lexova dhe i kuptova</w:t>
            </w:r>
            <w:r w:rsidR="008E23E1" w:rsidRPr="008E23E1">
              <w:rPr>
                <w:lang w:val="sq-AL" w:eastAsia="en-US"/>
              </w:rPr>
              <w:t xml:space="preserve"> arsyet për te cilat</w:t>
            </w:r>
            <w:r w:rsidR="00A34989" w:rsidRPr="008E23E1">
              <w:rPr>
                <w:lang w:val="sq-AL" w:eastAsia="en-US"/>
              </w:rPr>
              <w:t xml:space="preserve"> m'u kërkua të plotësoj këtë</w:t>
            </w:r>
            <w:r w:rsidRPr="008E23E1">
              <w:rPr>
                <w:lang w:val="sq-AL" w:eastAsia="en-US"/>
              </w:rPr>
              <w:t xml:space="preserve"> formular</w:t>
            </w:r>
          </w:p>
          <w:p w14:paraId="3BC37AA9" w14:textId="77777777" w:rsidR="00EA13EB" w:rsidRPr="00F50AFD" w:rsidRDefault="00A34989" w:rsidP="00EA13EB">
            <w:pPr>
              <w:numPr>
                <w:ilvl w:val="0"/>
                <w:numId w:val="1"/>
              </w:numPr>
              <w:ind w:left="426" w:hanging="426"/>
              <w:rPr>
                <w:rFonts w:cs="Arial"/>
                <w:color w:val="C00000"/>
                <w:lang w:val="sq-AL" w:eastAsia="en-US"/>
              </w:rPr>
            </w:pPr>
            <w:r w:rsidRPr="008E23E1">
              <w:rPr>
                <w:rFonts w:cs="Arial"/>
                <w:lang w:val="sq-AL" w:eastAsia="en-US"/>
              </w:rPr>
              <w:t>Jam dakord që të</w:t>
            </w:r>
            <w:r w:rsidR="00EA13EB" w:rsidRPr="008E23E1">
              <w:rPr>
                <w:rFonts w:cs="Arial"/>
                <w:lang w:val="sq-AL" w:eastAsia="en-US"/>
              </w:rPr>
              <w:t xml:space="preserve"> </w:t>
            </w:r>
            <w:r w:rsidR="00EA13EB" w:rsidRPr="00D269E4">
              <w:rPr>
                <w:rFonts w:cs="Arial"/>
                <w:lang w:val="sq-AL" w:eastAsia="en-US"/>
              </w:rPr>
              <w:t xml:space="preserve">kontaktohem </w:t>
            </w:r>
            <w:r w:rsidRPr="00D269E4">
              <w:rPr>
                <w:rFonts w:cs="Arial"/>
                <w:lang w:val="sq-AL" w:eastAsia="en-US"/>
              </w:rPr>
              <w:t>n</w:t>
            </w:r>
            <w:r w:rsidR="001200F1" w:rsidRPr="00D269E4">
              <w:rPr>
                <w:rFonts w:cs="Arial"/>
                <w:lang w:val="sq-AL" w:eastAsia="en-US"/>
              </w:rPr>
              <w:t xml:space="preserve">ga </w:t>
            </w:r>
            <w:r w:rsidR="00D269E4" w:rsidRPr="00D269E4">
              <w:rPr>
                <w:rFonts w:cs="Arial"/>
                <w:lang w:val="sq-AL" w:eastAsia="en-US"/>
              </w:rPr>
              <w:t>organizata</w:t>
            </w:r>
            <w:r w:rsidRPr="00D269E4">
              <w:rPr>
                <w:rFonts w:cs="Arial"/>
                <w:lang w:val="sq-AL" w:eastAsia="en-US"/>
              </w:rPr>
              <w:t xml:space="preserve"> për</w:t>
            </w:r>
            <w:r w:rsidRPr="008E23E1">
              <w:rPr>
                <w:rFonts w:cs="Arial"/>
                <w:lang w:val="sq-AL" w:eastAsia="en-US"/>
              </w:rPr>
              <w:t xml:space="preserve"> të konfirmuar të gjitha detajet që kam dhënë</w:t>
            </w:r>
            <w:r w:rsidR="00EA13EB" w:rsidRPr="008E23E1">
              <w:rPr>
                <w:rFonts w:cs="Arial"/>
                <w:lang w:val="sq-AL" w:eastAsia="en-US"/>
              </w:rPr>
              <w:t>.</w:t>
            </w:r>
          </w:p>
          <w:p w14:paraId="5545853A" w14:textId="77777777" w:rsidR="00CC7FD7" w:rsidRPr="008E23E1" w:rsidRDefault="00CC7FD7" w:rsidP="00CC7FD7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val="sq-AL" w:eastAsia="en-US"/>
              </w:rPr>
            </w:pPr>
            <w:r w:rsidRPr="008E23E1">
              <w:rPr>
                <w:rFonts w:cs="Arial"/>
                <w:lang w:val="sq-AL" w:eastAsia="en-US"/>
              </w:rPr>
              <w:t xml:space="preserve">E </w:t>
            </w:r>
            <w:r w:rsidR="00A351D9">
              <w:rPr>
                <w:rFonts w:cs="Arial"/>
                <w:lang w:val="sq-AL" w:eastAsia="en-US"/>
              </w:rPr>
              <w:t>kuptoj</w:t>
            </w:r>
            <w:r w:rsidR="00A34989" w:rsidRPr="008E23E1">
              <w:rPr>
                <w:rFonts w:cs="Arial"/>
                <w:lang w:val="sq-AL" w:eastAsia="en-US"/>
              </w:rPr>
              <w:t xml:space="preserve"> se organet zyrtare përkatë</w:t>
            </w:r>
            <w:r w:rsidRPr="008E23E1">
              <w:rPr>
                <w:rFonts w:cs="Arial"/>
                <w:lang w:val="sq-AL" w:eastAsia="en-US"/>
              </w:rPr>
              <w:t>se m</w:t>
            </w:r>
            <w:r w:rsidR="00A34989" w:rsidRPr="008E23E1">
              <w:rPr>
                <w:rFonts w:cs="Arial"/>
                <w:lang w:val="sq-AL" w:eastAsia="en-US"/>
              </w:rPr>
              <w:t xml:space="preserve">und të kontaktohen për të verifikuar </w:t>
            </w:r>
            <w:r w:rsidR="007E17D2" w:rsidRPr="008E23E1">
              <w:rPr>
                <w:rFonts w:cs="Arial"/>
                <w:lang w:val="sq-AL" w:eastAsia="en-US"/>
              </w:rPr>
              <w:t>çdo deklaratë që kam bërë</w:t>
            </w:r>
            <w:r w:rsidRPr="008E23E1">
              <w:rPr>
                <w:rFonts w:cs="Arial"/>
                <w:lang w:val="sq-AL" w:eastAsia="en-US"/>
              </w:rPr>
              <w:t>.</w:t>
            </w:r>
          </w:p>
          <w:p w14:paraId="6714E81F" w14:textId="77777777" w:rsidR="00CC7FD7" w:rsidRPr="008E23E1" w:rsidRDefault="007E17D2" w:rsidP="00CC7FD7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cs="Arial"/>
                <w:lang w:val="sq-AL" w:eastAsia="en-US"/>
              </w:rPr>
            </w:pPr>
            <w:r w:rsidRPr="008E23E1">
              <w:rPr>
                <w:rFonts w:cs="Arial"/>
                <w:lang w:val="sq-AL" w:eastAsia="en-US"/>
              </w:rPr>
              <w:t>Informacion</w:t>
            </w:r>
            <w:r w:rsidR="002B4CEC">
              <w:rPr>
                <w:rFonts w:cs="Arial"/>
                <w:lang w:val="sq-AL" w:eastAsia="en-US"/>
              </w:rPr>
              <w:t>et</w:t>
            </w:r>
            <w:r w:rsidRPr="008E23E1">
              <w:rPr>
                <w:rFonts w:cs="Arial"/>
                <w:lang w:val="sq-AL" w:eastAsia="en-US"/>
              </w:rPr>
              <w:t xml:space="preserve"> që dhashë në këtë formular </w:t>
            </w:r>
            <w:r w:rsidR="002B4CEC">
              <w:rPr>
                <w:rFonts w:cs="Arial"/>
                <w:lang w:val="sq-AL" w:eastAsia="en-US"/>
              </w:rPr>
              <w:t>jan</w:t>
            </w:r>
            <w:r w:rsidR="00CC7FD7" w:rsidRPr="008E23E1">
              <w:rPr>
                <w:rFonts w:cs="Arial"/>
                <w:lang w:val="sq-AL" w:eastAsia="en-US"/>
              </w:rPr>
              <w:t xml:space="preserve"> </w:t>
            </w:r>
            <w:r w:rsidR="002B4CEC">
              <w:rPr>
                <w:rFonts w:cs="Arial"/>
                <w:lang w:val="sq-AL" w:eastAsia="en-US"/>
              </w:rPr>
              <w:t>të</w:t>
            </w:r>
            <w:r w:rsidR="00CC7FD7" w:rsidRPr="008E23E1">
              <w:rPr>
                <w:rFonts w:cs="Arial"/>
                <w:lang w:val="sq-AL" w:eastAsia="en-US"/>
              </w:rPr>
              <w:t xml:space="preserve"> sakt</w:t>
            </w:r>
            <w:r w:rsidR="002B4CEC">
              <w:rPr>
                <w:rFonts w:cs="Arial"/>
                <w:lang w:val="sq-AL" w:eastAsia="en-US"/>
              </w:rPr>
              <w:t>a</w:t>
            </w:r>
            <w:r w:rsidR="00CC7FD7" w:rsidRPr="008E23E1">
              <w:rPr>
                <w:rFonts w:cs="Arial"/>
                <w:lang w:val="sq-AL" w:eastAsia="en-US"/>
              </w:rPr>
              <w:t xml:space="preserve"> </w:t>
            </w:r>
            <w:r w:rsidR="004F5542" w:rsidRPr="008E23E1">
              <w:rPr>
                <w:rFonts w:cs="Arial"/>
                <w:lang w:val="sq-AL" w:eastAsia="en-US"/>
              </w:rPr>
              <w:t>n</w:t>
            </w:r>
            <w:r w:rsidR="003A25A3" w:rsidRPr="008E23E1">
              <w:rPr>
                <w:rFonts w:cs="Arial"/>
                <w:lang w:val="sq-AL" w:eastAsia="en-US"/>
              </w:rPr>
              <w:t>ë</w:t>
            </w:r>
            <w:r w:rsidR="004F5542" w:rsidRPr="008E23E1">
              <w:rPr>
                <w:rFonts w:cs="Arial"/>
                <w:lang w:val="sq-AL" w:eastAsia="en-US"/>
              </w:rPr>
              <w:t xml:space="preserve"> baz</w:t>
            </w:r>
            <w:r w:rsidR="003A25A3" w:rsidRPr="008E23E1">
              <w:rPr>
                <w:rFonts w:cs="Arial"/>
                <w:lang w:val="sq-AL" w:eastAsia="en-US"/>
              </w:rPr>
              <w:t>ë</w:t>
            </w:r>
            <w:r w:rsidR="004F5542" w:rsidRPr="008E23E1">
              <w:rPr>
                <w:rFonts w:cs="Arial"/>
                <w:lang w:val="sq-AL" w:eastAsia="en-US"/>
              </w:rPr>
              <w:t xml:space="preserve"> t</w:t>
            </w:r>
            <w:r w:rsidR="003A25A3" w:rsidRPr="008E23E1">
              <w:rPr>
                <w:rFonts w:cs="Arial"/>
                <w:lang w:val="sq-AL" w:eastAsia="en-US"/>
              </w:rPr>
              <w:t>ë</w:t>
            </w:r>
            <w:r w:rsidR="004F5542" w:rsidRPr="008E23E1">
              <w:rPr>
                <w:rFonts w:cs="Arial"/>
                <w:lang w:val="sq-AL" w:eastAsia="en-US"/>
              </w:rPr>
              <w:t xml:space="preserve"> njoh</w:t>
            </w:r>
            <w:r w:rsidR="002B4CEC">
              <w:rPr>
                <w:rFonts w:cs="Arial"/>
                <w:lang w:val="sq-AL" w:eastAsia="en-US"/>
              </w:rPr>
              <w:t>urive të mija</w:t>
            </w:r>
            <w:r w:rsidR="004F5542" w:rsidRPr="008E23E1">
              <w:rPr>
                <w:rFonts w:cs="Arial"/>
                <w:lang w:val="sq-AL" w:eastAsia="en-US"/>
              </w:rPr>
              <w:t>.</w:t>
            </w:r>
          </w:p>
          <w:p w14:paraId="2819D63D" w14:textId="77777777" w:rsidR="00E359D9" w:rsidRPr="00F50AFD" w:rsidRDefault="007F2D0E" w:rsidP="00CC7FD7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cs="Arial"/>
                <w:lang w:val="sq-AL" w:eastAsia="en-US"/>
              </w:rPr>
            </w:pPr>
            <w:r w:rsidRPr="008E23E1">
              <w:rPr>
                <w:rFonts w:cs="Arial"/>
                <w:lang w:val="sq-AL" w:eastAsia="en-US"/>
              </w:rPr>
              <w:t>E kuptoj</w:t>
            </w:r>
            <w:r w:rsidR="00CC7FD7" w:rsidRPr="008E23E1">
              <w:rPr>
                <w:rFonts w:cs="Arial"/>
                <w:lang w:val="sq-AL" w:eastAsia="en-US"/>
              </w:rPr>
              <w:t xml:space="preserve"> se </w:t>
            </w:r>
            <w:r w:rsidR="007E17D2" w:rsidRPr="008E23E1">
              <w:rPr>
                <w:rFonts w:cs="Arial"/>
                <w:lang w:val="sq-AL" w:eastAsia="en-US"/>
              </w:rPr>
              <w:t>në</w:t>
            </w:r>
            <w:r w:rsidR="00CC7FD7" w:rsidRPr="008E23E1">
              <w:rPr>
                <w:rFonts w:cs="Arial"/>
                <w:lang w:val="sq-AL" w:eastAsia="en-US"/>
              </w:rPr>
              <w:t xml:space="preserve">se jap </w:t>
            </w:r>
            <w:r w:rsidR="007E17D2" w:rsidRPr="008E23E1">
              <w:rPr>
                <w:rFonts w:cs="Arial"/>
                <w:lang w:val="sq-AL" w:eastAsia="en-US"/>
              </w:rPr>
              <w:t>me vetë</w:t>
            </w:r>
            <w:r w:rsidR="00CC7FD7" w:rsidRPr="008E23E1">
              <w:rPr>
                <w:rFonts w:cs="Arial"/>
                <w:lang w:val="sq-AL" w:eastAsia="en-US"/>
              </w:rPr>
              <w:t>dije infor</w:t>
            </w:r>
            <w:r w:rsidR="007E17D2" w:rsidRPr="008E23E1">
              <w:rPr>
                <w:rFonts w:cs="Arial"/>
                <w:lang w:val="sq-AL" w:eastAsia="en-US"/>
              </w:rPr>
              <w:t>macion të rremë</w:t>
            </w:r>
            <w:r w:rsidR="00CC7FD7" w:rsidRPr="008E23E1">
              <w:rPr>
                <w:rFonts w:cs="Arial"/>
                <w:lang w:val="sq-AL" w:eastAsia="en-US"/>
              </w:rPr>
              <w:t xml:space="preserve"> mund </w:t>
            </w:r>
            <w:r w:rsidR="007E17D2" w:rsidRPr="008E23E1">
              <w:rPr>
                <w:rFonts w:cs="Arial"/>
                <w:lang w:val="sq-AL" w:eastAsia="en-US"/>
              </w:rPr>
              <w:t>të ndë</w:t>
            </w:r>
            <w:r w:rsidR="00CC7FD7" w:rsidRPr="008E23E1">
              <w:rPr>
                <w:rFonts w:cs="Arial"/>
                <w:lang w:val="sq-AL" w:eastAsia="en-US"/>
              </w:rPr>
              <w:t>rmerren veprime</w:t>
            </w:r>
            <w:r w:rsidRPr="008E23E1">
              <w:rPr>
                <w:rFonts w:cs="Arial"/>
                <w:lang w:val="sq-AL" w:eastAsia="en-US"/>
              </w:rPr>
              <w:t xml:space="preserve"> ndaj</w:t>
            </w:r>
            <w:r w:rsidR="00CC7FD7" w:rsidRPr="008E23E1">
              <w:rPr>
                <w:rFonts w:cs="Arial"/>
                <w:lang w:val="sq-AL" w:eastAsia="en-US"/>
              </w:rPr>
              <w:t xml:space="preserve"> meje. Kjo </w:t>
            </w:r>
            <w:r w:rsidR="007E17D2" w:rsidRPr="008E23E1">
              <w:rPr>
                <w:rFonts w:cs="Arial"/>
                <w:lang w:val="sq-AL" w:eastAsia="en-US"/>
              </w:rPr>
              <w:t>mund t</w:t>
            </w:r>
            <w:r w:rsidR="00871641" w:rsidRPr="008E23E1">
              <w:rPr>
                <w:rFonts w:cs="Arial"/>
                <w:lang w:val="sq-AL" w:eastAsia="en-US"/>
              </w:rPr>
              <w:t>ë pë</w:t>
            </w:r>
            <w:r w:rsidR="007E17D2" w:rsidRPr="008E23E1">
              <w:rPr>
                <w:rFonts w:cs="Arial"/>
                <w:lang w:val="sq-AL" w:eastAsia="en-US"/>
              </w:rPr>
              <w:t>rfshijë</w:t>
            </w:r>
            <w:r w:rsidR="00CC7FD7" w:rsidRPr="008E23E1">
              <w:rPr>
                <w:rFonts w:cs="Arial"/>
                <w:lang w:val="sq-AL" w:eastAsia="en-US"/>
              </w:rPr>
              <w:t xml:space="preserve"> </w:t>
            </w:r>
            <w:r w:rsidR="00B27620" w:rsidRPr="008E23E1">
              <w:rPr>
                <w:rFonts w:cs="Arial"/>
                <w:lang w:val="sq-AL" w:eastAsia="en-US"/>
              </w:rPr>
              <w:t>refer</w:t>
            </w:r>
            <w:r w:rsidR="003A25A3" w:rsidRPr="008E23E1">
              <w:rPr>
                <w:rFonts w:cs="Arial"/>
                <w:lang w:val="sq-AL" w:eastAsia="en-US"/>
              </w:rPr>
              <w:t xml:space="preserve">imin e </w:t>
            </w:r>
            <w:r w:rsidR="007E17D2" w:rsidRPr="008E23E1">
              <w:rPr>
                <w:rFonts w:cs="Arial"/>
                <w:lang w:val="sq-AL" w:eastAsia="en-US"/>
              </w:rPr>
              <w:t>çë</w:t>
            </w:r>
            <w:r w:rsidR="003A25A3" w:rsidRPr="008E23E1">
              <w:rPr>
                <w:rFonts w:cs="Arial"/>
                <w:lang w:val="sq-AL" w:eastAsia="en-US"/>
              </w:rPr>
              <w:t>shtjes</w:t>
            </w:r>
            <w:r w:rsidR="00CC7FD7" w:rsidRPr="008E23E1">
              <w:rPr>
                <w:rFonts w:cs="Arial"/>
                <w:lang w:val="sq-AL" w:eastAsia="en-US"/>
              </w:rPr>
              <w:t xml:space="preserve"> </w:t>
            </w:r>
            <w:r w:rsidR="002B4CEC">
              <w:rPr>
                <w:rFonts w:cs="Arial"/>
                <w:lang w:val="sq-AL" w:eastAsia="en-US"/>
              </w:rPr>
              <w:t xml:space="preserve">tek </w:t>
            </w:r>
            <w:r w:rsidR="00CC7FD7" w:rsidRPr="008E23E1">
              <w:rPr>
                <w:rFonts w:cs="Arial"/>
                <w:lang w:val="sq-AL" w:eastAsia="en-US"/>
              </w:rPr>
              <w:t>specialisti</w:t>
            </w:r>
            <w:r w:rsidR="002B4CEC">
              <w:rPr>
                <w:rFonts w:cs="Arial"/>
                <w:lang w:val="sq-AL" w:eastAsia="en-US"/>
              </w:rPr>
              <w:t xml:space="preserve"> i</w:t>
            </w:r>
            <w:r w:rsidR="00CC7FD7" w:rsidRPr="008E23E1">
              <w:rPr>
                <w:rFonts w:cs="Arial"/>
                <w:lang w:val="sq-AL" w:eastAsia="en-US"/>
              </w:rPr>
              <w:t xml:space="preserve"> anti</w:t>
            </w:r>
            <w:r w:rsidR="002B4CEC">
              <w:rPr>
                <w:rFonts w:cs="Arial"/>
                <w:lang w:val="sq-AL" w:eastAsia="en-US"/>
              </w:rPr>
              <w:t>-</w:t>
            </w:r>
            <w:r w:rsidR="00CC7FD7" w:rsidRPr="008E23E1">
              <w:rPr>
                <w:rFonts w:cs="Arial"/>
                <w:lang w:val="sq-AL" w:eastAsia="en-US"/>
              </w:rPr>
              <w:t>masht</w:t>
            </w:r>
            <w:r w:rsidR="007E17D2" w:rsidRPr="008E23E1">
              <w:rPr>
                <w:rFonts w:cs="Arial"/>
                <w:lang w:val="sq-AL" w:eastAsia="en-US"/>
              </w:rPr>
              <w:t>rim</w:t>
            </w:r>
            <w:r w:rsidR="002B4CEC">
              <w:rPr>
                <w:rFonts w:cs="Arial"/>
                <w:lang w:val="sq-AL" w:eastAsia="en-US"/>
              </w:rPr>
              <w:t>it</w:t>
            </w:r>
            <w:r w:rsidR="007E17D2" w:rsidRPr="008E23E1">
              <w:rPr>
                <w:rFonts w:cs="Arial"/>
                <w:lang w:val="sq-AL" w:eastAsia="en-US"/>
              </w:rPr>
              <w:t xml:space="preserve"> </w:t>
            </w:r>
            <w:r w:rsidR="003A25A3" w:rsidRPr="008E23E1">
              <w:rPr>
                <w:rFonts w:cs="Arial"/>
                <w:lang w:val="sq-AL" w:eastAsia="en-US"/>
              </w:rPr>
              <w:t>të arkës</w:t>
            </w:r>
            <w:r w:rsidR="007E17D2" w:rsidRPr="008E23E1">
              <w:rPr>
                <w:rFonts w:cs="Arial"/>
                <w:lang w:val="sq-AL" w:eastAsia="en-US"/>
              </w:rPr>
              <w:t xml:space="preserve"> lokale të</w:t>
            </w:r>
            <w:r w:rsidR="00CC7FD7" w:rsidRPr="008E23E1">
              <w:rPr>
                <w:rFonts w:cs="Arial"/>
                <w:lang w:val="sq-AL" w:eastAsia="en-US"/>
              </w:rPr>
              <w:t xml:space="preserve"> spitalit</w:t>
            </w:r>
            <w:r w:rsidR="002B4CEC">
              <w:rPr>
                <w:rFonts w:cs="Arial"/>
                <w:lang w:val="sq-AL" w:eastAsia="en-US"/>
              </w:rPr>
              <w:t xml:space="preserve">, si </w:t>
            </w:r>
            <w:r w:rsidR="00CC7FD7" w:rsidRPr="008E23E1">
              <w:rPr>
                <w:rFonts w:cs="Arial"/>
                <w:lang w:val="sq-AL" w:eastAsia="en-US"/>
              </w:rPr>
              <w:t xml:space="preserve">dhe </w:t>
            </w:r>
            <w:r w:rsidR="007E17D2" w:rsidRPr="008E23E1">
              <w:rPr>
                <w:rFonts w:cs="Arial"/>
                <w:lang w:val="sq-AL" w:eastAsia="en-US"/>
              </w:rPr>
              <w:t>r</w:t>
            </w:r>
            <w:r w:rsidR="002B4CEC">
              <w:rPr>
                <w:rFonts w:cs="Arial"/>
                <w:lang w:val="sq-AL" w:eastAsia="en-US"/>
              </w:rPr>
              <w:t>i</w:t>
            </w:r>
            <w:r w:rsidR="00CC7FD7" w:rsidRPr="008E23E1">
              <w:rPr>
                <w:rFonts w:cs="Arial"/>
                <w:lang w:val="sq-AL" w:eastAsia="en-US"/>
              </w:rPr>
              <w:t xml:space="preserve">kuperimin e </w:t>
            </w:r>
            <w:r w:rsidR="006820F0" w:rsidRPr="008E23E1">
              <w:rPr>
                <w:rFonts w:cs="Arial"/>
                <w:lang w:val="sq-AL" w:eastAsia="en-US"/>
              </w:rPr>
              <w:t>shumë</w:t>
            </w:r>
            <w:r w:rsidR="000F0E0A" w:rsidRPr="008E23E1">
              <w:rPr>
                <w:rFonts w:cs="Arial"/>
                <w:lang w:val="sq-AL" w:eastAsia="en-US"/>
              </w:rPr>
              <w:t>s s</w:t>
            </w:r>
            <w:r w:rsidR="006820F0" w:rsidRPr="008E23E1">
              <w:rPr>
                <w:rFonts w:cs="Arial"/>
                <w:lang w:val="sq-AL" w:eastAsia="en-US"/>
              </w:rPr>
              <w:t>ë</w:t>
            </w:r>
            <w:r w:rsidR="000F0E0A" w:rsidRPr="008E23E1">
              <w:rPr>
                <w:rFonts w:cs="Arial"/>
                <w:lang w:val="sq-AL" w:eastAsia="en-US"/>
              </w:rPr>
              <w:t xml:space="preserve"> detyruar</w:t>
            </w:r>
            <w:r w:rsidR="0013316E" w:rsidRPr="008E23E1">
              <w:rPr>
                <w:rFonts w:cs="Arial"/>
                <w:lang w:val="sq-AL" w:eastAsia="en-US"/>
              </w:rPr>
              <w:t xml:space="preserve"> te parave.</w:t>
            </w:r>
          </w:p>
        </w:tc>
      </w:tr>
      <w:tr w:rsidR="00AC2C53" w:rsidRPr="00F50AFD" w14:paraId="07B11E41" w14:textId="77777777" w:rsidTr="008E23E1">
        <w:trPr>
          <w:trHeight w:val="320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5A033" w14:textId="77777777" w:rsidR="00AC2C53" w:rsidRPr="008E23E1" w:rsidRDefault="00832D8A">
            <w:pPr>
              <w:pStyle w:val="FieldText"/>
              <w:rPr>
                <w:b/>
                <w:lang w:val="sq-AL" w:eastAsia="en-US"/>
              </w:rPr>
            </w:pPr>
            <w:r w:rsidRPr="008E23E1">
              <w:rPr>
                <w:b/>
                <w:lang w:val="sq-AL" w:eastAsia="en-US"/>
              </w:rPr>
              <w:t>Firmosur</w:t>
            </w:r>
            <w:r w:rsidR="008E23E1" w:rsidRPr="008E23E1">
              <w:rPr>
                <w:b/>
                <w:lang w:val="sq-AL" w:eastAsia="en-US"/>
              </w:rPr>
              <w:t>:</w:t>
            </w:r>
            <w:r w:rsidRPr="008E23E1">
              <w:rPr>
                <w:b/>
                <w:lang w:val="sq-AL" w:eastAsia="en-US"/>
              </w:rPr>
              <w:t> </w:t>
            </w:r>
            <w:r w:rsidRPr="008E23E1">
              <w:rPr>
                <w:b/>
                <w:lang w:val="sq-AL" w:eastAsia="en-US"/>
              </w:rPr>
              <w:t> </w:t>
            </w:r>
            <w:r w:rsidRPr="008E23E1">
              <w:rPr>
                <w:b/>
                <w:lang w:val="sq-AL" w:eastAsia="en-US"/>
              </w:rPr>
              <w:t> </w:t>
            </w:r>
            <w:r w:rsidRPr="008E23E1">
              <w:rPr>
                <w:b/>
                <w:lang w:val="sq-AL" w:eastAsia="en-US"/>
              </w:rPr>
              <w:t> </w:t>
            </w:r>
          </w:p>
        </w:tc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FB812" w14:textId="77777777" w:rsidR="00AC2C53" w:rsidRPr="00F50AFD" w:rsidRDefault="00AC2C53" w:rsidP="00832D8A">
            <w:pPr>
              <w:pStyle w:val="FieldText"/>
              <w:rPr>
                <w:lang w:val="sq-AL"/>
              </w:rPr>
            </w:pPr>
            <w:bookmarkStart w:id="6" w:name="Text6"/>
            <w:r w:rsidRPr="00F50AFD">
              <w:rPr>
                <w:lang w:val="sq-AL" w:eastAsia="en-US"/>
              </w:rPr>
              <w:t> </w:t>
            </w:r>
            <w:bookmarkEnd w:id="6"/>
          </w:p>
        </w:tc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5588A" w14:textId="77777777" w:rsidR="00AC2C53" w:rsidRPr="008E23E1" w:rsidRDefault="00AC2C53">
            <w:pPr>
              <w:pStyle w:val="FieldText"/>
              <w:rPr>
                <w:b/>
                <w:lang w:val="sq-AL" w:eastAsia="en-US"/>
              </w:rPr>
            </w:pPr>
            <w:r w:rsidRPr="008E23E1">
              <w:rPr>
                <w:b/>
                <w:lang w:val="sq-AL" w:eastAsia="en-US"/>
              </w:rPr>
              <w:t>Data: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28357" w14:textId="77777777" w:rsidR="00AC2C53" w:rsidRPr="00F50AFD" w:rsidRDefault="00AC2C53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 w:eastAsia="en-US"/>
              </w:rPr>
              <w:t>D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59F4E" w14:textId="77777777" w:rsidR="00AC2C53" w:rsidRPr="00F50AFD" w:rsidRDefault="00AC2C53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 w:eastAsia="en-US"/>
              </w:rPr>
              <w:t>D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7989" w14:textId="77777777" w:rsidR="00AC2C53" w:rsidRPr="00F50AFD" w:rsidRDefault="00AC2C53">
            <w:pPr>
              <w:pStyle w:val="FieldText"/>
              <w:jc w:val="center"/>
              <w:rPr>
                <w:lang w:val="sq-AL"/>
              </w:rPr>
            </w:pPr>
            <w:bookmarkStart w:id="7" w:name="Text4"/>
            <w:r w:rsidRPr="00F50AFD">
              <w:rPr>
                <w:color w:val="D9D9D9"/>
                <w:lang w:val="sq-AL" w:eastAsia="en-US"/>
              </w:rPr>
              <w:t>M</w:t>
            </w:r>
            <w:bookmarkEnd w:id="7"/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3C88" w14:textId="77777777" w:rsidR="00AC2C53" w:rsidRPr="00F50AFD" w:rsidRDefault="00AC2C53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 w:eastAsia="en-US"/>
              </w:rPr>
              <w:t>M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B1D5B" w14:textId="77777777" w:rsidR="00AC2C53" w:rsidRPr="00F50AFD" w:rsidRDefault="0015238E">
            <w:pPr>
              <w:pStyle w:val="FieldText"/>
              <w:jc w:val="center"/>
              <w:rPr>
                <w:lang w:val="sq-AL"/>
              </w:rPr>
            </w:pPr>
            <w:r>
              <w:rPr>
                <w:color w:val="D9D9D9"/>
                <w:lang w:val="sq-AL" w:eastAsia="en-US"/>
              </w:rPr>
              <w:t>V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1DE7D" w14:textId="77777777" w:rsidR="00AC2C53" w:rsidRPr="00F50AFD" w:rsidRDefault="0015238E">
            <w:pPr>
              <w:pStyle w:val="FieldText"/>
              <w:jc w:val="center"/>
              <w:rPr>
                <w:lang w:val="sq-AL"/>
              </w:rPr>
            </w:pPr>
            <w:r>
              <w:rPr>
                <w:color w:val="D9D9D9"/>
                <w:lang w:val="sq-AL" w:eastAsia="en-US"/>
              </w:rPr>
              <w:t>V</w:t>
            </w:r>
          </w:p>
        </w:tc>
      </w:tr>
      <w:tr w:rsidR="00AC2C53" w:rsidRPr="00F50AFD" w14:paraId="36DE8A55" w14:textId="77777777" w:rsidTr="008E23E1">
        <w:trPr>
          <w:trHeight w:val="320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269F9" w14:textId="77777777" w:rsidR="00AC2C53" w:rsidRPr="008E23E1" w:rsidRDefault="008E23E1">
            <w:pPr>
              <w:pStyle w:val="FieldText"/>
              <w:rPr>
                <w:b/>
                <w:lang w:val="sq-AL" w:eastAsia="en-US"/>
              </w:rPr>
            </w:pPr>
            <w:r w:rsidRPr="008E23E1">
              <w:rPr>
                <w:b/>
                <w:lang w:val="sq-AL" w:eastAsia="en-US"/>
              </w:rPr>
              <w:t>Emri e mbiemri</w:t>
            </w:r>
            <w:r>
              <w:rPr>
                <w:b/>
                <w:lang w:val="sq-AL" w:eastAsia="en-US"/>
              </w:rPr>
              <w:t xml:space="preserve"> me germa te medha shtypi</w:t>
            </w:r>
            <w:r w:rsidRPr="008E23E1">
              <w:rPr>
                <w:b/>
                <w:lang w:val="sq-AL" w:eastAsia="en-US"/>
              </w:rPr>
              <w:t>:</w:t>
            </w:r>
          </w:p>
        </w:tc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3E6F" w14:textId="77777777" w:rsidR="00AC2C53" w:rsidRPr="00F50AFD" w:rsidRDefault="00AC2C53" w:rsidP="00832D8A">
            <w:pPr>
              <w:pStyle w:val="FieldText"/>
              <w:rPr>
                <w:lang w:val="sq-AL"/>
              </w:rPr>
            </w:pPr>
            <w:bookmarkStart w:id="8" w:name="Text7"/>
            <w:r w:rsidRPr="00F50AFD">
              <w:rPr>
                <w:lang w:val="sq-AL" w:eastAsia="en-US"/>
              </w:rPr>
              <w:t> </w:t>
            </w:r>
            <w:bookmarkEnd w:id="8"/>
          </w:p>
        </w:tc>
        <w:tc>
          <w:tcPr>
            <w:tcW w:w="15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2561" w14:textId="77777777" w:rsidR="00AC2C53" w:rsidRPr="008E23E1" w:rsidRDefault="00832D8A">
            <w:pPr>
              <w:pStyle w:val="FieldText"/>
              <w:rPr>
                <w:b/>
                <w:lang w:val="sq-AL" w:eastAsia="en-US"/>
              </w:rPr>
            </w:pPr>
            <w:r w:rsidRPr="008E23E1">
              <w:rPr>
                <w:b/>
                <w:lang w:val="sq-AL" w:eastAsia="en-US"/>
              </w:rPr>
              <w:t>Lidhja me  pac</w:t>
            </w:r>
            <w:r w:rsidR="00AC2C53" w:rsidRPr="008E23E1">
              <w:rPr>
                <w:b/>
                <w:lang w:val="sq-AL" w:eastAsia="en-US"/>
              </w:rPr>
              <w:t>ient</w:t>
            </w:r>
            <w:r w:rsidRPr="008E23E1">
              <w:rPr>
                <w:b/>
                <w:lang w:val="sq-AL" w:eastAsia="en-US"/>
              </w:rPr>
              <w:t>in</w:t>
            </w:r>
            <w:r w:rsidR="00AC2C53" w:rsidRPr="008E23E1">
              <w:rPr>
                <w:b/>
                <w:lang w:val="sq-AL" w:eastAsia="en-US"/>
              </w:rPr>
              <w:t>:</w:t>
            </w:r>
          </w:p>
        </w:tc>
        <w:tc>
          <w:tcPr>
            <w:tcW w:w="3358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DA39" w14:textId="77777777" w:rsidR="00AC2C53" w:rsidRPr="00F50AFD" w:rsidRDefault="00AC2C53">
            <w:pPr>
              <w:pStyle w:val="FieldText"/>
              <w:rPr>
                <w:lang w:val="sq-AL"/>
              </w:rPr>
            </w:pPr>
            <w:bookmarkStart w:id="9" w:name="Text9"/>
            <w:r w:rsidRPr="00F50AFD">
              <w:rPr>
                <w:lang w:val="sq-AL" w:eastAsia="en-US"/>
              </w:rPr>
              <w:t> </w:t>
            </w:r>
            <w:r w:rsidRPr="00F50AFD">
              <w:rPr>
                <w:lang w:val="sq-AL" w:eastAsia="en-US"/>
              </w:rPr>
              <w:t> </w:t>
            </w:r>
            <w:r w:rsidRPr="00F50AFD">
              <w:rPr>
                <w:lang w:val="sq-AL" w:eastAsia="en-US"/>
              </w:rPr>
              <w:t> </w:t>
            </w:r>
            <w:r w:rsidRPr="00F50AFD">
              <w:rPr>
                <w:lang w:val="sq-AL" w:eastAsia="en-US"/>
              </w:rPr>
              <w:t> </w:t>
            </w:r>
            <w:r w:rsidRPr="00F50AFD">
              <w:rPr>
                <w:lang w:val="sq-AL" w:eastAsia="en-US"/>
              </w:rPr>
              <w:t> </w:t>
            </w:r>
            <w:bookmarkEnd w:id="9"/>
          </w:p>
        </w:tc>
      </w:tr>
      <w:tr w:rsidR="00AC2C53" w:rsidRPr="00F50AFD" w14:paraId="66078ADD" w14:textId="77777777" w:rsidTr="008E23E1">
        <w:trPr>
          <w:trHeight w:val="320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DBF9D" w14:textId="77777777" w:rsidR="00AC2C53" w:rsidRPr="008E23E1" w:rsidRDefault="00122F15">
            <w:pPr>
              <w:pStyle w:val="FieldText"/>
              <w:rPr>
                <w:b/>
                <w:lang w:val="sq-AL" w:eastAsia="en-US"/>
              </w:rPr>
            </w:pPr>
            <w:r w:rsidRPr="008E23E1">
              <w:rPr>
                <w:b/>
                <w:lang w:val="sq-AL" w:eastAsia="en-US"/>
              </w:rPr>
              <w:t>Në emër të</w:t>
            </w:r>
            <w:r w:rsidR="008E23E1" w:rsidRPr="008E23E1">
              <w:rPr>
                <w:b/>
                <w:lang w:val="sq-AL" w:eastAsia="en-US"/>
              </w:rPr>
              <w:t>:</w:t>
            </w:r>
            <w:r w:rsidR="00832D8A" w:rsidRPr="008E23E1">
              <w:rPr>
                <w:b/>
                <w:lang w:val="sq-AL" w:eastAsia="en-US"/>
              </w:rPr>
              <w:t> </w:t>
            </w:r>
            <w:r w:rsidR="00832D8A" w:rsidRPr="008E23E1">
              <w:rPr>
                <w:b/>
                <w:lang w:val="sq-AL" w:eastAsia="en-US"/>
              </w:rPr>
              <w:t> </w:t>
            </w:r>
            <w:r w:rsidR="00832D8A" w:rsidRPr="008E23E1">
              <w:rPr>
                <w:b/>
                <w:lang w:val="sq-AL" w:eastAsia="en-US"/>
              </w:rPr>
              <w:t> </w:t>
            </w:r>
          </w:p>
        </w:tc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CB09F" w14:textId="77777777" w:rsidR="00AC2C53" w:rsidRPr="00F50AFD" w:rsidRDefault="00AC2C53" w:rsidP="00832D8A">
            <w:pPr>
              <w:pStyle w:val="FieldText"/>
              <w:rPr>
                <w:lang w:val="sq-AL"/>
              </w:rPr>
            </w:pPr>
            <w:bookmarkStart w:id="10" w:name="Text8"/>
            <w:r w:rsidRPr="00F50AFD">
              <w:rPr>
                <w:lang w:val="sq-AL" w:eastAsia="en-US"/>
              </w:rPr>
              <w:t> </w:t>
            </w:r>
            <w:bookmarkEnd w:id="10"/>
          </w:p>
        </w:tc>
        <w:tc>
          <w:tcPr>
            <w:tcW w:w="15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7B48" w14:textId="77777777" w:rsidR="00AC2C53" w:rsidRPr="00F50AFD" w:rsidRDefault="00AC2C53">
            <w:pPr>
              <w:pStyle w:val="FieldText"/>
              <w:rPr>
                <w:lang w:val="sq-AL" w:eastAsia="en-US"/>
              </w:rPr>
            </w:pPr>
          </w:p>
        </w:tc>
        <w:tc>
          <w:tcPr>
            <w:tcW w:w="3358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9D8" w14:textId="77777777" w:rsidR="00AC2C53" w:rsidRPr="00F50AFD" w:rsidRDefault="00AC2C53">
            <w:pPr>
              <w:pStyle w:val="FieldText"/>
              <w:rPr>
                <w:lang w:val="sq-AL" w:eastAsia="en-US"/>
              </w:rPr>
            </w:pPr>
          </w:p>
        </w:tc>
      </w:tr>
    </w:tbl>
    <w:p w14:paraId="4A6722D1" w14:textId="77777777" w:rsidR="00E359D9" w:rsidRDefault="00E359D9">
      <w:pPr>
        <w:pStyle w:val="NoSpacing"/>
        <w:rPr>
          <w:lang w:val="sq-AL"/>
        </w:rPr>
      </w:pPr>
    </w:p>
    <w:p w14:paraId="3BD52736" w14:textId="77777777" w:rsidR="005C1E0B" w:rsidRDefault="005C1E0B">
      <w:pPr>
        <w:pStyle w:val="NoSpacing"/>
        <w:rPr>
          <w:lang w:val="sq-AL"/>
        </w:rPr>
      </w:pPr>
    </w:p>
    <w:p w14:paraId="6B02752D" w14:textId="77777777" w:rsidR="005C1E0B" w:rsidRDefault="005C1E0B">
      <w:pPr>
        <w:pStyle w:val="NoSpacing"/>
        <w:rPr>
          <w:lang w:val="sq-AL"/>
        </w:rPr>
      </w:pPr>
    </w:p>
    <w:tbl>
      <w:tblPr>
        <w:tblW w:w="504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921"/>
        <w:gridCol w:w="192"/>
        <w:gridCol w:w="425"/>
        <w:gridCol w:w="94"/>
        <w:gridCol w:w="133"/>
        <w:gridCol w:w="376"/>
        <w:gridCol w:w="819"/>
        <w:gridCol w:w="56"/>
        <w:gridCol w:w="562"/>
        <w:gridCol w:w="564"/>
        <w:gridCol w:w="149"/>
        <w:gridCol w:w="131"/>
        <w:gridCol w:w="1533"/>
        <w:gridCol w:w="560"/>
        <w:gridCol w:w="63"/>
        <w:gridCol w:w="111"/>
        <w:gridCol w:w="269"/>
        <w:gridCol w:w="117"/>
        <w:gridCol w:w="279"/>
        <w:gridCol w:w="281"/>
        <w:gridCol w:w="118"/>
        <w:gridCol w:w="397"/>
        <w:gridCol w:w="45"/>
        <w:gridCol w:w="352"/>
        <w:gridCol w:w="208"/>
        <w:gridCol w:w="189"/>
        <w:gridCol w:w="370"/>
      </w:tblGrid>
      <w:tr w:rsidR="00E359D9" w:rsidRPr="00757411" w14:paraId="74D9AB50" w14:textId="77777777" w:rsidTr="005C1E0B">
        <w:trPr>
          <w:trHeight w:val="284"/>
        </w:trPr>
        <w:tc>
          <w:tcPr>
            <w:tcW w:w="1085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1AF804B" w14:textId="77777777" w:rsidR="00E359D9" w:rsidRPr="00F50AFD" w:rsidRDefault="00AA6C45" w:rsidP="008E23E1">
            <w:pPr>
              <w:pStyle w:val="Heading2"/>
              <w:rPr>
                <w:lang w:val="sq-AL"/>
              </w:rPr>
            </w:pPr>
            <w:r w:rsidRPr="00F50AFD">
              <w:rPr>
                <w:lang w:val="sq-AL"/>
              </w:rPr>
              <w:t>1.</w:t>
            </w:r>
            <w:r w:rsidR="008E23E1">
              <w:rPr>
                <w:lang w:val="sq-AL"/>
              </w:rPr>
              <w:t>TE GJITHE</w:t>
            </w:r>
            <w:r w:rsidRPr="00F50AFD">
              <w:rPr>
                <w:lang w:val="sq-AL"/>
              </w:rPr>
              <w:t xml:space="preserve">: </w:t>
            </w:r>
            <w:r w:rsidR="000D0F13">
              <w:rPr>
                <w:lang w:val="sq-AL"/>
              </w:rPr>
              <w:t xml:space="preserve">TE DHENAT </w:t>
            </w:r>
            <w:r w:rsidRPr="00F50AFD">
              <w:rPr>
                <w:lang w:val="sq-AL"/>
              </w:rPr>
              <w:t>PERSONALE</w:t>
            </w:r>
            <w:r w:rsidR="008E23E1">
              <w:rPr>
                <w:lang w:val="sq-AL"/>
              </w:rPr>
              <w:t xml:space="preserve"> </w:t>
            </w:r>
            <w:r w:rsidRPr="00F50AFD">
              <w:rPr>
                <w:lang w:val="sq-AL"/>
              </w:rPr>
              <w:t xml:space="preserve">- </w:t>
            </w:r>
            <w:r w:rsidR="00A86518" w:rsidRPr="00F50AFD">
              <w:rPr>
                <w:i/>
                <w:lang w:val="sq-AL"/>
              </w:rPr>
              <w:t>Lutemi pergjigjuni të gjitha pyetjeve që</w:t>
            </w:r>
            <w:r w:rsidRPr="00F50AFD">
              <w:rPr>
                <w:i/>
                <w:lang w:val="sq-AL"/>
              </w:rPr>
              <w:t xml:space="preserve"> </w:t>
            </w:r>
            <w:r w:rsidR="00A86518" w:rsidRPr="00F50AFD">
              <w:rPr>
                <w:i/>
                <w:lang w:val="sq-AL"/>
              </w:rPr>
              <w:t>ju bë</w:t>
            </w:r>
            <w:r w:rsidRPr="00F50AFD">
              <w:rPr>
                <w:i/>
                <w:lang w:val="sq-AL"/>
              </w:rPr>
              <w:t>hen</w:t>
            </w:r>
          </w:p>
        </w:tc>
      </w:tr>
      <w:tr w:rsidR="00E359D9" w:rsidRPr="00F50AFD" w14:paraId="07AF0E88" w14:textId="77777777" w:rsidTr="005C1E0B">
        <w:trPr>
          <w:trHeight w:val="367"/>
        </w:trPr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D8E15D2" w14:textId="77777777" w:rsidR="00E359D9" w:rsidRPr="0015238E" w:rsidRDefault="00EA5936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>A</w:t>
            </w:r>
            <w:r w:rsidR="00A86518" w:rsidRPr="0015238E">
              <w:rPr>
                <w:lang w:val="sq-AL"/>
              </w:rPr>
              <w:t xml:space="preserve"> jetoni zakonisht në</w:t>
            </w:r>
            <w:r w:rsidRPr="0015238E">
              <w:rPr>
                <w:lang w:val="sq-AL"/>
              </w:rPr>
              <w:t xml:space="preserve"> UK?</w:t>
            </w: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EE7F993" w14:textId="77777777" w:rsidR="00E359D9" w:rsidRPr="0015238E" w:rsidRDefault="00EA5936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>PO: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45E3F8B" w14:textId="77777777" w:rsidR="00E359D9" w:rsidRPr="0015238E" w:rsidRDefault="00E359D9">
            <w:pPr>
              <w:pStyle w:val="FieldText"/>
              <w:rPr>
                <w:lang w:val="sq-AL"/>
              </w:rPr>
            </w:pPr>
            <w:bookmarkStart w:id="11" w:name="Check3"/>
            <w:bookmarkEnd w:id="11"/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EB86161" w14:textId="77777777" w:rsidR="00E359D9" w:rsidRPr="0015238E" w:rsidRDefault="00EA5936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>JO: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27CB4B0" w14:textId="77777777" w:rsidR="00E359D9" w:rsidRPr="0015238E" w:rsidRDefault="00E359D9">
            <w:pPr>
              <w:pStyle w:val="FieldText"/>
              <w:rPr>
                <w:lang w:val="sq-AL"/>
              </w:rPr>
            </w:pPr>
            <w:bookmarkStart w:id="12" w:name="Check4"/>
            <w:bookmarkEnd w:id="12"/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52C6D87" w14:textId="77777777" w:rsidR="00E359D9" w:rsidRPr="0015238E" w:rsidRDefault="00A86518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>Kombë</w:t>
            </w:r>
            <w:r w:rsidR="00EA5936" w:rsidRPr="0015238E">
              <w:rPr>
                <w:lang w:val="sq-AL"/>
              </w:rPr>
              <w:t>sia</w:t>
            </w:r>
            <w:r w:rsidR="0015238E" w:rsidRPr="0015238E">
              <w:rPr>
                <w:lang w:val="sq-AL"/>
              </w:rPr>
              <w:t>:</w:t>
            </w:r>
          </w:p>
        </w:tc>
        <w:tc>
          <w:tcPr>
            <w:tcW w:w="2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4728042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13" w:name="Text11"/>
            <w:r w:rsidRPr="00F50AFD">
              <w:rPr>
                <w:lang w:val="sq-AL"/>
              </w:rPr>
              <w:t>     </w:t>
            </w:r>
            <w:bookmarkEnd w:id="13"/>
          </w:p>
        </w:tc>
      </w:tr>
      <w:tr w:rsidR="00E359D9" w:rsidRPr="00F50AFD" w14:paraId="3C08E288" w14:textId="77777777" w:rsidTr="005C1E0B">
        <w:trPr>
          <w:trHeight w:hRule="exact" w:val="341"/>
        </w:trPr>
        <w:tc>
          <w:tcPr>
            <w:tcW w:w="58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  <w:vAlign w:val="center"/>
          </w:tcPr>
          <w:p w14:paraId="61CD223A" w14:textId="77777777" w:rsidR="00E359D9" w:rsidRPr="0015238E" w:rsidRDefault="00A86518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>Adresa në</w:t>
            </w:r>
            <w:r w:rsidR="006710BF" w:rsidRPr="0015238E">
              <w:rPr>
                <w:lang w:val="sq-AL"/>
              </w:rPr>
              <w:t xml:space="preserve"> UK</w:t>
            </w:r>
            <w:r w:rsidR="0015238E" w:rsidRPr="0015238E">
              <w:rPr>
                <w:lang w:val="sq-AL"/>
              </w:rPr>
              <w:t>:</w:t>
            </w: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5A6F0B7" w14:textId="77777777" w:rsidR="00E359D9" w:rsidRPr="0015238E" w:rsidRDefault="00871641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>Numri i pasaportë</w:t>
            </w:r>
            <w:r w:rsidR="00EA5936" w:rsidRPr="0015238E">
              <w:rPr>
                <w:lang w:val="sq-AL"/>
              </w:rPr>
              <w:t>s</w:t>
            </w:r>
            <w:r w:rsidR="0015238E" w:rsidRPr="0015238E">
              <w:rPr>
                <w:lang w:val="sq-AL"/>
              </w:rPr>
              <w:t>:</w:t>
            </w:r>
          </w:p>
        </w:tc>
        <w:tc>
          <w:tcPr>
            <w:tcW w:w="2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06D4BFC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14" w:name="Text12"/>
            <w:r w:rsidRPr="00F50AFD">
              <w:rPr>
                <w:lang w:val="sq-AL"/>
              </w:rPr>
              <w:t>     </w:t>
            </w:r>
            <w:bookmarkEnd w:id="14"/>
          </w:p>
        </w:tc>
      </w:tr>
      <w:tr w:rsidR="00E359D9" w:rsidRPr="00F50AFD" w14:paraId="59A10CC7" w14:textId="77777777" w:rsidTr="005C1E0B">
        <w:trPr>
          <w:trHeight w:hRule="exact" w:val="341"/>
        </w:trPr>
        <w:tc>
          <w:tcPr>
            <w:tcW w:w="5832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3BE74908" w14:textId="77777777" w:rsidR="00E359D9" w:rsidRPr="0015238E" w:rsidRDefault="00F401E4">
            <w:pPr>
              <w:pStyle w:val="FieldText"/>
              <w:rPr>
                <w:lang w:val="sq-AL"/>
              </w:rPr>
            </w:pPr>
            <w:bookmarkStart w:id="15" w:name="Text10"/>
            <w:r w:rsidRPr="0015238E">
              <w:rPr>
                <w:lang w:val="sq-AL"/>
              </w:rPr>
              <w:t>     </w:t>
            </w:r>
            <w:bookmarkEnd w:id="15"/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2E998A4" w14:textId="77777777" w:rsidR="00E359D9" w:rsidRPr="0015238E" w:rsidRDefault="00A86518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>Vendi i lë</w:t>
            </w:r>
            <w:r w:rsidR="00EA5936" w:rsidRPr="0015238E">
              <w:rPr>
                <w:lang w:val="sq-AL"/>
              </w:rPr>
              <w:t>shimit</w:t>
            </w:r>
            <w:r w:rsidR="0015238E" w:rsidRPr="0015238E">
              <w:rPr>
                <w:lang w:val="sq-AL"/>
              </w:rPr>
              <w:t>:</w:t>
            </w:r>
          </w:p>
        </w:tc>
        <w:tc>
          <w:tcPr>
            <w:tcW w:w="2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6919229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16" w:name="Text13"/>
            <w:r w:rsidRPr="00F50AFD">
              <w:rPr>
                <w:lang w:val="sq-AL"/>
              </w:rPr>
              <w:t>     </w:t>
            </w:r>
            <w:bookmarkEnd w:id="16"/>
          </w:p>
        </w:tc>
      </w:tr>
      <w:tr w:rsidR="00E359D9" w:rsidRPr="00F50AFD" w14:paraId="536F1A47" w14:textId="77777777" w:rsidTr="005C1E0B">
        <w:trPr>
          <w:trHeight w:val="331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2741EFD" w14:textId="77777777" w:rsidR="00E359D9" w:rsidRPr="0015238E" w:rsidRDefault="006710BF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>Numri i telefonit:     </w:t>
            </w:r>
          </w:p>
        </w:tc>
        <w:tc>
          <w:tcPr>
            <w:tcW w:w="3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D58A95" w14:textId="77777777" w:rsidR="00E359D9" w:rsidRPr="0015238E" w:rsidRDefault="00F401E4">
            <w:pPr>
              <w:pStyle w:val="FieldText"/>
              <w:rPr>
                <w:lang w:val="sq-AL"/>
              </w:rPr>
            </w:pPr>
            <w:bookmarkStart w:id="17" w:name="Text24"/>
            <w:r w:rsidRPr="0015238E">
              <w:rPr>
                <w:lang w:val="sq-AL"/>
              </w:rPr>
              <w:t>     </w:t>
            </w:r>
            <w:bookmarkEnd w:id="17"/>
          </w:p>
        </w:tc>
        <w:tc>
          <w:tcPr>
            <w:tcW w:w="2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A323239" w14:textId="77777777" w:rsidR="00E359D9" w:rsidRPr="0015238E" w:rsidRDefault="00BA171A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>Data skadimit</w:t>
            </w:r>
            <w:r w:rsidR="00871641" w:rsidRPr="0015238E">
              <w:rPr>
                <w:lang w:val="sq-AL"/>
              </w:rPr>
              <w:t xml:space="preserve"> </w:t>
            </w:r>
            <w:r w:rsidR="00517CED" w:rsidRPr="0015238E">
              <w:rPr>
                <w:lang w:val="sq-AL"/>
              </w:rPr>
              <w:t>pas</w:t>
            </w:r>
            <w:r w:rsidR="00401679" w:rsidRPr="0015238E">
              <w:rPr>
                <w:lang w:val="sq-AL"/>
              </w:rPr>
              <w:t>aportë</w:t>
            </w:r>
            <w:r w:rsidR="00871641" w:rsidRPr="0015238E">
              <w:rPr>
                <w:lang w:val="sq-AL"/>
              </w:rPr>
              <w:t>s</w:t>
            </w:r>
            <w:r w:rsidR="0015238E" w:rsidRPr="0015238E">
              <w:rPr>
                <w:lang w:val="sq-AL"/>
              </w:rPr>
              <w:t>: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2BD821C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/>
              </w:rPr>
              <w:t>D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353801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/>
              </w:rPr>
              <w:t>D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3B22AF3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/>
              </w:rPr>
              <w:t>M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52662AD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/>
              </w:rPr>
              <w:t>M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CA45BBE" w14:textId="77777777" w:rsidR="00E359D9" w:rsidRPr="00F50AFD" w:rsidRDefault="0015238E">
            <w:pPr>
              <w:pStyle w:val="FieldText"/>
              <w:jc w:val="center"/>
              <w:rPr>
                <w:lang w:val="sq-AL"/>
              </w:rPr>
            </w:pPr>
            <w:r>
              <w:rPr>
                <w:color w:val="D9D9D9"/>
                <w:lang w:val="sq-AL"/>
              </w:rPr>
              <w:t>V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8605A25" w14:textId="77777777" w:rsidR="00E359D9" w:rsidRPr="00F50AFD" w:rsidRDefault="0015238E">
            <w:pPr>
              <w:pStyle w:val="FieldText"/>
              <w:jc w:val="center"/>
              <w:rPr>
                <w:lang w:val="sq-AL"/>
              </w:rPr>
            </w:pPr>
            <w:r>
              <w:rPr>
                <w:color w:val="D9D9D9"/>
                <w:lang w:val="sq-AL"/>
              </w:rPr>
              <w:t>V</w:t>
            </w:r>
          </w:p>
        </w:tc>
      </w:tr>
      <w:tr w:rsidR="00E359D9" w:rsidRPr="00F50AFD" w14:paraId="1B37D6EC" w14:textId="77777777" w:rsidTr="005C1E0B">
        <w:trPr>
          <w:trHeight w:val="331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84FF1A7" w14:textId="77777777" w:rsidR="00E359D9" w:rsidRPr="0015238E" w:rsidRDefault="006710BF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>Numri i celularit:     </w:t>
            </w:r>
          </w:p>
        </w:tc>
        <w:tc>
          <w:tcPr>
            <w:tcW w:w="3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DF68808" w14:textId="77777777" w:rsidR="00E359D9" w:rsidRPr="0015238E" w:rsidRDefault="00F401E4">
            <w:pPr>
              <w:pStyle w:val="FieldText"/>
              <w:rPr>
                <w:lang w:val="sq-AL"/>
              </w:rPr>
            </w:pPr>
            <w:bookmarkStart w:id="18" w:name="Text25"/>
            <w:r w:rsidRPr="0015238E">
              <w:rPr>
                <w:lang w:val="sq-AL"/>
              </w:rPr>
              <w:t>     </w:t>
            </w:r>
            <w:bookmarkEnd w:id="18"/>
          </w:p>
        </w:tc>
        <w:tc>
          <w:tcPr>
            <w:tcW w:w="2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5CD781E" w14:textId="77777777" w:rsidR="00E359D9" w:rsidRPr="0015238E" w:rsidRDefault="00A86518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>Dykombë</w:t>
            </w:r>
            <w:r w:rsidR="00517CED" w:rsidRPr="0015238E">
              <w:rPr>
                <w:lang w:val="sq-AL"/>
              </w:rPr>
              <w:t>si</w:t>
            </w:r>
            <w:r w:rsidR="0015238E" w:rsidRPr="0015238E">
              <w:rPr>
                <w:lang w:val="sq-AL"/>
              </w:rPr>
              <w:t>:</w:t>
            </w:r>
          </w:p>
        </w:tc>
        <w:tc>
          <w:tcPr>
            <w:tcW w:w="2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685EF3D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19" w:name="Text27"/>
            <w:r w:rsidRPr="00F50AFD">
              <w:rPr>
                <w:color w:val="BFBFBF"/>
                <w:lang w:val="sq-AL"/>
              </w:rPr>
              <w:t> </w:t>
            </w:r>
            <w:r w:rsidRPr="00F50AFD">
              <w:rPr>
                <w:color w:val="BFBFBF"/>
                <w:lang w:val="sq-AL"/>
              </w:rPr>
              <w:t> </w:t>
            </w:r>
            <w:r w:rsidRPr="00F50AFD">
              <w:rPr>
                <w:color w:val="BFBFBF"/>
                <w:lang w:val="sq-AL"/>
              </w:rPr>
              <w:t> </w:t>
            </w:r>
            <w:r w:rsidRPr="00F50AFD">
              <w:rPr>
                <w:color w:val="BFBFBF"/>
                <w:lang w:val="sq-AL"/>
              </w:rPr>
              <w:t> </w:t>
            </w:r>
            <w:r w:rsidRPr="00F50AFD">
              <w:rPr>
                <w:color w:val="BFBFBF"/>
                <w:lang w:val="sq-AL"/>
              </w:rPr>
              <w:t> </w:t>
            </w:r>
            <w:bookmarkEnd w:id="19"/>
          </w:p>
        </w:tc>
      </w:tr>
      <w:tr w:rsidR="00E359D9" w:rsidRPr="00F50AFD" w14:paraId="3CB0A2E5" w14:textId="77777777" w:rsidTr="005C1E0B">
        <w:trPr>
          <w:trHeight w:val="331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83CD474" w14:textId="77777777" w:rsidR="00E359D9" w:rsidRPr="0015238E" w:rsidRDefault="00F401E4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>Email:</w:t>
            </w:r>
          </w:p>
        </w:tc>
        <w:tc>
          <w:tcPr>
            <w:tcW w:w="3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0AF533C" w14:textId="77777777" w:rsidR="00E359D9" w:rsidRPr="0015238E" w:rsidRDefault="00F401E4">
            <w:pPr>
              <w:pStyle w:val="FieldText"/>
              <w:rPr>
                <w:lang w:val="sq-AL"/>
              </w:rPr>
            </w:pPr>
            <w:bookmarkStart w:id="20" w:name="Text26"/>
            <w:r w:rsidRPr="0015238E">
              <w:rPr>
                <w:lang w:val="sq-AL"/>
              </w:rPr>
              <w:t>     </w:t>
            </w:r>
            <w:bookmarkEnd w:id="20"/>
          </w:p>
        </w:tc>
        <w:tc>
          <w:tcPr>
            <w:tcW w:w="2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119109E" w14:textId="77777777" w:rsidR="00E359D9" w:rsidRPr="0015238E" w:rsidRDefault="00A86518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>Data e hyrjes në</w:t>
            </w:r>
            <w:r w:rsidR="00517CED" w:rsidRPr="0015238E">
              <w:rPr>
                <w:lang w:val="sq-AL"/>
              </w:rPr>
              <w:t xml:space="preserve"> UK: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99F65D8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/>
              </w:rPr>
              <w:t>D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313179C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/>
              </w:rPr>
              <w:t>D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E7DBD86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/>
              </w:rPr>
              <w:t>M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8DC8F46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/>
              </w:rPr>
              <w:t>M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0716937" w14:textId="77777777" w:rsidR="00E359D9" w:rsidRPr="00F50AFD" w:rsidRDefault="0015238E">
            <w:pPr>
              <w:pStyle w:val="FieldText"/>
              <w:jc w:val="center"/>
              <w:rPr>
                <w:lang w:val="sq-AL"/>
              </w:rPr>
            </w:pPr>
            <w:r>
              <w:rPr>
                <w:color w:val="D9D9D9"/>
                <w:lang w:val="sq-AL"/>
              </w:rPr>
              <w:t>V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9DE3553" w14:textId="77777777" w:rsidR="00E359D9" w:rsidRPr="00F50AFD" w:rsidRDefault="0015238E">
            <w:pPr>
              <w:pStyle w:val="FieldText"/>
              <w:jc w:val="center"/>
              <w:rPr>
                <w:lang w:val="sq-AL"/>
              </w:rPr>
            </w:pPr>
            <w:r>
              <w:rPr>
                <w:color w:val="D9D9D9"/>
                <w:lang w:val="sq-AL"/>
              </w:rPr>
              <w:t>V</w:t>
            </w:r>
          </w:p>
        </w:tc>
      </w:tr>
      <w:tr w:rsidR="00E359D9" w:rsidRPr="00F50AFD" w14:paraId="0F13A264" w14:textId="77777777" w:rsidTr="005C1E0B">
        <w:trPr>
          <w:trHeight w:hRule="exact" w:val="55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F65FAB0" w14:textId="77777777" w:rsidR="00E359D9" w:rsidRPr="0015238E" w:rsidRDefault="006710BF" w:rsidP="0015238E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 xml:space="preserve">Do </w:t>
            </w:r>
            <w:r w:rsidR="00A86518" w:rsidRPr="0015238E">
              <w:rPr>
                <w:lang w:val="sq-AL"/>
              </w:rPr>
              <w:t xml:space="preserve">të </w:t>
            </w:r>
            <w:r w:rsidRPr="0015238E">
              <w:rPr>
                <w:lang w:val="sq-AL"/>
              </w:rPr>
              <w:t xml:space="preserve">ktheheni </w:t>
            </w:r>
            <w:r w:rsidR="00A86518" w:rsidRPr="0015238E">
              <w:rPr>
                <w:u w:val="single"/>
                <w:lang w:val="sq-AL"/>
              </w:rPr>
              <w:t>të</w:t>
            </w:r>
            <w:r w:rsidR="0015238E" w:rsidRPr="0015238E">
              <w:rPr>
                <w:u w:val="single"/>
                <w:lang w:val="sq-AL"/>
              </w:rPr>
              <w:t xml:space="preserve"> jetoni</w:t>
            </w:r>
            <w:r w:rsidR="00A86518" w:rsidRPr="0015238E">
              <w:rPr>
                <w:lang w:val="sq-AL"/>
              </w:rPr>
              <w:t xml:space="preserve"> në</w:t>
            </w:r>
            <w:r w:rsidRPr="0015238E">
              <w:rPr>
                <w:lang w:val="sq-AL"/>
              </w:rPr>
              <w:t xml:space="preserve"> vendin tuaj</w:t>
            </w:r>
            <w:r w:rsidR="0015238E" w:rsidRPr="0015238E">
              <w:rPr>
                <w:lang w:val="sq-AL"/>
              </w:rPr>
              <w:t>?</w:t>
            </w:r>
            <w:r w:rsidRPr="0015238E">
              <w:rPr>
                <w:lang w:val="sq-AL"/>
              </w:rPr>
              <w:t>     </w:t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64F276C" w14:textId="77777777" w:rsidR="00E359D9" w:rsidRPr="0015238E" w:rsidRDefault="006710BF">
            <w:pPr>
              <w:pStyle w:val="FieldText"/>
              <w:rPr>
                <w:lang w:val="sq-AL"/>
              </w:rPr>
            </w:pPr>
            <w:bookmarkStart w:id="21" w:name="Check2"/>
            <w:r w:rsidRPr="0015238E">
              <w:rPr>
                <w:lang w:val="sq-AL"/>
              </w:rPr>
              <w:t>PO: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5A8533F" w14:textId="77777777" w:rsidR="00E359D9" w:rsidRPr="0015238E" w:rsidRDefault="00E359D9">
            <w:pPr>
              <w:pStyle w:val="FieldText"/>
              <w:rPr>
                <w:lang w:val="sq-AL"/>
              </w:rPr>
            </w:pPr>
            <w:bookmarkStart w:id="22" w:name="Check1"/>
            <w:bookmarkEnd w:id="22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58E58C7" w14:textId="77777777" w:rsidR="00E359D9" w:rsidRPr="0015238E" w:rsidRDefault="006710BF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>JO :</w:t>
            </w:r>
          </w:p>
        </w:tc>
        <w:bookmarkEnd w:id="21"/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0F0894E" w14:textId="77777777" w:rsidR="00E359D9" w:rsidRPr="0015238E" w:rsidRDefault="00E359D9">
            <w:pPr>
              <w:pStyle w:val="FieldText"/>
              <w:rPr>
                <w:lang w:val="sq-AL"/>
              </w:rPr>
            </w:pPr>
          </w:p>
        </w:tc>
        <w:tc>
          <w:tcPr>
            <w:tcW w:w="2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6D06C53" w14:textId="77777777" w:rsidR="00E359D9" w:rsidRPr="0015238E" w:rsidRDefault="00A86518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>Nëqoftë</w:t>
            </w:r>
            <w:r w:rsidR="00517CED" w:rsidRPr="0015238E">
              <w:rPr>
                <w:lang w:val="sq-AL"/>
              </w:rPr>
              <w:t>se po, kur</w:t>
            </w:r>
            <w:r w:rsidR="00F401E4" w:rsidRPr="0015238E">
              <w:rPr>
                <w:lang w:val="sq-AL"/>
              </w:rPr>
              <w:t>?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4D870B7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/>
              </w:rPr>
              <w:t>D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E68D7AC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/>
              </w:rPr>
              <w:t>D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726CE5C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/>
              </w:rPr>
              <w:t>M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6C7500D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/>
              </w:rPr>
              <w:t>M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756D824" w14:textId="77777777" w:rsidR="00E359D9" w:rsidRPr="00F50AFD" w:rsidRDefault="0015238E">
            <w:pPr>
              <w:pStyle w:val="FieldText"/>
              <w:jc w:val="center"/>
              <w:rPr>
                <w:lang w:val="sq-AL"/>
              </w:rPr>
            </w:pPr>
            <w:r>
              <w:rPr>
                <w:color w:val="D9D9D9"/>
                <w:lang w:val="sq-AL"/>
              </w:rPr>
              <w:t>V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9AEB99E" w14:textId="77777777" w:rsidR="00E359D9" w:rsidRPr="00F50AFD" w:rsidRDefault="0015238E">
            <w:pPr>
              <w:pStyle w:val="FieldText"/>
              <w:jc w:val="center"/>
              <w:rPr>
                <w:lang w:val="sq-AL"/>
              </w:rPr>
            </w:pPr>
            <w:r>
              <w:rPr>
                <w:color w:val="D9D9D9"/>
                <w:lang w:val="sq-AL"/>
              </w:rPr>
              <w:t>V</w:t>
            </w:r>
          </w:p>
        </w:tc>
      </w:tr>
      <w:tr w:rsidR="00E359D9" w:rsidRPr="00757411" w14:paraId="1D0E7AD7" w14:textId="77777777" w:rsidTr="005C1E0B">
        <w:trPr>
          <w:trHeight w:hRule="exact" w:val="592"/>
        </w:trPr>
        <w:tc>
          <w:tcPr>
            <w:tcW w:w="58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F498E72" w14:textId="77777777" w:rsidR="00E359D9" w:rsidRPr="0015238E" w:rsidRDefault="00AC2C53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 xml:space="preserve">Adresa </w:t>
            </w:r>
            <w:r w:rsidR="0015238E" w:rsidRPr="0015238E">
              <w:rPr>
                <w:lang w:val="sq-AL"/>
              </w:rPr>
              <w:t>JASHTË</w:t>
            </w:r>
            <w:r w:rsidRPr="0015238E">
              <w:rPr>
                <w:lang w:val="sq-AL"/>
              </w:rPr>
              <w:t xml:space="preserve"> </w:t>
            </w:r>
            <w:r w:rsidR="00F401E4" w:rsidRPr="0015238E">
              <w:rPr>
                <w:lang w:val="sq-AL"/>
              </w:rPr>
              <w:t>UK:</w:t>
            </w:r>
          </w:p>
        </w:tc>
        <w:tc>
          <w:tcPr>
            <w:tcW w:w="50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EAAD7D" w14:textId="77777777" w:rsidR="00E359D9" w:rsidRPr="0015238E" w:rsidRDefault="00AC2C53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 xml:space="preserve">Emri </w:t>
            </w:r>
            <w:r w:rsidR="002B4CEC">
              <w:rPr>
                <w:lang w:val="sq-AL"/>
              </w:rPr>
              <w:t>dh</w:t>
            </w:r>
            <w:r w:rsidRPr="0015238E">
              <w:rPr>
                <w:lang w:val="sq-AL"/>
              </w:rPr>
              <w:t>e a</w:t>
            </w:r>
            <w:r w:rsidR="00A86518" w:rsidRPr="0015238E">
              <w:rPr>
                <w:lang w:val="sq-AL"/>
              </w:rPr>
              <w:t xml:space="preserve">dresa e </w:t>
            </w:r>
            <w:r w:rsidR="002B4CEC">
              <w:rPr>
                <w:lang w:val="sq-AL"/>
              </w:rPr>
              <w:t>punëdhënësit</w:t>
            </w:r>
            <w:r w:rsidR="002B4CEC" w:rsidRPr="0015238E">
              <w:rPr>
                <w:lang w:val="sq-AL"/>
              </w:rPr>
              <w:t xml:space="preserve"> </w:t>
            </w:r>
            <w:r w:rsidR="00A86518" w:rsidRPr="0015238E">
              <w:rPr>
                <w:lang w:val="sq-AL"/>
              </w:rPr>
              <w:t>(UK ose jashtë</w:t>
            </w:r>
            <w:r w:rsidR="0015238E" w:rsidRPr="0015238E">
              <w:rPr>
                <w:lang w:val="sq-AL"/>
              </w:rPr>
              <w:t xml:space="preserve"> shtetit</w:t>
            </w:r>
            <w:r w:rsidR="00F401E4" w:rsidRPr="0015238E">
              <w:rPr>
                <w:lang w:val="sq-AL"/>
              </w:rPr>
              <w:t>):</w:t>
            </w:r>
          </w:p>
        </w:tc>
      </w:tr>
      <w:tr w:rsidR="00E359D9" w:rsidRPr="00F50AFD" w14:paraId="366C04EA" w14:textId="77777777" w:rsidTr="005C1E0B">
        <w:trPr>
          <w:trHeight w:hRule="exact" w:val="341"/>
        </w:trPr>
        <w:tc>
          <w:tcPr>
            <w:tcW w:w="5832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4F8B4932" w14:textId="77777777" w:rsidR="00E359D9" w:rsidRPr="0015238E" w:rsidRDefault="00F401E4">
            <w:pPr>
              <w:pStyle w:val="FieldText"/>
              <w:rPr>
                <w:lang w:val="sq-AL"/>
              </w:rPr>
            </w:pPr>
            <w:bookmarkStart w:id="23" w:name="Text15"/>
            <w:r w:rsidRPr="0015238E">
              <w:rPr>
                <w:lang w:val="sq-AL"/>
              </w:rPr>
              <w:t>     </w:t>
            </w:r>
            <w:bookmarkEnd w:id="23"/>
          </w:p>
        </w:tc>
        <w:tc>
          <w:tcPr>
            <w:tcW w:w="5023" w:type="dxa"/>
            <w:gridSpan w:val="16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2D83DAC2" w14:textId="77777777" w:rsidR="00E359D9" w:rsidRPr="0015238E" w:rsidRDefault="00F401E4">
            <w:pPr>
              <w:pStyle w:val="FieldText"/>
              <w:rPr>
                <w:lang w:val="sq-AL"/>
              </w:rPr>
            </w:pPr>
            <w:bookmarkStart w:id="24" w:name="Text14"/>
            <w:r w:rsidRPr="0015238E">
              <w:rPr>
                <w:lang w:val="sq-AL"/>
              </w:rPr>
              <w:t>     </w:t>
            </w:r>
            <w:bookmarkEnd w:id="24"/>
          </w:p>
        </w:tc>
      </w:tr>
      <w:tr w:rsidR="00E359D9" w:rsidRPr="00F50AFD" w14:paraId="725AE8B5" w14:textId="77777777" w:rsidTr="005C1E0B">
        <w:trPr>
          <w:trHeight w:hRule="exact" w:val="341"/>
        </w:trPr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90566F0" w14:textId="77777777" w:rsidR="00E359D9" w:rsidRPr="0015238E" w:rsidRDefault="002B4CEC">
            <w:pPr>
              <w:pStyle w:val="FieldText"/>
              <w:rPr>
                <w:lang w:val="sq-AL"/>
              </w:rPr>
            </w:pPr>
            <w:r>
              <w:rPr>
                <w:lang w:val="sq-AL"/>
              </w:rPr>
              <w:t>Shtet</w:t>
            </w:r>
            <w:r w:rsidRPr="0015238E">
              <w:rPr>
                <w:lang w:val="sq-AL"/>
              </w:rPr>
              <w:t>i</w:t>
            </w:r>
            <w:r w:rsidR="00AA6C45" w:rsidRPr="0015238E">
              <w:rPr>
                <w:lang w:val="sq-AL"/>
              </w:rPr>
              <w:t>:</w:t>
            </w:r>
          </w:p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F4AEE8A" w14:textId="77777777" w:rsidR="00E359D9" w:rsidRPr="0015238E" w:rsidRDefault="00F401E4">
            <w:pPr>
              <w:pStyle w:val="FieldText"/>
              <w:rPr>
                <w:lang w:val="sq-AL"/>
              </w:rPr>
            </w:pPr>
            <w:bookmarkStart w:id="25" w:name="Text16"/>
            <w:r w:rsidRPr="0015238E">
              <w:rPr>
                <w:lang w:val="sq-AL"/>
              </w:rPr>
              <w:t>     </w:t>
            </w:r>
            <w:bookmarkEnd w:id="25"/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8ADE672" w14:textId="77777777" w:rsidR="00E359D9" w:rsidRPr="0015238E" w:rsidRDefault="002B4CEC">
            <w:pPr>
              <w:pStyle w:val="FieldText"/>
              <w:rPr>
                <w:lang w:val="sq-AL"/>
              </w:rPr>
            </w:pPr>
            <w:r>
              <w:rPr>
                <w:lang w:val="sq-AL"/>
              </w:rPr>
              <w:t>Shtet</w:t>
            </w:r>
            <w:r w:rsidRPr="0015238E">
              <w:rPr>
                <w:lang w:val="sq-AL"/>
              </w:rPr>
              <w:t>i:</w:t>
            </w:r>
          </w:p>
        </w:tc>
        <w:tc>
          <w:tcPr>
            <w:tcW w:w="2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26E73BD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26" w:name="Text18"/>
            <w:r w:rsidRPr="00F50AFD">
              <w:rPr>
                <w:lang w:val="sq-AL"/>
              </w:rPr>
              <w:t>     </w:t>
            </w:r>
            <w:bookmarkEnd w:id="26"/>
          </w:p>
        </w:tc>
      </w:tr>
      <w:tr w:rsidR="00E359D9" w:rsidRPr="00F50AFD" w14:paraId="54746075" w14:textId="77777777" w:rsidTr="005C1E0B">
        <w:trPr>
          <w:trHeight w:hRule="exact" w:val="581"/>
        </w:trPr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49E59CC" w14:textId="77777777" w:rsidR="00E359D9" w:rsidRPr="0015238E" w:rsidRDefault="00AA6C45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>Telefon kontakti:</w:t>
            </w:r>
          </w:p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9E7AC44" w14:textId="77777777" w:rsidR="00E359D9" w:rsidRPr="0015238E" w:rsidRDefault="00F401E4">
            <w:pPr>
              <w:pStyle w:val="FieldText"/>
              <w:rPr>
                <w:lang w:val="sq-AL"/>
              </w:rPr>
            </w:pPr>
            <w:bookmarkStart w:id="27" w:name="Text17"/>
            <w:r w:rsidRPr="0015238E">
              <w:rPr>
                <w:lang w:val="sq-AL"/>
              </w:rPr>
              <w:t>     </w:t>
            </w:r>
            <w:bookmarkEnd w:id="27"/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7C89FA4" w14:textId="77777777" w:rsidR="00E359D9" w:rsidRPr="0015238E" w:rsidRDefault="00A86518">
            <w:pPr>
              <w:pStyle w:val="FieldText"/>
              <w:rPr>
                <w:lang w:val="sq-AL"/>
              </w:rPr>
            </w:pPr>
            <w:r w:rsidRPr="0015238E">
              <w:rPr>
                <w:lang w:val="sq-AL"/>
              </w:rPr>
              <w:t xml:space="preserve">Telefoni i </w:t>
            </w:r>
            <w:r w:rsidR="002B4CEC">
              <w:rPr>
                <w:lang w:val="sq-AL"/>
              </w:rPr>
              <w:t>punëdhënësit:</w:t>
            </w:r>
          </w:p>
        </w:tc>
        <w:tc>
          <w:tcPr>
            <w:tcW w:w="2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6A148D7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28" w:name="Text19"/>
            <w:r w:rsidRPr="00F50AFD">
              <w:rPr>
                <w:lang w:val="sq-AL"/>
              </w:rPr>
              <w:t>     </w:t>
            </w:r>
            <w:bookmarkEnd w:id="28"/>
          </w:p>
        </w:tc>
      </w:tr>
      <w:tr w:rsidR="00E359D9" w:rsidRPr="00F50AFD" w14:paraId="52CC51AF" w14:textId="77777777" w:rsidTr="005C1E0B">
        <w:trPr>
          <w:trHeight w:hRule="exact" w:val="444"/>
        </w:trPr>
        <w:tc>
          <w:tcPr>
            <w:tcW w:w="1085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5481E" w14:textId="77777777" w:rsidR="00E359D9" w:rsidRPr="00F50AFD" w:rsidRDefault="0015238E">
            <w:pPr>
              <w:pStyle w:val="Heading2"/>
              <w:rPr>
                <w:lang w:val="sq-AL"/>
              </w:rPr>
            </w:pPr>
            <w:r>
              <w:rPr>
                <w:lang w:val="sq-AL"/>
              </w:rPr>
              <w:t>2.TE GJITHE</w:t>
            </w:r>
            <w:r w:rsidR="00AA6C45" w:rsidRPr="00F50AFD">
              <w:rPr>
                <w:lang w:val="sq-AL"/>
              </w:rPr>
              <w:t>: DOKUMENTACIONI ZYRTAR</w:t>
            </w:r>
          </w:p>
        </w:tc>
      </w:tr>
      <w:tr w:rsidR="00E359D9" w:rsidRPr="00F50AFD" w14:paraId="0CB866EF" w14:textId="77777777" w:rsidTr="005C1E0B">
        <w:trPr>
          <w:trHeight w:hRule="exact" w:val="341"/>
        </w:trPr>
        <w:tc>
          <w:tcPr>
            <w:tcW w:w="1085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758D" w14:textId="77777777" w:rsidR="00E359D9" w:rsidRPr="001B4D7E" w:rsidRDefault="005B46CC" w:rsidP="005B46CC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 xml:space="preserve">Lutemi na </w:t>
            </w:r>
            <w:r w:rsidR="009148BF">
              <w:rPr>
                <w:lang w:val="sq-AL"/>
              </w:rPr>
              <w:t>tregoni</w:t>
            </w:r>
            <w:r w:rsidRPr="001B4D7E">
              <w:rPr>
                <w:lang w:val="sq-AL"/>
              </w:rPr>
              <w:t xml:space="preserve"> cilin</w:t>
            </w:r>
            <w:r w:rsidR="00A86518" w:rsidRPr="001B4D7E">
              <w:rPr>
                <w:lang w:val="sq-AL"/>
              </w:rPr>
              <w:t xml:space="preserve"> nga dokumentet që</w:t>
            </w:r>
            <w:r w:rsidRPr="001B4D7E">
              <w:rPr>
                <w:lang w:val="sq-AL"/>
              </w:rPr>
              <w:t xml:space="preserve"> vijon</w:t>
            </w:r>
            <w:r w:rsidR="00A86518" w:rsidRPr="001B4D7E">
              <w:rPr>
                <w:lang w:val="sq-AL"/>
              </w:rPr>
              <w:t>ë</w:t>
            </w:r>
            <w:r w:rsidRPr="001B4D7E">
              <w:rPr>
                <w:lang w:val="sq-AL"/>
              </w:rPr>
              <w:t xml:space="preserve"> keni aktualisht</w:t>
            </w:r>
            <w:r w:rsidR="00F401E4" w:rsidRPr="001B4D7E">
              <w:rPr>
                <w:lang w:val="sq-AL"/>
              </w:rPr>
              <w:t xml:space="preserve"> </w:t>
            </w:r>
            <w:r w:rsidR="00A86518" w:rsidRPr="001B4D7E">
              <w:rPr>
                <w:lang w:val="sq-AL"/>
              </w:rPr>
              <w:t>(shë</w:t>
            </w:r>
            <w:r w:rsidR="00740B31" w:rsidRPr="001B4D7E">
              <w:rPr>
                <w:lang w:val="sq-AL"/>
              </w:rPr>
              <w:t>non</w:t>
            </w:r>
            <w:r w:rsidRPr="001B4D7E">
              <w:rPr>
                <w:lang w:val="sq-AL"/>
              </w:rPr>
              <w:t>i</w:t>
            </w:r>
            <w:r w:rsidR="00A86518" w:rsidRPr="001B4D7E">
              <w:rPr>
                <w:lang w:val="sq-AL"/>
              </w:rPr>
              <w:t xml:space="preserve"> sipas përkatësisë</w:t>
            </w:r>
            <w:r w:rsidRPr="001B4D7E">
              <w:rPr>
                <w:lang w:val="sq-AL"/>
              </w:rPr>
              <w:t>):</w:t>
            </w:r>
          </w:p>
        </w:tc>
      </w:tr>
      <w:tr w:rsidR="00E359D9" w:rsidRPr="00757411" w14:paraId="41829BF1" w14:textId="77777777" w:rsidTr="005C1E0B">
        <w:trPr>
          <w:trHeight w:hRule="exact" w:val="34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951A7F5" w14:textId="77777777" w:rsidR="00E359D9" w:rsidRPr="00F50AFD" w:rsidRDefault="00E359D9">
            <w:pPr>
              <w:pStyle w:val="FieldText"/>
              <w:rPr>
                <w:lang w:val="sq-AL"/>
              </w:rPr>
            </w:pPr>
            <w:bookmarkStart w:id="29" w:name="Check5"/>
            <w:bookmarkEnd w:id="29"/>
          </w:p>
        </w:tc>
        <w:tc>
          <w:tcPr>
            <w:tcW w:w="5142" w:type="dxa"/>
            <w:gridSpan w:val="10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CA52044" w14:textId="77777777" w:rsidR="00E359D9" w:rsidRPr="001B4D7E" w:rsidRDefault="00EB0C68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>P</w:t>
            </w:r>
            <w:r w:rsidR="00F401E4" w:rsidRPr="001B4D7E">
              <w:rPr>
                <w:lang w:val="sq-AL"/>
              </w:rPr>
              <w:t>as</w:t>
            </w:r>
            <w:r w:rsidRPr="001B4D7E">
              <w:rPr>
                <w:lang w:val="sq-AL"/>
              </w:rPr>
              <w:t>a</w:t>
            </w:r>
            <w:r w:rsidR="00F401E4" w:rsidRPr="001B4D7E">
              <w:rPr>
                <w:lang w:val="sq-AL"/>
              </w:rPr>
              <w:t>port</w:t>
            </w:r>
            <w:r w:rsidRPr="001B4D7E">
              <w:rPr>
                <w:lang w:val="sq-AL"/>
              </w:rPr>
              <w:t>a aktuale United Kingdom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5D3CEBC" w14:textId="77777777" w:rsidR="00E359D9" w:rsidRPr="001B4D7E" w:rsidRDefault="00E359D9">
            <w:pPr>
              <w:pStyle w:val="FieldText"/>
              <w:rPr>
                <w:lang w:val="sq-AL"/>
              </w:rPr>
            </w:pPr>
            <w:bookmarkStart w:id="30" w:name="Check8"/>
            <w:bookmarkEnd w:id="30"/>
          </w:p>
        </w:tc>
        <w:tc>
          <w:tcPr>
            <w:tcW w:w="4892" w:type="dxa"/>
            <w:gridSpan w:val="1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9AEC9DA" w14:textId="77777777" w:rsidR="00E359D9" w:rsidRPr="001B4D7E" w:rsidRDefault="00EB0C68" w:rsidP="001B4D7E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 xml:space="preserve">Pasaporta aktuale </w:t>
            </w:r>
            <w:r w:rsidR="001B4D7E" w:rsidRPr="001B4D7E">
              <w:rPr>
                <w:lang w:val="sq-AL"/>
              </w:rPr>
              <w:t>e Bashkimit Evropian</w:t>
            </w:r>
          </w:p>
        </w:tc>
      </w:tr>
      <w:tr w:rsidR="00E359D9" w:rsidRPr="00F50AFD" w14:paraId="206C80B7" w14:textId="77777777" w:rsidTr="005C1E0B">
        <w:trPr>
          <w:trHeight w:hRule="exact" w:val="34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AA54E2F" w14:textId="77777777" w:rsidR="00E359D9" w:rsidRPr="001B4D7E" w:rsidRDefault="00E359D9">
            <w:pPr>
              <w:pStyle w:val="FieldText"/>
              <w:rPr>
                <w:lang w:val="sq-AL"/>
              </w:rPr>
            </w:pPr>
            <w:bookmarkStart w:id="31" w:name="Check6"/>
            <w:bookmarkEnd w:id="31"/>
          </w:p>
        </w:tc>
        <w:tc>
          <w:tcPr>
            <w:tcW w:w="5142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2B52E8D" w14:textId="77777777" w:rsidR="00E359D9" w:rsidRPr="001B4D7E" w:rsidRDefault="001B4D7E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>Pasaporta jo-B</w:t>
            </w:r>
            <w:r w:rsidR="00A86518" w:rsidRPr="001B4D7E">
              <w:rPr>
                <w:lang w:val="sq-AL"/>
              </w:rPr>
              <w:t>E aktuale me vizë hyrje të</w:t>
            </w:r>
            <w:r w:rsidR="00EB0C68" w:rsidRPr="001B4D7E">
              <w:rPr>
                <w:lang w:val="sq-AL"/>
              </w:rPr>
              <w:t xml:space="preserve"> vlefshme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BC7AA05" w14:textId="77777777" w:rsidR="00E359D9" w:rsidRPr="001B4D7E" w:rsidRDefault="00A86518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>Numri i vizë</w:t>
            </w:r>
            <w:r w:rsidR="002959AC" w:rsidRPr="001B4D7E">
              <w:rPr>
                <w:lang w:val="sq-AL"/>
              </w:rPr>
              <w:t>s</w:t>
            </w:r>
          </w:p>
        </w:tc>
        <w:tc>
          <w:tcPr>
            <w:tcW w:w="33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50A3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32" w:name="Text23"/>
            <w:r w:rsidRPr="00F50AFD">
              <w:rPr>
                <w:lang w:val="sq-AL"/>
              </w:rPr>
              <w:t>     </w:t>
            </w:r>
            <w:bookmarkEnd w:id="32"/>
          </w:p>
        </w:tc>
      </w:tr>
      <w:tr w:rsidR="00E359D9" w:rsidRPr="00F50AFD" w14:paraId="15410878" w14:textId="77777777" w:rsidTr="005C1E0B">
        <w:trPr>
          <w:trHeight w:hRule="exact" w:val="341"/>
        </w:trPr>
        <w:tc>
          <w:tcPr>
            <w:tcW w:w="5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D92BDED" w14:textId="77777777" w:rsidR="00E359D9" w:rsidRPr="001B4D7E" w:rsidRDefault="00E359D9">
            <w:pPr>
              <w:pStyle w:val="FieldText"/>
              <w:rPr>
                <w:lang w:val="sq-AL"/>
              </w:rPr>
            </w:pPr>
            <w:bookmarkStart w:id="33" w:name="Check7"/>
            <w:bookmarkEnd w:id="33"/>
          </w:p>
        </w:tc>
        <w:tc>
          <w:tcPr>
            <w:tcW w:w="21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18D17F3" w14:textId="77777777" w:rsidR="00E359D9" w:rsidRPr="001B4D7E" w:rsidRDefault="00A86518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>Vizë</w:t>
            </w:r>
            <w:r w:rsidR="00F57502" w:rsidRPr="001B4D7E">
              <w:rPr>
                <w:lang w:val="sq-AL"/>
              </w:rPr>
              <w:t xml:space="preserve"> studenti</w:t>
            </w:r>
          </w:p>
        </w:tc>
        <w:tc>
          <w:tcPr>
            <w:tcW w:w="65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C79A8" w14:textId="77777777" w:rsidR="00E359D9" w:rsidRPr="001B4D7E" w:rsidRDefault="00E359D9">
            <w:pPr>
              <w:pStyle w:val="FieldText"/>
              <w:rPr>
                <w:lang w:val="sq-AL"/>
              </w:rPr>
            </w:pPr>
            <w:bookmarkStart w:id="34" w:name="Check9"/>
            <w:bookmarkEnd w:id="34"/>
          </w:p>
        </w:tc>
        <w:tc>
          <w:tcPr>
            <w:tcW w:w="237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3D43C" w14:textId="77777777" w:rsidR="00E359D9" w:rsidRPr="001B4D7E" w:rsidRDefault="00F401E4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>Vi</w:t>
            </w:r>
            <w:r w:rsidR="00A86518" w:rsidRPr="001B4D7E">
              <w:rPr>
                <w:lang w:val="sq-AL"/>
              </w:rPr>
              <w:t>zë pë</w:t>
            </w:r>
            <w:r w:rsidR="00F57502" w:rsidRPr="001B4D7E">
              <w:rPr>
                <w:lang w:val="sq-AL"/>
              </w:rPr>
              <w:t>r vizit</w:t>
            </w:r>
            <w:r w:rsidR="00A86518" w:rsidRPr="001B4D7E">
              <w:rPr>
                <w:lang w:val="sq-AL"/>
              </w:rPr>
              <w:t>ë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C61DB99" w14:textId="77777777" w:rsidR="00E359D9" w:rsidRPr="001B4D7E" w:rsidRDefault="00A86518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>Data e skad</w:t>
            </w:r>
            <w:r w:rsidR="00513CEA" w:rsidRPr="001B4D7E">
              <w:rPr>
                <w:lang w:val="sq-AL"/>
              </w:rPr>
              <w:t>imit</w:t>
            </w:r>
            <w:r w:rsidR="001B4D7E" w:rsidRPr="001B4D7E">
              <w:rPr>
                <w:lang w:val="sq-AL"/>
              </w:rPr>
              <w:t>: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25DFD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/>
              </w:rPr>
              <w:t>D</w:t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91D8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/>
              </w:rPr>
              <w:t>D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3EAA0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/>
              </w:rPr>
              <w:t>M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F031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color w:val="D9D9D9"/>
                <w:lang w:val="sq-AL"/>
              </w:rPr>
              <w:t>M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4923" w14:textId="77777777" w:rsidR="00E359D9" w:rsidRPr="00F50AFD" w:rsidRDefault="0015238E">
            <w:pPr>
              <w:pStyle w:val="FieldText"/>
              <w:jc w:val="center"/>
              <w:rPr>
                <w:lang w:val="sq-AL"/>
              </w:rPr>
            </w:pPr>
            <w:r>
              <w:rPr>
                <w:color w:val="D9D9D9"/>
                <w:lang w:val="sq-AL"/>
              </w:rPr>
              <w:t>V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DAC8B" w14:textId="77777777" w:rsidR="00E359D9" w:rsidRPr="00F50AFD" w:rsidRDefault="0015238E">
            <w:pPr>
              <w:pStyle w:val="FieldText"/>
              <w:jc w:val="center"/>
              <w:rPr>
                <w:lang w:val="sq-AL"/>
              </w:rPr>
            </w:pPr>
            <w:r>
              <w:rPr>
                <w:color w:val="D9D9D9"/>
                <w:lang w:val="sq-AL"/>
              </w:rPr>
              <w:t>V</w:t>
            </w:r>
          </w:p>
        </w:tc>
      </w:tr>
      <w:tr w:rsidR="00E359D9" w:rsidRPr="00F50AFD" w14:paraId="1BF396CE" w14:textId="77777777" w:rsidTr="005C1E0B">
        <w:trPr>
          <w:trHeight w:hRule="exact" w:val="341"/>
        </w:trPr>
        <w:tc>
          <w:tcPr>
            <w:tcW w:w="5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AEEB15E" w14:textId="77777777" w:rsidR="00E359D9" w:rsidRPr="001B4D7E" w:rsidRDefault="00E359D9">
            <w:pPr>
              <w:pStyle w:val="FieldText"/>
              <w:rPr>
                <w:lang w:val="sq-AL"/>
              </w:rPr>
            </w:pPr>
            <w:bookmarkStart w:id="35" w:name="Check10"/>
            <w:bookmarkEnd w:id="35"/>
          </w:p>
        </w:tc>
        <w:tc>
          <w:tcPr>
            <w:tcW w:w="514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21751D2" w14:textId="77777777" w:rsidR="00E359D9" w:rsidRPr="001B4D7E" w:rsidRDefault="00A86518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>Kartë Regjistrimi pë</w:t>
            </w:r>
            <w:r w:rsidR="00F57502" w:rsidRPr="001B4D7E">
              <w:rPr>
                <w:lang w:val="sq-AL"/>
              </w:rPr>
              <w:t>r A</w:t>
            </w:r>
            <w:r w:rsidR="001B4D7E" w:rsidRPr="001B4D7E">
              <w:rPr>
                <w:lang w:val="sq-AL"/>
              </w:rPr>
              <w:t>z</w:t>
            </w:r>
            <w:r w:rsidR="00F57502" w:rsidRPr="001B4D7E">
              <w:rPr>
                <w:lang w:val="sq-AL"/>
              </w:rPr>
              <w:t>il</w:t>
            </w:r>
            <w:r w:rsidR="00F401E4" w:rsidRPr="001B4D7E">
              <w:rPr>
                <w:lang w:val="sq-AL"/>
              </w:rPr>
              <w:t xml:space="preserve"> (ARC)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AAA3B4" w14:textId="77777777" w:rsidR="00E359D9" w:rsidRPr="001B4D7E" w:rsidRDefault="00023D4F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>Numri</w:t>
            </w:r>
            <w:r w:rsidR="00A86518" w:rsidRPr="001B4D7E">
              <w:rPr>
                <w:lang w:val="sq-AL"/>
              </w:rPr>
              <w:t xml:space="preserve"> </w:t>
            </w:r>
            <w:r w:rsidRPr="001B4D7E">
              <w:rPr>
                <w:lang w:val="sq-AL"/>
              </w:rPr>
              <w:t xml:space="preserve"> </w:t>
            </w:r>
            <w:r w:rsidR="001B4D7E" w:rsidRPr="001B4D7E">
              <w:rPr>
                <w:lang w:val="sq-AL"/>
              </w:rPr>
              <w:t>ARC</w:t>
            </w:r>
          </w:p>
        </w:tc>
        <w:tc>
          <w:tcPr>
            <w:tcW w:w="33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715FF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36" w:name="Text22"/>
            <w:r w:rsidRPr="00F50AFD">
              <w:rPr>
                <w:lang w:val="sq-AL"/>
              </w:rPr>
              <w:t>     </w:t>
            </w:r>
            <w:bookmarkEnd w:id="36"/>
          </w:p>
        </w:tc>
      </w:tr>
      <w:tr w:rsidR="00E359D9" w:rsidRPr="00F50AFD" w14:paraId="2DA59661" w14:textId="77777777" w:rsidTr="005C1E0B">
        <w:trPr>
          <w:trHeight w:hRule="exact" w:val="341"/>
        </w:trPr>
        <w:tc>
          <w:tcPr>
            <w:tcW w:w="54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AED1508" w14:textId="77777777" w:rsidR="00E359D9" w:rsidRPr="001B4D7E" w:rsidRDefault="00E359D9">
            <w:pPr>
              <w:pStyle w:val="FieldText"/>
              <w:rPr>
                <w:lang w:val="sq-AL"/>
              </w:rPr>
            </w:pPr>
            <w:bookmarkStart w:id="37" w:name="Check11"/>
            <w:bookmarkEnd w:id="37"/>
          </w:p>
        </w:tc>
        <w:tc>
          <w:tcPr>
            <w:tcW w:w="263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44CB697" w14:textId="77777777" w:rsidR="00E359D9" w:rsidRPr="001B4D7E" w:rsidRDefault="00A86518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>Tjetë</w:t>
            </w:r>
            <w:r w:rsidR="00F57502" w:rsidRPr="001B4D7E">
              <w:rPr>
                <w:lang w:val="sq-AL"/>
              </w:rPr>
              <w:t>r</w:t>
            </w:r>
            <w:r w:rsidR="00F401E4" w:rsidRPr="001B4D7E">
              <w:rPr>
                <w:lang w:val="sq-AL"/>
              </w:rPr>
              <w:t xml:space="preserve"> – </w:t>
            </w:r>
            <w:r w:rsidR="00F57502" w:rsidRPr="001B4D7E">
              <w:rPr>
                <w:lang w:val="sq-AL"/>
              </w:rPr>
              <w:t xml:space="preserve">lutemi </w:t>
            </w:r>
            <w:r w:rsidR="002959AC" w:rsidRPr="001B4D7E">
              <w:rPr>
                <w:lang w:val="sq-AL"/>
              </w:rPr>
              <w:t>paraqiteni:</w:t>
            </w:r>
          </w:p>
        </w:tc>
        <w:tc>
          <w:tcPr>
            <w:tcW w:w="2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57AE0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38" w:name="Text20"/>
            <w:r w:rsidRPr="00F50AFD">
              <w:rPr>
                <w:lang w:val="sq-AL"/>
              </w:rPr>
              <w:t>     </w:t>
            </w:r>
            <w:bookmarkEnd w:id="38"/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A9CF" w14:textId="77777777" w:rsidR="00E359D9" w:rsidRPr="001B4D7E" w:rsidRDefault="00023D4F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 xml:space="preserve">Numri </w:t>
            </w:r>
            <w:r w:rsidR="00A86518" w:rsidRPr="001B4D7E">
              <w:rPr>
                <w:lang w:val="sq-AL"/>
              </w:rPr>
              <w:t xml:space="preserve"> </w:t>
            </w:r>
            <w:r w:rsidR="001B4D7E" w:rsidRPr="001B4D7E">
              <w:rPr>
                <w:lang w:val="sq-AL"/>
              </w:rPr>
              <w:t>BRP</w:t>
            </w:r>
          </w:p>
        </w:tc>
        <w:tc>
          <w:tcPr>
            <w:tcW w:w="33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A3A27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39" w:name="Text21"/>
            <w:r w:rsidRPr="00F50AFD">
              <w:rPr>
                <w:lang w:val="sq-AL"/>
              </w:rPr>
              <w:t>     </w:t>
            </w:r>
            <w:bookmarkEnd w:id="39"/>
          </w:p>
        </w:tc>
      </w:tr>
    </w:tbl>
    <w:p w14:paraId="4486C128" w14:textId="77777777" w:rsidR="00E359D9" w:rsidRPr="00F50AFD" w:rsidRDefault="00E359D9">
      <w:pPr>
        <w:pStyle w:val="NoSpacing"/>
        <w:rPr>
          <w:lang w:val="sq-AL"/>
        </w:rPr>
      </w:pPr>
    </w:p>
    <w:tbl>
      <w:tblPr>
        <w:tblW w:w="499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2110"/>
        <w:gridCol w:w="560"/>
        <w:gridCol w:w="72"/>
        <w:gridCol w:w="143"/>
        <w:gridCol w:w="147"/>
        <w:gridCol w:w="21"/>
        <w:gridCol w:w="557"/>
        <w:gridCol w:w="1224"/>
        <w:gridCol w:w="545"/>
        <w:gridCol w:w="1243"/>
        <w:gridCol w:w="23"/>
        <w:gridCol w:w="555"/>
        <w:gridCol w:w="338"/>
        <w:gridCol w:w="555"/>
        <w:gridCol w:w="2113"/>
      </w:tblGrid>
      <w:tr w:rsidR="00E359D9" w:rsidRPr="00757411" w14:paraId="08A6D428" w14:textId="77777777" w:rsidTr="00F372AE">
        <w:trPr>
          <w:trHeight w:val="291"/>
        </w:trPr>
        <w:tc>
          <w:tcPr>
            <w:tcW w:w="109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0509" w14:textId="77777777" w:rsidR="00E359D9" w:rsidRPr="00F50AFD" w:rsidRDefault="00737D08" w:rsidP="001B4D7E">
            <w:pPr>
              <w:pStyle w:val="Heading2"/>
              <w:rPr>
                <w:lang w:val="sq-AL"/>
              </w:rPr>
            </w:pPr>
            <w:r w:rsidRPr="00F50AFD">
              <w:rPr>
                <w:lang w:val="sq-AL"/>
              </w:rPr>
              <w:t xml:space="preserve">3. </w:t>
            </w:r>
            <w:r w:rsidR="001B4D7E">
              <w:rPr>
                <w:lang w:val="sq-AL"/>
              </w:rPr>
              <w:t>TE GJITHE</w:t>
            </w:r>
            <w:r w:rsidR="00686BAB" w:rsidRPr="00F50AFD">
              <w:rPr>
                <w:lang w:val="sq-AL"/>
              </w:rPr>
              <w:t xml:space="preserve">: QENDRIMI JUAJ NE </w:t>
            </w:r>
            <w:r w:rsidR="000D0F13">
              <w:rPr>
                <w:lang w:val="sq-AL"/>
              </w:rPr>
              <w:t>UK</w:t>
            </w:r>
            <w:r w:rsidR="00F401E4" w:rsidRPr="00F50AFD">
              <w:rPr>
                <w:lang w:val="sq-AL"/>
              </w:rPr>
              <w:t xml:space="preserve"> </w:t>
            </w:r>
            <w:r w:rsidR="00BA1361" w:rsidRPr="00F50AFD">
              <w:rPr>
                <w:i/>
                <w:lang w:val="sq-AL"/>
              </w:rPr>
              <w:t xml:space="preserve">– Mund t'ju kërkohet të </w:t>
            </w:r>
            <w:r w:rsidR="00686BAB" w:rsidRPr="00F50AFD">
              <w:rPr>
                <w:i/>
                <w:lang w:val="sq-AL"/>
              </w:rPr>
              <w:t>paraqitni dokumentaci</w:t>
            </w:r>
            <w:r w:rsidR="00F401E4" w:rsidRPr="00F50AFD">
              <w:rPr>
                <w:i/>
                <w:lang w:val="sq-AL"/>
              </w:rPr>
              <w:t>on</w:t>
            </w:r>
          </w:p>
        </w:tc>
      </w:tr>
      <w:tr w:rsidR="00E359D9" w:rsidRPr="00757411" w14:paraId="5BDAC455" w14:textId="77777777" w:rsidTr="00F372AE">
        <w:trPr>
          <w:trHeight w:val="340"/>
        </w:trPr>
        <w:tc>
          <w:tcPr>
            <w:tcW w:w="109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5CA9E" w14:textId="77777777" w:rsidR="00E359D9" w:rsidRPr="00F50AFD" w:rsidRDefault="00BA1361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 xml:space="preserve">Lutemi </w:t>
            </w:r>
            <w:r w:rsidR="009148BF">
              <w:rPr>
                <w:lang w:val="sq-AL"/>
              </w:rPr>
              <w:t>tregoni</w:t>
            </w:r>
            <w:r w:rsidRPr="001B4D7E">
              <w:rPr>
                <w:lang w:val="sq-AL"/>
              </w:rPr>
              <w:t xml:space="preserve"> për që</w:t>
            </w:r>
            <w:r w:rsidR="008C230E" w:rsidRPr="001B4D7E">
              <w:rPr>
                <w:lang w:val="sq-AL"/>
              </w:rPr>
              <w:t>llimin e</w:t>
            </w:r>
            <w:r w:rsidRPr="001B4D7E">
              <w:rPr>
                <w:lang w:val="sq-AL"/>
              </w:rPr>
              <w:t xml:space="preserve"> qëndrimit tuaj në</w:t>
            </w:r>
            <w:r w:rsidR="008C230E" w:rsidRPr="001B4D7E">
              <w:rPr>
                <w:lang w:val="sq-AL"/>
              </w:rPr>
              <w:t xml:space="preserve"> UK</w:t>
            </w:r>
            <w:r w:rsidR="001B4D7E" w:rsidRPr="001B4D7E">
              <w:rPr>
                <w:lang w:val="sq-AL"/>
              </w:rPr>
              <w:t xml:space="preserve"> </w:t>
            </w:r>
            <w:r w:rsidRPr="001B4D7E">
              <w:rPr>
                <w:lang w:val="sq-AL"/>
              </w:rPr>
              <w:t>(shë</w:t>
            </w:r>
            <w:r w:rsidR="00740B31" w:rsidRPr="001B4D7E">
              <w:rPr>
                <w:lang w:val="sq-AL"/>
              </w:rPr>
              <w:t>non</w:t>
            </w:r>
            <w:r w:rsidR="008C230E" w:rsidRPr="001B4D7E">
              <w:rPr>
                <w:lang w:val="sq-AL"/>
              </w:rPr>
              <w:t>i</w:t>
            </w:r>
            <w:r w:rsidRPr="001B4D7E">
              <w:rPr>
                <w:lang w:val="sq-AL"/>
              </w:rPr>
              <w:t xml:space="preserve"> sipas përkatesisë</w:t>
            </w:r>
            <w:r w:rsidR="00F401E4" w:rsidRPr="001B4D7E">
              <w:rPr>
                <w:lang w:val="sq-AL"/>
              </w:rPr>
              <w:t>):</w:t>
            </w:r>
          </w:p>
        </w:tc>
      </w:tr>
      <w:tr w:rsidR="00E359D9" w:rsidRPr="00757411" w14:paraId="61C9C7D8" w14:textId="77777777" w:rsidTr="00F372A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EA86" w14:textId="77777777" w:rsidR="00E359D9" w:rsidRPr="00F50AFD" w:rsidRDefault="00E359D9">
            <w:pPr>
              <w:pStyle w:val="FieldText"/>
              <w:rPr>
                <w:lang w:val="sq-AL"/>
              </w:rPr>
            </w:pPr>
            <w:bookmarkStart w:id="40" w:name="Check12"/>
            <w:bookmarkEnd w:id="40"/>
          </w:p>
        </w:tc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1696" w14:textId="77777777" w:rsidR="00E359D9" w:rsidRPr="001B4D7E" w:rsidRDefault="009148BF" w:rsidP="00F372AE">
            <w:pPr>
              <w:pStyle w:val="FieldText"/>
              <w:rPr>
                <w:lang w:val="sq-AL"/>
              </w:rPr>
            </w:pPr>
            <w:r>
              <w:rPr>
                <w:lang w:val="sq-AL"/>
              </w:rPr>
              <w:t>Pushime</w:t>
            </w:r>
            <w:r w:rsidR="00BA1361" w:rsidRPr="001B4D7E">
              <w:rPr>
                <w:lang w:val="sq-AL"/>
              </w:rPr>
              <w:t>/vizitë</w:t>
            </w:r>
            <w:r w:rsidR="004F3D92" w:rsidRPr="001B4D7E">
              <w:rPr>
                <w:lang w:val="sq-AL"/>
              </w:rPr>
              <w:t xml:space="preserve"> miqve o</w:t>
            </w:r>
            <w:r w:rsidR="00F372AE" w:rsidRPr="001B4D7E">
              <w:rPr>
                <w:lang w:val="sq-AL"/>
              </w:rPr>
              <w:t>se</w:t>
            </w:r>
            <w:r w:rsidR="004F3D92" w:rsidRPr="001B4D7E">
              <w:rPr>
                <w:lang w:val="sq-AL"/>
              </w:rPr>
              <w:t xml:space="preserve"> familje</w:t>
            </w:r>
            <w:r w:rsidR="00F372AE" w:rsidRPr="001B4D7E">
              <w:rPr>
                <w:lang w:val="sq-AL"/>
              </w:rPr>
              <w:t xml:space="preserve">s </w:t>
            </w:r>
            <w:r w:rsidR="004F3D92" w:rsidRPr="001B4D7E">
              <w:rPr>
                <w:lang w:val="sq-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32E5E" w14:textId="77777777" w:rsidR="00E359D9" w:rsidRPr="001B4D7E" w:rsidRDefault="00E359D9">
            <w:pPr>
              <w:pStyle w:val="FieldText"/>
              <w:rPr>
                <w:lang w:val="sq-AL"/>
              </w:rPr>
            </w:pPr>
            <w:bookmarkStart w:id="41" w:name="Check15"/>
            <w:bookmarkEnd w:id="41"/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696A0" w14:textId="77777777" w:rsidR="00E359D9" w:rsidRPr="001B4D7E" w:rsidRDefault="004F3D92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 xml:space="preserve">    </w:t>
            </w:r>
            <w:r w:rsidR="00F372AE" w:rsidRPr="001B4D7E">
              <w:rPr>
                <w:lang w:val="sq-AL"/>
              </w:rPr>
              <w:t xml:space="preserve">     </w:t>
            </w:r>
            <w:r w:rsidR="00BA1361" w:rsidRPr="001B4D7E">
              <w:rPr>
                <w:lang w:val="sq-AL"/>
              </w:rPr>
              <w:t>Pë</w:t>
            </w:r>
            <w:r w:rsidR="00F372AE" w:rsidRPr="001B4D7E">
              <w:rPr>
                <w:lang w:val="sq-AL"/>
              </w:rPr>
              <w:t>r biznes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D6719" w14:textId="77777777" w:rsidR="00E359D9" w:rsidRPr="001B4D7E" w:rsidRDefault="00E359D9">
            <w:pPr>
              <w:pStyle w:val="FieldText"/>
              <w:rPr>
                <w:lang w:val="sq-AL"/>
              </w:rPr>
            </w:pPr>
            <w:bookmarkStart w:id="42" w:name="Check17"/>
            <w:bookmarkEnd w:id="42"/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8DE01" w14:textId="77777777" w:rsidR="00E359D9" w:rsidRPr="001B4D7E" w:rsidRDefault="00BA1361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>Për të jetuar këtu pë</w:t>
            </w:r>
            <w:r w:rsidR="00F372AE" w:rsidRPr="001B4D7E">
              <w:rPr>
                <w:lang w:val="sq-AL"/>
              </w:rPr>
              <w:t>rgjithnj</w:t>
            </w:r>
            <w:r w:rsidRPr="001B4D7E">
              <w:rPr>
                <w:lang w:val="sq-AL"/>
              </w:rPr>
              <w:t>ë</w:t>
            </w:r>
          </w:p>
        </w:tc>
      </w:tr>
      <w:tr w:rsidR="00E359D9" w:rsidRPr="00F50AFD" w14:paraId="1FD8C01C" w14:textId="77777777" w:rsidTr="00F372AE">
        <w:trPr>
          <w:trHeight w:val="340"/>
        </w:trPr>
        <w:tc>
          <w:tcPr>
            <w:tcW w:w="5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49080" w14:textId="77777777" w:rsidR="00E359D9" w:rsidRPr="00F50AFD" w:rsidRDefault="00E359D9">
            <w:pPr>
              <w:pStyle w:val="FieldText"/>
              <w:rPr>
                <w:lang w:val="sq-AL"/>
              </w:rPr>
            </w:pPr>
            <w:bookmarkStart w:id="43" w:name="Check13"/>
            <w:bookmarkEnd w:id="43"/>
          </w:p>
        </w:tc>
        <w:tc>
          <w:tcPr>
            <w:tcW w:w="310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289B" w14:textId="77777777" w:rsidR="00E359D9" w:rsidRPr="001B4D7E" w:rsidRDefault="00BA1361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>Për të</w:t>
            </w:r>
            <w:r w:rsidR="00F372AE" w:rsidRPr="001B4D7E">
              <w:rPr>
                <w:lang w:val="sq-AL"/>
              </w:rPr>
              <w:t xml:space="preserve"> punuar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C5A8" w14:textId="77777777" w:rsidR="00E359D9" w:rsidRPr="001B4D7E" w:rsidRDefault="00E359D9">
            <w:pPr>
              <w:pStyle w:val="FieldText"/>
              <w:rPr>
                <w:lang w:val="sq-AL"/>
              </w:rPr>
            </w:pPr>
            <w:bookmarkStart w:id="44" w:name="Check16"/>
            <w:bookmarkEnd w:id="44"/>
          </w:p>
        </w:tc>
        <w:tc>
          <w:tcPr>
            <w:tcW w:w="309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DA7E7" w14:textId="77777777" w:rsidR="00E359D9" w:rsidRPr="001B4D7E" w:rsidRDefault="004F3D92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 xml:space="preserve">   </w:t>
            </w:r>
            <w:r w:rsidR="00F372AE" w:rsidRPr="001B4D7E">
              <w:rPr>
                <w:lang w:val="sq-AL"/>
              </w:rPr>
              <w:t xml:space="preserve">      </w:t>
            </w:r>
            <w:r w:rsidR="00BA1361" w:rsidRPr="001B4D7E">
              <w:rPr>
                <w:lang w:val="sq-AL"/>
              </w:rPr>
              <w:t>Pë</w:t>
            </w:r>
            <w:r w:rsidR="00513817" w:rsidRPr="001B4D7E">
              <w:rPr>
                <w:lang w:val="sq-AL"/>
              </w:rPr>
              <w:t>r të</w:t>
            </w:r>
            <w:r w:rsidR="00F372AE" w:rsidRPr="001B4D7E">
              <w:rPr>
                <w:lang w:val="sq-AL"/>
              </w:rPr>
              <w:t xml:space="preserve"> studjuar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3C16" w14:textId="77777777" w:rsidR="00E359D9" w:rsidRPr="001B4D7E" w:rsidRDefault="00E359D9">
            <w:pPr>
              <w:pStyle w:val="FieldText"/>
              <w:rPr>
                <w:lang w:val="sq-AL"/>
              </w:rPr>
            </w:pPr>
            <w:bookmarkStart w:id="45" w:name="Check18"/>
            <w:bookmarkEnd w:id="45"/>
          </w:p>
        </w:tc>
        <w:tc>
          <w:tcPr>
            <w:tcW w:w="307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D283" w14:textId="77777777" w:rsidR="00E359D9" w:rsidRPr="001B4D7E" w:rsidRDefault="00513817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>Për të kë</w:t>
            </w:r>
            <w:r w:rsidR="00F372AE" w:rsidRPr="001B4D7E">
              <w:rPr>
                <w:lang w:val="sq-AL"/>
              </w:rPr>
              <w:t>rkuar azil</w:t>
            </w:r>
          </w:p>
        </w:tc>
      </w:tr>
      <w:tr w:rsidR="00E359D9" w:rsidRPr="00F50AFD" w14:paraId="35E1044E" w14:textId="77777777" w:rsidTr="00F372AE">
        <w:trPr>
          <w:trHeight w:val="340"/>
        </w:trPr>
        <w:tc>
          <w:tcPr>
            <w:tcW w:w="5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C7D0" w14:textId="77777777" w:rsidR="00E359D9" w:rsidRPr="00F50AFD" w:rsidRDefault="00E359D9">
            <w:pPr>
              <w:pStyle w:val="FieldText"/>
              <w:rPr>
                <w:lang w:val="sq-AL"/>
              </w:rPr>
            </w:pPr>
            <w:bookmarkStart w:id="46" w:name="Check14"/>
            <w:bookmarkEnd w:id="46"/>
          </w:p>
        </w:tc>
        <w:tc>
          <w:tcPr>
            <w:tcW w:w="294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46801" w14:textId="77777777" w:rsidR="00E359D9" w:rsidRPr="001B4D7E" w:rsidRDefault="00513817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>Tjetë</w:t>
            </w:r>
            <w:r w:rsidR="00F372AE" w:rsidRPr="001B4D7E">
              <w:rPr>
                <w:lang w:val="sq-AL"/>
              </w:rPr>
              <w:t>r – lutemi paraqiteni</w:t>
            </w:r>
            <w:r w:rsidR="00F401E4" w:rsidRPr="001B4D7E">
              <w:rPr>
                <w:lang w:val="sq-AL"/>
              </w:rPr>
              <w:t>:</w:t>
            </w:r>
          </w:p>
        </w:tc>
        <w:tc>
          <w:tcPr>
            <w:tcW w:w="7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6C85A" w14:textId="77777777" w:rsidR="00E359D9" w:rsidRPr="001B4D7E" w:rsidRDefault="00F401E4">
            <w:pPr>
              <w:pStyle w:val="FieldText"/>
              <w:rPr>
                <w:lang w:val="sq-AL"/>
              </w:rPr>
            </w:pPr>
            <w:bookmarkStart w:id="47" w:name="Text35"/>
            <w:r w:rsidRPr="001B4D7E">
              <w:rPr>
                <w:lang w:val="sq-AL"/>
              </w:rPr>
              <w:t>     </w:t>
            </w:r>
            <w:bookmarkEnd w:id="47"/>
          </w:p>
        </w:tc>
      </w:tr>
      <w:tr w:rsidR="00E359D9" w:rsidRPr="00757411" w14:paraId="7FCC6505" w14:textId="77777777" w:rsidTr="00F372AE">
        <w:trPr>
          <w:trHeight w:val="340"/>
        </w:trPr>
        <w:tc>
          <w:tcPr>
            <w:tcW w:w="109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46EF57C" w14:textId="77777777" w:rsidR="008C230E" w:rsidRPr="001B4D7E" w:rsidRDefault="008C230E" w:rsidP="008C230E">
            <w:pPr>
              <w:rPr>
                <w:lang w:val="sq-AL"/>
              </w:rPr>
            </w:pPr>
            <w:r w:rsidRPr="001B4D7E">
              <w:rPr>
                <w:lang w:val="sq-AL"/>
              </w:rPr>
              <w:t>Sa muaj keni qe</w:t>
            </w:r>
            <w:r w:rsidR="00513817" w:rsidRPr="001B4D7E">
              <w:rPr>
                <w:lang w:val="sq-AL"/>
              </w:rPr>
              <w:t>ndruar JASHTE UK n</w:t>
            </w:r>
            <w:r w:rsidR="001B4D7E" w:rsidRPr="001B4D7E">
              <w:rPr>
                <w:lang w:val="sq-AL"/>
              </w:rPr>
              <w:t>ë</w:t>
            </w:r>
            <w:r w:rsidRPr="001B4D7E">
              <w:rPr>
                <w:lang w:val="sq-AL"/>
              </w:rPr>
              <w:t xml:space="preserve"> 12 muajt e fundit?</w:t>
            </w:r>
          </w:p>
        </w:tc>
      </w:tr>
      <w:tr w:rsidR="00E359D9" w:rsidRPr="00F50AFD" w14:paraId="38AAD6C4" w14:textId="77777777" w:rsidTr="00F372A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F4C5BE3" w14:textId="77777777" w:rsidR="00E359D9" w:rsidRPr="00F50AFD" w:rsidRDefault="00E359D9">
            <w:pPr>
              <w:pStyle w:val="FieldText"/>
              <w:rPr>
                <w:lang w:val="sq-AL"/>
              </w:rPr>
            </w:pPr>
            <w:bookmarkStart w:id="48" w:name="Check19"/>
            <w:bookmarkEnd w:id="48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E0309" w14:textId="77777777" w:rsidR="00E359D9" w:rsidRPr="001B4D7E" w:rsidRDefault="00C9238F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>Asnj</w:t>
            </w:r>
            <w:r w:rsidR="00513817" w:rsidRPr="001B4D7E">
              <w:rPr>
                <w:lang w:val="sq-AL"/>
              </w:rPr>
              <w:t>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73582" w14:textId="77777777" w:rsidR="00E359D9" w:rsidRPr="001B4D7E" w:rsidRDefault="00E359D9">
            <w:pPr>
              <w:pStyle w:val="FieldText"/>
              <w:rPr>
                <w:lang w:val="sq-AL"/>
              </w:rPr>
            </w:pPr>
            <w:bookmarkStart w:id="49" w:name="Check20"/>
            <w:bookmarkEnd w:id="49"/>
          </w:p>
        </w:tc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6969" w14:textId="77777777" w:rsidR="00E359D9" w:rsidRPr="001B4D7E" w:rsidRDefault="00C9238F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>Deri</w:t>
            </w:r>
            <w:r w:rsidR="00F401E4" w:rsidRPr="001B4D7E">
              <w:rPr>
                <w:lang w:val="sq-AL"/>
              </w:rPr>
              <w:t xml:space="preserve"> </w:t>
            </w:r>
            <w:r w:rsidR="00513817" w:rsidRPr="001B4D7E">
              <w:rPr>
                <w:lang w:val="sq-AL"/>
              </w:rPr>
              <w:t>në</w:t>
            </w:r>
            <w:r w:rsidRPr="001B4D7E">
              <w:rPr>
                <w:lang w:val="sq-AL"/>
              </w:rPr>
              <w:t xml:space="preserve"> </w:t>
            </w:r>
            <w:r w:rsidR="00F401E4" w:rsidRPr="001B4D7E">
              <w:rPr>
                <w:lang w:val="sq-AL"/>
              </w:rPr>
              <w:t>3 m</w:t>
            </w:r>
            <w:r w:rsidRPr="001B4D7E">
              <w:rPr>
                <w:lang w:val="sq-AL"/>
              </w:rPr>
              <w:t>uaj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A8EE" w14:textId="77777777" w:rsidR="00E359D9" w:rsidRPr="001B4D7E" w:rsidRDefault="00E359D9">
            <w:pPr>
              <w:pStyle w:val="FieldText"/>
              <w:rPr>
                <w:lang w:val="sq-AL"/>
              </w:rPr>
            </w:pPr>
            <w:bookmarkStart w:id="50" w:name="Check21"/>
            <w:bookmarkEnd w:id="50"/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6664" w14:textId="77777777" w:rsidR="00E359D9" w:rsidRPr="001B4D7E" w:rsidRDefault="00F401E4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>3-6 m</w:t>
            </w:r>
            <w:r w:rsidR="00C9238F" w:rsidRPr="001B4D7E">
              <w:rPr>
                <w:lang w:val="sq-AL"/>
              </w:rPr>
              <w:t>uaj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B915" w14:textId="77777777" w:rsidR="00E359D9" w:rsidRPr="001B4D7E" w:rsidRDefault="00E359D9">
            <w:pPr>
              <w:pStyle w:val="FieldText"/>
              <w:rPr>
                <w:lang w:val="sq-AL"/>
              </w:rPr>
            </w:pPr>
            <w:bookmarkStart w:id="51" w:name="Check22"/>
            <w:bookmarkEnd w:id="51"/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4D28" w14:textId="77777777" w:rsidR="00E359D9" w:rsidRPr="001B4D7E" w:rsidRDefault="00C9238F">
            <w:pPr>
              <w:pStyle w:val="FieldText"/>
              <w:rPr>
                <w:lang w:val="sq-AL"/>
              </w:rPr>
            </w:pPr>
            <w:r w:rsidRPr="001B4D7E">
              <w:rPr>
                <w:lang w:val="sq-AL"/>
              </w:rPr>
              <w:t>Mbi</w:t>
            </w:r>
            <w:r w:rsidR="00F401E4" w:rsidRPr="001B4D7E">
              <w:rPr>
                <w:lang w:val="sq-AL"/>
              </w:rPr>
              <w:t xml:space="preserve"> 6 m</w:t>
            </w:r>
            <w:r w:rsidRPr="001B4D7E">
              <w:rPr>
                <w:lang w:val="sq-AL"/>
              </w:rPr>
              <w:t>uaj</w:t>
            </w:r>
          </w:p>
        </w:tc>
      </w:tr>
      <w:tr w:rsidR="00E359D9" w:rsidRPr="00F50AFD" w14:paraId="0534DB98" w14:textId="77777777" w:rsidTr="00F372AE">
        <w:trPr>
          <w:trHeight w:val="340"/>
        </w:trPr>
        <w:tc>
          <w:tcPr>
            <w:tcW w:w="109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CFDF1E0" w14:textId="77777777" w:rsidR="00E359D9" w:rsidRPr="00D269E4" w:rsidRDefault="005B46CC" w:rsidP="001B4D7E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L</w:t>
            </w:r>
            <w:r w:rsidR="008C230E" w:rsidRPr="00D269E4">
              <w:rPr>
                <w:lang w:val="sq-AL"/>
              </w:rPr>
              <w:t xml:space="preserve">utemi jepni arsyen </w:t>
            </w:r>
            <w:r w:rsidR="001B4D7E" w:rsidRPr="00D269E4">
              <w:rPr>
                <w:lang w:val="sq-AL"/>
              </w:rPr>
              <w:t>per cdo</w:t>
            </w:r>
            <w:r w:rsidRPr="00D269E4">
              <w:rPr>
                <w:lang w:val="sq-AL"/>
              </w:rPr>
              <w:t xml:space="preserve"> mungese</w:t>
            </w:r>
            <w:r w:rsidR="00513817" w:rsidRPr="00D269E4">
              <w:rPr>
                <w:lang w:val="sq-AL"/>
              </w:rPr>
              <w:t xml:space="preserve"> n</w:t>
            </w:r>
            <w:r w:rsidR="009148BF">
              <w:rPr>
                <w:lang w:val="sq-AL"/>
              </w:rPr>
              <w:t>ë</w:t>
            </w:r>
            <w:r w:rsidR="00F401E4" w:rsidRPr="00D269E4">
              <w:rPr>
                <w:lang w:val="sq-AL"/>
              </w:rPr>
              <w:t xml:space="preserve"> UK </w:t>
            </w:r>
            <w:r w:rsidR="00513817" w:rsidRPr="00D269E4">
              <w:rPr>
                <w:lang w:val="sq-AL"/>
              </w:rPr>
              <w:t>në</w:t>
            </w:r>
            <w:r w:rsidR="008C230E" w:rsidRPr="00D269E4">
              <w:rPr>
                <w:lang w:val="sq-AL"/>
              </w:rPr>
              <w:t xml:space="preserve"> 12 muajt e fundit? </w:t>
            </w:r>
            <w:r w:rsidR="00513817" w:rsidRPr="00D269E4">
              <w:rPr>
                <w:lang w:val="sq-AL"/>
              </w:rPr>
              <w:t>(shëno</w:t>
            </w:r>
            <w:r w:rsidR="00740B31" w:rsidRPr="00D269E4">
              <w:rPr>
                <w:lang w:val="sq-AL"/>
              </w:rPr>
              <w:t>n</w:t>
            </w:r>
            <w:r w:rsidR="00513817" w:rsidRPr="00D269E4">
              <w:rPr>
                <w:lang w:val="sq-AL"/>
              </w:rPr>
              <w:t>i sipas përkatësisë</w:t>
            </w:r>
            <w:r w:rsidR="008C230E" w:rsidRPr="00D269E4">
              <w:rPr>
                <w:lang w:val="sq-AL"/>
              </w:rPr>
              <w:t>):</w:t>
            </w:r>
          </w:p>
        </w:tc>
      </w:tr>
      <w:tr w:rsidR="00E359D9" w:rsidRPr="00F50AFD" w14:paraId="08FD7A4C" w14:textId="77777777" w:rsidTr="00F372A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7D9190E" w14:textId="77777777" w:rsidR="00E359D9" w:rsidRPr="00F50AFD" w:rsidRDefault="00E359D9">
            <w:pPr>
              <w:pStyle w:val="FieldText"/>
              <w:rPr>
                <w:lang w:val="sq-AL"/>
              </w:rPr>
            </w:pPr>
            <w:bookmarkStart w:id="52" w:name="Check23"/>
            <w:bookmarkEnd w:id="52"/>
          </w:p>
        </w:tc>
        <w:tc>
          <w:tcPr>
            <w:tcW w:w="308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08D3" w14:textId="77777777" w:rsidR="00E359D9" w:rsidRPr="00D269E4" w:rsidRDefault="00513817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Jetoj në një vend tjetë</w:t>
            </w:r>
            <w:r w:rsidR="009625F4" w:rsidRPr="00D269E4">
              <w:rPr>
                <w:lang w:val="sq-AL"/>
              </w:rPr>
              <w:t>r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5F39" w14:textId="77777777" w:rsidR="00E359D9" w:rsidRPr="00F50AFD" w:rsidRDefault="00E359D9">
            <w:pPr>
              <w:pStyle w:val="FieldText"/>
              <w:rPr>
                <w:lang w:val="sq-AL"/>
              </w:rPr>
            </w:pPr>
            <w:bookmarkStart w:id="53" w:name="Check24"/>
            <w:bookmarkEnd w:id="53"/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B5A6" w14:textId="77777777" w:rsidR="00E359D9" w:rsidRPr="00D269E4" w:rsidRDefault="00513817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 xml:space="preserve">Për </w:t>
            </w:r>
            <w:r w:rsidR="009148BF">
              <w:rPr>
                <w:lang w:val="sq-AL"/>
              </w:rPr>
              <w:t>pushime</w:t>
            </w:r>
            <w:r w:rsidR="00F401E4" w:rsidRPr="00D269E4">
              <w:rPr>
                <w:lang w:val="sq-AL"/>
              </w:rPr>
              <w:t>/</w:t>
            </w:r>
            <w:r w:rsidRPr="00D269E4">
              <w:rPr>
                <w:lang w:val="sq-AL"/>
              </w:rPr>
              <w:t>vizitë</w:t>
            </w:r>
            <w:r w:rsidR="009625F4" w:rsidRPr="00D269E4">
              <w:rPr>
                <w:lang w:val="sq-AL"/>
              </w:rPr>
              <w:t xml:space="preserve"> tek miqt</w:t>
            </w:r>
            <w:r w:rsidRPr="00D269E4">
              <w:rPr>
                <w:lang w:val="sq-AL"/>
              </w:rPr>
              <w:t>ë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84DAA" w14:textId="77777777" w:rsidR="00E359D9" w:rsidRPr="00D269E4" w:rsidRDefault="00E359D9">
            <w:pPr>
              <w:pStyle w:val="FieldText"/>
              <w:rPr>
                <w:lang w:val="sq-AL"/>
              </w:rPr>
            </w:pPr>
            <w:bookmarkStart w:id="54" w:name="Check25"/>
            <w:bookmarkEnd w:id="54"/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3A9D" w14:textId="77777777" w:rsidR="00E359D9" w:rsidRPr="00D269E4" w:rsidRDefault="00513817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Për të</w:t>
            </w:r>
            <w:r w:rsidR="009625F4" w:rsidRPr="00D269E4">
              <w:rPr>
                <w:lang w:val="sq-AL"/>
              </w:rPr>
              <w:t xml:space="preserve"> punuar</w:t>
            </w:r>
          </w:p>
        </w:tc>
      </w:tr>
      <w:tr w:rsidR="00E359D9" w:rsidRPr="00F50AFD" w14:paraId="4427AE44" w14:textId="77777777" w:rsidTr="00F372AE">
        <w:trPr>
          <w:trHeight w:val="340"/>
        </w:trPr>
        <w:tc>
          <w:tcPr>
            <w:tcW w:w="5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F49603D" w14:textId="77777777" w:rsidR="00E359D9" w:rsidRPr="00F50AFD" w:rsidRDefault="00E359D9">
            <w:pPr>
              <w:pStyle w:val="FieldText"/>
              <w:rPr>
                <w:lang w:val="sq-AL"/>
              </w:rPr>
            </w:pPr>
            <w:bookmarkStart w:id="55" w:name="Check26"/>
            <w:bookmarkEnd w:id="55"/>
          </w:p>
        </w:tc>
        <w:tc>
          <w:tcPr>
            <w:tcW w:w="675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E11ED" w14:textId="77777777" w:rsidR="00E359D9" w:rsidRPr="00D269E4" w:rsidRDefault="00C3394E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Shpesh</w:t>
            </w:r>
            <w:r w:rsidR="00216003" w:rsidRPr="00D269E4">
              <w:rPr>
                <w:lang w:val="sq-AL"/>
              </w:rPr>
              <w:t xml:space="preserve"> </w:t>
            </w:r>
            <w:r w:rsidR="00513817" w:rsidRPr="00D269E4">
              <w:rPr>
                <w:lang w:val="sq-AL"/>
              </w:rPr>
              <w:t>ndë</w:t>
            </w:r>
            <w:r w:rsidR="00216003" w:rsidRPr="00D269E4">
              <w:rPr>
                <w:lang w:val="sq-AL"/>
              </w:rPr>
              <w:t xml:space="preserve">rroj </w:t>
            </w:r>
            <w:r w:rsidR="00513817" w:rsidRPr="00D269E4">
              <w:rPr>
                <w:lang w:val="sq-AL"/>
              </w:rPr>
              <w:t xml:space="preserve">(biznes/shtëpi </w:t>
            </w:r>
            <w:r w:rsidR="009148BF">
              <w:rPr>
                <w:lang w:val="sq-AL"/>
              </w:rPr>
              <w:t>të</w:t>
            </w:r>
            <w:r w:rsidR="00513817" w:rsidRPr="00D269E4">
              <w:rPr>
                <w:lang w:val="sq-AL"/>
              </w:rPr>
              <w:t xml:space="preserve"> dytë jashtë</w:t>
            </w:r>
            <w:r w:rsidR="00D269E4" w:rsidRPr="00D269E4">
              <w:rPr>
                <w:lang w:val="sq-AL"/>
              </w:rPr>
              <w:t xml:space="preserve"> shtetit</w:t>
            </w:r>
            <w:r w:rsidR="00F401E4" w:rsidRPr="00D269E4">
              <w:rPr>
                <w:lang w:val="sq-AL"/>
              </w:rPr>
              <w:t>)</w:t>
            </w:r>
          </w:p>
        </w:tc>
        <w:tc>
          <w:tcPr>
            <w:tcW w:w="5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27E0C" w14:textId="77777777" w:rsidR="00E359D9" w:rsidRPr="00D269E4" w:rsidRDefault="00E359D9">
            <w:pPr>
              <w:pStyle w:val="FieldText"/>
              <w:rPr>
                <w:lang w:val="sq-AL"/>
              </w:rPr>
            </w:pPr>
            <w:bookmarkStart w:id="56" w:name="Check27"/>
            <w:bookmarkEnd w:id="56"/>
          </w:p>
        </w:tc>
        <w:tc>
          <w:tcPr>
            <w:tcW w:w="307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A811A" w14:textId="77777777" w:rsidR="00E359D9" w:rsidRPr="00D269E4" w:rsidRDefault="00513817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Për të</w:t>
            </w:r>
            <w:r w:rsidR="009625F4" w:rsidRPr="00D269E4">
              <w:rPr>
                <w:lang w:val="sq-AL"/>
              </w:rPr>
              <w:t xml:space="preserve"> studjuar</w:t>
            </w:r>
          </w:p>
        </w:tc>
      </w:tr>
      <w:tr w:rsidR="00E359D9" w:rsidRPr="00F50AFD" w14:paraId="70F62DDA" w14:textId="77777777" w:rsidTr="00216003">
        <w:trPr>
          <w:trHeight w:val="340"/>
        </w:trPr>
        <w:tc>
          <w:tcPr>
            <w:tcW w:w="56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1554F27" w14:textId="77777777" w:rsidR="00E359D9" w:rsidRPr="00F50AFD" w:rsidRDefault="00E359D9">
            <w:pPr>
              <w:pStyle w:val="FieldText"/>
              <w:rPr>
                <w:lang w:val="sq-AL"/>
              </w:rPr>
            </w:pPr>
            <w:bookmarkStart w:id="57" w:name="Check28"/>
            <w:bookmarkEnd w:id="57"/>
          </w:p>
        </w:tc>
        <w:tc>
          <w:tcPr>
            <w:tcW w:w="28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A6CF4" w14:textId="77777777" w:rsidR="00E359D9" w:rsidRPr="00D269E4" w:rsidRDefault="00513817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Tjetë</w:t>
            </w:r>
            <w:r w:rsidR="00216003" w:rsidRPr="00D269E4">
              <w:rPr>
                <w:lang w:val="sq-AL"/>
              </w:rPr>
              <w:t>r – lutemi paraqiteni</w:t>
            </w:r>
            <w:r w:rsidR="00F401E4" w:rsidRPr="00D269E4">
              <w:rPr>
                <w:lang w:val="sq-AL"/>
              </w:rPr>
              <w:t>:</w:t>
            </w:r>
          </w:p>
        </w:tc>
        <w:tc>
          <w:tcPr>
            <w:tcW w:w="7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281B0" w14:textId="77777777" w:rsidR="00E359D9" w:rsidRPr="00D269E4" w:rsidRDefault="00F401E4">
            <w:pPr>
              <w:pStyle w:val="FieldText"/>
              <w:rPr>
                <w:lang w:val="sq-AL"/>
              </w:rPr>
            </w:pPr>
            <w:bookmarkStart w:id="58" w:name="Text36"/>
            <w:r w:rsidRPr="00D269E4">
              <w:rPr>
                <w:lang w:val="sq-AL"/>
              </w:rPr>
              <w:t>     </w:t>
            </w:r>
            <w:bookmarkEnd w:id="58"/>
          </w:p>
        </w:tc>
      </w:tr>
    </w:tbl>
    <w:p w14:paraId="2F4A05BF" w14:textId="77777777" w:rsidR="00E359D9" w:rsidRPr="00F50AFD" w:rsidRDefault="00E359D9">
      <w:pPr>
        <w:pStyle w:val="NoSpacing"/>
        <w:rPr>
          <w:lang w:val="sq-AL"/>
        </w:rPr>
      </w:pPr>
    </w:p>
    <w:tbl>
      <w:tblPr>
        <w:tblW w:w="506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6"/>
        <w:gridCol w:w="2885"/>
        <w:gridCol w:w="5657"/>
      </w:tblGrid>
      <w:tr w:rsidR="00E359D9" w:rsidRPr="00757411" w14:paraId="2341A0DD" w14:textId="77777777" w:rsidTr="00216003">
        <w:trPr>
          <w:trHeight w:val="182"/>
        </w:trPr>
        <w:tc>
          <w:tcPr>
            <w:tcW w:w="1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5CB4C79" w14:textId="77777777" w:rsidR="00E359D9" w:rsidRPr="00F50AFD" w:rsidRDefault="00D269E4">
            <w:pPr>
              <w:pStyle w:val="Heading2"/>
              <w:rPr>
                <w:lang w:val="sq-AL"/>
              </w:rPr>
            </w:pPr>
            <w:r>
              <w:rPr>
                <w:lang w:val="sq-AL"/>
              </w:rPr>
              <w:t>4. TE GJITHE</w:t>
            </w:r>
            <w:r w:rsidR="00F401E4" w:rsidRPr="00F50AFD">
              <w:rPr>
                <w:lang w:val="sq-AL"/>
              </w:rPr>
              <w:t xml:space="preserve">: </w:t>
            </w:r>
            <w:r w:rsidR="009148BF">
              <w:rPr>
                <w:lang w:val="sq-AL"/>
              </w:rPr>
              <w:t>TE DHENA</w:t>
            </w:r>
            <w:r w:rsidR="000D0F13">
              <w:rPr>
                <w:lang w:val="sq-AL"/>
              </w:rPr>
              <w:t>T E</w:t>
            </w:r>
            <w:r w:rsidR="009148BF" w:rsidRPr="00F50AFD">
              <w:rPr>
                <w:lang w:val="sq-AL"/>
              </w:rPr>
              <w:t xml:space="preserve"> </w:t>
            </w:r>
            <w:r w:rsidR="00216003" w:rsidRPr="00F50AFD">
              <w:rPr>
                <w:lang w:val="sq-AL"/>
              </w:rPr>
              <w:t>GP</w:t>
            </w:r>
            <w:r w:rsidR="000D0F13">
              <w:rPr>
                <w:lang w:val="sq-AL"/>
              </w:rPr>
              <w:t>-se</w:t>
            </w:r>
            <w:r w:rsidR="00216003" w:rsidRPr="00F50AFD">
              <w:rPr>
                <w:lang w:val="sq-AL"/>
              </w:rPr>
              <w:t xml:space="preserve"> </w:t>
            </w:r>
            <w:r w:rsidR="00216003" w:rsidRPr="00F50AFD">
              <w:rPr>
                <w:i/>
                <w:lang w:val="sq-AL"/>
              </w:rPr>
              <w:t xml:space="preserve">– Neqoftese jeni i regjistruar </w:t>
            </w:r>
            <w:r w:rsidR="009148BF">
              <w:rPr>
                <w:i/>
                <w:lang w:val="sq-AL"/>
              </w:rPr>
              <w:t>në</w:t>
            </w:r>
            <w:r w:rsidR="00216003" w:rsidRPr="00F50AFD">
              <w:rPr>
                <w:i/>
                <w:lang w:val="sq-AL"/>
              </w:rPr>
              <w:t xml:space="preserve"> nje GP n</w:t>
            </w:r>
            <w:r w:rsidR="009148BF">
              <w:rPr>
                <w:i/>
                <w:lang w:val="sq-AL"/>
              </w:rPr>
              <w:t>ë</w:t>
            </w:r>
            <w:r w:rsidR="00216003" w:rsidRPr="00F50AFD">
              <w:rPr>
                <w:i/>
                <w:lang w:val="sq-AL"/>
              </w:rPr>
              <w:t xml:space="preserve"> </w:t>
            </w:r>
            <w:r w:rsidR="00F401E4" w:rsidRPr="00F50AFD">
              <w:rPr>
                <w:i/>
                <w:lang w:val="sq-AL"/>
              </w:rPr>
              <w:t>UK</w:t>
            </w:r>
          </w:p>
        </w:tc>
      </w:tr>
      <w:tr w:rsidR="00E359D9" w:rsidRPr="00F50AFD" w14:paraId="6E7A1BE4" w14:textId="77777777" w:rsidTr="00E45160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7C50F22" w14:textId="77777777" w:rsidR="00E359D9" w:rsidRPr="00D269E4" w:rsidRDefault="00513817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GP/emri i klinikë</w:t>
            </w:r>
            <w:r w:rsidR="00AB64B1" w:rsidRPr="00D269E4">
              <w:rPr>
                <w:lang w:val="sq-AL"/>
              </w:rPr>
              <w:t>s</w:t>
            </w:r>
            <w:r w:rsidR="00F401E4" w:rsidRPr="00D269E4">
              <w:rPr>
                <w:lang w:val="sq-AL"/>
              </w:rPr>
              <w:t>: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E264D1" w14:textId="77777777" w:rsidR="00E359D9" w:rsidRPr="00D269E4" w:rsidRDefault="00E359D9">
            <w:pPr>
              <w:pStyle w:val="FieldText"/>
              <w:rPr>
                <w:lang w:val="sq-AL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1427B20" w14:textId="77777777" w:rsidR="00E359D9" w:rsidRPr="00D269E4" w:rsidRDefault="00513817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Adresa e klinikë</w:t>
            </w:r>
            <w:r w:rsidR="00AB64B1" w:rsidRPr="00D269E4">
              <w:rPr>
                <w:lang w:val="sq-AL"/>
              </w:rPr>
              <w:t>s</w:t>
            </w:r>
            <w:r w:rsidRPr="00D269E4">
              <w:rPr>
                <w:lang w:val="sq-AL"/>
              </w:rPr>
              <w:t xml:space="preserve"> së</w:t>
            </w:r>
            <w:r w:rsidR="00E45160" w:rsidRPr="00D269E4">
              <w:rPr>
                <w:lang w:val="sq-AL"/>
              </w:rPr>
              <w:t xml:space="preserve"> GP</w:t>
            </w:r>
            <w:r w:rsidR="00F401E4" w:rsidRPr="00D269E4">
              <w:rPr>
                <w:lang w:val="sq-AL"/>
              </w:rPr>
              <w:t>:</w:t>
            </w:r>
          </w:p>
        </w:tc>
      </w:tr>
      <w:tr w:rsidR="00E359D9" w:rsidRPr="00F50AFD" w14:paraId="34D61651" w14:textId="77777777" w:rsidTr="00E45160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D8CEC8B" w14:textId="77777777" w:rsidR="00E359D9" w:rsidRPr="00D269E4" w:rsidRDefault="00216003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Telefoni i GP</w:t>
            </w:r>
            <w:r w:rsidR="00F401E4" w:rsidRPr="00D269E4">
              <w:rPr>
                <w:lang w:val="sq-AL"/>
              </w:rPr>
              <w:t>: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25B797A" w14:textId="77777777" w:rsidR="00E359D9" w:rsidRPr="00D269E4" w:rsidRDefault="00F401E4">
            <w:pPr>
              <w:pStyle w:val="FieldText"/>
              <w:rPr>
                <w:lang w:val="sq-AL"/>
              </w:rPr>
            </w:pPr>
            <w:bookmarkStart w:id="59" w:name="Text33"/>
            <w:r w:rsidRPr="00D269E4">
              <w:rPr>
                <w:rFonts w:eastAsia="MS Gothic"/>
                <w:lang w:val="sq-AL"/>
              </w:rPr>
              <w:t> </w:t>
            </w:r>
            <w:r w:rsidRPr="00D269E4">
              <w:rPr>
                <w:rFonts w:eastAsia="MS Gothic"/>
                <w:lang w:val="sq-AL"/>
              </w:rPr>
              <w:t> </w:t>
            </w:r>
            <w:r w:rsidRPr="00D269E4">
              <w:rPr>
                <w:rFonts w:eastAsia="MS Gothic"/>
                <w:lang w:val="sq-AL"/>
              </w:rPr>
              <w:t> </w:t>
            </w:r>
            <w:r w:rsidRPr="00D269E4">
              <w:rPr>
                <w:rFonts w:eastAsia="MS Gothic"/>
                <w:lang w:val="sq-AL"/>
              </w:rPr>
              <w:t> </w:t>
            </w:r>
            <w:r w:rsidRPr="00D269E4">
              <w:rPr>
                <w:rFonts w:eastAsia="MS Gothic"/>
                <w:lang w:val="sq-AL"/>
              </w:rPr>
              <w:t> </w:t>
            </w:r>
            <w:bookmarkEnd w:id="59"/>
          </w:p>
        </w:tc>
        <w:tc>
          <w:tcPr>
            <w:tcW w:w="5723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4FDCCB" w14:textId="77777777" w:rsidR="00E359D9" w:rsidRPr="00F50AFD" w:rsidRDefault="00E359D9">
            <w:pPr>
              <w:pStyle w:val="FieldText"/>
              <w:rPr>
                <w:lang w:val="sq-AL"/>
              </w:rPr>
            </w:pPr>
          </w:p>
        </w:tc>
      </w:tr>
      <w:tr w:rsidR="00E359D9" w:rsidRPr="00F50AFD" w14:paraId="44175B4E" w14:textId="77777777" w:rsidTr="00E45160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422DF3C" w14:textId="77777777" w:rsidR="00E359D9" w:rsidRPr="00D269E4" w:rsidRDefault="00E45160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Num</w:t>
            </w:r>
            <w:r w:rsidR="00F401E4" w:rsidRPr="00D269E4">
              <w:rPr>
                <w:lang w:val="sq-AL"/>
              </w:rPr>
              <w:t>r</w:t>
            </w:r>
            <w:r w:rsidR="00D269E4" w:rsidRPr="00D269E4">
              <w:rPr>
                <w:lang w:val="sq-AL"/>
              </w:rPr>
              <w:t xml:space="preserve">i </w:t>
            </w:r>
            <w:r w:rsidRPr="00D269E4">
              <w:rPr>
                <w:lang w:val="sq-AL"/>
              </w:rPr>
              <w:t>NHS: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8DAC5C5" w14:textId="77777777" w:rsidR="00E359D9" w:rsidRPr="00D269E4" w:rsidRDefault="00F401E4">
            <w:pPr>
              <w:pStyle w:val="FieldText"/>
              <w:rPr>
                <w:lang w:val="sq-AL"/>
              </w:rPr>
            </w:pPr>
            <w:bookmarkStart w:id="60" w:name="Text34"/>
            <w:r w:rsidRPr="00D269E4">
              <w:rPr>
                <w:rFonts w:eastAsia="MS Gothic"/>
                <w:lang w:val="sq-AL"/>
              </w:rPr>
              <w:t> </w:t>
            </w:r>
            <w:r w:rsidRPr="00D269E4">
              <w:rPr>
                <w:rFonts w:eastAsia="MS Gothic"/>
                <w:lang w:val="sq-AL"/>
              </w:rPr>
              <w:t> </w:t>
            </w:r>
            <w:r w:rsidRPr="00D269E4">
              <w:rPr>
                <w:rFonts w:eastAsia="MS Gothic"/>
                <w:lang w:val="sq-AL"/>
              </w:rPr>
              <w:t> </w:t>
            </w:r>
            <w:r w:rsidRPr="00D269E4">
              <w:rPr>
                <w:rFonts w:eastAsia="MS Gothic"/>
                <w:lang w:val="sq-AL"/>
              </w:rPr>
              <w:t> </w:t>
            </w:r>
            <w:r w:rsidRPr="00D269E4">
              <w:rPr>
                <w:rFonts w:eastAsia="MS Gothic"/>
                <w:lang w:val="sq-AL"/>
              </w:rPr>
              <w:t> </w:t>
            </w:r>
            <w:bookmarkEnd w:id="60"/>
          </w:p>
        </w:tc>
        <w:tc>
          <w:tcPr>
            <w:tcW w:w="5723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E1E4E8" w14:textId="77777777" w:rsidR="00E359D9" w:rsidRPr="00F50AFD" w:rsidRDefault="00E359D9">
            <w:pPr>
              <w:pStyle w:val="FieldText"/>
              <w:rPr>
                <w:lang w:val="sq-AL"/>
              </w:rPr>
            </w:pPr>
          </w:p>
        </w:tc>
      </w:tr>
    </w:tbl>
    <w:p w14:paraId="4F169850" w14:textId="77777777" w:rsidR="00E359D9" w:rsidRPr="00F50AFD" w:rsidRDefault="00E359D9">
      <w:pPr>
        <w:pStyle w:val="NoSpacing"/>
        <w:rPr>
          <w:lang w:val="sq-AL"/>
        </w:rPr>
      </w:pPr>
    </w:p>
    <w:tbl>
      <w:tblPr>
        <w:tblW w:w="110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850"/>
        <w:gridCol w:w="709"/>
        <w:gridCol w:w="459"/>
        <w:gridCol w:w="624"/>
        <w:gridCol w:w="476"/>
        <w:gridCol w:w="5666"/>
      </w:tblGrid>
      <w:tr w:rsidR="00E359D9" w:rsidRPr="00757411" w14:paraId="5310D887" w14:textId="77777777">
        <w:trPr>
          <w:trHeight w:val="283"/>
        </w:trPr>
        <w:tc>
          <w:tcPr>
            <w:tcW w:w="11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0DE1678" w14:textId="77777777" w:rsidR="00E359D9" w:rsidRPr="00D269E4" w:rsidRDefault="00B77D57">
            <w:pPr>
              <w:pStyle w:val="Heading2"/>
              <w:rPr>
                <w:color w:val="auto"/>
                <w:lang w:val="sq-AL"/>
              </w:rPr>
            </w:pPr>
            <w:r w:rsidRPr="00D269E4">
              <w:rPr>
                <w:color w:val="auto"/>
                <w:lang w:val="sq-AL"/>
              </w:rPr>
              <w:t xml:space="preserve">5. </w:t>
            </w:r>
            <w:r w:rsidR="009148BF">
              <w:rPr>
                <w:color w:val="auto"/>
                <w:lang w:val="sq-AL"/>
              </w:rPr>
              <w:t xml:space="preserve">TE DHENAT E </w:t>
            </w:r>
            <w:r w:rsidR="009148BF" w:rsidRPr="00D269E4">
              <w:rPr>
                <w:color w:val="auto"/>
                <w:lang w:val="sq-AL"/>
              </w:rPr>
              <w:t>SIGUR</w:t>
            </w:r>
            <w:r w:rsidR="009148BF">
              <w:rPr>
                <w:color w:val="auto"/>
                <w:lang w:val="sq-AL"/>
              </w:rPr>
              <w:t xml:space="preserve">ACIONIT </w:t>
            </w:r>
            <w:r w:rsidRPr="00D269E4">
              <w:rPr>
                <w:color w:val="auto"/>
                <w:lang w:val="sq-AL"/>
              </w:rPr>
              <w:t>SHENDET</w:t>
            </w:r>
            <w:r w:rsidR="009148BF">
              <w:rPr>
                <w:color w:val="auto"/>
                <w:lang w:val="sq-AL"/>
              </w:rPr>
              <w:t>SOR</w:t>
            </w:r>
            <w:r w:rsidRPr="00D269E4">
              <w:rPr>
                <w:color w:val="auto"/>
                <w:lang w:val="sq-AL"/>
              </w:rPr>
              <w:t xml:space="preserve"> OSE</w:t>
            </w:r>
            <w:r w:rsidR="00B269C0">
              <w:rPr>
                <w:color w:val="auto"/>
                <w:lang w:val="sq-AL"/>
              </w:rPr>
              <w:t xml:space="preserve"> TE</w:t>
            </w:r>
            <w:r w:rsidRPr="00D269E4">
              <w:rPr>
                <w:color w:val="auto"/>
                <w:lang w:val="sq-AL"/>
              </w:rPr>
              <w:t xml:space="preserve"> UDHETIMI</w:t>
            </w:r>
            <w:r w:rsidR="00B269C0">
              <w:rPr>
                <w:color w:val="auto"/>
                <w:lang w:val="sq-AL"/>
              </w:rPr>
              <w:t>T</w:t>
            </w:r>
            <w:r w:rsidR="00F401E4" w:rsidRPr="00D269E4">
              <w:rPr>
                <w:color w:val="auto"/>
                <w:lang w:val="sq-AL"/>
              </w:rPr>
              <w:t xml:space="preserve"> </w:t>
            </w:r>
            <w:r w:rsidR="00513817" w:rsidRPr="00D269E4">
              <w:rPr>
                <w:i/>
                <w:color w:val="auto"/>
                <w:lang w:val="sq-AL"/>
              </w:rPr>
              <w:t xml:space="preserve">-Nëse UK </w:t>
            </w:r>
            <w:r w:rsidR="00B269C0">
              <w:rPr>
                <w:i/>
                <w:color w:val="auto"/>
                <w:lang w:val="sq-AL"/>
              </w:rPr>
              <w:t xml:space="preserve">nuk </w:t>
            </w:r>
            <w:r w:rsidR="00513817" w:rsidRPr="00D269E4">
              <w:rPr>
                <w:i/>
                <w:color w:val="auto"/>
                <w:lang w:val="sq-AL"/>
              </w:rPr>
              <w:t>është</w:t>
            </w:r>
            <w:r w:rsidRPr="00D269E4">
              <w:rPr>
                <w:i/>
                <w:color w:val="auto"/>
                <w:lang w:val="sq-AL"/>
              </w:rPr>
              <w:t xml:space="preserve"> vendi i</w:t>
            </w:r>
            <w:r w:rsidR="0004166F" w:rsidRPr="00D269E4">
              <w:rPr>
                <w:i/>
                <w:color w:val="auto"/>
                <w:lang w:val="sq-AL"/>
              </w:rPr>
              <w:t xml:space="preserve"> </w:t>
            </w:r>
            <w:r w:rsidR="00B269C0">
              <w:rPr>
                <w:i/>
                <w:color w:val="auto"/>
                <w:lang w:val="sq-AL"/>
              </w:rPr>
              <w:t>banimit</w:t>
            </w:r>
            <w:r w:rsidR="00513817" w:rsidRPr="00D269E4">
              <w:rPr>
                <w:i/>
                <w:color w:val="auto"/>
                <w:lang w:val="sq-AL"/>
              </w:rPr>
              <w:t xml:space="preserve"> </w:t>
            </w:r>
            <w:r w:rsidR="00B269C0">
              <w:rPr>
                <w:i/>
                <w:color w:val="auto"/>
                <w:lang w:val="sq-AL"/>
              </w:rPr>
              <w:t>t</w:t>
            </w:r>
            <w:r w:rsidR="00513817" w:rsidRPr="00D269E4">
              <w:rPr>
                <w:i/>
                <w:color w:val="auto"/>
                <w:lang w:val="sq-AL"/>
              </w:rPr>
              <w:t>uaj të</w:t>
            </w:r>
            <w:r w:rsidRPr="00D269E4">
              <w:rPr>
                <w:i/>
                <w:color w:val="auto"/>
                <w:lang w:val="sq-AL"/>
              </w:rPr>
              <w:t xml:space="preserve"> p</w:t>
            </w:r>
            <w:r w:rsidR="00513817" w:rsidRPr="00D269E4">
              <w:rPr>
                <w:i/>
                <w:color w:val="auto"/>
                <w:lang w:val="sq-AL"/>
              </w:rPr>
              <w:t>ë</w:t>
            </w:r>
            <w:r w:rsidRPr="00D269E4">
              <w:rPr>
                <w:i/>
                <w:color w:val="auto"/>
                <w:lang w:val="sq-AL"/>
              </w:rPr>
              <w:t>rhershme</w:t>
            </w:r>
          </w:p>
        </w:tc>
      </w:tr>
      <w:tr w:rsidR="00E359D9" w:rsidRPr="00757411" w14:paraId="38811F2C" w14:textId="77777777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84F9234" w14:textId="77777777" w:rsidR="00E359D9" w:rsidRPr="00D269E4" w:rsidRDefault="00E45160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A keni sigur</w:t>
            </w:r>
            <w:r w:rsidR="00B269C0">
              <w:rPr>
                <w:lang w:val="sq-AL"/>
              </w:rPr>
              <w:t>acion</w:t>
            </w:r>
            <w:r w:rsidR="00F401E4" w:rsidRPr="00D269E4">
              <w:rPr>
                <w:lang w:val="sq-AL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FA8A298" w14:textId="77777777" w:rsidR="00E359D9" w:rsidRPr="00D269E4" w:rsidRDefault="00E45160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PO</w:t>
            </w:r>
            <w:r w:rsidR="00F401E4" w:rsidRPr="00D269E4">
              <w:rPr>
                <w:lang w:val="sq-AL"/>
              </w:rPr>
              <w:t>: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372628E" w14:textId="77777777" w:rsidR="00E359D9" w:rsidRPr="00D269E4" w:rsidRDefault="00E359D9">
            <w:pPr>
              <w:pStyle w:val="FieldText"/>
              <w:rPr>
                <w:lang w:val="sq-AL"/>
              </w:rPr>
            </w:pPr>
            <w:bookmarkStart w:id="61" w:name="Check31"/>
            <w:bookmarkEnd w:id="61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63BCA6A" w14:textId="77777777" w:rsidR="00E359D9" w:rsidRPr="00D269E4" w:rsidRDefault="00E45160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J</w:t>
            </w:r>
            <w:r w:rsidR="00F401E4" w:rsidRPr="00D269E4">
              <w:rPr>
                <w:lang w:val="sq-AL"/>
              </w:rPr>
              <w:t>O: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ED0FC7B" w14:textId="77777777" w:rsidR="00E359D9" w:rsidRPr="00D269E4" w:rsidRDefault="00E359D9">
            <w:pPr>
              <w:pStyle w:val="FieldText"/>
              <w:rPr>
                <w:lang w:val="sq-AL"/>
              </w:rPr>
            </w:pPr>
            <w:bookmarkStart w:id="62" w:name="Check32"/>
            <w:bookmarkEnd w:id="62"/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272C875" w14:textId="77777777" w:rsidR="00E359D9" w:rsidRPr="00D269E4" w:rsidRDefault="00E45160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Emri dhe adresa e kompanis</w:t>
            </w:r>
            <w:r w:rsidR="00BE1FBF" w:rsidRPr="00D269E4">
              <w:rPr>
                <w:lang w:val="sq-AL"/>
              </w:rPr>
              <w:t>ë</w:t>
            </w:r>
            <w:r w:rsidRPr="00D269E4">
              <w:rPr>
                <w:lang w:val="sq-AL"/>
              </w:rPr>
              <w:t xml:space="preserve"> </w:t>
            </w:r>
            <w:r w:rsidR="00BE1FBF" w:rsidRPr="00D269E4">
              <w:rPr>
                <w:lang w:val="sq-AL"/>
              </w:rPr>
              <w:t>së</w:t>
            </w:r>
            <w:r w:rsidRPr="00D269E4">
              <w:rPr>
                <w:lang w:val="sq-AL"/>
              </w:rPr>
              <w:t xml:space="preserve"> sigur</w:t>
            </w:r>
            <w:r w:rsidR="00B269C0">
              <w:rPr>
                <w:lang w:val="sq-AL"/>
              </w:rPr>
              <w:t>acionit</w:t>
            </w:r>
            <w:r w:rsidR="00F401E4" w:rsidRPr="00D269E4">
              <w:rPr>
                <w:lang w:val="sq-AL"/>
              </w:rPr>
              <w:t>:</w:t>
            </w:r>
          </w:p>
        </w:tc>
      </w:tr>
      <w:tr w:rsidR="00E359D9" w:rsidRPr="00F50AFD" w14:paraId="19CD5954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C95BFC3" w14:textId="77777777" w:rsidR="00E359D9" w:rsidRPr="00D269E4" w:rsidRDefault="00BE1FBF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Numri i anëtarsis</w:t>
            </w:r>
            <w:r w:rsidR="00F401E4" w:rsidRPr="00D269E4">
              <w:rPr>
                <w:lang w:val="sq-AL"/>
              </w:rPr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7EA8172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63" w:name="Text28"/>
            <w:r w:rsidRPr="00F50AFD">
              <w:rPr>
                <w:rFonts w:eastAsia="MS Gothic"/>
                <w:lang w:val="sq-AL"/>
              </w:rPr>
              <w:t> </w:t>
            </w:r>
            <w:r w:rsidRPr="00F50AFD">
              <w:rPr>
                <w:rFonts w:eastAsia="MS Gothic"/>
                <w:lang w:val="sq-AL"/>
              </w:rPr>
              <w:t> </w:t>
            </w:r>
            <w:r w:rsidRPr="00F50AFD">
              <w:rPr>
                <w:rFonts w:eastAsia="MS Gothic"/>
                <w:lang w:val="sq-AL"/>
              </w:rPr>
              <w:t> </w:t>
            </w:r>
            <w:r w:rsidRPr="00F50AFD">
              <w:rPr>
                <w:rFonts w:eastAsia="MS Gothic"/>
                <w:lang w:val="sq-AL"/>
              </w:rPr>
              <w:t> </w:t>
            </w:r>
            <w:r w:rsidRPr="00F50AFD">
              <w:rPr>
                <w:rFonts w:eastAsia="MS Gothic"/>
                <w:lang w:val="sq-AL"/>
              </w:rPr>
              <w:t> </w:t>
            </w:r>
            <w:bookmarkEnd w:id="63"/>
          </w:p>
        </w:tc>
        <w:tc>
          <w:tcPr>
            <w:tcW w:w="566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74B194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64" w:name="Text30"/>
            <w:r w:rsidRPr="00F50AFD">
              <w:rPr>
                <w:lang w:val="sq-AL"/>
              </w:rPr>
              <w:t>     </w:t>
            </w:r>
            <w:bookmarkEnd w:id="64"/>
          </w:p>
        </w:tc>
      </w:tr>
      <w:tr w:rsidR="00E359D9" w:rsidRPr="00F50AFD" w14:paraId="5875BE90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5E8A7D4" w14:textId="77777777" w:rsidR="00E359D9" w:rsidRPr="00D269E4" w:rsidRDefault="00E45160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Telefoni i sigur</w:t>
            </w:r>
            <w:r w:rsidR="00B269C0">
              <w:rPr>
                <w:lang w:val="sq-AL"/>
              </w:rPr>
              <w:t>acionit</w:t>
            </w:r>
            <w:r w:rsidR="00F401E4" w:rsidRPr="00D269E4">
              <w:rPr>
                <w:lang w:val="sq-AL"/>
              </w:rPr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97B78AF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65" w:name="Text29"/>
            <w:r w:rsidRPr="00F50AFD">
              <w:rPr>
                <w:rFonts w:eastAsia="MS Gothic"/>
                <w:lang w:val="sq-AL"/>
              </w:rPr>
              <w:t> </w:t>
            </w:r>
            <w:r w:rsidRPr="00F50AFD">
              <w:rPr>
                <w:rFonts w:eastAsia="MS Gothic"/>
                <w:lang w:val="sq-AL"/>
              </w:rPr>
              <w:t> </w:t>
            </w:r>
            <w:r w:rsidRPr="00F50AFD">
              <w:rPr>
                <w:rFonts w:eastAsia="MS Gothic"/>
                <w:lang w:val="sq-AL"/>
              </w:rPr>
              <w:t> </w:t>
            </w:r>
            <w:r w:rsidRPr="00F50AFD">
              <w:rPr>
                <w:rFonts w:eastAsia="MS Gothic"/>
                <w:lang w:val="sq-AL"/>
              </w:rPr>
              <w:t> </w:t>
            </w:r>
            <w:r w:rsidRPr="00F50AFD">
              <w:rPr>
                <w:rFonts w:eastAsia="MS Gothic"/>
                <w:lang w:val="sq-AL"/>
              </w:rPr>
              <w:t> </w:t>
            </w:r>
            <w:bookmarkEnd w:id="65"/>
          </w:p>
        </w:tc>
        <w:tc>
          <w:tcPr>
            <w:tcW w:w="566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D1B768" w14:textId="77777777" w:rsidR="00E359D9" w:rsidRPr="00F50AFD" w:rsidRDefault="00E359D9">
            <w:pPr>
              <w:pStyle w:val="FieldText"/>
              <w:rPr>
                <w:lang w:val="sq-AL"/>
              </w:rPr>
            </w:pPr>
          </w:p>
        </w:tc>
      </w:tr>
    </w:tbl>
    <w:p w14:paraId="381C737A" w14:textId="77777777" w:rsidR="00E359D9" w:rsidRPr="00F50AFD" w:rsidRDefault="00E359D9">
      <w:pPr>
        <w:pStyle w:val="NoSpacing"/>
        <w:rPr>
          <w:lang w:val="sq-AL"/>
        </w:rPr>
      </w:pPr>
    </w:p>
    <w:tbl>
      <w:tblPr>
        <w:tblW w:w="110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710"/>
        <w:gridCol w:w="569"/>
        <w:gridCol w:w="568"/>
        <w:gridCol w:w="569"/>
        <w:gridCol w:w="419"/>
        <w:gridCol w:w="1699"/>
        <w:gridCol w:w="420"/>
        <w:gridCol w:w="1000"/>
        <w:gridCol w:w="425"/>
        <w:gridCol w:w="1559"/>
      </w:tblGrid>
      <w:tr w:rsidR="00E359D9" w:rsidRPr="00757411" w14:paraId="718BD17A" w14:textId="77777777">
        <w:trPr>
          <w:trHeight w:val="283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686EF01" w14:textId="77777777" w:rsidR="00E359D9" w:rsidRPr="00F50AFD" w:rsidRDefault="00F401E4">
            <w:pPr>
              <w:pStyle w:val="Heading2"/>
              <w:rPr>
                <w:lang w:val="sq-AL"/>
              </w:rPr>
            </w:pPr>
            <w:r w:rsidRPr="00F50AFD">
              <w:rPr>
                <w:lang w:val="sq-AL"/>
              </w:rPr>
              <w:t>6</w:t>
            </w:r>
            <w:r w:rsidR="00C62042" w:rsidRPr="00F50AFD">
              <w:rPr>
                <w:lang w:val="sq-AL"/>
              </w:rPr>
              <w:t xml:space="preserve">. </w:t>
            </w:r>
            <w:r w:rsidR="00B269C0">
              <w:rPr>
                <w:lang w:val="sq-AL"/>
              </w:rPr>
              <w:t>TE DHENAT E KARTES EUROPIANE TE SIGURACIONIT SHENDETESOR</w:t>
            </w:r>
            <w:r w:rsidR="00C62042" w:rsidRPr="00F50AFD">
              <w:rPr>
                <w:lang w:val="sq-AL"/>
              </w:rPr>
              <w:t xml:space="preserve"> (</w:t>
            </w:r>
            <w:r w:rsidR="00B269C0">
              <w:rPr>
                <w:lang w:val="sq-AL"/>
              </w:rPr>
              <w:t>KESS</w:t>
            </w:r>
            <w:r w:rsidR="000D0F13">
              <w:rPr>
                <w:lang w:val="sq-AL"/>
              </w:rPr>
              <w:t>/EHIC</w:t>
            </w:r>
            <w:r w:rsidR="00C62042" w:rsidRPr="00F50AFD">
              <w:rPr>
                <w:lang w:val="sq-AL"/>
              </w:rPr>
              <w:t xml:space="preserve">) </w:t>
            </w:r>
            <w:r w:rsidR="00BE1FBF" w:rsidRPr="00F50AFD">
              <w:rPr>
                <w:i/>
                <w:lang w:val="sq-AL"/>
              </w:rPr>
              <w:t>– Nëse jetoni në një vend tjetë</w:t>
            </w:r>
            <w:r w:rsidR="00C62042" w:rsidRPr="00F50AFD">
              <w:rPr>
                <w:i/>
                <w:lang w:val="sq-AL"/>
              </w:rPr>
              <w:t xml:space="preserve">r </w:t>
            </w:r>
            <w:r w:rsidR="00B269C0">
              <w:rPr>
                <w:i/>
                <w:lang w:val="sq-AL"/>
              </w:rPr>
              <w:t>te Bashkimit Europian</w:t>
            </w:r>
            <w:r w:rsidR="00B269C0" w:rsidRPr="00F50AFD">
              <w:rPr>
                <w:i/>
                <w:lang w:val="sq-AL"/>
              </w:rPr>
              <w:t xml:space="preserve"> </w:t>
            </w:r>
          </w:p>
        </w:tc>
      </w:tr>
      <w:tr w:rsidR="00D269E4" w:rsidRPr="00757411" w14:paraId="4C05BECB" w14:textId="77777777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BF0268A" w14:textId="77777777" w:rsidR="00E359D9" w:rsidRPr="00D269E4" w:rsidRDefault="00686BAB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A keni</w:t>
            </w:r>
            <w:r w:rsidR="00F401E4" w:rsidRPr="00D269E4">
              <w:rPr>
                <w:lang w:val="sq-AL"/>
              </w:rPr>
              <w:t xml:space="preserve"> </w:t>
            </w:r>
            <w:r w:rsidR="000D0F13">
              <w:rPr>
                <w:u w:val="single"/>
                <w:lang w:val="sq-AL"/>
              </w:rPr>
              <w:t>nje (</w:t>
            </w:r>
            <w:r w:rsidR="000D0F13" w:rsidRPr="00757411">
              <w:rPr>
                <w:b/>
                <w:u w:val="single"/>
                <w:lang w:val="sq-AL"/>
              </w:rPr>
              <w:t>KESS</w:t>
            </w:r>
            <w:r w:rsidR="007270BD">
              <w:rPr>
                <w:b/>
                <w:u w:val="single"/>
                <w:lang w:val="sq-AL"/>
              </w:rPr>
              <w:t>/EHIC</w:t>
            </w:r>
            <w:r w:rsidR="000D0F13">
              <w:rPr>
                <w:b/>
                <w:u w:val="single"/>
                <w:lang w:val="sq-AL"/>
              </w:rPr>
              <w:t>)</w:t>
            </w:r>
            <w:r w:rsidR="000D0F13">
              <w:rPr>
                <w:u w:val="single"/>
                <w:lang w:val="sq-AL"/>
              </w:rPr>
              <w:t xml:space="preserve"> jasht UK?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703414A" w14:textId="77777777" w:rsidR="00E359D9" w:rsidRPr="00D269E4" w:rsidRDefault="00686BAB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PO</w:t>
            </w:r>
            <w:r w:rsidR="00F401E4" w:rsidRPr="00D269E4">
              <w:rPr>
                <w:lang w:val="sq-AL"/>
              </w:rPr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2ECA6D4" w14:textId="77777777" w:rsidR="00E359D9" w:rsidRPr="00D269E4" w:rsidRDefault="00E359D9">
            <w:pPr>
              <w:pStyle w:val="FieldText"/>
              <w:rPr>
                <w:lang w:val="sq-AL"/>
              </w:rPr>
            </w:pPr>
            <w:bookmarkStart w:id="66" w:name="Check29"/>
            <w:bookmarkEnd w:id="66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BC8B88E" w14:textId="77777777" w:rsidR="00E359D9" w:rsidRPr="00D269E4" w:rsidRDefault="00686BAB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J</w:t>
            </w:r>
            <w:r w:rsidR="00F401E4" w:rsidRPr="00D269E4">
              <w:rPr>
                <w:lang w:val="sq-AL"/>
              </w:rPr>
              <w:t>O: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E5CF980" w14:textId="77777777" w:rsidR="00E359D9" w:rsidRPr="00D269E4" w:rsidRDefault="00E359D9">
            <w:pPr>
              <w:pStyle w:val="FieldText"/>
              <w:rPr>
                <w:lang w:val="sq-AL"/>
              </w:rPr>
            </w:pPr>
            <w:bookmarkStart w:id="67" w:name="Check30"/>
            <w:bookmarkEnd w:id="67"/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FDC9324" w14:textId="77777777" w:rsidR="00E359D9" w:rsidRPr="00D269E4" w:rsidRDefault="00BE1FBF">
            <w:pPr>
              <w:pStyle w:val="FieldText"/>
              <w:rPr>
                <w:lang w:val="sq-AL"/>
              </w:rPr>
            </w:pPr>
            <w:r w:rsidRPr="00D269E4">
              <w:rPr>
                <w:lang w:val="sq-AL"/>
              </w:rPr>
              <w:t>Nëse po, lutemi jepni më poshtë datë</w:t>
            </w:r>
            <w:r w:rsidR="003E5F50" w:rsidRPr="00D269E4">
              <w:rPr>
                <w:lang w:val="sq-AL"/>
              </w:rPr>
              <w:t xml:space="preserve">n e </w:t>
            </w:r>
            <w:r w:rsidR="000D0F13">
              <w:rPr>
                <w:lang w:val="sq-AL"/>
              </w:rPr>
              <w:t>KESS-it</w:t>
            </w:r>
            <w:r w:rsidR="007270BD">
              <w:rPr>
                <w:lang w:val="sq-AL"/>
              </w:rPr>
              <w:t>/EHIC</w:t>
            </w:r>
            <w:r w:rsidR="000D0F13" w:rsidRPr="00D269E4">
              <w:rPr>
                <w:lang w:val="sq-AL"/>
              </w:rPr>
              <w:t xml:space="preserve"> </w:t>
            </w:r>
            <w:r w:rsidR="000D0F13">
              <w:rPr>
                <w:lang w:val="sq-AL"/>
              </w:rPr>
              <w:t>t</w:t>
            </w:r>
            <w:r w:rsidR="00686BAB" w:rsidRPr="00D269E4">
              <w:rPr>
                <w:lang w:val="sq-AL"/>
              </w:rPr>
              <w:t>uaj</w:t>
            </w:r>
            <w:r w:rsidR="00F401E4" w:rsidRPr="00D269E4">
              <w:rPr>
                <w:lang w:val="sq-AL"/>
              </w:rPr>
              <w:t>:</w:t>
            </w:r>
          </w:p>
        </w:tc>
      </w:tr>
      <w:tr w:rsidR="00E359D9" w:rsidRPr="00F50AFD" w14:paraId="4D75EF43" w14:textId="77777777">
        <w:trPr>
          <w:trHeight w:val="378"/>
        </w:trPr>
        <w:tc>
          <w:tcPr>
            <w:tcW w:w="55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754F2F" w14:textId="77777777" w:rsidR="00E359D9" w:rsidRPr="00D269E4" w:rsidRDefault="00BE1FBF" w:rsidP="00D269E4">
            <w:pPr>
              <w:spacing w:before="60" w:after="60" w:line="240" w:lineRule="auto"/>
              <w:rPr>
                <w:sz w:val="20"/>
                <w:szCs w:val="20"/>
                <w:lang w:val="sq-AL"/>
              </w:rPr>
            </w:pPr>
            <w:r w:rsidRPr="00D269E4">
              <w:rPr>
                <w:rFonts w:eastAsia="MS Gothic" w:cs="Arial"/>
                <w:i/>
                <w:sz w:val="20"/>
                <w:szCs w:val="20"/>
                <w:lang w:val="sq-AL"/>
              </w:rPr>
              <w:t>Nëse keni ardhur për vizitë nga një vend tjetë</w:t>
            </w:r>
            <w:r w:rsidR="00D269E4" w:rsidRPr="00D269E4">
              <w:rPr>
                <w:rFonts w:eastAsia="MS Gothic" w:cs="Arial"/>
                <w:i/>
                <w:sz w:val="20"/>
                <w:szCs w:val="20"/>
                <w:lang w:val="sq-AL"/>
              </w:rPr>
              <w:t xml:space="preserve">r EEA e nuk keni </w:t>
            </w:r>
            <w:r w:rsidR="003A5559" w:rsidRPr="00D269E4">
              <w:rPr>
                <w:rFonts w:eastAsia="MS Gothic" w:cs="Arial"/>
                <w:i/>
                <w:sz w:val="20"/>
                <w:szCs w:val="20"/>
                <w:lang w:val="sq-AL"/>
              </w:rPr>
              <w:t>EHIC aktua</w:t>
            </w:r>
            <w:r w:rsidRPr="00D269E4">
              <w:rPr>
                <w:rFonts w:eastAsia="MS Gothic" w:cs="Arial"/>
                <w:i/>
                <w:sz w:val="20"/>
                <w:szCs w:val="20"/>
                <w:lang w:val="sq-AL"/>
              </w:rPr>
              <w:t>le, mund tju faturohet kostua për disa trajtime të marra jashtë</w:t>
            </w:r>
            <w:r w:rsidR="00D269E4" w:rsidRPr="00D269E4">
              <w:rPr>
                <w:rFonts w:eastAsia="MS Gothic" w:cs="Arial"/>
                <w:i/>
                <w:sz w:val="20"/>
                <w:szCs w:val="20"/>
                <w:lang w:val="sq-AL"/>
              </w:rPr>
              <w:t xml:space="preserve"> dep. </w:t>
            </w:r>
            <w:r w:rsidR="003A5559" w:rsidRPr="00D269E4">
              <w:rPr>
                <w:rFonts w:eastAsia="MS Gothic" w:cs="Arial"/>
                <w:i/>
                <w:sz w:val="20"/>
                <w:szCs w:val="20"/>
                <w:lang w:val="sq-AL"/>
              </w:rPr>
              <w:t>Accident and Emergency (A&amp;E).Shpenzimet do ju aplikohen</w:t>
            </w:r>
            <w:r w:rsidRPr="00D269E4">
              <w:rPr>
                <w:rFonts w:eastAsia="MS Gothic" w:cs="Arial"/>
                <w:i/>
                <w:sz w:val="20"/>
                <w:szCs w:val="20"/>
                <w:lang w:val="sq-AL"/>
              </w:rPr>
              <w:t xml:space="preserve"> n</w:t>
            </w:r>
            <w:r w:rsidR="00737D08" w:rsidRPr="00D269E4">
              <w:rPr>
                <w:rFonts w:eastAsia="MS Gothic" w:cs="Arial"/>
                <w:i/>
                <w:sz w:val="20"/>
                <w:szCs w:val="20"/>
                <w:lang w:val="sq-AL"/>
              </w:rPr>
              <w:t>ëqoftë</w:t>
            </w:r>
            <w:r w:rsidRPr="00D269E4">
              <w:rPr>
                <w:rFonts w:eastAsia="MS Gothic" w:cs="Arial"/>
                <w:i/>
                <w:sz w:val="20"/>
                <w:szCs w:val="20"/>
                <w:lang w:val="sq-AL"/>
              </w:rPr>
              <w:t xml:space="preserve">se jeni </w:t>
            </w:r>
            <w:r w:rsidR="00D269E4" w:rsidRPr="00D269E4">
              <w:rPr>
                <w:rFonts w:eastAsia="MS Gothic" w:cs="Arial"/>
                <w:i/>
                <w:sz w:val="20"/>
                <w:szCs w:val="20"/>
                <w:lang w:val="sq-AL"/>
              </w:rPr>
              <w:t>shtruar</w:t>
            </w:r>
            <w:r w:rsidRPr="00D269E4">
              <w:rPr>
                <w:rFonts w:eastAsia="MS Gothic" w:cs="Arial"/>
                <w:i/>
                <w:sz w:val="20"/>
                <w:szCs w:val="20"/>
                <w:lang w:val="sq-AL"/>
              </w:rPr>
              <w:t xml:space="preserve"> në nj</w:t>
            </w:r>
            <w:r w:rsidR="00970460" w:rsidRPr="00D269E4">
              <w:rPr>
                <w:rFonts w:eastAsia="MS Gothic" w:cs="Arial"/>
                <w:i/>
                <w:sz w:val="20"/>
                <w:szCs w:val="20"/>
                <w:lang w:val="sq-AL"/>
              </w:rPr>
              <w:t>ë</w:t>
            </w:r>
            <w:r w:rsidRPr="00D269E4">
              <w:rPr>
                <w:rFonts w:eastAsia="MS Gothic" w:cs="Arial"/>
                <w:i/>
                <w:sz w:val="20"/>
                <w:szCs w:val="20"/>
                <w:lang w:val="sq-AL"/>
              </w:rPr>
              <w:t xml:space="preserve"> repart ose ju duhet të riktheheni në spital si pacient i jashtë</w:t>
            </w:r>
            <w:r w:rsidR="00FC3939" w:rsidRPr="00D269E4">
              <w:rPr>
                <w:rFonts w:eastAsia="MS Gothic" w:cs="Arial"/>
                <w:i/>
                <w:sz w:val="20"/>
                <w:szCs w:val="20"/>
                <w:lang w:val="sq-AL"/>
              </w:rPr>
              <w:t>m.</w:t>
            </w:r>
            <w:r w:rsidR="00F401E4" w:rsidRPr="00D269E4">
              <w:rPr>
                <w:noProof/>
                <w:sz w:val="20"/>
                <w:szCs w:val="20"/>
                <w:lang w:val="sq-AL" w:eastAsia="it-IT"/>
              </w:rPr>
              <w:drawing>
                <wp:anchor distT="0" distB="0" distL="114300" distR="114300" simplePos="0" relativeHeight="251658752" behindDoc="0" locked="0" layoutInCell="1" allowOverlap="1" wp14:anchorId="6030084D" wp14:editId="2DBB57E0">
                  <wp:simplePos x="0" y="0"/>
                  <wp:positionH relativeFrom="column">
                    <wp:posOffset>-1378586</wp:posOffset>
                  </wp:positionH>
                  <wp:positionV relativeFrom="paragraph">
                    <wp:posOffset>85094</wp:posOffset>
                  </wp:positionV>
                  <wp:extent cx="1293491" cy="1000125"/>
                  <wp:effectExtent l="0" t="0" r="1909" b="9525"/>
                  <wp:wrapTight wrapText="right">
                    <wp:wrapPolygon edited="0">
                      <wp:start x="0" y="0"/>
                      <wp:lineTo x="0" y="20983"/>
                      <wp:lineTo x="21324" y="20983"/>
                      <wp:lineTo x="21324" y="0"/>
                      <wp:lineTo x="0" y="0"/>
                    </wp:wrapPolygon>
                  </wp:wrapTight>
                  <wp:docPr id="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2129" t="6819" r="2979" b="-4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1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84F6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lang w:val="sq-AL"/>
              </w:rPr>
              <w:t>3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5D87E66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68" w:name="EHIC3"/>
            <w:r w:rsidRPr="00F50AFD">
              <w:rPr>
                <w:lang w:val="sq-AL"/>
              </w:rPr>
              <w:t>     </w:t>
            </w:r>
            <w:bookmarkEnd w:id="68"/>
          </w:p>
        </w:tc>
      </w:tr>
      <w:tr w:rsidR="00E359D9" w:rsidRPr="00F50AFD" w14:paraId="08D31706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068BFDF" w14:textId="77777777" w:rsidR="00E359D9" w:rsidRPr="00F50AFD" w:rsidRDefault="00E359D9">
            <w:pPr>
              <w:rPr>
                <w:rFonts w:eastAsia="MS Gothic" w:cs="Arial"/>
                <w:szCs w:val="22"/>
                <w:lang w:val="sq-A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A262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lang w:val="sq-AL"/>
              </w:rPr>
              <w:t>4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083514F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69" w:name="EHIC4"/>
            <w:r w:rsidRPr="00F50AFD">
              <w:rPr>
                <w:lang w:val="sq-AL"/>
              </w:rPr>
              <w:t>     </w:t>
            </w:r>
            <w:bookmarkEnd w:id="69"/>
          </w:p>
        </w:tc>
      </w:tr>
      <w:tr w:rsidR="00E359D9" w:rsidRPr="00F50AFD" w14:paraId="0D15BD5D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526F40F" w14:textId="77777777" w:rsidR="00E359D9" w:rsidRPr="00F50AFD" w:rsidRDefault="00E359D9">
            <w:pPr>
              <w:rPr>
                <w:rFonts w:eastAsia="MS Gothic" w:cs="Arial"/>
                <w:szCs w:val="22"/>
                <w:lang w:val="sq-A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A3BC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lang w:val="sq-AL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32F5DA8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70" w:name="EHIC5"/>
            <w:r w:rsidRPr="00F50AFD">
              <w:rPr>
                <w:lang w:val="sq-AL"/>
              </w:rPr>
              <w:t>     </w:t>
            </w:r>
            <w:bookmarkEnd w:id="70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C142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lang w:val="sq-AL"/>
              </w:rPr>
              <w:t>6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58AE8E8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71" w:name="EHIC6"/>
            <w:r w:rsidRPr="00F50AFD">
              <w:rPr>
                <w:lang w:val="sq-AL"/>
              </w:rPr>
              <w:t>     </w:t>
            </w:r>
            <w:bookmarkEnd w:id="71"/>
          </w:p>
        </w:tc>
      </w:tr>
      <w:tr w:rsidR="00E359D9" w:rsidRPr="00F50AFD" w14:paraId="4461FE46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60E4B4A" w14:textId="77777777" w:rsidR="00E359D9" w:rsidRPr="00F50AFD" w:rsidRDefault="00E359D9">
            <w:pPr>
              <w:rPr>
                <w:rFonts w:eastAsia="MS Gothic" w:cs="Arial"/>
                <w:szCs w:val="22"/>
                <w:lang w:val="sq-A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B19B2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lang w:val="sq-AL"/>
              </w:rPr>
              <w:t>7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0C583E6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72" w:name="EHIC7"/>
            <w:r w:rsidRPr="00F50AFD">
              <w:rPr>
                <w:lang w:val="sq-AL"/>
              </w:rPr>
              <w:t>     </w:t>
            </w:r>
            <w:bookmarkEnd w:id="72"/>
          </w:p>
        </w:tc>
      </w:tr>
      <w:tr w:rsidR="00E359D9" w:rsidRPr="00F50AFD" w14:paraId="73EBB14D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E649699" w14:textId="77777777" w:rsidR="00E359D9" w:rsidRPr="00F50AFD" w:rsidRDefault="00E359D9">
            <w:pPr>
              <w:rPr>
                <w:rFonts w:eastAsia="MS Gothic" w:cs="Arial"/>
                <w:szCs w:val="22"/>
                <w:lang w:val="sq-A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25D3F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lang w:val="sq-AL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3F028DB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73" w:name="EHIC8"/>
            <w:r w:rsidRPr="00F50AFD">
              <w:rPr>
                <w:lang w:val="sq-AL"/>
              </w:rPr>
              <w:t>     </w:t>
            </w:r>
            <w:bookmarkEnd w:id="73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33D9" w14:textId="77777777" w:rsidR="00E359D9" w:rsidRPr="00F50AFD" w:rsidRDefault="00F401E4">
            <w:pPr>
              <w:pStyle w:val="FieldText"/>
              <w:jc w:val="center"/>
              <w:rPr>
                <w:lang w:val="sq-AL"/>
              </w:rPr>
            </w:pPr>
            <w:r w:rsidRPr="00F50AFD">
              <w:rPr>
                <w:lang w:val="sq-A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F3DE0F4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74" w:name="EHIC9"/>
            <w:r w:rsidRPr="00F50AFD">
              <w:rPr>
                <w:lang w:val="sq-AL"/>
              </w:rPr>
              <w:t>     </w:t>
            </w:r>
            <w:bookmarkEnd w:id="74"/>
          </w:p>
        </w:tc>
      </w:tr>
    </w:tbl>
    <w:p w14:paraId="33FDCDCF" w14:textId="77777777" w:rsidR="00E359D9" w:rsidRPr="00F50AFD" w:rsidRDefault="00E359D9">
      <w:pPr>
        <w:pStyle w:val="NoSpacing"/>
        <w:rPr>
          <w:lang w:val="sq-AL"/>
        </w:rPr>
      </w:pPr>
    </w:p>
    <w:tbl>
      <w:tblPr>
        <w:tblW w:w="1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080"/>
        <w:gridCol w:w="375"/>
        <w:gridCol w:w="375"/>
        <w:gridCol w:w="400"/>
        <w:gridCol w:w="400"/>
        <w:gridCol w:w="363"/>
        <w:gridCol w:w="363"/>
        <w:gridCol w:w="645"/>
        <w:gridCol w:w="345"/>
        <w:gridCol w:w="346"/>
        <w:gridCol w:w="146"/>
        <w:gridCol w:w="284"/>
        <w:gridCol w:w="400"/>
        <w:gridCol w:w="345"/>
        <w:gridCol w:w="346"/>
        <w:gridCol w:w="2425"/>
        <w:gridCol w:w="720"/>
      </w:tblGrid>
      <w:tr w:rsidR="00E359D9" w:rsidRPr="00757411" w14:paraId="2335C39E" w14:textId="77777777">
        <w:trPr>
          <w:trHeight w:val="340"/>
        </w:trPr>
        <w:tc>
          <w:tcPr>
            <w:tcW w:w="110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ACD5B56" w14:textId="77777777" w:rsidR="00E359D9" w:rsidRPr="00F50AFD" w:rsidRDefault="00B77D57">
            <w:pPr>
              <w:pStyle w:val="Heading2"/>
              <w:rPr>
                <w:lang w:val="sq-AL"/>
              </w:rPr>
            </w:pPr>
            <w:r w:rsidRPr="00F50AFD">
              <w:rPr>
                <w:lang w:val="sq-AL" w:eastAsia="en-US"/>
              </w:rPr>
              <w:t xml:space="preserve">7. </w:t>
            </w:r>
            <w:r w:rsidR="000D0F13">
              <w:rPr>
                <w:lang w:val="sq-AL" w:eastAsia="en-US"/>
              </w:rPr>
              <w:t xml:space="preserve">TE DHENAT E </w:t>
            </w:r>
            <w:r w:rsidRPr="00F50AFD">
              <w:rPr>
                <w:lang w:val="sq-AL" w:eastAsia="en-US"/>
              </w:rPr>
              <w:t>STUDENTI</w:t>
            </w:r>
            <w:r w:rsidR="000D0F13">
              <w:rPr>
                <w:lang w:val="sq-AL" w:eastAsia="en-US"/>
              </w:rPr>
              <w:t>-t</w:t>
            </w:r>
            <w:r w:rsidR="00F401E4" w:rsidRPr="00F50AFD">
              <w:rPr>
                <w:lang w:val="sq-AL" w:eastAsia="en-US"/>
              </w:rPr>
              <w:t xml:space="preserve"> </w:t>
            </w:r>
            <w:r w:rsidR="00121C03" w:rsidRPr="00F50AFD">
              <w:rPr>
                <w:i/>
                <w:lang w:val="sq-AL" w:eastAsia="en-US"/>
              </w:rPr>
              <w:t>– Nëqoftëse keni ardhur në UK për të</w:t>
            </w:r>
            <w:r w:rsidRPr="00F50AFD">
              <w:rPr>
                <w:i/>
                <w:lang w:val="sq-AL" w:eastAsia="en-US"/>
              </w:rPr>
              <w:t xml:space="preserve"> studjuar</w:t>
            </w:r>
          </w:p>
        </w:tc>
      </w:tr>
      <w:tr w:rsidR="00E359D9" w:rsidRPr="00F50AFD" w14:paraId="0E2BC806" w14:textId="77777777">
        <w:trPr>
          <w:trHeight w:val="340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09E41EA" w14:textId="77777777" w:rsidR="00E359D9" w:rsidRPr="00D269E4" w:rsidRDefault="00291218">
            <w:pPr>
              <w:pStyle w:val="FieldText"/>
              <w:rPr>
                <w:lang w:val="sq-AL" w:eastAsia="en-US"/>
              </w:rPr>
            </w:pPr>
            <w:r w:rsidRPr="00D269E4">
              <w:rPr>
                <w:lang w:val="sq-AL" w:eastAsia="en-US"/>
              </w:rPr>
              <w:t>Emri i kolegjit/universitetit</w:t>
            </w:r>
            <w:r w:rsidR="00F401E4" w:rsidRPr="00D269E4">
              <w:rPr>
                <w:lang w:val="sq-AL" w:eastAsia="en-US"/>
              </w:rPr>
              <w:t>:</w:t>
            </w:r>
          </w:p>
        </w:tc>
        <w:tc>
          <w:tcPr>
            <w:tcW w:w="3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8CB8" w14:textId="77777777" w:rsidR="00E359D9" w:rsidRPr="00D269E4" w:rsidRDefault="00F401E4">
            <w:pPr>
              <w:pStyle w:val="FieldText"/>
              <w:rPr>
                <w:lang w:val="sq-AL"/>
              </w:rPr>
            </w:pPr>
            <w:bookmarkStart w:id="75" w:name="College"/>
            <w:r w:rsidRPr="00D269E4">
              <w:rPr>
                <w:lang w:val="sq-AL" w:eastAsia="en-US"/>
              </w:rPr>
              <w:t> </w:t>
            </w:r>
            <w:r w:rsidRPr="00D269E4">
              <w:rPr>
                <w:lang w:val="sq-AL" w:eastAsia="en-US"/>
              </w:rPr>
              <w:t> </w:t>
            </w:r>
            <w:r w:rsidRPr="00D269E4">
              <w:rPr>
                <w:lang w:val="sq-AL" w:eastAsia="en-US"/>
              </w:rPr>
              <w:t> </w:t>
            </w:r>
            <w:r w:rsidRPr="00D269E4">
              <w:rPr>
                <w:lang w:val="sq-AL" w:eastAsia="en-US"/>
              </w:rPr>
              <w:t> </w:t>
            </w:r>
            <w:r w:rsidRPr="00D269E4">
              <w:rPr>
                <w:lang w:val="sq-AL" w:eastAsia="en-US"/>
              </w:rPr>
              <w:t> </w:t>
            </w:r>
            <w:bookmarkEnd w:id="75"/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A3919" w14:textId="77777777" w:rsidR="00E359D9" w:rsidRPr="00D269E4" w:rsidRDefault="00686BAB">
            <w:pPr>
              <w:pStyle w:val="FieldText"/>
              <w:rPr>
                <w:lang w:val="sq-AL" w:eastAsia="en-US"/>
              </w:rPr>
            </w:pPr>
            <w:r w:rsidRPr="00D269E4">
              <w:rPr>
                <w:lang w:val="sq-AL" w:eastAsia="en-US"/>
              </w:rPr>
              <w:t>Telefoni</w:t>
            </w:r>
            <w:r w:rsidR="00F401E4" w:rsidRPr="00D269E4">
              <w:rPr>
                <w:lang w:val="sq-AL" w:eastAsia="en-US"/>
              </w:rPr>
              <w:t>: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4E26" w14:textId="77777777" w:rsidR="00E359D9" w:rsidRPr="00F50AFD" w:rsidRDefault="00F401E4">
            <w:pPr>
              <w:pStyle w:val="FieldText"/>
              <w:rPr>
                <w:lang w:val="sq-AL"/>
              </w:rPr>
            </w:pPr>
            <w:bookmarkStart w:id="76" w:name="CollegeTel"/>
            <w:r w:rsidRPr="00F50AFD">
              <w:rPr>
                <w:lang w:val="sq-AL" w:eastAsia="en-US"/>
              </w:rPr>
              <w:t> </w:t>
            </w:r>
            <w:r w:rsidRPr="00F50AFD">
              <w:rPr>
                <w:lang w:val="sq-AL" w:eastAsia="en-US"/>
              </w:rPr>
              <w:t> </w:t>
            </w:r>
            <w:r w:rsidRPr="00F50AFD">
              <w:rPr>
                <w:lang w:val="sq-AL" w:eastAsia="en-US"/>
              </w:rPr>
              <w:t> </w:t>
            </w:r>
            <w:r w:rsidRPr="00F50AFD">
              <w:rPr>
                <w:lang w:val="sq-AL" w:eastAsia="en-US"/>
              </w:rPr>
              <w:t> </w:t>
            </w:r>
            <w:r w:rsidRPr="00F50AFD">
              <w:rPr>
                <w:lang w:val="sq-AL" w:eastAsia="en-US"/>
              </w:rPr>
              <w:t> </w:t>
            </w:r>
            <w:bookmarkEnd w:id="76"/>
          </w:p>
        </w:tc>
      </w:tr>
      <w:tr w:rsidR="00D269E4" w:rsidRPr="00D269E4" w14:paraId="5F99E0F1" w14:textId="77777777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0A534D8" w14:textId="77777777" w:rsidR="00E359D9" w:rsidRPr="00D269E4" w:rsidRDefault="00B77D57">
            <w:pPr>
              <w:pStyle w:val="FieldText"/>
              <w:rPr>
                <w:lang w:val="sq-AL" w:eastAsia="en-US"/>
              </w:rPr>
            </w:pPr>
            <w:r w:rsidRPr="00D269E4">
              <w:rPr>
                <w:lang w:val="sq-AL" w:eastAsia="en-US"/>
              </w:rPr>
              <w:t>Datat e kursit</w:t>
            </w:r>
            <w:r w:rsidR="00F401E4" w:rsidRPr="00D269E4">
              <w:rPr>
                <w:lang w:val="sq-AL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CE911D2" w14:textId="77777777" w:rsidR="00E359D9" w:rsidRPr="00D269E4" w:rsidRDefault="00291218">
            <w:pPr>
              <w:pStyle w:val="FieldText"/>
              <w:rPr>
                <w:lang w:val="sq-AL" w:eastAsia="en-US"/>
              </w:rPr>
            </w:pPr>
            <w:r w:rsidRPr="00D269E4">
              <w:rPr>
                <w:lang w:val="sq-AL" w:eastAsia="en-US"/>
              </w:rPr>
              <w:t>Nga</w:t>
            </w:r>
            <w:r w:rsidR="00F401E4" w:rsidRPr="00D269E4">
              <w:rPr>
                <w:lang w:val="sq-AL" w:eastAsia="en-US"/>
              </w:rPr>
              <w:t>: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667A" w14:textId="77777777" w:rsidR="00E359D9" w:rsidRPr="00D269E4" w:rsidRDefault="00F401E4">
            <w:pPr>
              <w:pStyle w:val="FieldText"/>
              <w:jc w:val="center"/>
              <w:rPr>
                <w:lang w:val="sq-AL"/>
              </w:rPr>
            </w:pPr>
            <w:r w:rsidRPr="00D269E4">
              <w:rPr>
                <w:lang w:val="sq-AL" w:eastAsia="en-US"/>
              </w:rPr>
              <w:t>D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13134" w14:textId="77777777" w:rsidR="00E359D9" w:rsidRPr="00D269E4" w:rsidRDefault="00F401E4">
            <w:pPr>
              <w:pStyle w:val="FieldText"/>
              <w:jc w:val="center"/>
              <w:rPr>
                <w:lang w:val="sq-AL"/>
              </w:rPr>
            </w:pPr>
            <w:r w:rsidRPr="00D269E4">
              <w:rPr>
                <w:lang w:val="sq-AL" w:eastAsia="en-US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9A4C2" w14:textId="77777777" w:rsidR="00E359D9" w:rsidRPr="00D269E4" w:rsidRDefault="00F401E4">
            <w:pPr>
              <w:pStyle w:val="FieldText"/>
              <w:jc w:val="center"/>
              <w:rPr>
                <w:lang w:val="sq-AL"/>
              </w:rPr>
            </w:pPr>
            <w:r w:rsidRPr="00D269E4">
              <w:rPr>
                <w:lang w:val="sq-AL" w:eastAsia="en-US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26C88" w14:textId="77777777" w:rsidR="00E359D9" w:rsidRPr="00D269E4" w:rsidRDefault="00F401E4">
            <w:pPr>
              <w:pStyle w:val="FieldText"/>
              <w:jc w:val="center"/>
              <w:rPr>
                <w:lang w:val="sq-AL"/>
              </w:rPr>
            </w:pPr>
            <w:r w:rsidRPr="00D269E4">
              <w:rPr>
                <w:lang w:val="sq-AL" w:eastAsia="en-US"/>
              </w:rPr>
              <w:t>M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A973E" w14:textId="77777777" w:rsidR="00E359D9" w:rsidRPr="00D269E4" w:rsidRDefault="00D269E4">
            <w:pPr>
              <w:pStyle w:val="FieldText"/>
              <w:jc w:val="center"/>
              <w:rPr>
                <w:lang w:val="sq-AL"/>
              </w:rPr>
            </w:pPr>
            <w:r w:rsidRPr="00D269E4">
              <w:rPr>
                <w:lang w:val="sq-AL" w:eastAsia="en-US"/>
              </w:rPr>
              <w:t>V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E67D" w14:textId="77777777" w:rsidR="00E359D9" w:rsidRPr="00D269E4" w:rsidRDefault="00D269E4">
            <w:pPr>
              <w:pStyle w:val="FieldText"/>
              <w:jc w:val="center"/>
              <w:rPr>
                <w:lang w:val="sq-AL"/>
              </w:rPr>
            </w:pPr>
            <w:r w:rsidRPr="00D269E4">
              <w:rPr>
                <w:lang w:val="sq-AL" w:eastAsia="en-US"/>
              </w:rPr>
              <w:t>V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ABF0F64" w14:textId="77777777" w:rsidR="00E359D9" w:rsidRPr="00D269E4" w:rsidRDefault="00291218">
            <w:pPr>
              <w:pStyle w:val="FieldText"/>
              <w:rPr>
                <w:lang w:val="sq-AL" w:eastAsia="en-US"/>
              </w:rPr>
            </w:pPr>
            <w:r w:rsidRPr="00D269E4">
              <w:rPr>
                <w:lang w:val="sq-AL" w:eastAsia="en-US"/>
              </w:rPr>
              <w:t>Deri</w:t>
            </w:r>
            <w:r w:rsidR="00F401E4" w:rsidRPr="00D269E4">
              <w:rPr>
                <w:lang w:val="sq-AL" w:eastAsia="en-US"/>
              </w:rPr>
              <w:t>: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6232" w14:textId="77777777" w:rsidR="00E359D9" w:rsidRPr="00D269E4" w:rsidRDefault="00D269E4">
            <w:pPr>
              <w:pStyle w:val="FieldText"/>
              <w:jc w:val="center"/>
              <w:rPr>
                <w:lang w:val="sq-AL"/>
              </w:rPr>
            </w:pPr>
            <w:r w:rsidRPr="00D269E4">
              <w:rPr>
                <w:lang w:val="sq-AL" w:eastAsia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9DD1A" w14:textId="77777777" w:rsidR="00E359D9" w:rsidRPr="00D269E4" w:rsidRDefault="00F401E4">
            <w:pPr>
              <w:pStyle w:val="FieldText"/>
              <w:jc w:val="center"/>
              <w:rPr>
                <w:lang w:val="sq-AL"/>
              </w:rPr>
            </w:pPr>
            <w:r w:rsidRPr="00D269E4">
              <w:rPr>
                <w:lang w:val="sq-AL" w:eastAsia="en-US"/>
              </w:rPr>
              <w:t>D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E61D" w14:textId="77777777" w:rsidR="00E359D9" w:rsidRPr="00D269E4" w:rsidRDefault="00F401E4">
            <w:pPr>
              <w:pStyle w:val="FieldText"/>
              <w:jc w:val="center"/>
              <w:rPr>
                <w:lang w:val="sq-AL"/>
              </w:rPr>
            </w:pPr>
            <w:r w:rsidRPr="00D269E4">
              <w:rPr>
                <w:lang w:val="sq-AL" w:eastAsia="en-US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FE52A" w14:textId="77777777" w:rsidR="00E359D9" w:rsidRPr="00D269E4" w:rsidRDefault="00F401E4">
            <w:pPr>
              <w:pStyle w:val="FieldText"/>
              <w:jc w:val="center"/>
              <w:rPr>
                <w:lang w:val="sq-AL"/>
              </w:rPr>
            </w:pPr>
            <w:r w:rsidRPr="00D269E4">
              <w:rPr>
                <w:lang w:val="sq-AL" w:eastAsia="en-US"/>
              </w:rPr>
              <w:t>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550C" w14:textId="77777777" w:rsidR="00E359D9" w:rsidRPr="00D269E4" w:rsidRDefault="00D269E4">
            <w:pPr>
              <w:pStyle w:val="FieldText"/>
              <w:jc w:val="center"/>
              <w:rPr>
                <w:lang w:val="sq-AL"/>
              </w:rPr>
            </w:pPr>
            <w:r w:rsidRPr="00D269E4">
              <w:rPr>
                <w:lang w:val="sq-AL" w:eastAsia="en-US"/>
              </w:rPr>
              <w:t>V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9090" w14:textId="77777777" w:rsidR="00E359D9" w:rsidRPr="00D269E4" w:rsidRDefault="00D269E4">
            <w:pPr>
              <w:pStyle w:val="FieldText"/>
              <w:jc w:val="center"/>
              <w:rPr>
                <w:lang w:val="sq-AL"/>
              </w:rPr>
            </w:pPr>
            <w:r w:rsidRPr="00D269E4">
              <w:rPr>
                <w:lang w:val="sq-AL" w:eastAsia="en-US"/>
              </w:rPr>
              <w:t>V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444D109" w14:textId="77777777" w:rsidR="00E359D9" w:rsidRPr="00D269E4" w:rsidRDefault="00121C03">
            <w:pPr>
              <w:pStyle w:val="FieldText"/>
              <w:rPr>
                <w:lang w:val="sq-AL" w:eastAsia="en-US"/>
              </w:rPr>
            </w:pPr>
            <w:r w:rsidRPr="00D269E4">
              <w:rPr>
                <w:lang w:val="sq-AL" w:eastAsia="en-US"/>
              </w:rPr>
              <w:t>Numri i orëve/javë</w:t>
            </w:r>
            <w:r w:rsidR="00F401E4" w:rsidRPr="00D269E4">
              <w:rPr>
                <w:lang w:val="sq-AL" w:eastAsia="en-US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F140F41" w14:textId="77777777" w:rsidR="00E359D9" w:rsidRPr="00D269E4" w:rsidRDefault="00F401E4">
            <w:pPr>
              <w:pStyle w:val="FieldText"/>
              <w:rPr>
                <w:lang w:val="sq-AL"/>
              </w:rPr>
            </w:pPr>
            <w:bookmarkStart w:id="77" w:name="hrs"/>
            <w:r w:rsidRPr="00D269E4">
              <w:rPr>
                <w:lang w:val="sq-AL" w:eastAsia="en-US"/>
              </w:rPr>
              <w:t> </w:t>
            </w:r>
            <w:r w:rsidRPr="00D269E4">
              <w:rPr>
                <w:lang w:val="sq-AL" w:eastAsia="en-US"/>
              </w:rPr>
              <w:t> </w:t>
            </w:r>
            <w:r w:rsidRPr="00D269E4">
              <w:rPr>
                <w:lang w:val="sq-AL" w:eastAsia="en-US"/>
              </w:rPr>
              <w:t> </w:t>
            </w:r>
            <w:r w:rsidRPr="00D269E4">
              <w:rPr>
                <w:lang w:val="sq-AL" w:eastAsia="en-US"/>
              </w:rPr>
              <w:t> </w:t>
            </w:r>
            <w:r w:rsidRPr="00D269E4">
              <w:rPr>
                <w:lang w:val="sq-AL" w:eastAsia="en-US"/>
              </w:rPr>
              <w:t> </w:t>
            </w:r>
            <w:bookmarkEnd w:id="77"/>
          </w:p>
        </w:tc>
      </w:tr>
    </w:tbl>
    <w:p w14:paraId="2D575D76" w14:textId="77777777" w:rsidR="00E359D9" w:rsidRPr="00D269E4" w:rsidRDefault="00E359D9">
      <w:pPr>
        <w:pStyle w:val="NoSpacing"/>
        <w:rPr>
          <w:lang w:val="sq-AL"/>
        </w:rPr>
      </w:pPr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D269E4" w:rsidRPr="00757411" w14:paraId="76D07F88" w14:textId="77777777">
        <w:trPr>
          <w:trHeight w:val="759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3E87" w14:textId="77777777" w:rsidR="00840B91" w:rsidRPr="00D269E4" w:rsidRDefault="00840B91" w:rsidP="00D269E4">
            <w:pPr>
              <w:rPr>
                <w:lang w:val="sq-AL"/>
              </w:rPr>
            </w:pPr>
            <w:r w:rsidRPr="00D269E4">
              <w:rPr>
                <w:lang w:val="sq-AL"/>
              </w:rPr>
              <w:t>N</w:t>
            </w:r>
            <w:r w:rsidR="00121C03" w:rsidRPr="00D269E4">
              <w:rPr>
                <w:lang w:val="sq-AL"/>
              </w:rPr>
              <w:t>ëqoftë</w:t>
            </w:r>
            <w:r w:rsidR="00A95E3A" w:rsidRPr="00D269E4">
              <w:rPr>
                <w:lang w:val="sq-AL"/>
              </w:rPr>
              <w:t xml:space="preserve">se </w:t>
            </w:r>
            <w:r w:rsidR="00C43345" w:rsidRPr="00D269E4">
              <w:rPr>
                <w:lang w:val="sq-AL"/>
              </w:rPr>
              <w:t xml:space="preserve">e </w:t>
            </w:r>
            <w:r w:rsidR="00121C03" w:rsidRPr="00D269E4">
              <w:rPr>
                <w:lang w:val="sq-AL"/>
              </w:rPr>
              <w:t>keni plotësuar këtë formular në</w:t>
            </w:r>
            <w:r w:rsidRPr="00D269E4">
              <w:rPr>
                <w:lang w:val="sq-AL"/>
              </w:rPr>
              <w:t xml:space="preserve"> departamentin A&amp;E</w:t>
            </w:r>
            <w:r w:rsidR="00A95E3A" w:rsidRPr="00D269E4">
              <w:rPr>
                <w:lang w:val="sq-AL"/>
              </w:rPr>
              <w:t>,</w:t>
            </w:r>
            <w:r w:rsidR="007270BD">
              <w:rPr>
                <w:lang w:val="sq-AL"/>
              </w:rPr>
              <w:t xml:space="preserve"> </w:t>
            </w:r>
            <w:r w:rsidR="00A95E3A" w:rsidRPr="00D269E4">
              <w:rPr>
                <w:lang w:val="sq-AL"/>
              </w:rPr>
              <w:t xml:space="preserve">lutemi </w:t>
            </w:r>
            <w:r w:rsidR="007270BD">
              <w:rPr>
                <w:lang w:val="sq-AL"/>
              </w:rPr>
              <w:t>t’</w:t>
            </w:r>
            <w:r w:rsidR="00A95E3A" w:rsidRPr="00D269E4">
              <w:rPr>
                <w:lang w:val="sq-AL"/>
              </w:rPr>
              <w:t>ja jepni n</w:t>
            </w:r>
            <w:r w:rsidR="00121C03" w:rsidRPr="00D269E4">
              <w:rPr>
                <w:lang w:val="sq-AL"/>
              </w:rPr>
              <w:t>jë</w:t>
            </w:r>
            <w:r w:rsidRPr="00D269E4">
              <w:rPr>
                <w:lang w:val="sq-AL"/>
              </w:rPr>
              <w:t xml:space="preserve"> recepsi</w:t>
            </w:r>
            <w:r w:rsidR="00121C03" w:rsidRPr="00D269E4">
              <w:rPr>
                <w:lang w:val="sq-AL"/>
              </w:rPr>
              <w:t>onisti ose infermjeri para se të</w:t>
            </w:r>
            <w:r w:rsidRPr="00D269E4">
              <w:rPr>
                <w:lang w:val="sq-AL"/>
              </w:rPr>
              <w:t xml:space="preserve"> dilni. </w:t>
            </w:r>
            <w:r w:rsidR="00121C03" w:rsidRPr="00D269E4">
              <w:rPr>
                <w:lang w:val="sq-AL"/>
              </w:rPr>
              <w:t>Nëqoftë</w:t>
            </w:r>
            <w:r w:rsidRPr="00D269E4">
              <w:rPr>
                <w:lang w:val="sq-AL"/>
              </w:rPr>
              <w:t xml:space="preserve">se </w:t>
            </w:r>
            <w:r w:rsidR="00121C03" w:rsidRPr="00D269E4">
              <w:rPr>
                <w:lang w:val="sq-AL"/>
              </w:rPr>
              <w:t xml:space="preserve">jeni </w:t>
            </w:r>
            <w:r w:rsidR="00D269E4" w:rsidRPr="00D269E4">
              <w:rPr>
                <w:lang w:val="sq-AL"/>
              </w:rPr>
              <w:t>shtruar</w:t>
            </w:r>
            <w:r w:rsidR="00121C03" w:rsidRPr="00D269E4">
              <w:rPr>
                <w:lang w:val="sq-AL"/>
              </w:rPr>
              <w:t xml:space="preserve"> në një</w:t>
            </w:r>
            <w:r w:rsidR="00A95E3A" w:rsidRPr="00D269E4">
              <w:rPr>
                <w:lang w:val="sq-AL"/>
              </w:rPr>
              <w:t xml:space="preserve"> repart apo </w:t>
            </w:r>
            <w:r w:rsidR="00570898" w:rsidRPr="00D269E4">
              <w:rPr>
                <w:lang w:val="sq-AL"/>
              </w:rPr>
              <w:t>drejtuar</w:t>
            </w:r>
            <w:r w:rsidR="00A95E3A" w:rsidRPr="00D269E4">
              <w:rPr>
                <w:lang w:val="sq-AL"/>
              </w:rPr>
              <w:t xml:space="preserve"> </w:t>
            </w:r>
            <w:r w:rsidR="00121C03" w:rsidRPr="00D269E4">
              <w:rPr>
                <w:lang w:val="sq-AL"/>
              </w:rPr>
              <w:t>për kurim të më</w:t>
            </w:r>
            <w:r w:rsidR="00A95E3A" w:rsidRPr="00D269E4">
              <w:rPr>
                <w:lang w:val="sq-AL"/>
              </w:rPr>
              <w:t>tejshem</w:t>
            </w:r>
            <w:r w:rsidR="00121C03" w:rsidRPr="00D269E4">
              <w:rPr>
                <w:lang w:val="sq-AL"/>
              </w:rPr>
              <w:t xml:space="preserve"> jashtë</w:t>
            </w:r>
            <w:r w:rsidR="00A95E3A" w:rsidRPr="00D269E4">
              <w:rPr>
                <w:lang w:val="sq-AL"/>
              </w:rPr>
              <w:t xml:space="preserve"> departamentit A&amp;E, mund t'ju aplikohen shpenzimet. </w:t>
            </w:r>
            <w:r w:rsidR="00121C03" w:rsidRPr="00D269E4">
              <w:rPr>
                <w:lang w:val="sq-AL"/>
              </w:rPr>
              <w:t>Lutemi, pritni që të intervistoheni nga Stafi ynë pë</w:t>
            </w:r>
            <w:r w:rsidR="00A95E3A" w:rsidRPr="00D269E4">
              <w:rPr>
                <w:lang w:val="sq-AL"/>
              </w:rPr>
              <w:t xml:space="preserve">r Vizitoret e Huaj. </w:t>
            </w:r>
          </w:p>
        </w:tc>
      </w:tr>
    </w:tbl>
    <w:p w14:paraId="37B970FA" w14:textId="77777777" w:rsidR="00E359D9" w:rsidRPr="00F50AFD" w:rsidRDefault="00E359D9" w:rsidP="003A5559">
      <w:pPr>
        <w:jc w:val="center"/>
        <w:rPr>
          <w:rFonts w:ascii="Times New Roman" w:hAnsi="Times New Roman"/>
          <w:color w:val="C00000"/>
          <w:sz w:val="24"/>
          <w:lang w:val="sq-AL"/>
        </w:rPr>
      </w:pPr>
    </w:p>
    <w:sectPr w:rsidR="00E359D9" w:rsidRPr="00F50AFD" w:rsidSect="00AE306F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D861" w14:textId="77777777" w:rsidR="00A835B3" w:rsidRDefault="00A835B3">
      <w:pPr>
        <w:spacing w:before="0" w:after="0" w:line="240" w:lineRule="auto"/>
      </w:pPr>
      <w:r>
        <w:separator/>
      </w:r>
    </w:p>
  </w:endnote>
  <w:endnote w:type="continuationSeparator" w:id="0">
    <w:p w14:paraId="56DAA64A" w14:textId="77777777" w:rsidR="00A835B3" w:rsidRDefault="00A835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076B" w14:textId="77777777" w:rsidR="00A835B3" w:rsidRDefault="00A835B3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7EA74E" w14:textId="77777777" w:rsidR="00A835B3" w:rsidRDefault="00A835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3E70"/>
    <w:multiLevelType w:val="multilevel"/>
    <w:tmpl w:val="735C01F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11621E"/>
    <w:multiLevelType w:val="hybridMultilevel"/>
    <w:tmpl w:val="B7909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24F8C"/>
    <w:multiLevelType w:val="hybridMultilevel"/>
    <w:tmpl w:val="DBFE5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290494">
    <w:abstractNumId w:val="0"/>
  </w:num>
  <w:num w:numId="2" w16cid:durableId="1661732776">
    <w:abstractNumId w:val="1"/>
  </w:num>
  <w:num w:numId="3" w16cid:durableId="925651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D9"/>
    <w:rsid w:val="00023D4F"/>
    <w:rsid w:val="0004166F"/>
    <w:rsid w:val="000D0F13"/>
    <w:rsid w:val="000D6660"/>
    <w:rsid w:val="000F0E0A"/>
    <w:rsid w:val="00104A8A"/>
    <w:rsid w:val="001200F1"/>
    <w:rsid w:val="00121C03"/>
    <w:rsid w:val="00122F15"/>
    <w:rsid w:val="0013316E"/>
    <w:rsid w:val="0015238E"/>
    <w:rsid w:val="001819AC"/>
    <w:rsid w:val="001B4D7E"/>
    <w:rsid w:val="00216003"/>
    <w:rsid w:val="00223467"/>
    <w:rsid w:val="00280272"/>
    <w:rsid w:val="00291218"/>
    <w:rsid w:val="002959AC"/>
    <w:rsid w:val="002B4CEC"/>
    <w:rsid w:val="002D79FE"/>
    <w:rsid w:val="002F01A4"/>
    <w:rsid w:val="003378D4"/>
    <w:rsid w:val="003541B8"/>
    <w:rsid w:val="00396022"/>
    <w:rsid w:val="003A25A3"/>
    <w:rsid w:val="003A5559"/>
    <w:rsid w:val="003A59A3"/>
    <w:rsid w:val="003D00FD"/>
    <w:rsid w:val="003E5F50"/>
    <w:rsid w:val="00401679"/>
    <w:rsid w:val="004B2966"/>
    <w:rsid w:val="004F3D92"/>
    <w:rsid w:val="004F5542"/>
    <w:rsid w:val="00513817"/>
    <w:rsid w:val="00513CEA"/>
    <w:rsid w:val="00517CED"/>
    <w:rsid w:val="00570898"/>
    <w:rsid w:val="005B46CC"/>
    <w:rsid w:val="005C1E0B"/>
    <w:rsid w:val="005C6039"/>
    <w:rsid w:val="005D3B8D"/>
    <w:rsid w:val="00600751"/>
    <w:rsid w:val="00602426"/>
    <w:rsid w:val="00662306"/>
    <w:rsid w:val="006710BF"/>
    <w:rsid w:val="006820F0"/>
    <w:rsid w:val="00686BAB"/>
    <w:rsid w:val="006A0D18"/>
    <w:rsid w:val="007270BD"/>
    <w:rsid w:val="00737D08"/>
    <w:rsid w:val="00740B31"/>
    <w:rsid w:val="00753F78"/>
    <w:rsid w:val="00757411"/>
    <w:rsid w:val="007B3B29"/>
    <w:rsid w:val="007E17D2"/>
    <w:rsid w:val="007F28D4"/>
    <w:rsid w:val="007F2D0E"/>
    <w:rsid w:val="00812B52"/>
    <w:rsid w:val="00832D8A"/>
    <w:rsid w:val="00840B91"/>
    <w:rsid w:val="00864181"/>
    <w:rsid w:val="00871641"/>
    <w:rsid w:val="008C230E"/>
    <w:rsid w:val="008E23E1"/>
    <w:rsid w:val="00906E5A"/>
    <w:rsid w:val="009148BF"/>
    <w:rsid w:val="009625F4"/>
    <w:rsid w:val="00970460"/>
    <w:rsid w:val="009A1EA5"/>
    <w:rsid w:val="009C7DD8"/>
    <w:rsid w:val="009F4357"/>
    <w:rsid w:val="00A34989"/>
    <w:rsid w:val="00A351D9"/>
    <w:rsid w:val="00A835B3"/>
    <w:rsid w:val="00A86518"/>
    <w:rsid w:val="00A95E3A"/>
    <w:rsid w:val="00AA6C45"/>
    <w:rsid w:val="00AB64B1"/>
    <w:rsid w:val="00AC2C53"/>
    <w:rsid w:val="00AC553E"/>
    <w:rsid w:val="00AD60C2"/>
    <w:rsid w:val="00AE306F"/>
    <w:rsid w:val="00AF4968"/>
    <w:rsid w:val="00B269C0"/>
    <w:rsid w:val="00B27620"/>
    <w:rsid w:val="00B77D57"/>
    <w:rsid w:val="00BA1361"/>
    <w:rsid w:val="00BA171A"/>
    <w:rsid w:val="00BB6085"/>
    <w:rsid w:val="00BB6871"/>
    <w:rsid w:val="00BC7889"/>
    <w:rsid w:val="00BE1FBF"/>
    <w:rsid w:val="00C2332A"/>
    <w:rsid w:val="00C3394E"/>
    <w:rsid w:val="00C43345"/>
    <w:rsid w:val="00C62042"/>
    <w:rsid w:val="00C9238F"/>
    <w:rsid w:val="00CA07ED"/>
    <w:rsid w:val="00CC7FD7"/>
    <w:rsid w:val="00CD22F3"/>
    <w:rsid w:val="00CE7EDC"/>
    <w:rsid w:val="00D269E4"/>
    <w:rsid w:val="00DF0D6C"/>
    <w:rsid w:val="00DF7875"/>
    <w:rsid w:val="00E359D9"/>
    <w:rsid w:val="00E45160"/>
    <w:rsid w:val="00E83AF7"/>
    <w:rsid w:val="00EA13EB"/>
    <w:rsid w:val="00EA5936"/>
    <w:rsid w:val="00EB0C68"/>
    <w:rsid w:val="00EB3858"/>
    <w:rsid w:val="00EF3DC2"/>
    <w:rsid w:val="00EF60F7"/>
    <w:rsid w:val="00F372AE"/>
    <w:rsid w:val="00F401E4"/>
    <w:rsid w:val="00F50AFD"/>
    <w:rsid w:val="00F57502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497F"/>
  <w15:docId w15:val="{8D644740-3ADF-45CD-8E4A-59B134AB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6F"/>
    <w:pPr>
      <w:suppressAutoHyphens/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rsid w:val="00AE306F"/>
    <w:pPr>
      <w:spacing w:line="240" w:lineRule="auto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AE306F"/>
    <w:pPr>
      <w:spacing w:before="60" w:after="60" w:line="240" w:lineRule="auto"/>
      <w:outlineLvl w:val="1"/>
    </w:pPr>
    <w:rPr>
      <w:rFonts w:cs="Arial"/>
      <w:b/>
      <w:color w:val="FFFFF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AE306F"/>
    <w:pPr>
      <w:spacing w:line="240" w:lineRule="auto"/>
      <w:outlineLvl w:val="2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AE306F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rsid w:val="00AE306F"/>
    <w:rPr>
      <w:rFonts w:ascii="Arial" w:hAnsi="Arial" w:cs="Arial"/>
      <w:b/>
      <w:color w:val="FFFFFF"/>
      <w:sz w:val="22"/>
      <w:szCs w:val="22"/>
    </w:rPr>
  </w:style>
  <w:style w:type="character" w:customStyle="1" w:styleId="Heading3Char">
    <w:name w:val="Heading 3 Char"/>
    <w:basedOn w:val="DefaultParagraphFont"/>
    <w:rsid w:val="00AE306F"/>
    <w:rPr>
      <w:rFonts w:ascii="Arial" w:hAnsi="Arial" w:cs="Arial"/>
      <w:b/>
      <w:sz w:val="22"/>
      <w:szCs w:val="22"/>
    </w:rPr>
  </w:style>
  <w:style w:type="character" w:styleId="Hyperlink">
    <w:name w:val="Hyperlink"/>
    <w:basedOn w:val="DefaultParagraphFont"/>
    <w:rsid w:val="00AE306F"/>
    <w:rPr>
      <w:color w:val="0000FF"/>
      <w:u w:val="single"/>
    </w:rPr>
  </w:style>
  <w:style w:type="paragraph" w:styleId="BodyText2">
    <w:name w:val="Body Text 2"/>
    <w:basedOn w:val="Normal"/>
    <w:rsid w:val="00AE306F"/>
    <w:pPr>
      <w:tabs>
        <w:tab w:val="left" w:pos="360"/>
      </w:tabs>
    </w:pPr>
    <w:rPr>
      <w:rFonts w:cs="Arial"/>
      <w:b/>
      <w:bCs/>
      <w:sz w:val="20"/>
      <w:lang w:eastAsia="en-US"/>
    </w:rPr>
  </w:style>
  <w:style w:type="character" w:customStyle="1" w:styleId="BodyText2Char">
    <w:name w:val="Body Text 2 Char"/>
    <w:basedOn w:val="DefaultParagraphFont"/>
    <w:rsid w:val="00AE306F"/>
    <w:rPr>
      <w:rFonts w:ascii="Arial" w:hAnsi="Arial"/>
      <w:sz w:val="22"/>
      <w:szCs w:val="24"/>
    </w:rPr>
  </w:style>
  <w:style w:type="paragraph" w:customStyle="1" w:styleId="Default">
    <w:name w:val="Default"/>
    <w:rsid w:val="00AE306F"/>
    <w:pPr>
      <w:suppressAutoHyphens/>
      <w:autoSpaceDE w:val="0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rsid w:val="00AE3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AE306F"/>
    <w:rPr>
      <w:rFonts w:ascii="Verdana" w:hAnsi="Verdana"/>
      <w:sz w:val="24"/>
    </w:rPr>
  </w:style>
  <w:style w:type="paragraph" w:styleId="Footer">
    <w:name w:val="footer"/>
    <w:basedOn w:val="Normal"/>
    <w:rsid w:val="00AE3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AE306F"/>
    <w:rPr>
      <w:rFonts w:ascii="Verdana" w:hAnsi="Verdana"/>
      <w:sz w:val="24"/>
    </w:rPr>
  </w:style>
  <w:style w:type="paragraph" w:styleId="BalloonText">
    <w:name w:val="Balloon Text"/>
    <w:basedOn w:val="Normal"/>
    <w:rsid w:val="00AE3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E3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E306F"/>
    <w:pPr>
      <w:ind w:left="720"/>
    </w:pPr>
  </w:style>
  <w:style w:type="character" w:styleId="CommentReference">
    <w:name w:val="annotation reference"/>
    <w:basedOn w:val="DefaultParagraphFont"/>
    <w:rsid w:val="00AE306F"/>
    <w:rPr>
      <w:rFonts w:cs="Times New Roman"/>
      <w:sz w:val="16"/>
      <w:szCs w:val="16"/>
    </w:rPr>
  </w:style>
  <w:style w:type="paragraph" w:styleId="CommentText">
    <w:name w:val="annotation text"/>
    <w:basedOn w:val="Normal"/>
    <w:rsid w:val="00AE306F"/>
    <w:rPr>
      <w:sz w:val="20"/>
      <w:szCs w:val="20"/>
    </w:rPr>
  </w:style>
  <w:style w:type="character" w:customStyle="1" w:styleId="CommentTextChar">
    <w:name w:val="Comment Text Char"/>
    <w:basedOn w:val="DefaultParagraphFont"/>
    <w:rsid w:val="00AE306F"/>
    <w:rPr>
      <w:rFonts w:ascii="Verdana" w:hAnsi="Verdana" w:cs="Times New Roman"/>
    </w:rPr>
  </w:style>
  <w:style w:type="paragraph" w:styleId="CommentSubject">
    <w:name w:val="annotation subject"/>
    <w:basedOn w:val="CommentText"/>
    <w:next w:val="CommentText"/>
    <w:rsid w:val="00AE306F"/>
    <w:rPr>
      <w:b/>
      <w:bCs/>
    </w:rPr>
  </w:style>
  <w:style w:type="character" w:customStyle="1" w:styleId="CommentSubjectChar">
    <w:name w:val="Comment Subject Char"/>
    <w:basedOn w:val="CommentTextChar"/>
    <w:rsid w:val="00AE306F"/>
    <w:rPr>
      <w:rFonts w:ascii="Verdana" w:hAnsi="Verdana" w:cs="Times New Roman"/>
      <w:b/>
      <w:bCs/>
    </w:rPr>
  </w:style>
  <w:style w:type="paragraph" w:styleId="NoSpacing">
    <w:name w:val="No Spacing"/>
    <w:rsid w:val="00AE306F"/>
    <w:pPr>
      <w:suppressAutoHyphens/>
    </w:pPr>
    <w:rPr>
      <w:rFonts w:ascii="Arial" w:hAnsi="Arial"/>
      <w:sz w:val="16"/>
      <w:szCs w:val="24"/>
    </w:rPr>
  </w:style>
  <w:style w:type="paragraph" w:customStyle="1" w:styleId="FieldText">
    <w:name w:val="FieldText"/>
    <w:basedOn w:val="Normal"/>
    <w:next w:val="Normal"/>
    <w:rsid w:val="00AE306F"/>
    <w:pPr>
      <w:spacing w:before="0" w:after="0" w:line="240" w:lineRule="auto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150922_PreAttendance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150922_PreAttendanceForm</Template>
  <TotalTime>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 Attendance Form</vt:lpstr>
      <vt:lpstr>Pre Attendance Form</vt:lpstr>
      <vt:lpstr>Pre Attendance Form</vt:lpstr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Attendance Form</dc:title>
  <dc:subject/>
  <dc:creator>Jespersen, Annelise</dc:creator>
  <cp:keywords>form, nhs, chargeable</cp:keywords>
  <dc:description/>
  <cp:lastModifiedBy>NICHOLSON, Janet (YORK AND SCARBOROUGH TEACHING HOSPITALS NHS FOUNDATION TRUST)</cp:lastModifiedBy>
  <cp:revision>2</cp:revision>
  <cp:lastPrinted>2014-04-22T08:22:00Z</cp:lastPrinted>
  <dcterms:created xsi:type="dcterms:W3CDTF">2024-01-15T15:44:00Z</dcterms:created>
  <dcterms:modified xsi:type="dcterms:W3CDTF">2024-01-15T15:44:00Z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0x010100B9957A1BF2FBE8478EF96F1BD89AD4CA0036264D6F26330746A645B39AE33054E5</vt:lpwstr>
  </property>
  <property fmtid="{D5CDD505-2E9C-101B-9397-08002B2CF9AE}" pid="3" name="TaxKeyword">
    <vt:lpwstr>1472;#FORM|cce53cdd-fbd2-4a38-9393-100721c62d23;#1449;#NHS|9d44c5f8-0b06-4ea2-991f-b0215a664334;#3897;#chargeable|4715bee6-86f2-440d-b508-0c198a895eea</vt:lpwstr>
  </property>
  <property fmtid="{D5CDD505-2E9C-101B-9397-08002B2CF9AE}" pid="4" name="Document_x0020_Type">
    <vt:lpwstr/>
  </property>
  <property fmtid="{D5CDD505-2E9C-101B-9397-08002B2CF9AE}" pid="5" name="_cx_SecurityMarkings">
    <vt:lpwstr/>
  </property>
  <property fmtid="{D5CDD505-2E9C-101B-9397-08002B2CF9AE}" pid="6" name="Document_x0020_Subject">
    <vt:lpwstr/>
  </property>
  <property fmtid="{D5CDD505-2E9C-101B-9397-08002B2CF9AE}" pid="7" name="Record_x0020_Class">
    <vt:lpwstr/>
  </property>
  <property fmtid="{D5CDD505-2E9C-101B-9397-08002B2CF9AE}" pid="8" name="Trigger_x0020_Date_x0020_Description">
    <vt:lpwstr/>
  </property>
  <property fmtid="{D5CDD505-2E9C-101B-9397-08002B2CF9AE}" pid="9" name="Record Class">
    <vt:lpwstr/>
  </property>
  <property fmtid="{D5CDD505-2E9C-101B-9397-08002B2CF9AE}" pid="10" name="Trigger Date Description">
    <vt:lpwstr/>
  </property>
  <property fmtid="{D5CDD505-2E9C-101B-9397-08002B2CF9AE}" pid="11" name="Document Type">
    <vt:lpwstr/>
  </property>
  <property fmtid="{D5CDD505-2E9C-101B-9397-08002B2CF9AE}" pid="12" name="Document Subject">
    <vt:lpwstr/>
  </property>
  <property fmtid="{D5CDD505-2E9C-101B-9397-08002B2CF9AE}" pid="13" name="_dlc_policyId">
    <vt:lpwstr>/sr/gandf/Programmes and Projects</vt:lpwstr>
  </property>
  <property fmtid="{D5CDD505-2E9C-101B-9397-08002B2CF9AE}" pid="14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15" name="_dlc_DocIdItemGuid">
    <vt:lpwstr>ce979e0d-7a73-4278-8404-6e63e0a5d141</vt:lpwstr>
  </property>
</Properties>
</file>