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9FB6" w14:textId="610336EB" w:rsidR="00E359D9" w:rsidRPr="004B7366" w:rsidRDefault="004B7366">
      <w:pPr>
        <w:rPr>
          <w:rFonts w:ascii="Siyam Rupali" w:hAnsi="Siyam Rupali" w:cs="Siyam Rupali"/>
          <w:sz w:val="20"/>
          <w:szCs w:val="20"/>
        </w:rPr>
      </w:pPr>
      <w:r w:rsidRPr="004B736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4B736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4B736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4B736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4B736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4B736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="002F4B37">
        <w:rPr>
          <w:rFonts w:ascii="Siyam Rupali" w:eastAsia="Arial" w:hAnsi="Siyam Rupali" w:cs="Siyam Rupali"/>
          <w:sz w:val="20"/>
          <w:szCs w:val="20"/>
          <w:lang w:val="en-US"/>
        </w:rPr>
        <w:t xml:space="preserve">       </w:t>
      </w:r>
    </w:p>
    <w:p w14:paraId="481BDC10" w14:textId="77777777" w:rsidR="00465476" w:rsidRPr="004B7366" w:rsidRDefault="00465476">
      <w:pPr>
        <w:rPr>
          <w:rFonts w:ascii="Siyam Rupali" w:hAnsi="Siyam Rupali" w:cs="Siyam Rupali"/>
          <w:sz w:val="20"/>
          <w:szCs w:val="20"/>
        </w:rPr>
        <w:sectPr w:rsidR="00465476" w:rsidRPr="004B7366">
          <w:pgSz w:w="11906" w:h="16838"/>
          <w:pgMar w:top="567" w:right="567" w:bottom="567" w:left="567" w:header="720" w:footer="720" w:gutter="0"/>
          <w:cols w:space="720"/>
        </w:sectPr>
      </w:pPr>
    </w:p>
    <w:p w14:paraId="5E85C804" w14:textId="4F4A35D8" w:rsidR="00AA73DB" w:rsidRDefault="00AA73DB" w:rsidP="00AA73DB">
      <w:pPr>
        <w:pStyle w:val="Heading1"/>
        <w:jc w:val="right"/>
        <w:rPr>
          <w:rFonts w:ascii="Siyam Rupali" w:eastAsia="Arial" w:hAnsi="Siyam Rupali" w:cstheme="minorBidi"/>
          <w:bCs/>
          <w:cs/>
          <w:lang w:val="en-US" w:bidi="bn-IN"/>
        </w:rPr>
      </w:pPr>
      <w:r>
        <w:rPr>
          <w:noProof/>
        </w:rPr>
        <w:drawing>
          <wp:inline distT="0" distB="0" distL="0" distR="0" wp14:anchorId="6D007329" wp14:editId="454EE7FA">
            <wp:extent cx="23622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62E92" w14:textId="45F4D3EF" w:rsidR="00E359D9" w:rsidRPr="004B7366" w:rsidRDefault="004B7366">
      <w:pPr>
        <w:pStyle w:val="Heading1"/>
        <w:rPr>
          <w:rFonts w:ascii="Siyam Rupali" w:hAnsi="Siyam Rupali" w:cs="Siyam Rupali"/>
        </w:rPr>
      </w:pPr>
      <w:r w:rsidRPr="004B7366">
        <w:rPr>
          <w:rFonts w:ascii="Siyam Rupali" w:eastAsia="Arial" w:hAnsi="Siyam Rupali" w:cs="Siyam Rupali"/>
          <w:bCs/>
          <w:cs/>
          <w:lang w:val="en-US" w:bidi="bn-IN"/>
        </w:rPr>
        <w:t>প্রাক</w:t>
      </w:r>
      <w:r w:rsidRPr="004B7366">
        <w:rPr>
          <w:rFonts w:ascii="Siyam Rupali" w:eastAsia="Arial" w:hAnsi="Siyam Rupali" w:cs="Siyam Rupali"/>
          <w:bCs/>
          <w:lang w:val="en-US"/>
        </w:rPr>
        <w:t>-</w:t>
      </w:r>
      <w:r w:rsidR="003D2FC9">
        <w:rPr>
          <w:rFonts w:ascii="Siyam Rupali" w:eastAsia="Arial" w:hAnsi="Siyam Rupali" w:cs="Siyam Rupali" w:hint="cs"/>
          <w:bCs/>
          <w:cs/>
          <w:lang w:val="en-US" w:bidi="bn-IN"/>
        </w:rPr>
        <w:t>উপস্থিতি</w:t>
      </w:r>
      <w:r w:rsidRPr="004B7366">
        <w:rPr>
          <w:rFonts w:ascii="Siyam Rupali" w:eastAsia="Arial" w:hAnsi="Siyam Rupali" w:cs="Siyam Rupali"/>
          <w:bCs/>
          <w:lang w:val="en-US"/>
        </w:rPr>
        <w:t xml:space="preserve"> </w:t>
      </w:r>
      <w:r w:rsidRPr="004B7366">
        <w:rPr>
          <w:rFonts w:ascii="Siyam Rupali" w:eastAsia="Arial" w:hAnsi="Siyam Rupali" w:cs="Siyam Rupali"/>
          <w:bCs/>
          <w:cs/>
          <w:lang w:val="en-US" w:bidi="bn-IN"/>
        </w:rPr>
        <w:t>ফর্ম</w:t>
      </w: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CC68DF" w:rsidRPr="004B7366" w14:paraId="26BEA5A4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924D" w14:textId="77777777" w:rsidR="00E359D9" w:rsidRPr="004B7366" w:rsidRDefault="004B7366">
            <w:pPr>
              <w:pStyle w:val="Heading3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কেন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আমাকে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ফর্মটি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পূরণ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বলা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হয়েছে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>?</w:t>
            </w:r>
          </w:p>
          <w:p w14:paraId="648A3FCE" w14:textId="77777777" w:rsidR="00E359D9" w:rsidRPr="004B7366" w:rsidRDefault="004B7366" w:rsidP="004B7366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এনএইচএস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হাসপাতালে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চিকিৎসা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সকলের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বিনামূল্যে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নয়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রোগীরা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বিনামূল্যে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চিকিত্সার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অধিকারী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কিনা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তা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নিশ্চিত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সকল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হাসপাতালের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একটি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আইনি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দায়িত্ব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রয়েছে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দায়িত্ব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পালনে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আমাদের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সাহায্য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দয়া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ফর্মটি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পূরণ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করুন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একজন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পিতামাতা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/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অভিভাবকের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দ্বারা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সন্তানের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পক্ষে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ফর্মটি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পূরণ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উচিত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 w:hint="cs"/>
                <w:sz w:val="20"/>
                <w:szCs w:val="20"/>
                <w:cs/>
                <w:lang w:val="en-US" w:bidi="bn-IN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ফর্মটি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পূরণ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সময়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আপনাকে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অবশ্যই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নিম্নের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ঘোষণাটি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পড়তে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হবে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স্বাক্ষর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bn-IN"/>
              </w:rPr>
              <w:t>হবে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AE55C51" w14:textId="77777777" w:rsidR="00E359D9" w:rsidRPr="004B7366" w:rsidRDefault="00E359D9">
      <w:pPr>
        <w:pStyle w:val="NoSpacing"/>
        <w:rPr>
          <w:rFonts w:ascii="Siyam Rupali" w:hAnsi="Siyam Rupali" w:cs="Siyam Rupali"/>
          <w:sz w:val="20"/>
          <w:szCs w:val="20"/>
        </w:rPr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827"/>
        <w:gridCol w:w="1598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CC68DF" w:rsidRPr="004B7366" w14:paraId="23C21919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13842A" w14:textId="77777777" w:rsidR="00E359D9" w:rsidRPr="004B7366" w:rsidRDefault="004B7366">
            <w:pPr>
              <w:spacing w:before="60" w:after="60"/>
              <w:rPr>
                <w:rFonts w:ascii="Siyam Rupali" w:hAnsi="Siyam Rupali" w:cs="Siyam Rupali"/>
                <w:b/>
                <w:i/>
                <w:color w:val="FFFFFF"/>
                <w:sz w:val="20"/>
                <w:szCs w:val="20"/>
                <w:lang w:eastAsia="en-US" w:bidi="bn-IN"/>
              </w:rPr>
            </w:pPr>
            <w:r w:rsidRPr="004B7366">
              <w:rPr>
                <w:rFonts w:ascii="Siyam Rupali" w:eastAsia="Arial" w:hAnsi="Siyam Rupali" w:cs="Siyam Rupali"/>
                <w:i/>
                <w:i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cs/>
                <w:lang w:val="en-US" w:eastAsia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cs/>
                <w:lang w:val="en-US" w:eastAsia="en-US" w:bidi="bn-IN"/>
              </w:rPr>
              <w:t>ফর্মটি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cs/>
                <w:lang w:val="en-US" w:eastAsia="en-US" w:bidi="bn-IN"/>
              </w:rPr>
              <w:t>পূরণ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cs/>
                <w:lang w:val="en-US" w:eastAsia="en-US" w:bidi="bn-IN"/>
              </w:rPr>
              <w:t>করুন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cs/>
                <w:lang w:val="en-US" w:eastAsia="en-US" w:bidi="bn-IN"/>
              </w:rPr>
              <w:t>ব্লক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cs/>
                <w:lang w:val="en-US" w:eastAsia="en-US" w:bidi="bn-IN"/>
              </w:rPr>
              <w:t>ক্যাপিটাল</w:t>
            </w:r>
            <w:r>
              <w:rPr>
                <w:rFonts w:ascii="Siyam Rupali" w:eastAsia="Arial" w:hAnsi="Siyam Rupali" w:cs="Siyam Rupali" w:hint="cs"/>
                <w:b/>
                <w:bCs/>
                <w:i/>
                <w:iCs/>
                <w:color w:val="FFFFFF"/>
                <w:sz w:val="20"/>
                <w:szCs w:val="20"/>
                <w:cs/>
                <w:lang w:val="en-US" w:eastAsia="en-US" w:bidi="bn-IN"/>
              </w:rPr>
              <w:t xml:space="preserve"> (বড়)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i/>
                <w:iCs/>
                <w:color w:val="FFFFFF"/>
                <w:sz w:val="20"/>
                <w:szCs w:val="20"/>
                <w:cs/>
                <w:lang w:val="en-US" w:eastAsia="en-US" w:bidi="bn-IN"/>
              </w:rPr>
              <w:t>অক্ষরে</w:t>
            </w:r>
            <w:r w:rsidRPr="004B7366">
              <w:rPr>
                <w:rFonts w:ascii="Siyam Rupali" w:eastAsia="Arial" w:hAnsi="Siyam Rupali" w:cs="Siyam Rupali"/>
                <w:i/>
                <w:i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iyam Rupali" w:eastAsia="Arial" w:hAnsi="Siyam Rupali" w:cs="Siyam Rupali" w:hint="cs"/>
                <w:color w:val="FFFFFF"/>
                <w:sz w:val="20"/>
                <w:szCs w:val="20"/>
                <w:cs/>
                <w:lang w:val="en-US" w:eastAsia="en-US" w:bidi="bn-IN"/>
              </w:rPr>
              <w:t xml:space="preserve"> </w:t>
            </w:r>
          </w:p>
        </w:tc>
      </w:tr>
      <w:tr w:rsidR="00CC68DF" w:rsidRPr="004B7366" w14:paraId="082E411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49A5C0" w14:textId="77777777" w:rsidR="00E359D9" w:rsidRPr="004B7366" w:rsidRDefault="004B7366">
            <w:pPr>
              <w:spacing w:before="60" w:after="60"/>
              <w:rPr>
                <w:rFonts w:ascii="Siyam Rupali" w:hAnsi="Siyam Rupali" w:cs="Siyam Rupali"/>
                <w:b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পারিবারিক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নাম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 xml:space="preserve"> /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পদবি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68B680" w14:textId="77777777" w:rsidR="00E359D9" w:rsidRPr="004B7366" w:rsidRDefault="004B7366">
            <w:pPr>
              <w:spacing w:before="60" w:after="60"/>
              <w:rPr>
                <w:rFonts w:ascii="Siyam Rupali" w:hAnsi="Siyam Rupali" w:cs="Siyam Rupali"/>
                <w:sz w:val="20"/>
                <w:szCs w:val="20"/>
              </w:rPr>
            </w:pPr>
            <w:bookmarkStart w:id="0" w:name="Surname"/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bookmarkEnd w:id="0"/>
          </w:p>
        </w:tc>
      </w:tr>
      <w:tr w:rsidR="00CC68DF" w:rsidRPr="004B7366" w14:paraId="075268C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83DB1B" w14:textId="77777777" w:rsidR="00E359D9" w:rsidRPr="004B7366" w:rsidRDefault="004B7366">
            <w:pPr>
              <w:spacing w:before="60" w:after="60"/>
              <w:rPr>
                <w:rFonts w:ascii="Siyam Rupali" w:hAnsi="Siyam Rupali" w:cs="Siyam Rupali"/>
                <w:b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প্রথম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নাম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 xml:space="preserve"> /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দেওয়া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নাম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798D26" w14:textId="77777777" w:rsidR="00E359D9" w:rsidRPr="004B7366" w:rsidRDefault="004B7366">
            <w:pPr>
              <w:spacing w:before="60" w:after="60"/>
              <w:rPr>
                <w:rFonts w:ascii="Siyam Rupali" w:hAnsi="Siyam Rupali" w:cs="Siyam Rupali"/>
                <w:sz w:val="20"/>
                <w:szCs w:val="20"/>
              </w:rPr>
            </w:pPr>
            <w:bookmarkStart w:id="1" w:name="Name"/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bookmarkEnd w:id="1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28CBD6" w14:textId="77777777" w:rsidR="00E359D9" w:rsidRPr="004B7366" w:rsidRDefault="004B7366">
            <w:pPr>
              <w:spacing w:before="60" w:after="60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জন্ম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তারিখ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B333" w14:textId="77777777" w:rsidR="00E359D9" w:rsidRPr="004B7366" w:rsidRDefault="004B7366">
            <w:pPr>
              <w:spacing w:before="60" w:after="60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bookmarkStart w:id="2" w:name="DOBd1"/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D</w:t>
            </w:r>
            <w:bookmarkEnd w:id="2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78EE" w14:textId="77777777" w:rsidR="00E359D9" w:rsidRPr="004B7366" w:rsidRDefault="004B7366">
            <w:pPr>
              <w:spacing w:before="60" w:after="60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bookmarkStart w:id="3" w:name="DOBd2"/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D</w:t>
            </w:r>
            <w:bookmarkEnd w:id="3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0E49" w14:textId="77777777" w:rsidR="00E359D9" w:rsidRPr="004B7366" w:rsidRDefault="004B7366">
            <w:pPr>
              <w:spacing w:before="60" w:after="60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bookmarkStart w:id="4" w:name="DOBm1"/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M</w:t>
            </w:r>
            <w:bookmarkEnd w:id="4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FFD5" w14:textId="77777777" w:rsidR="00E359D9" w:rsidRPr="004B7366" w:rsidRDefault="004B7366">
            <w:pPr>
              <w:spacing w:before="60" w:after="60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bookmarkStart w:id="5" w:name="DOBm2"/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M</w:t>
            </w:r>
            <w:bookmarkEnd w:id="5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44C6" w14:textId="77777777" w:rsidR="00E359D9" w:rsidRPr="004B7366" w:rsidRDefault="004B7366">
            <w:pPr>
              <w:spacing w:before="60" w:after="60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bookmarkStart w:id="6" w:name="DOBy1"/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  <w:bookmarkEnd w:id="6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5B30" w14:textId="77777777" w:rsidR="00E359D9" w:rsidRPr="004B7366" w:rsidRDefault="004B7366">
            <w:pPr>
              <w:spacing w:before="60" w:after="60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bookmarkStart w:id="7" w:name="DOBy2"/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  <w:bookmarkEnd w:id="7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12A2" w14:textId="77777777" w:rsidR="00E359D9" w:rsidRPr="004B7366" w:rsidRDefault="004B7366">
            <w:pPr>
              <w:spacing w:before="60" w:after="60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bookmarkStart w:id="8" w:name="DOBy3"/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  <w:bookmarkEnd w:id="8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B4A8" w14:textId="77777777" w:rsidR="00E359D9" w:rsidRPr="004B7366" w:rsidRDefault="004B7366">
            <w:pPr>
              <w:spacing w:before="60" w:after="60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bookmarkStart w:id="9" w:name="DOBy4"/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  <w:bookmarkEnd w:id="9"/>
          </w:p>
        </w:tc>
      </w:tr>
    </w:tbl>
    <w:p w14:paraId="7F8A424D" w14:textId="77777777" w:rsidR="00E359D9" w:rsidRPr="004B7366" w:rsidRDefault="00E359D9">
      <w:pPr>
        <w:pStyle w:val="NoSpacing"/>
        <w:rPr>
          <w:rFonts w:ascii="Siyam Rupali" w:hAnsi="Siyam Rupali" w:cs="Siyam Rupal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4091"/>
        <w:gridCol w:w="1555"/>
        <w:gridCol w:w="561"/>
        <w:gridCol w:w="561"/>
        <w:gridCol w:w="561"/>
        <w:gridCol w:w="561"/>
        <w:gridCol w:w="561"/>
        <w:gridCol w:w="559"/>
      </w:tblGrid>
      <w:tr w:rsidR="00CC68DF" w:rsidRPr="004B7366" w14:paraId="0BBBC45B" w14:textId="77777777">
        <w:trPr>
          <w:trHeight w:val="20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8406" w14:textId="77777777" w:rsidR="00E359D9" w:rsidRPr="004B7366" w:rsidRDefault="004B7366">
            <w:pPr>
              <w:pStyle w:val="Heading2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u w:val="single"/>
                <w:cs/>
                <w:lang w:val="en-US" w:eastAsia="en-US" w:bidi="bn-IN"/>
              </w:rPr>
              <w:t>ঘোষণা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 w:eastAsia="en-US"/>
              </w:rPr>
              <w:t xml:space="preserve">: 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u w:val="single"/>
                <w:cs/>
                <w:lang w:val="en-US" w:eastAsia="en-US" w:bidi="bn-IN"/>
              </w:rPr>
              <w:t>সবাইকে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cs/>
                <w:lang w:val="en-US" w:eastAsia="en-US" w:bidi="bn-IN"/>
              </w:rPr>
              <w:t>পূরণ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cs/>
                <w:lang w:val="en-US" w:eastAsia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cs/>
                <w:lang w:val="en-US" w:eastAsia="en-US" w:bidi="bn-IN"/>
              </w:rPr>
              <w:t>হবে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CC68DF" w:rsidRPr="004B7366" w14:paraId="228E7B8A" w14:textId="77777777">
        <w:trPr>
          <w:trHeight w:val="5037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995F" w14:textId="77777777" w:rsidR="00E359D9" w:rsidRPr="004B7366" w:rsidRDefault="004B7366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বিনামূল্যে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এনএইচএস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হাসপাতালে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চিকিৎসার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যোগ্য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কিনা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নির্ধারণ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আমাদের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সহায়তা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হাসপাতাল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আপনার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অভিবাসন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স্ট্যাটাস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নিশ্চিত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হোম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অফিসকে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জিজ্ঞাসা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ক্ষেত্রে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আপনার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ব্যক্তিগত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চিকিৎসাগত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নয়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এমন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তথ্য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হোম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অফিসে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পাঠানো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হবে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হোম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অফিসে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প্রদত্ত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তথ্যটি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তারা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ব্যবহার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ধরে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রাখতে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তাদের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কাজ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মধ্যে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আছে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বিদেশের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প্রবেশদ্বারগুলিতে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যুক্তরাজ্যের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অভ্যন্তরে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অভিবাসন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নিয়ন্ত্রণগুলি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প্রয়োগ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হোম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অফিস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হয়তো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তথ্য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ভাগ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শেয়ার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color w:val="000000"/>
                <w:sz w:val="20"/>
                <w:szCs w:val="20"/>
                <w:cs/>
                <w:lang w:val="en-US" w:eastAsia="en-US" w:bidi="bn-IN"/>
              </w:rPr>
              <w:t>অন্যান্য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আইন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প্রয়োগকারী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সংস্থা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অনুমোদিত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ঋণ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পুনরুদ্ধারকারী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সংস্থার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সাথে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জাতীয়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নিরাপত্তা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সহ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অপরাধের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তদন্ত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মামলা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="008B1475" w:rsidRPr="008B1475">
              <w:rPr>
                <w:rFonts w:ascii="Siyam Rupali" w:eastAsia="Arial" w:hAnsi="Siyam Rupali" w:cs="Siyam Rupali" w:hint="cs"/>
                <w:sz w:val="20"/>
                <w:szCs w:val="20"/>
                <w:cs/>
                <w:lang w:val="en-US" w:eastAsia="en-US" w:bidi="bn-IN"/>
              </w:rPr>
              <w:t>প্রমাণের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জরিমানা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নাগরিক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জরিমানা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সংগ্রহের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উদ্দেশ্যে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</w:p>
          <w:p w14:paraId="70D0A1D5" w14:textId="77777777" w:rsidR="00E359D9" w:rsidRPr="004B7366" w:rsidRDefault="004B7366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চার্জ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যোগ্য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থাকেন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কিন্তু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এনএইচএস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চিকিত্সার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অর্থ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প্রদান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ব্যর্থ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বিল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হয়েছে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তাহলে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কারণে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যুক্তরাজ্যে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প্রবেশ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থাকার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কোন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ভবিষ্যৎ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অ্যাপ্লিকেশনকে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হয়তো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প্রত্যাখ্যান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উদ্দেশ্যে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প্রয়োজনীয়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>-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চিকিৎসাগত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)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ব্যক্তিগত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তথ্য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স্বাস্থ্য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অধিদপ্তরের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মাধ্যমে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হোম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অফিসে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প্রেরণ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</w:p>
          <w:p w14:paraId="0EDD5DCB" w14:textId="77777777" w:rsidR="00E359D9" w:rsidRPr="004B7366" w:rsidRDefault="004B7366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u w:val="single"/>
                <w:cs/>
                <w:lang w:val="en-US" w:eastAsia="en-US" w:bidi="bn-IN"/>
              </w:rPr>
              <w:t>ঘোষণা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u w:val="single"/>
                <w:lang w:val="en-US" w:eastAsia="en-US"/>
              </w:rPr>
              <w:t>: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 </w:t>
            </w:r>
          </w:p>
          <w:p w14:paraId="5D64007F" w14:textId="77777777" w:rsidR="00E359D9" w:rsidRPr="004B7366" w:rsidRDefault="004B7366">
            <w:pPr>
              <w:numPr>
                <w:ilvl w:val="0"/>
                <w:numId w:val="1"/>
              </w:numPr>
              <w:ind w:left="426" w:hanging="426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ফর্মটি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পূরণ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বলা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হয়েছে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কারণে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সেটা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পড়েছি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বুঝেছি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</w:p>
          <w:p w14:paraId="6073FA7A" w14:textId="77777777" w:rsidR="00E359D9" w:rsidRPr="004B7366" w:rsidRDefault="004B7366">
            <w:pPr>
              <w:numPr>
                <w:ilvl w:val="0"/>
                <w:numId w:val="1"/>
              </w:numPr>
              <w:ind w:left="426" w:hanging="426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প্রদান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করেছি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এমন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কোন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তথ্য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নিশ্চিত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ট্রাস্ট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কর্তৃক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সাথে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যোগাযোগ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সম্মত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আছি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</w:p>
          <w:p w14:paraId="5C5CFB34" w14:textId="77777777" w:rsidR="00E359D9" w:rsidRPr="004B7366" w:rsidRDefault="004B7366">
            <w:pPr>
              <w:numPr>
                <w:ilvl w:val="0"/>
                <w:numId w:val="1"/>
              </w:numPr>
              <w:ind w:left="426" w:hanging="426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বুঝি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দ্বারা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প্রদান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কোনও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তথ্য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যাচাই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প্রাসঙ্গিক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সরকারী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সংস্থার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সাথে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যোগাযোগ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</w:p>
          <w:p w14:paraId="761DCE68" w14:textId="77777777" w:rsidR="00E359D9" w:rsidRPr="004B7366" w:rsidRDefault="004B7366">
            <w:pPr>
              <w:numPr>
                <w:ilvl w:val="0"/>
                <w:numId w:val="1"/>
              </w:numPr>
              <w:ind w:left="426" w:hanging="426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ফর্মটিতে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তথ্য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দিয়েছি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জ্ঞান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মতে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সঠিক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</w:p>
          <w:p w14:paraId="708467C9" w14:textId="77777777" w:rsidR="00E359D9" w:rsidRPr="004B7366" w:rsidRDefault="004B7366" w:rsidP="004B7366">
            <w:pPr>
              <w:numPr>
                <w:ilvl w:val="0"/>
                <w:numId w:val="1"/>
              </w:numPr>
              <w:ind w:left="426" w:hanging="426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বুঝি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জেনে</w:t>
            </w:r>
            <w:r w:rsidR="008B1475">
              <w:rPr>
                <w:rFonts w:ascii="Siyam Rupali" w:eastAsia="Arial" w:hAnsi="Siyam Rupali" w:cs="Siyam Rupali" w:hint="cs"/>
                <w:sz w:val="20"/>
                <w:szCs w:val="20"/>
                <w:cs/>
                <w:lang w:val="en-US" w:eastAsia="en-US" w:bidi="bn-IN"/>
              </w:rPr>
              <w:t>-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বুঝে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মিথ্যা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তথ্য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দিই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তবে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আমার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বিরুদ্ধে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ব্যবস্থা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নেয়া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যেতে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এরমধ্যে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হসপিটালের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স্থানীয়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জালিয়াতি</w:t>
            </w:r>
            <w:r w:rsidRPr="004B7366">
              <w:rPr>
                <w:rFonts w:ascii="Siyam Rupali" w:eastAsia="Arial" w:hAnsi="Siyam Rupali" w:cs="Siyam Rupali" w:hint="cs"/>
                <w:sz w:val="20"/>
                <w:szCs w:val="20"/>
                <w:cs/>
                <w:lang w:val="en-US" w:eastAsia="en-US" w:bidi="bn-IN"/>
              </w:rPr>
              <w:t xml:space="preserve"> প্রতিরোধ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বিশেষজ্ঞের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কাছে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বিষয়টি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পাঠানো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কোনও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পাওনা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অর্থ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পুনরুদ্ধার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করা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অন্তর্ভুক্ত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হতে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hi-IN"/>
              </w:rPr>
              <w:t>।</w:t>
            </w:r>
          </w:p>
        </w:tc>
      </w:tr>
      <w:tr w:rsidR="00CC68DF" w:rsidRPr="004B7366" w14:paraId="47B1BE7D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17CD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b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স্বাক্ষর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F5EF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10" w:name="Text6"/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bookmarkEnd w:id="10"/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78DC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b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তারিখ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821C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657C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FC72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bookmarkStart w:id="11" w:name="Text4"/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M</w:t>
            </w:r>
            <w:bookmarkEnd w:id="11"/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764E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86D3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0321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</w:p>
        </w:tc>
      </w:tr>
      <w:tr w:rsidR="00CC68DF" w:rsidRPr="004B7366" w14:paraId="35F9E1A6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8F6A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b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নাম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8C5A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12" w:name="Text7"/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bookmarkEnd w:id="12"/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5766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b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রোগীর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সাথে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সম্পর্ক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28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C3D0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13" w:name="Text9"/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bookmarkEnd w:id="13"/>
          </w:p>
        </w:tc>
      </w:tr>
      <w:tr w:rsidR="00CC68DF" w:rsidRPr="004B7366" w14:paraId="1480EFE4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640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b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এর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cs/>
                <w:lang w:val="en-US" w:eastAsia="en-US" w:bidi="bn-IN"/>
              </w:rPr>
              <w:t>পক্ষে</w:t>
            </w:r>
            <w:r w:rsidRPr="004B7366">
              <w:rPr>
                <w:rFonts w:ascii="Siyam Rupali" w:eastAsia="Arial" w:hAnsi="Siyam Rupali" w:cs="Siyam Rupal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9917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14" w:name="Text8"/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bookmarkEnd w:id="14"/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EFCD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</w:p>
        </w:tc>
        <w:tc>
          <w:tcPr>
            <w:tcW w:w="328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939D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</w:p>
        </w:tc>
      </w:tr>
    </w:tbl>
    <w:p w14:paraId="317FA910" w14:textId="77777777" w:rsidR="00E359D9" w:rsidRDefault="00E359D9">
      <w:pPr>
        <w:pStyle w:val="NoSpacing"/>
        <w:rPr>
          <w:rFonts w:ascii="Siyam Rupali" w:hAnsi="Siyam Rupali" w:cs="Siyam Rupali"/>
          <w:sz w:val="20"/>
          <w:szCs w:val="20"/>
        </w:rPr>
      </w:pPr>
    </w:p>
    <w:p w14:paraId="6F982A3A" w14:textId="77777777" w:rsidR="00AA73DB" w:rsidRPr="004B7366" w:rsidRDefault="00AA73DB">
      <w:pPr>
        <w:pStyle w:val="NoSpacing"/>
        <w:rPr>
          <w:rFonts w:ascii="Siyam Rupali" w:hAnsi="Siyam Rupali" w:cs="Siyam Rupali"/>
          <w:sz w:val="20"/>
          <w:szCs w:val="20"/>
        </w:rPr>
      </w:pP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"/>
        <w:gridCol w:w="234"/>
        <w:gridCol w:w="198"/>
        <w:gridCol w:w="230"/>
        <w:gridCol w:w="383"/>
        <w:gridCol w:w="832"/>
        <w:gridCol w:w="57"/>
        <w:gridCol w:w="571"/>
        <w:gridCol w:w="322"/>
        <w:gridCol w:w="402"/>
        <w:gridCol w:w="132"/>
        <w:gridCol w:w="1258"/>
        <w:gridCol w:w="580"/>
        <w:gridCol w:w="40"/>
        <w:gridCol w:w="315"/>
        <w:gridCol w:w="306"/>
        <w:gridCol w:w="79"/>
        <w:gridCol w:w="402"/>
        <w:gridCol w:w="138"/>
        <w:gridCol w:w="266"/>
        <w:gridCol w:w="356"/>
        <w:gridCol w:w="47"/>
        <w:gridCol w:w="402"/>
        <w:gridCol w:w="171"/>
        <w:gridCol w:w="232"/>
        <w:gridCol w:w="369"/>
      </w:tblGrid>
      <w:tr w:rsidR="00CC68DF" w:rsidRPr="004B7366" w14:paraId="65EDD924" w14:textId="77777777">
        <w:trPr>
          <w:trHeight w:val="283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9859D3D" w14:textId="77777777" w:rsidR="00E359D9" w:rsidRPr="004B7366" w:rsidRDefault="004B7366">
            <w:pPr>
              <w:pStyle w:val="Heading2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lastRenderedPageBreak/>
              <w:t xml:space="preserve">1. </w:t>
            </w:r>
            <w:r w:rsidR="001F415C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স</w:t>
            </w:r>
            <w:r w:rsidR="001F415C">
              <w:rPr>
                <w:rFonts w:ascii="Siyam Rupali" w:eastAsia="Arial" w:hAnsi="Siyam Rupali" w:cs="Siyam Rupali" w:hint="cs"/>
                <w:bCs/>
                <w:sz w:val="20"/>
                <w:szCs w:val="20"/>
                <w:cs/>
                <w:lang w:val="en-US" w:bidi="bn-IN"/>
              </w:rPr>
              <w:t>বাইকে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: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ব্যক্তিগত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বিবরণ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-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দয়া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করে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আপনার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প্রযোজ্য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সকল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প্রশ্নের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উত্তর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দিন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CC68DF" w:rsidRPr="004B7366" w14:paraId="57F61222" w14:textId="77777777">
        <w:trPr>
          <w:trHeight w:val="366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B02BD1" w14:textId="77777777" w:rsidR="00E359D9" w:rsidRPr="004B7366" w:rsidRDefault="004B7366" w:rsidP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সাধারণত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 w:hint="cs"/>
                <w:sz w:val="20"/>
                <w:szCs w:val="20"/>
                <w:cs/>
                <w:lang w:val="en-US" w:bidi="bn-IN"/>
              </w:rPr>
              <w:t>যুক্তরাজ্যে (ইউকে)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বাস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18DE6CA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হাঁ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BDBA295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15" w:name="Check3"/>
            <w:bookmarkEnd w:id="15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F907BF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AAE728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16" w:name="Check4"/>
            <w:bookmarkEnd w:id="16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72A8EB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জাতীয়তা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C732D6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17" w:name="Text11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</w:t>
            </w:r>
            <w:r w:rsidRPr="004B7366">
              <w:rPr>
                <w:rFonts w:ascii="Siyam Rupali" w:hAnsi="Siyam Rupali" w:cs="Siyam Rupali" w:hint="cs"/>
                <w:sz w:val="20"/>
                <w:szCs w:val="20"/>
                <w:cs/>
                <w:lang w:bidi="bn-IN"/>
              </w:rPr>
              <w:t xml:space="preserve"> </w:t>
            </w:r>
            <w:r w:rsidRPr="004B7366">
              <w:rPr>
                <w:rFonts w:ascii="Siyam Rupali" w:hAnsi="Siyam Rupali" w:cs="Siyam Rupali"/>
                <w:sz w:val="20"/>
                <w:szCs w:val="20"/>
              </w:rPr>
              <w:t> </w:t>
            </w:r>
            <w:bookmarkEnd w:id="17"/>
          </w:p>
        </w:tc>
      </w:tr>
      <w:tr w:rsidR="00CC68DF" w:rsidRPr="004B7366" w14:paraId="37242D5F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16228CC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যুক্তরাজ্যের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ঠিকানা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7E78E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পাসপোর্ট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নম্বর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F0A62E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18" w:name="Text12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18"/>
          </w:p>
        </w:tc>
      </w:tr>
      <w:tr w:rsidR="00CC68DF" w:rsidRPr="004B7366" w14:paraId="106C2BA1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01ED565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19" w:name="Text10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19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9158C9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ইস্যু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দেশ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ABE4510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0" w:name="Text13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20"/>
          </w:p>
        </w:tc>
      </w:tr>
      <w:tr w:rsidR="00CC68DF" w:rsidRPr="004B7366" w14:paraId="15D091D0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0D28C4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টেলিফোন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নাম্বার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5B63C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1" w:name="Text24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21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0EC5E7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পাসপোর্টের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মেয়াদ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শেষ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হওয়ার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তারিখ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CB2EE5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D2EA52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74318A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9D6E98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A8B9E6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F08FFC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Y</w:t>
            </w:r>
          </w:p>
        </w:tc>
      </w:tr>
      <w:tr w:rsidR="00CC68DF" w:rsidRPr="004B7366" w14:paraId="5F5B4BE1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D76952D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মোবাইল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নম্বর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45DD87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2" w:name="Text25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22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50596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দ্বৈত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নাগরিকত্ব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2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820088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3" w:name="Text27"/>
            <w:r w:rsidRPr="004B7366">
              <w:rPr>
                <w:rFonts w:ascii="Siyam Rupali" w:hAnsi="Siyam Rupali" w:cs="Siyam Rupali"/>
                <w:color w:val="BFBFBF"/>
                <w:sz w:val="20"/>
                <w:szCs w:val="20"/>
              </w:rPr>
              <w:t> </w:t>
            </w:r>
            <w:r w:rsidRPr="004B7366">
              <w:rPr>
                <w:rFonts w:ascii="Siyam Rupali" w:hAnsi="Siyam Rupali" w:cs="Siyam Rupali"/>
                <w:color w:val="BFBFBF"/>
                <w:sz w:val="20"/>
                <w:szCs w:val="20"/>
              </w:rPr>
              <w:t> </w:t>
            </w:r>
            <w:r w:rsidRPr="004B7366">
              <w:rPr>
                <w:rFonts w:ascii="Siyam Rupali" w:hAnsi="Siyam Rupali" w:cs="Siyam Rupali"/>
                <w:color w:val="BFBFBF"/>
                <w:sz w:val="20"/>
                <w:szCs w:val="20"/>
              </w:rPr>
              <w:t> </w:t>
            </w:r>
            <w:r w:rsidRPr="004B7366">
              <w:rPr>
                <w:rFonts w:ascii="Siyam Rupali" w:hAnsi="Siyam Rupali" w:cs="Siyam Rupali"/>
                <w:color w:val="BFBFBF"/>
                <w:sz w:val="20"/>
                <w:szCs w:val="20"/>
              </w:rPr>
              <w:t> </w:t>
            </w:r>
            <w:r w:rsidRPr="004B7366">
              <w:rPr>
                <w:rFonts w:ascii="Siyam Rupali" w:hAnsi="Siyam Rupali" w:cs="Siyam Rupali"/>
                <w:color w:val="BFBFBF"/>
                <w:sz w:val="20"/>
                <w:szCs w:val="20"/>
              </w:rPr>
              <w:t> </w:t>
            </w:r>
            <w:bookmarkEnd w:id="23"/>
          </w:p>
        </w:tc>
      </w:tr>
      <w:tr w:rsidR="00CC68DF" w:rsidRPr="004B7366" w14:paraId="473A940A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7AD4D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ইমেল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44681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4" w:name="Text26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24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E5928D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যুক্তরাজ্যে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প্রবেশের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তারিখ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80CA0C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D4178F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398A3B0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CC6F81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DE762A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367FBFC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Y</w:t>
            </w:r>
          </w:p>
        </w:tc>
      </w:tr>
      <w:tr w:rsidR="00CC68DF" w:rsidRPr="004B7366" w14:paraId="6E4B4949" w14:textId="77777777">
        <w:trPr>
          <w:trHeight w:hRule="exact" w:val="552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4E24E4" w14:textId="77777777" w:rsidR="00E359D9" w:rsidRPr="00DC5089" w:rsidRDefault="004B7366">
            <w:pPr>
              <w:pStyle w:val="FieldText"/>
              <w:rPr>
                <w:rFonts w:ascii="Siyam Rupali" w:hAnsi="Siyam Rupali" w:cs="Siyam Rupali"/>
                <w:sz w:val="18"/>
                <w:szCs w:val="18"/>
              </w:rPr>
            </w:pP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আপনি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আপনার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দেশে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u w:val="single"/>
                <w:cs/>
                <w:lang w:val="en-US" w:bidi="bn-IN"/>
              </w:rPr>
              <w:t>বসবাসের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জন্য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ফিরে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যাবেন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কি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?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9EA0FD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হাঁ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6DF90E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5" w:name="Check1"/>
            <w:bookmarkEnd w:id="25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F85B0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C95703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D1BF9E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হ্যাঁ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কখন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4F4818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8DA2A7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A5A3A8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842658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6BFCE4A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59E24C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Y</w:t>
            </w:r>
          </w:p>
        </w:tc>
      </w:tr>
      <w:tr w:rsidR="00CC68DF" w:rsidRPr="004B7366" w14:paraId="626C7264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4760E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ইউকের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বাইরের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ঠিকানা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5CEFE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চাকুরিদাতার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ঠিকানা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যুক্তরাজ্যের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বিদেশী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):</w:t>
            </w:r>
          </w:p>
        </w:tc>
      </w:tr>
      <w:tr w:rsidR="00CC68DF" w:rsidRPr="004B7366" w14:paraId="6349FCCD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756D61BB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6" w:name="Text15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26"/>
          </w:p>
        </w:tc>
        <w:tc>
          <w:tcPr>
            <w:tcW w:w="5034" w:type="dxa"/>
            <w:gridSpan w:val="1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004B495C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7" w:name="Text14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27"/>
          </w:p>
        </w:tc>
      </w:tr>
      <w:tr w:rsidR="00CC68DF" w:rsidRPr="004B7366" w14:paraId="10AB003B" w14:textId="77777777">
        <w:trPr>
          <w:trHeight w:hRule="exact" w:val="340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742F06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দেশ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3CC64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8" w:name="Text16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28"/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8F8E7A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দেশ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2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599B6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29" w:name="Text18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29"/>
          </w:p>
        </w:tc>
      </w:tr>
      <w:tr w:rsidR="00CC68DF" w:rsidRPr="004B7366" w14:paraId="3C66F8CF" w14:textId="77777777">
        <w:trPr>
          <w:trHeight w:hRule="exact" w:val="340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34940E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যোগাযোগের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টেলিফোন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নম্বর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208E8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0" w:name="Text17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30"/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B09197A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চাকুরিদাতার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টেলিফোন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2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2332F7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1" w:name="Text19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31"/>
          </w:p>
        </w:tc>
      </w:tr>
      <w:tr w:rsidR="00CC68DF" w:rsidRPr="004B7366" w14:paraId="770ECC0B" w14:textId="77777777">
        <w:trPr>
          <w:trHeight w:hRule="exact" w:val="442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F730" w14:textId="77777777" w:rsidR="00E359D9" w:rsidRPr="004B7366" w:rsidRDefault="004B7366">
            <w:pPr>
              <w:pStyle w:val="Heading2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2. </w:t>
            </w:r>
            <w:r w:rsidR="001F415C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স</w:t>
            </w:r>
            <w:r w:rsidR="001F415C">
              <w:rPr>
                <w:rFonts w:ascii="Siyam Rupali" w:eastAsia="Arial" w:hAnsi="Siyam Rupali" w:cs="Siyam Rupali" w:hint="cs"/>
                <w:bCs/>
                <w:sz w:val="20"/>
                <w:szCs w:val="20"/>
                <w:cs/>
                <w:lang w:val="en-US" w:bidi="bn-IN"/>
              </w:rPr>
              <w:t>বাইকে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: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অফিসিয়াল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ডকুমেন্টেশন</w:t>
            </w:r>
          </w:p>
        </w:tc>
      </w:tr>
      <w:tr w:rsidR="00CC68DF" w:rsidRPr="004B7366" w14:paraId="35F77F47" w14:textId="77777777">
        <w:trPr>
          <w:trHeight w:hRule="exact" w:val="340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B983" w14:textId="77777777" w:rsidR="00E359D9" w:rsidRPr="00DC5089" w:rsidRDefault="004B7366">
            <w:pPr>
              <w:pStyle w:val="FieldText"/>
              <w:rPr>
                <w:rFonts w:ascii="Siyam Rupali" w:hAnsi="Siyam Rupali" w:cs="Siyam Rupali"/>
                <w:sz w:val="18"/>
                <w:szCs w:val="18"/>
              </w:rPr>
            </w:pP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দয়া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করে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বর্তমানে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আপনার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নিম্নলিখিত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কোনও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ডকুমেন্ট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আছে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কিনা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আমাদের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জানান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(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যেগুলি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প্রযোজ্য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সেগুলিতে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টিক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প্রদান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করুন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):  </w:t>
            </w:r>
          </w:p>
        </w:tc>
      </w:tr>
      <w:tr w:rsidR="00CC68DF" w:rsidRPr="004B7366" w14:paraId="7A3A0A1A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2DA9278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2" w:name="Check5"/>
            <w:bookmarkEnd w:id="32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31F0F7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বর্তমান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যুক্তরাজ্যের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পাসপোর্ট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F618D0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3" w:name="Check8"/>
            <w:bookmarkEnd w:id="33"/>
          </w:p>
        </w:tc>
        <w:tc>
          <w:tcPr>
            <w:tcW w:w="4903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22984F" w14:textId="77777777" w:rsidR="00E359D9" w:rsidRPr="00DC5089" w:rsidRDefault="004B7366">
            <w:pPr>
              <w:pStyle w:val="FieldText"/>
              <w:rPr>
                <w:rFonts w:ascii="Siyam Rupali" w:hAnsi="Siyam Rupali" w:cs="Siyam Rupali"/>
                <w:sz w:val="18"/>
                <w:szCs w:val="18"/>
              </w:rPr>
            </w:pP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বর্তমান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ইউরোপীয়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ইউনিয়ন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পাসপোর্ট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</w:p>
        </w:tc>
      </w:tr>
      <w:tr w:rsidR="00CC68DF" w:rsidRPr="004B7366" w14:paraId="606BD26B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A28DF2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4" w:name="Check6"/>
            <w:bookmarkEnd w:id="34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2C3230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বৈধ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এন্ট্রি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ভিসা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সহ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বর্তমান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ইইউর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এমন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পাসপোর্ট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8E3AE5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ভিসা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নম্বর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4CC5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5" w:name="Text23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35"/>
          </w:p>
        </w:tc>
      </w:tr>
      <w:tr w:rsidR="00CC68DF" w:rsidRPr="004B7366" w14:paraId="6BDC5079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743D32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6" w:name="Check7"/>
            <w:bookmarkEnd w:id="36"/>
          </w:p>
        </w:tc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5C7756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স্টুডেন্ট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ভিসা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05B8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7" w:name="Check9"/>
            <w:bookmarkEnd w:id="37"/>
          </w:p>
        </w:tc>
        <w:tc>
          <w:tcPr>
            <w:tcW w:w="21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37C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ভিজিট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ভিসা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231E77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ভিসার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মেয়াদ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শেষ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হওয়ার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তারিখ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80EA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D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7EFF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D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B9B5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M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09A6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M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2EA6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Y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6E33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/>
              </w:rPr>
              <w:t>Y</w:t>
            </w:r>
          </w:p>
        </w:tc>
      </w:tr>
      <w:tr w:rsidR="00CC68DF" w:rsidRPr="004B7366" w14:paraId="0E0841F1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0829C4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8" w:name="Check10"/>
            <w:bookmarkEnd w:id="38"/>
          </w:p>
        </w:tc>
        <w:tc>
          <w:tcPr>
            <w:tcW w:w="492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A372F2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এসাইলাম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রেজিস্ট্রেশন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কার্ড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এআরসি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)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17C04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এআরসি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নং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717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39" w:name="Text22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39"/>
          </w:p>
        </w:tc>
      </w:tr>
      <w:tr w:rsidR="00CC68DF" w:rsidRPr="004B7366" w14:paraId="4B1CCD25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DD66316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0" w:name="Check11"/>
            <w:bookmarkEnd w:id="40"/>
          </w:p>
        </w:tc>
        <w:tc>
          <w:tcPr>
            <w:tcW w:w="23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A42718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অন্যান্য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-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অনুগ্রহ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জানান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2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B755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1" w:name="Text20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41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1C2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বিআরপি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নং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1F8A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2" w:name="Text21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42"/>
          </w:p>
        </w:tc>
      </w:tr>
    </w:tbl>
    <w:p w14:paraId="2AF6E061" w14:textId="77777777" w:rsidR="00E359D9" w:rsidRPr="004B7366" w:rsidRDefault="00E359D9">
      <w:pPr>
        <w:pStyle w:val="NoSpacing"/>
        <w:rPr>
          <w:rFonts w:ascii="Siyam Rupali" w:hAnsi="Siyam Rupali" w:cs="Siyam Rupali"/>
          <w:sz w:val="20"/>
          <w:szCs w:val="20"/>
        </w:rPr>
      </w:pPr>
    </w:p>
    <w:tbl>
      <w:tblPr>
        <w:tblW w:w="49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65"/>
        <w:gridCol w:w="192"/>
        <w:gridCol w:w="378"/>
        <w:gridCol w:w="354"/>
        <w:gridCol w:w="15"/>
        <w:gridCol w:w="567"/>
        <w:gridCol w:w="1253"/>
        <w:gridCol w:w="555"/>
        <w:gridCol w:w="1273"/>
        <w:gridCol w:w="17"/>
        <w:gridCol w:w="565"/>
        <w:gridCol w:w="342"/>
        <w:gridCol w:w="565"/>
        <w:gridCol w:w="2168"/>
      </w:tblGrid>
      <w:tr w:rsidR="00CC68DF" w:rsidRPr="004B7366" w14:paraId="232FD059" w14:textId="77777777">
        <w:trPr>
          <w:trHeight w:val="291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BE35" w14:textId="77777777" w:rsidR="00E359D9" w:rsidRPr="004B7366" w:rsidRDefault="004B7366">
            <w:pPr>
              <w:pStyle w:val="Heading2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3. </w:t>
            </w:r>
            <w:r w:rsidR="001F415C">
              <w:rPr>
                <w:rFonts w:ascii="Siyam Rupali" w:eastAsia="Arial" w:hAnsi="Siyam Rupali" w:cs="Siyam Rupali" w:hint="cs"/>
                <w:bCs/>
                <w:sz w:val="20"/>
                <w:szCs w:val="20"/>
                <w:cs/>
                <w:lang w:val="en-US" w:bidi="bn-IN"/>
              </w:rPr>
              <w:t>সবাইকে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: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ইউকে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তে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আপনার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অবস্থান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-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আপনাকে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ডকুমেন্টেশন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কাগজপত্র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)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সরবরাহ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হতে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C68DF" w:rsidRPr="004B7366" w14:paraId="6DE64DCF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98AE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যুক্তরাজ্যে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আপনার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থাকার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উদ্দেশ্য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সম্পর্কে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আমাদের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বলুন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প্রযোজ্য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সবগুলিতে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টিক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দিন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): </w:t>
            </w:r>
          </w:p>
        </w:tc>
      </w:tr>
      <w:tr w:rsidR="00CC68DF" w:rsidRPr="004B7366" w14:paraId="438AB3C7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EF1E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3" w:name="Check12"/>
            <w:bookmarkEnd w:id="43"/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218C" w14:textId="77777777" w:rsidR="00E359D9" w:rsidRPr="00DC5089" w:rsidRDefault="004B7366" w:rsidP="00DC5089">
            <w:pPr>
              <w:pStyle w:val="FieldText"/>
              <w:rPr>
                <w:rFonts w:ascii="Siyam Rupali" w:hAnsi="Siyam Rupali" w:cs="Siyam Rupali"/>
                <w:sz w:val="16"/>
                <w:szCs w:val="16"/>
              </w:rPr>
            </w:pPr>
            <w:r w:rsidRPr="00DC5089">
              <w:rPr>
                <w:rFonts w:ascii="Siyam Rupali" w:eastAsia="Arial" w:hAnsi="Siyam Rupali" w:cs="Siyam Rupali"/>
                <w:sz w:val="16"/>
                <w:szCs w:val="16"/>
                <w:cs/>
                <w:lang w:val="en-US" w:bidi="bn-IN"/>
              </w:rPr>
              <w:t>হলিডে</w:t>
            </w:r>
            <w:r w:rsidRPr="00DC5089">
              <w:rPr>
                <w:rFonts w:ascii="Siyam Rupali" w:eastAsia="Arial" w:hAnsi="Siyam Rupali" w:cs="Siyam Rupali"/>
                <w:sz w:val="16"/>
                <w:szCs w:val="16"/>
                <w:lang w:val="en-US"/>
              </w:rPr>
              <w:t>/</w:t>
            </w:r>
            <w:r w:rsidRPr="00DC5089">
              <w:rPr>
                <w:rFonts w:ascii="Siyam Rupali" w:eastAsia="Arial" w:hAnsi="Siyam Rupali" w:cs="Siyam Rupali"/>
                <w:sz w:val="16"/>
                <w:szCs w:val="16"/>
                <w:cs/>
                <w:lang w:val="en-US" w:bidi="bn-IN"/>
              </w:rPr>
              <w:t>বন্ধুদের</w:t>
            </w:r>
            <w:r w:rsidRPr="00DC5089">
              <w:rPr>
                <w:rFonts w:ascii="Siyam Rupali" w:eastAsia="Arial" w:hAnsi="Siyam Rupali" w:cs="Siyam Rupali"/>
                <w:sz w:val="16"/>
                <w:szCs w:val="16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6"/>
                <w:szCs w:val="16"/>
                <w:cs/>
                <w:lang w:val="en-US" w:bidi="bn-IN"/>
              </w:rPr>
              <w:t>বা</w:t>
            </w:r>
            <w:r w:rsidRPr="00DC5089">
              <w:rPr>
                <w:rFonts w:ascii="Siyam Rupali" w:eastAsia="Arial" w:hAnsi="Siyam Rupali" w:cs="Siyam Rupali"/>
                <w:sz w:val="16"/>
                <w:szCs w:val="16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6"/>
                <w:szCs w:val="16"/>
                <w:cs/>
                <w:lang w:val="en-US" w:bidi="bn-IN"/>
              </w:rPr>
              <w:t>পরিবারের</w:t>
            </w:r>
            <w:r w:rsidRPr="00DC5089">
              <w:rPr>
                <w:rFonts w:ascii="Siyam Rupali" w:eastAsia="Arial" w:hAnsi="Siyam Rupali" w:cs="Siyam Rupali"/>
                <w:sz w:val="16"/>
                <w:szCs w:val="16"/>
                <w:lang w:val="en-US"/>
              </w:rPr>
              <w:t xml:space="preserve"> </w:t>
            </w:r>
            <w:r w:rsidR="00DC5089" w:rsidRPr="00DC5089">
              <w:rPr>
                <w:rFonts w:ascii="Siyam Rupali" w:eastAsia="Arial" w:hAnsi="Siyam Rupali" w:cs="Siyam Rupali" w:hint="cs"/>
                <w:sz w:val="16"/>
                <w:szCs w:val="16"/>
                <w:cs/>
                <w:lang w:val="en-US" w:bidi="bn-IN"/>
              </w:rPr>
              <w:t xml:space="preserve">সঙ্গে </w:t>
            </w:r>
            <w:r w:rsidRPr="00DC5089">
              <w:rPr>
                <w:rFonts w:ascii="Siyam Rupali" w:eastAsia="Arial" w:hAnsi="Siyam Rupali" w:cs="Siyam Rupali"/>
                <w:sz w:val="16"/>
                <w:szCs w:val="16"/>
                <w:cs/>
                <w:lang w:val="en-US" w:bidi="bn-IN"/>
              </w:rPr>
              <w:t>ভিজিট</w:t>
            </w:r>
            <w:r w:rsidRPr="00DC5089">
              <w:rPr>
                <w:rFonts w:ascii="Siyam Rupali" w:eastAsia="Arial" w:hAnsi="Siyam Rupali" w:cs="Siyam Rupal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D4EB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4" w:name="Check15"/>
            <w:bookmarkEnd w:id="44"/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2C2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ব্যবসার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22B6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5" w:name="Check17"/>
            <w:bookmarkEnd w:id="45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A4D0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স্থায়ীভাবে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এখানে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বসবাস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করতে</w:t>
            </w:r>
          </w:p>
        </w:tc>
      </w:tr>
      <w:tr w:rsidR="00CC68DF" w:rsidRPr="004B7366" w14:paraId="11B350CA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A891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6" w:name="Check13"/>
            <w:bookmarkEnd w:id="46"/>
          </w:p>
        </w:tc>
        <w:tc>
          <w:tcPr>
            <w:tcW w:w="304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A342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কাজ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করতে</w:t>
            </w:r>
          </w:p>
        </w:tc>
        <w:tc>
          <w:tcPr>
            <w:tcW w:w="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F9FC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7" w:name="Check16"/>
            <w:bookmarkEnd w:id="47"/>
          </w:p>
        </w:tc>
        <w:tc>
          <w:tcPr>
            <w:tcW w:w="30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1EAD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পড়ালেখা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19C6E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8" w:name="Check18"/>
            <w:bookmarkEnd w:id="48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E9AC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আশ্রয়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এসাইলাম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)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চাইতে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</w:tr>
      <w:tr w:rsidR="00CC68DF" w:rsidRPr="004B7366" w14:paraId="469503EA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1F0A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49" w:name="Check14"/>
            <w:bookmarkEnd w:id="49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8B50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অন্যান্য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-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অনুগ্রহ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জানান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5D3F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bidi="bn-IN"/>
              </w:rPr>
            </w:pPr>
            <w:bookmarkStart w:id="50" w:name="Text35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50"/>
            <w:r w:rsidR="001F415C">
              <w:rPr>
                <w:rFonts w:ascii="Siyam Rupali" w:hAnsi="Siyam Rupali" w:cs="Siyam Rupali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CC68DF" w:rsidRPr="004B7366" w14:paraId="462E14FC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C41387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গত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12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মাসের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মধ্যে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যুক্তরাজ্যের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বাইরে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মাস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কাটিয়েছেন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?</w:t>
            </w:r>
          </w:p>
        </w:tc>
      </w:tr>
      <w:tr w:rsidR="00CC68DF" w:rsidRPr="004B7366" w14:paraId="3AF7154A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E7D372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51" w:name="Check19"/>
            <w:bookmarkEnd w:id="51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BCB2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এক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মাসও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AAF1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52" w:name="Check20"/>
            <w:bookmarkEnd w:id="52"/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B4D2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3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মাস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পর্যন্ত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AAE3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53" w:name="Check21"/>
            <w:bookmarkEnd w:id="53"/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B50F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3-6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মাস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DE30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54" w:name="Check22"/>
            <w:bookmarkEnd w:id="5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93D5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6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মাসের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বেশী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</w:tr>
      <w:tr w:rsidR="00CC68DF" w:rsidRPr="004B7366" w14:paraId="63290A4C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F89997" w14:textId="77777777" w:rsidR="00E359D9" w:rsidRPr="004B7366" w:rsidRDefault="004B7366" w:rsidP="00DC5089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bidi="bn-IN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গত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12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মাসে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যুক্তরাজ্যে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অনুপস্থিত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থাকার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কারণটি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দয়া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জানান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(</w:t>
            </w:r>
            <w:r w:rsidR="00DC5089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</w:t>
            </w:r>
            <w:r w:rsidR="00DC5089">
              <w:rPr>
                <w:rFonts w:ascii="Siyam Rupali" w:eastAsia="Arial" w:hAnsi="Siyam Rupali" w:cs="Siyam Rupali" w:hint="cs"/>
                <w:sz w:val="20"/>
                <w:szCs w:val="20"/>
                <w:cs/>
                <w:lang w:val="en-US" w:bidi="bn-IN"/>
              </w:rPr>
              <w:t>্রযোজ্য সবগুলিতে টিক দিন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)</w:t>
            </w:r>
            <w:r w:rsidR="00DC5089">
              <w:rPr>
                <w:rFonts w:ascii="Siyam Rupali" w:eastAsia="Arial" w:hAnsi="Siyam Rupali" w:cs="Siyam Rupali" w:hint="cs"/>
                <w:sz w:val="20"/>
                <w:szCs w:val="20"/>
                <w:cs/>
                <w:lang w:val="en-US" w:bidi="bn-IN"/>
              </w:rPr>
              <w:t xml:space="preserve"> </w:t>
            </w:r>
          </w:p>
        </w:tc>
      </w:tr>
      <w:tr w:rsidR="00CC68DF" w:rsidRPr="004B7366" w14:paraId="66BDC28B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87CFAA6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55" w:name="Check23"/>
            <w:bookmarkEnd w:id="55"/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818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আমি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দেশে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বাস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করি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0B7B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56" w:name="Check24"/>
            <w:bookmarkEnd w:id="56"/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2A73" w14:textId="77777777" w:rsidR="00E359D9" w:rsidRPr="00DC5089" w:rsidRDefault="004B7366" w:rsidP="00DC5089">
            <w:pPr>
              <w:pStyle w:val="FieldText"/>
              <w:rPr>
                <w:rFonts w:ascii="Siyam Rupali" w:hAnsi="Siyam Rupali" w:cs="Siyam Rupali"/>
                <w:sz w:val="18"/>
                <w:szCs w:val="18"/>
              </w:rPr>
            </w:pP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একটি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হলিডেতে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/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বন্ধুদের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সাথে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দেখা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করার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জন্য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(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cs/>
                <w:lang w:val="en-US" w:bidi="bn-IN"/>
              </w:rPr>
              <w:t>ভিজিট</w:t>
            </w:r>
            <w:r w:rsidRPr="00DC5089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6387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57" w:name="Check25"/>
            <w:bookmarkEnd w:id="57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258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কাজ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করতে</w:t>
            </w:r>
          </w:p>
        </w:tc>
      </w:tr>
      <w:tr w:rsidR="00CC68DF" w:rsidRPr="004B7366" w14:paraId="7E4B6602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DD31EE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58" w:name="Check26"/>
            <w:bookmarkEnd w:id="58"/>
          </w:p>
        </w:tc>
        <w:tc>
          <w:tcPr>
            <w:tcW w:w="662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2C5B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আমি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প্রায়শই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যাওয়া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আসা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ব্যবসার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/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বিদেশে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দ্বিতীয়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ঘর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আছে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A868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59" w:name="Check27"/>
            <w:bookmarkEnd w:id="59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4F50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পড়ালেখা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 </w:t>
            </w:r>
          </w:p>
        </w:tc>
      </w:tr>
      <w:tr w:rsidR="00CC68DF" w:rsidRPr="004B7366" w14:paraId="002F456F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95528A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0" w:name="Check28"/>
            <w:bookmarkEnd w:id="60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3CB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অন্যান্য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-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অনুগ্রহ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জানান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33DC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1" w:name="Text36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61"/>
          </w:p>
        </w:tc>
      </w:tr>
    </w:tbl>
    <w:p w14:paraId="308763E1" w14:textId="77777777" w:rsidR="00E359D9" w:rsidRPr="004B7366" w:rsidRDefault="00E359D9">
      <w:pPr>
        <w:pStyle w:val="NoSpacing"/>
        <w:rPr>
          <w:rFonts w:ascii="Siyam Rupali" w:hAnsi="Siyam Rupali" w:cs="Siyam Rupali"/>
          <w:sz w:val="20"/>
          <w:szCs w:val="20"/>
        </w:rPr>
      </w:pP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3272"/>
        <w:gridCol w:w="5723"/>
      </w:tblGrid>
      <w:tr w:rsidR="00CC68DF" w:rsidRPr="004B7366" w14:paraId="4E42897B" w14:textId="77777777">
        <w:trPr>
          <w:trHeight w:val="182"/>
        </w:trPr>
        <w:tc>
          <w:tcPr>
            <w:tcW w:w="10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0F7D30" w14:textId="77777777" w:rsidR="00E359D9" w:rsidRPr="004B7366" w:rsidRDefault="004B7366">
            <w:pPr>
              <w:pStyle w:val="Heading2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4. </w:t>
            </w:r>
            <w:r w:rsidR="001F415C">
              <w:rPr>
                <w:rFonts w:ascii="Siyam Rupali" w:eastAsia="Arial" w:hAnsi="Siyam Rupali" w:cs="Siyam Rupali" w:hint="cs"/>
                <w:bCs/>
                <w:sz w:val="20"/>
                <w:szCs w:val="20"/>
                <w:cs/>
                <w:lang w:val="en-US" w:bidi="bn-IN"/>
              </w:rPr>
              <w:t>সবাইকে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: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জিপির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বিস্তারিত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-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যুক্তরাজ্যে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কোন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জিপির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সঙ্গে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নিবন্ধিত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হন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CC68DF" w:rsidRPr="004B7366" w14:paraId="698BE316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A114DD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জিপি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/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সার্জারির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AA52AD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2" w:name="Text32"/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bookmarkEnd w:id="62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32A25F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জিপি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সার্জারির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ঠিকানা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</w:tr>
      <w:tr w:rsidR="00CC68DF" w:rsidRPr="004B7366" w14:paraId="2C52D5DD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693B542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জিপির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টেলিফোন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9D7EE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3" w:name="Text33"/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bookmarkEnd w:id="63"/>
          </w:p>
        </w:tc>
        <w:tc>
          <w:tcPr>
            <w:tcW w:w="565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19C978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4" w:name="Text31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64"/>
          </w:p>
        </w:tc>
      </w:tr>
      <w:tr w:rsidR="00CC68DF" w:rsidRPr="004B7366" w14:paraId="7EE8064F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E34DE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এনএইচএস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নম্বর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B2FC5B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5" w:name="Text34"/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bookmarkEnd w:id="65"/>
          </w:p>
        </w:tc>
        <w:tc>
          <w:tcPr>
            <w:tcW w:w="5659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C01B66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</w:tbl>
    <w:p w14:paraId="2646FC96" w14:textId="77777777" w:rsidR="00E359D9" w:rsidRDefault="00E359D9">
      <w:pPr>
        <w:pStyle w:val="NoSpacing"/>
        <w:rPr>
          <w:rFonts w:ascii="Siyam Rupali" w:hAnsi="Siyam Rupali" w:cs="Siyam Rupali"/>
          <w:sz w:val="20"/>
          <w:szCs w:val="20"/>
        </w:rPr>
      </w:pPr>
    </w:p>
    <w:p w14:paraId="7463857D" w14:textId="77777777" w:rsidR="00AA73DB" w:rsidRPr="004B7366" w:rsidRDefault="00AA73DB">
      <w:pPr>
        <w:pStyle w:val="NoSpacing"/>
        <w:rPr>
          <w:rFonts w:ascii="Siyam Rupali" w:hAnsi="Siyam Rupali" w:cs="Siyam Rupali"/>
          <w:sz w:val="20"/>
          <w:szCs w:val="20"/>
        </w:rPr>
      </w:pPr>
    </w:p>
    <w:tbl>
      <w:tblPr>
        <w:tblW w:w="11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459"/>
        <w:gridCol w:w="624"/>
        <w:gridCol w:w="476"/>
        <w:gridCol w:w="5666"/>
      </w:tblGrid>
      <w:tr w:rsidR="00CC68DF" w:rsidRPr="004B7366" w14:paraId="2D070762" w14:textId="77777777">
        <w:trPr>
          <w:trHeight w:val="283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54D1F3" w14:textId="77777777" w:rsidR="00E359D9" w:rsidRPr="004B7366" w:rsidRDefault="004B7366">
            <w:pPr>
              <w:pStyle w:val="Heading2"/>
              <w:rPr>
                <w:rFonts w:ascii="Siyam Rupali" w:hAnsi="Siyam Rupali" w:cs="Siyam Rupali"/>
                <w:sz w:val="20"/>
                <w:szCs w:val="20"/>
                <w:lang w:bidi="bn-IN"/>
              </w:rPr>
            </w:pP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lastRenderedPageBreak/>
              <w:t xml:space="preserve">5.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স্বাস্থ্য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বা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ট্রাভেল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ইনস্যুরেন্সের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বিবরণ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-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ইউ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কে</w:t>
            </w:r>
            <w:r w:rsidR="00DC5089">
              <w:rPr>
                <w:rFonts w:ascii="Siyam Rupali" w:eastAsia="Arial" w:hAnsi="Siyam Rupali" w:cs="Siyam Rupali" w:hint="cs"/>
                <w:bCs/>
                <w:i/>
                <w:iCs/>
                <w:sz w:val="20"/>
                <w:szCs w:val="20"/>
                <w:cs/>
                <w:lang w:val="en-US" w:bidi="bn-IN"/>
              </w:rPr>
              <w:t xml:space="preserve"> (যুক্তরাজ্য)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আপনার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বসবাসের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স্থায়ী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স্থান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না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হয়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lang w:val="en-US"/>
              </w:rPr>
              <w:t xml:space="preserve">  </w:t>
            </w:r>
            <w:r w:rsidR="00DC5089">
              <w:rPr>
                <w:rFonts w:ascii="Siyam Rupali" w:eastAsia="Arial" w:hAnsi="Siyam Rupali" w:cs="Siyam Rupali" w:hint="cs"/>
                <w:b w:val="0"/>
                <w:sz w:val="20"/>
                <w:szCs w:val="20"/>
                <w:cs/>
                <w:lang w:val="en-US" w:bidi="bn-IN"/>
              </w:rPr>
              <w:t xml:space="preserve"> </w:t>
            </w:r>
          </w:p>
        </w:tc>
      </w:tr>
      <w:tr w:rsidR="00CC68DF" w:rsidRPr="004B7366" w14:paraId="441866F3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B3059C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আপনার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ইনস্যুরেন্স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আছে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EADE5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হাঁ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602040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6" w:name="Check31"/>
            <w:bookmarkEnd w:id="66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C1F8A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6D5B30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7" w:name="Check32"/>
            <w:bookmarkEnd w:id="67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501A9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ইনস্যুরেন্স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প্রদানকারীর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ঠিকানা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</w:tr>
      <w:tr w:rsidR="00CC68DF" w:rsidRPr="004B7366" w14:paraId="27AB785D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32412E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মেম্বারশিপ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নম্বর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FB77CC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8" w:name="Text28"/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bookmarkEnd w:id="68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2FB12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69" w:name="Text30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69"/>
          </w:p>
        </w:tc>
      </w:tr>
      <w:tr w:rsidR="00CC68DF" w:rsidRPr="004B7366" w14:paraId="4191833F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3549CB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ইনস্যুরেন্সের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টেলিফোন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5CF1EC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0" w:name="Text29"/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r w:rsidRPr="004B7366">
              <w:rPr>
                <w:rFonts w:ascii="Siyam Rupali" w:eastAsia="MS Gothic" w:hAnsi="Siyam Rupali" w:cs="Siyam Rupali"/>
                <w:sz w:val="20"/>
                <w:szCs w:val="20"/>
              </w:rPr>
              <w:t> </w:t>
            </w:r>
            <w:bookmarkEnd w:id="70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B9CA45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</w:tbl>
    <w:p w14:paraId="0664DAFC" w14:textId="77777777" w:rsidR="00E359D9" w:rsidRDefault="00E359D9">
      <w:pPr>
        <w:pStyle w:val="NoSpacing"/>
        <w:rPr>
          <w:rFonts w:ascii="Siyam Rupali" w:hAnsi="Siyam Rupali" w:cs="Siyam Rupali"/>
          <w:sz w:val="20"/>
          <w:szCs w:val="20"/>
          <w:lang w:bidi="bn-IN"/>
        </w:rPr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10"/>
        <w:gridCol w:w="569"/>
        <w:gridCol w:w="568"/>
        <w:gridCol w:w="569"/>
        <w:gridCol w:w="419"/>
        <w:gridCol w:w="1699"/>
        <w:gridCol w:w="420"/>
        <w:gridCol w:w="1000"/>
        <w:gridCol w:w="425"/>
        <w:gridCol w:w="1559"/>
      </w:tblGrid>
      <w:tr w:rsidR="00CC68DF" w:rsidRPr="004B7366" w14:paraId="7B6AA581" w14:textId="77777777">
        <w:trPr>
          <w:trHeight w:val="283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0FE00A0" w14:textId="77777777" w:rsidR="00E359D9" w:rsidRPr="004B7366" w:rsidRDefault="004B7366">
            <w:pPr>
              <w:pStyle w:val="Heading2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6.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ইউরোপীয়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হেলথ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ইনস্যুরেন্স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কার্ডের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ইএইচআইসি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)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bidi="bn-IN"/>
              </w:rPr>
              <w:t>বিস্তারিত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-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অন্য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ইইএ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দেশে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থাকেন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bidi="bn-IN"/>
              </w:rPr>
              <w:t>তবে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C68DF" w:rsidRPr="004B7366" w14:paraId="5E39F903" w14:textId="77777777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5C4C96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আপনার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u w:val="single"/>
                <w:cs/>
                <w:lang w:val="en-US" w:bidi="bn-IN"/>
              </w:rPr>
              <w:t>নন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u w:val="single"/>
                <w:lang w:val="en-US"/>
              </w:rPr>
              <w:t>-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u w:val="single"/>
                <w:cs/>
                <w:lang w:val="en-US" w:bidi="bn-IN"/>
              </w:rPr>
              <w:t>ইউকে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'EHIC' (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ইএইচআইসি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)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আছে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F2E0C0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হাঁ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A4D974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1" w:name="Check29"/>
            <w:bookmarkEnd w:id="71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F36F75B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BC3696" w14:textId="77777777" w:rsidR="00E359D9" w:rsidRPr="004B7366" w:rsidRDefault="00E359D9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2" w:name="Check30"/>
            <w:bookmarkEnd w:id="72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86DF86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হ্যাঁ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অনুগ্রহ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নীচে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আপনার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'EHIC'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থেকে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তথ্য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লিখুন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:</w:t>
            </w:r>
          </w:p>
        </w:tc>
      </w:tr>
      <w:tr w:rsidR="00CC68DF" w:rsidRPr="004B7366" w14:paraId="63153032" w14:textId="77777777">
        <w:trPr>
          <w:trHeight w:val="378"/>
        </w:trPr>
        <w:tc>
          <w:tcPr>
            <w:tcW w:w="5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12C021" w14:textId="77777777" w:rsidR="00E359D9" w:rsidRPr="004B7366" w:rsidRDefault="004B7366" w:rsidP="00DC5089">
            <w:pPr>
              <w:spacing w:before="60" w:after="60" w:line="240" w:lineRule="auto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hAnsi="Siyam Rupali" w:cs="Siyam Rupal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C2E2E79" wp14:editId="12B9E1C1">
                  <wp:simplePos x="0" y="0"/>
                  <wp:positionH relativeFrom="column">
                    <wp:posOffset>-1378586</wp:posOffset>
                  </wp:positionH>
                  <wp:positionV relativeFrom="paragraph">
                    <wp:posOffset>85094</wp:posOffset>
                  </wp:positionV>
                  <wp:extent cx="1293491" cy="1000125"/>
                  <wp:effectExtent l="0" t="0" r="1909" b="9525"/>
                  <wp:wrapTight wrapText="right">
                    <wp:wrapPolygon edited="0">
                      <wp:start x="0" y="0"/>
                      <wp:lineTo x="0" y="20983"/>
                      <wp:lineTo x="21324" y="20983"/>
                      <wp:lineTo x="21324" y="0"/>
                      <wp:lineTo x="0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764693" name=""/>
                          <pic:cNvPicPr/>
                        </pic:nvPicPr>
                        <pic:blipFill>
                          <a:blip r:embed="rId6"/>
                          <a:srcRect l="2129" t="6819" r="2979" b="-4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অন্য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কোন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ইইএ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দেশ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থেকে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ভিজিট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করতে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আসেন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একটি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বর্তমান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'EHIC'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না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থাকে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তবে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দুর্ঘটনা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জরুরী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(A &amp; E)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বিভাগের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বাইরের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কোনো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চিকিত্সা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খরচের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আপনাকে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বিল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করা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হতে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একটি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ওয়ার্ডে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ভর্তি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হন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বা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একটি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অ্যাপয়েন্টমেন্টের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হাসপাতালের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বহির্বিভাগে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ফেরত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আসতে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হয়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তবে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চার্জগুলি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প্রযোজ্য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bn-IN"/>
              </w:rPr>
              <w:t>হবে</w:t>
            </w:r>
            <w:r w:rsidRPr="004B7366">
              <w:rPr>
                <w:rFonts w:ascii="Siyam Rupali" w:eastAsia="Arial" w:hAnsi="Siyam Rupali" w:cs="Siyam Rupali"/>
                <w:i/>
                <w:iCs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9C3C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6B3998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3" w:name="EHIC3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73"/>
          </w:p>
        </w:tc>
      </w:tr>
      <w:tr w:rsidR="00CC68DF" w:rsidRPr="004B7366" w14:paraId="1093FF2A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E6E6E0" w14:textId="77777777" w:rsidR="00E359D9" w:rsidRPr="004B7366" w:rsidRDefault="00E359D9">
            <w:pPr>
              <w:rPr>
                <w:rFonts w:ascii="Siyam Rupali" w:eastAsia="MS Gothic" w:hAnsi="Siyam Rupali" w:cs="Siyam Rupal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EAC1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C1BD9D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4" w:name="EHIC4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74"/>
          </w:p>
        </w:tc>
      </w:tr>
      <w:tr w:rsidR="00CC68DF" w:rsidRPr="004B7366" w14:paraId="7316A908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B09A8B" w14:textId="77777777" w:rsidR="00E359D9" w:rsidRPr="004B7366" w:rsidRDefault="00E359D9">
            <w:pPr>
              <w:rPr>
                <w:rFonts w:ascii="Siyam Rupali" w:eastAsia="MS Gothic" w:hAnsi="Siyam Rupali" w:cs="Siyam Rupal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8762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C79FFB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5" w:name="EHIC5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75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30CF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CA39C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6" w:name="EHIC6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76"/>
          </w:p>
        </w:tc>
      </w:tr>
      <w:tr w:rsidR="00CC68DF" w:rsidRPr="004B7366" w14:paraId="3452A9BA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5F84C7" w14:textId="77777777" w:rsidR="00E359D9" w:rsidRPr="004B7366" w:rsidRDefault="00E359D9">
            <w:pPr>
              <w:rPr>
                <w:rFonts w:ascii="Siyam Rupali" w:eastAsia="MS Gothic" w:hAnsi="Siyam Rupali" w:cs="Siyam Rupal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9D49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1FCEF0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7" w:name="EHIC7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77"/>
          </w:p>
        </w:tc>
      </w:tr>
      <w:tr w:rsidR="00CC68DF" w:rsidRPr="004B7366" w14:paraId="19290D7E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46048F" w14:textId="77777777" w:rsidR="00E359D9" w:rsidRPr="004B7366" w:rsidRDefault="00E359D9">
            <w:pPr>
              <w:rPr>
                <w:rFonts w:ascii="Siyam Rupali" w:eastAsia="MS Gothic" w:hAnsi="Siyam Rupali" w:cs="Siyam Rupal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C06F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C83E09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8" w:name="EHIC8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78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C5B3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AD231D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79" w:name="EHIC9"/>
            <w:r w:rsidRPr="004B7366">
              <w:rPr>
                <w:rFonts w:ascii="Siyam Rupali" w:hAnsi="Siyam Rupali" w:cs="Siyam Rupali"/>
                <w:sz w:val="20"/>
                <w:szCs w:val="20"/>
              </w:rPr>
              <w:t>     </w:t>
            </w:r>
            <w:bookmarkEnd w:id="79"/>
          </w:p>
        </w:tc>
      </w:tr>
    </w:tbl>
    <w:p w14:paraId="56F75B49" w14:textId="77777777" w:rsidR="00E359D9" w:rsidRPr="004B7366" w:rsidRDefault="00E359D9">
      <w:pPr>
        <w:pStyle w:val="NoSpacing"/>
        <w:rPr>
          <w:rFonts w:ascii="Siyam Rupali" w:hAnsi="Siyam Rupali" w:cs="Siyam Rupali"/>
          <w:sz w:val="20"/>
          <w:szCs w:val="20"/>
        </w:rPr>
      </w:pPr>
    </w:p>
    <w:tbl>
      <w:tblPr>
        <w:tblW w:w="1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076"/>
        <w:gridCol w:w="375"/>
        <w:gridCol w:w="375"/>
        <w:gridCol w:w="400"/>
        <w:gridCol w:w="400"/>
        <w:gridCol w:w="363"/>
        <w:gridCol w:w="363"/>
        <w:gridCol w:w="670"/>
        <w:gridCol w:w="345"/>
        <w:gridCol w:w="346"/>
        <w:gridCol w:w="146"/>
        <w:gridCol w:w="284"/>
        <w:gridCol w:w="400"/>
        <w:gridCol w:w="345"/>
        <w:gridCol w:w="346"/>
        <w:gridCol w:w="2409"/>
        <w:gridCol w:w="715"/>
      </w:tblGrid>
      <w:tr w:rsidR="00CC68DF" w:rsidRPr="004B7366" w14:paraId="48623619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75E86B" w14:textId="77777777" w:rsidR="00E359D9" w:rsidRPr="004B7366" w:rsidRDefault="004B7366">
            <w:pPr>
              <w:pStyle w:val="Heading2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 w:eastAsia="en-US"/>
              </w:rPr>
              <w:t xml:space="preserve">7. 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eastAsia="en-US" w:bidi="bn-IN"/>
              </w:rPr>
              <w:t>স্টুডেন্টের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cs/>
                <w:lang w:val="en-US" w:eastAsia="en-US" w:bidi="bn-IN"/>
              </w:rPr>
              <w:t>বিস্তারিত</w:t>
            </w:r>
            <w:r w:rsidRPr="004B7366">
              <w:rPr>
                <w:rFonts w:ascii="Siyam Rupali" w:eastAsia="Arial" w:hAnsi="Siyam Rupali" w:cs="Siyam Rupal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eastAsia="en-US" w:bidi="bn-IN"/>
              </w:rPr>
              <w:t>পড়ালেখা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eastAsia="en-US" w:bidi="bn-IN"/>
              </w:rPr>
              <w:t>করার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eastAsia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eastAsia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eastAsia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eastAsia="en-US" w:bidi="bn-IN"/>
              </w:rPr>
              <w:t>যুক্তরাজ্যে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eastAsia="en-US" w:bidi="bn-IN"/>
              </w:rPr>
              <w:t>এসে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bCs/>
                <w:i/>
                <w:iCs/>
                <w:sz w:val="20"/>
                <w:szCs w:val="20"/>
                <w:cs/>
                <w:lang w:val="en-US" w:eastAsia="en-US" w:bidi="bn-IN"/>
              </w:rPr>
              <w:t>থাকেন</w:t>
            </w:r>
            <w:r w:rsidRPr="004B7366">
              <w:rPr>
                <w:rFonts w:ascii="Siyam Rupali" w:eastAsia="Arial" w:hAnsi="Siyam Rupali" w:cs="Siyam Rupal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CC68DF" w:rsidRPr="004B7366" w14:paraId="204D4B2B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C24621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কলেজ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/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বিশ্ববিদ্যালয়ের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নাম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5328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80" w:name="College"/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bookmarkEnd w:id="80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E00D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টেলিফোন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273D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81" w:name="CollegeTel"/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bookmarkEnd w:id="81"/>
          </w:p>
        </w:tc>
      </w:tr>
      <w:tr w:rsidR="00CC68DF" w:rsidRPr="004B7366" w14:paraId="66AD3843" w14:textId="77777777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0497BB3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কোর্সের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তারিখ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E1B5C05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শুরুর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তারিখ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: 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E50F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67F5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1757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4FD5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4F16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B504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4032DF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শেষের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তারিখ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5561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1ED7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E536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30EB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7B38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D0A3" w14:textId="77777777" w:rsidR="00E359D9" w:rsidRPr="004B7366" w:rsidRDefault="004B7366">
            <w:pPr>
              <w:pStyle w:val="FieldText"/>
              <w:jc w:val="center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color w:val="D9D9D9"/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6ADC704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  <w:lang w:eastAsia="en-US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সপ্তাহে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কত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eastAsia="en-US" w:bidi="bn-IN"/>
              </w:rPr>
              <w:t>ঘণ্টা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3B8E170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bookmarkStart w:id="82" w:name="hrs"/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r w:rsidRPr="004B7366">
              <w:rPr>
                <w:rFonts w:ascii="Siyam Rupali" w:hAnsi="Siyam Rupali" w:cs="Siyam Rupali"/>
                <w:sz w:val="20"/>
                <w:szCs w:val="20"/>
                <w:lang w:eastAsia="en-US"/>
              </w:rPr>
              <w:t> </w:t>
            </w:r>
            <w:bookmarkEnd w:id="82"/>
          </w:p>
        </w:tc>
      </w:tr>
    </w:tbl>
    <w:p w14:paraId="1E54537C" w14:textId="77777777" w:rsidR="00E359D9" w:rsidRPr="004B7366" w:rsidRDefault="00E359D9">
      <w:pPr>
        <w:pStyle w:val="NoSpacing"/>
        <w:rPr>
          <w:rFonts w:ascii="Siyam Rupali" w:hAnsi="Siyam Rupali" w:cs="Siyam Rupali"/>
          <w:sz w:val="20"/>
          <w:szCs w:val="20"/>
        </w:rPr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CC68DF" w:rsidRPr="004B7366" w14:paraId="0075C790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7A2A" w14:textId="77777777" w:rsidR="00E359D9" w:rsidRPr="004B7366" w:rsidRDefault="004B7366">
            <w:pPr>
              <w:pStyle w:val="FieldText"/>
              <w:rPr>
                <w:rFonts w:ascii="Siyam Rupali" w:hAnsi="Siyam Rupali" w:cs="Siyam Rupali"/>
                <w:sz w:val="20"/>
                <w:szCs w:val="20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ফর্মটি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দুর্ঘটনা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এবং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জরুরী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(A &amp; E)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বিভাগে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পূরণ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,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দয়া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চলে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যাওয়ার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আগে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একজন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রিসেপশনিস্ট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নার্সকে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দিন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</w:p>
          <w:p w14:paraId="1A4266FD" w14:textId="77777777" w:rsidR="00E359D9" w:rsidRPr="004B7366" w:rsidRDefault="004B7366" w:rsidP="00DC5089">
            <w:pPr>
              <w:pStyle w:val="FieldText"/>
              <w:rPr>
                <w:rFonts w:ascii="Siyam Rupali" w:hAnsi="Siyam Rupali" w:cs="Siyam Rupali"/>
                <w:sz w:val="20"/>
                <w:szCs w:val="20"/>
                <w:cs/>
                <w:lang w:bidi="bn-IN"/>
              </w:rPr>
            </w:pP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আপনি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যদি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কোনও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ওয়ার্ডে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ভর্তি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'A &amp; E'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বিভাগের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বাইরে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আরও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চিকিত্সার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জন্য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পাঠানো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হয়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তবে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চার্জ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(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মূল্য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)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প্রযোজ্য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পারে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আমাদের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বিদেশী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ভিজিটর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টিমের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সদস্যের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কাছে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সাক্ষাত্কার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দিতে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হবে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এমনটি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অনুগ্রহ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করে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আশা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bn-IN"/>
              </w:rPr>
              <w:t>করবেন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cs/>
                <w:lang w:val="en-US" w:bidi="hi-IN"/>
              </w:rPr>
              <w:t>।</w:t>
            </w:r>
            <w:r w:rsidRPr="004B7366">
              <w:rPr>
                <w:rFonts w:ascii="Siyam Rupali" w:eastAsia="Arial" w:hAnsi="Siyam Rupali" w:cs="Siyam Rupali"/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41759603" w14:textId="77777777" w:rsidR="00E359D9" w:rsidRPr="004B7366" w:rsidRDefault="00E359D9">
      <w:pPr>
        <w:jc w:val="center"/>
        <w:rPr>
          <w:rFonts w:ascii="Siyam Rupali" w:hAnsi="Siyam Rupali" w:cs="Siyam Rupali"/>
          <w:sz w:val="20"/>
          <w:szCs w:val="20"/>
        </w:rPr>
      </w:pPr>
    </w:p>
    <w:sectPr w:rsidR="00E359D9" w:rsidRPr="004B7366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yam Rupali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70"/>
    <w:multiLevelType w:val="multilevel"/>
    <w:tmpl w:val="1178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675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D9"/>
    <w:rsid w:val="000D6B6E"/>
    <w:rsid w:val="001F415C"/>
    <w:rsid w:val="002F01A4"/>
    <w:rsid w:val="002F4B37"/>
    <w:rsid w:val="003D2FC9"/>
    <w:rsid w:val="00465476"/>
    <w:rsid w:val="004B7366"/>
    <w:rsid w:val="004E75B1"/>
    <w:rsid w:val="008B1475"/>
    <w:rsid w:val="00AA73DB"/>
    <w:rsid w:val="00C872A1"/>
    <w:rsid w:val="00CC68DF"/>
    <w:rsid w:val="00DC5089"/>
    <w:rsid w:val="00E359D9"/>
    <w:rsid w:val="00F401E4"/>
    <w:rsid w:val="00F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5BF0"/>
  <w15:docId w15:val="{7E641A25-0D1F-45E6-9B13-FC16F9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color w:val="FFFFFF"/>
      <w:sz w:val="22"/>
      <w:szCs w:val="22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60"/>
      </w:tabs>
    </w:pPr>
    <w:rPr>
      <w:rFonts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rPr>
      <w:rFonts w:ascii="Arial" w:hAnsi="Arial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Verdana" w:hAnsi="Verdana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Verdana" w:hAnsi="Verdana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Verdana" w:hAnsi="Verdana" w:cs="Times New Roman"/>
      <w:b/>
      <w:bCs/>
    </w:rPr>
  </w:style>
  <w:style w:type="paragraph" w:styleId="NoSpacing">
    <w:name w:val="No Spacing"/>
    <w:pPr>
      <w:suppressAutoHyphens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pPr>
      <w:spacing w:before="0" w:after="0" w:line="24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hay_ygnfo62\Downloads\150922_PreAttendanc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150922_PreAttendanceForm</Template>
  <TotalTime>2</TotalTime>
  <Pages>3</Pages>
  <Words>869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Attendance Form</vt:lpstr>
    </vt:vector>
  </TitlesOfParts>
  <Company>York Teaching Hospitals NHS Foundation Trust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creator>Jespersen, Annelise</dc:creator>
  <cp:keywords>form, nhs, chargeable</cp:keywords>
  <cp:lastModifiedBy>NICHOLSON, Janet (YORK AND SCARBOROUGH TEACHING HOSPITALS NHS FOUNDATION TRUST)</cp:lastModifiedBy>
  <cp:revision>2</cp:revision>
  <cp:lastPrinted>2019-04-23T21:33:00Z</cp:lastPrinted>
  <dcterms:created xsi:type="dcterms:W3CDTF">2024-01-15T15:47:00Z</dcterms:created>
  <dcterms:modified xsi:type="dcterms:W3CDTF">2024-01-15T15:47:00Z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Document Subject">
    <vt:lpwstr/>
  </property>
  <property fmtid="{D5CDD505-2E9C-101B-9397-08002B2CF9AE}" pid="4" name="Document Type">
    <vt:lpwstr/>
  </property>
  <property fmtid="{D5CDD505-2E9C-101B-9397-08002B2CF9AE}" pid="5" name="Document_x0020_Subject">
    <vt:lpwstr/>
  </property>
  <property fmtid="{D5CDD505-2E9C-101B-9397-08002B2CF9AE}" pid="6" name="Document_x0020_Type">
    <vt:lpwstr/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8" name="Record Class">
    <vt:lpwstr/>
  </property>
  <property fmtid="{D5CDD505-2E9C-101B-9397-08002B2CF9AE}" pid="9" name="Record_x0020_Class">
    <vt:lpwstr/>
  </property>
  <property fmtid="{D5CDD505-2E9C-101B-9397-08002B2CF9AE}" pid="10" name="TaxKeyword">
    <vt:lpwstr>1472;#FORM|cce53cdd-fbd2-4a38-9393-100721c62d23;#1449;#NHS|9d44c5f8-0b06-4ea2-991f-b0215a664334;#3897;#chargeable|4715bee6-86f2-440d-b508-0c198a895eea</vt:lpwstr>
  </property>
  <property fmtid="{D5CDD505-2E9C-101B-9397-08002B2CF9AE}" pid="11" name="Trigger Date Description">
    <vt:lpwstr/>
  </property>
  <property fmtid="{D5CDD505-2E9C-101B-9397-08002B2CF9AE}" pid="12" name="Trigger_x0020_Date_x0020_Description">
    <vt:lpwstr/>
  </property>
  <property fmtid="{D5CDD505-2E9C-101B-9397-08002B2CF9AE}" pid="13" name="_cx_SecurityMarkings">
    <vt:lpwstr/>
  </property>
  <property fmtid="{D5CDD505-2E9C-101B-9397-08002B2CF9AE}" pid="14" name="_dlc_DocIdItemGuid">
    <vt:lpwstr>ce979e0d-7a73-4278-8404-6e63e0a5d141</vt:lpwstr>
  </property>
  <property fmtid="{D5CDD505-2E9C-101B-9397-08002B2CF9AE}" pid="15" name="_dlc_policyId">
    <vt:lpwstr>/sr/gandf/Programmes and Projects</vt:lpwstr>
  </property>
</Properties>
</file>