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3FB9" w14:textId="71769B8A" w:rsidR="00241D23" w:rsidRDefault="00AC7E97">
      <w:r>
        <w:tab/>
      </w:r>
      <w:r>
        <w:tab/>
      </w:r>
      <w:r>
        <w:tab/>
      </w:r>
      <w:r>
        <w:tab/>
      </w:r>
      <w:r>
        <w:tab/>
      </w:r>
      <w:r>
        <w:tab/>
      </w:r>
      <w:r w:rsidR="00D52766">
        <w:t xml:space="preserve">        </w:t>
      </w:r>
      <w:r>
        <w:tab/>
      </w:r>
    </w:p>
    <w:p w14:paraId="51E05E98" w14:textId="10DFE701" w:rsidR="00241D23" w:rsidRPr="00EA625A" w:rsidRDefault="00241D23" w:rsidP="00FB62A8">
      <w:pPr>
        <w:jc w:val="right"/>
        <w:rPr>
          <w:rFonts w:cs="Arial"/>
          <w:sz w:val="32"/>
          <w:szCs w:val="32"/>
        </w:rPr>
      </w:pPr>
    </w:p>
    <w:p w14:paraId="416541D1" w14:textId="0BD770A6" w:rsidR="00FB62A8" w:rsidRDefault="00FB62A8" w:rsidP="00FB62A8">
      <w:pPr>
        <w:pStyle w:val="Heading1"/>
        <w:jc w:val="right"/>
        <w:rPr>
          <w:rStyle w:val="shorttext"/>
          <w:color w:val="222222"/>
          <w:sz w:val="32"/>
          <w:szCs w:val="32"/>
          <w:lang w:val="bg-BG"/>
        </w:rPr>
      </w:pPr>
      <w:r>
        <w:rPr>
          <w:noProof/>
        </w:rPr>
        <w:drawing>
          <wp:inline distT="0" distB="0" distL="0" distR="0" wp14:anchorId="63094E32" wp14:editId="7709AF59">
            <wp:extent cx="23622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C483" w14:textId="05D3B7C4" w:rsidR="00241D23" w:rsidRPr="00EA625A" w:rsidRDefault="00EA625A">
      <w:pPr>
        <w:pStyle w:val="Heading1"/>
        <w:rPr>
          <w:sz w:val="32"/>
          <w:szCs w:val="32"/>
        </w:rPr>
      </w:pPr>
      <w:r w:rsidRPr="00EA625A">
        <w:rPr>
          <w:rStyle w:val="shorttext"/>
          <w:color w:val="222222"/>
          <w:sz w:val="32"/>
          <w:szCs w:val="32"/>
          <w:lang w:val="bg-BG"/>
        </w:rPr>
        <w:t>Предварителен формуляр</w:t>
      </w:r>
    </w:p>
    <w:tbl>
      <w:tblPr>
        <w:tblW w:w="109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88"/>
      </w:tblGrid>
      <w:tr w:rsidR="00241D23" w14:paraId="14EC3001" w14:textId="77777777">
        <w:trPr>
          <w:trHeight w:val="1192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A084" w14:textId="77777777" w:rsidR="00241D23" w:rsidRDefault="00EA625A">
            <w:pPr>
              <w:pStyle w:val="Heading3"/>
            </w:pPr>
            <w:r>
              <w:rPr>
                <w:lang w:val="bg-BG"/>
              </w:rPr>
              <w:t>Защо се изисква от мен да попълня този формуляр?</w:t>
            </w:r>
          </w:p>
          <w:p w14:paraId="1F5EDA5F" w14:textId="77777777" w:rsidR="00241D23" w:rsidRPr="00D3097F" w:rsidRDefault="00EA625A">
            <w:pPr>
              <w:rPr>
                <w:lang w:val="bg-BG"/>
              </w:rPr>
            </w:pPr>
            <w:r>
              <w:rPr>
                <w:rFonts w:cs="Arial"/>
                <w:szCs w:val="22"/>
                <w:lang w:val="bg-BG"/>
              </w:rPr>
              <w:t xml:space="preserve">Лечението в болница на </w:t>
            </w:r>
            <w:r w:rsidR="00AC7E97">
              <w:rPr>
                <w:rFonts w:cs="Arial"/>
                <w:szCs w:val="22"/>
              </w:rPr>
              <w:t>NHS</w:t>
            </w:r>
            <w:r>
              <w:rPr>
                <w:rFonts w:cs="Arial"/>
                <w:szCs w:val="22"/>
                <w:lang w:val="bg-BG"/>
              </w:rPr>
              <w:t xml:space="preserve"> не е безплатно за всички. Всички болници са задължени по закон да проверят дали пациентите имат право на безплатно лечение</w:t>
            </w:r>
            <w:r w:rsidR="00AC7E97">
              <w:rPr>
                <w:rFonts w:cs="Arial"/>
                <w:szCs w:val="22"/>
              </w:rPr>
              <w:t xml:space="preserve">. </w:t>
            </w:r>
            <w:r w:rsidR="007077A6">
              <w:rPr>
                <w:rFonts w:cs="Arial"/>
                <w:szCs w:val="22"/>
                <w:lang w:val="bg-BG"/>
              </w:rPr>
              <w:t>Моля</w:t>
            </w:r>
            <w:r>
              <w:rPr>
                <w:rFonts w:cs="Arial"/>
                <w:szCs w:val="22"/>
                <w:lang w:val="bg-BG"/>
              </w:rPr>
              <w:t xml:space="preserve"> да попълните този формулят, за да ни помогнете с това задължение. Родител/</w:t>
            </w:r>
            <w:r w:rsidR="004E5D1E">
              <w:rPr>
                <w:rFonts w:cs="Arial"/>
                <w:szCs w:val="22"/>
                <w:lang w:val="bg-BG"/>
              </w:rPr>
              <w:t>настойник</w:t>
            </w:r>
            <w:r>
              <w:rPr>
                <w:rFonts w:cs="Arial"/>
                <w:szCs w:val="22"/>
                <w:lang w:val="bg-BG"/>
              </w:rPr>
              <w:t xml:space="preserve"> да попълни формуляр</w:t>
            </w:r>
            <w:r w:rsidR="00D3097F">
              <w:rPr>
                <w:rFonts w:cs="Arial"/>
                <w:szCs w:val="22"/>
                <w:lang w:val="bg-BG"/>
              </w:rPr>
              <w:t>а</w:t>
            </w:r>
            <w:r>
              <w:rPr>
                <w:rFonts w:cs="Arial"/>
                <w:szCs w:val="22"/>
                <w:lang w:val="bg-BG"/>
              </w:rPr>
              <w:t xml:space="preserve"> от името на дете. </w:t>
            </w:r>
            <w:r w:rsidR="00AC7E97">
              <w:rPr>
                <w:rFonts w:cs="Arial"/>
                <w:szCs w:val="22"/>
              </w:rPr>
              <w:t xml:space="preserve"> </w:t>
            </w:r>
            <w:r w:rsidR="00D3097F">
              <w:rPr>
                <w:rFonts w:cs="Arial"/>
                <w:b/>
                <w:szCs w:val="22"/>
                <w:lang w:val="bg-BG"/>
              </w:rPr>
              <w:t xml:space="preserve">След като попълните формуляра, трябва да прочетете и подпишете декларацията по-долу. </w:t>
            </w:r>
          </w:p>
        </w:tc>
      </w:tr>
    </w:tbl>
    <w:p w14:paraId="43FA4066" w14:textId="77777777" w:rsidR="00241D23" w:rsidRDefault="00241D23">
      <w:pPr>
        <w:pStyle w:val="NoSpacing"/>
      </w:pPr>
    </w:p>
    <w:tbl>
      <w:tblPr>
        <w:tblW w:w="110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3365"/>
        <w:gridCol w:w="2060"/>
        <w:gridCol w:w="367"/>
        <w:gridCol w:w="367"/>
        <w:gridCol w:w="367"/>
        <w:gridCol w:w="368"/>
        <w:gridCol w:w="367"/>
        <w:gridCol w:w="367"/>
        <w:gridCol w:w="367"/>
        <w:gridCol w:w="368"/>
      </w:tblGrid>
      <w:tr w:rsidR="00241D23" w14:paraId="019D2377" w14:textId="77777777">
        <w:trPr>
          <w:trHeight w:val="70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855F12" w14:textId="77777777" w:rsidR="00241D23" w:rsidRDefault="00D3097F">
            <w:pPr>
              <w:spacing w:before="60" w:after="60"/>
              <w:rPr>
                <w:rFonts w:cs="Arial"/>
                <w:b/>
                <w:i/>
                <w:color w:val="FFFFFF"/>
                <w:lang w:eastAsia="en-US"/>
              </w:rPr>
            </w:pPr>
            <w:r>
              <w:rPr>
                <w:rFonts w:cs="Arial"/>
                <w:b/>
                <w:i/>
                <w:color w:val="FFFFFF"/>
                <w:lang w:val="bg-BG" w:eastAsia="en-US"/>
              </w:rPr>
              <w:t>Мол</w:t>
            </w:r>
            <w:r w:rsidR="007077A6">
              <w:rPr>
                <w:rFonts w:cs="Arial"/>
                <w:b/>
                <w:i/>
                <w:color w:val="FFFFFF"/>
                <w:lang w:val="bg-BG" w:eastAsia="en-US"/>
              </w:rPr>
              <w:t>я</w:t>
            </w:r>
            <w:r>
              <w:rPr>
                <w:rFonts w:cs="Arial"/>
                <w:b/>
                <w:i/>
                <w:color w:val="FFFFFF"/>
                <w:lang w:val="bg-BG" w:eastAsia="en-US"/>
              </w:rPr>
              <w:t xml:space="preserve"> да попълните този формуляр с ГЛАВНИ БУКВИ  </w:t>
            </w:r>
          </w:p>
        </w:tc>
      </w:tr>
      <w:tr w:rsidR="00241D23" w14:paraId="2D5FBC3A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662B54" w14:textId="77777777" w:rsidR="00241D23" w:rsidRDefault="00D3097F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val="bg-BG" w:eastAsia="en-US"/>
              </w:rPr>
              <w:t>фамилия</w:t>
            </w:r>
            <w:r w:rsidR="00AC7E97"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98F79A" w14:textId="77777777" w:rsidR="00241D23" w:rsidRDefault="00AC7E97">
            <w:pPr>
              <w:spacing w:before="60" w:after="60"/>
            </w:pPr>
            <w:bookmarkStart w:id="0" w:name="Surname"/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bookmarkEnd w:id="0"/>
          </w:p>
        </w:tc>
      </w:tr>
      <w:tr w:rsidR="00D3097F" w14:paraId="26DD22F2" w14:textId="77777777" w:rsidTr="000330F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C4B92A" w14:textId="77777777" w:rsidR="00D3097F" w:rsidRDefault="00D3097F" w:rsidP="00D3097F">
            <w:pPr>
              <w:spacing w:before="60" w:after="6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val="bg-BG" w:eastAsia="en-US"/>
              </w:rPr>
              <w:t>име</w:t>
            </w:r>
            <w:r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004DA9" w14:textId="77777777" w:rsidR="00D3097F" w:rsidRDefault="00D3097F" w:rsidP="00D3097F">
            <w:pPr>
              <w:spacing w:before="60" w:after="60"/>
            </w:pPr>
            <w:bookmarkStart w:id="1" w:name="Name"/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r>
              <w:rPr>
                <w:rFonts w:cs="Arial"/>
                <w:lang w:eastAsia="en-US"/>
              </w:rPr>
              <w:t> </w:t>
            </w:r>
            <w:bookmarkEnd w:id="1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B01839" w14:textId="77777777" w:rsidR="00D3097F" w:rsidRDefault="00D3097F" w:rsidP="00D3097F">
            <w:pPr>
              <w:spacing w:before="60" w:after="60"/>
            </w:pPr>
            <w:r>
              <w:rPr>
                <w:rFonts w:cs="Arial"/>
                <w:b/>
                <w:lang w:val="bg-BG" w:eastAsia="en-US"/>
              </w:rPr>
              <w:t>Дата на раждане</w:t>
            </w:r>
            <w:r>
              <w:rPr>
                <w:rFonts w:cs="Arial"/>
                <w:b/>
                <w:lang w:eastAsia="en-US"/>
              </w:rPr>
              <w:t>: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15A8" w14:textId="77777777" w:rsidR="00D3097F" w:rsidRPr="00D3097F" w:rsidRDefault="00D3097F" w:rsidP="00D3097F">
            <w:pPr>
              <w:spacing w:before="60" w:after="60"/>
              <w:jc w:val="center"/>
              <w:rPr>
                <w:lang w:val="bg-BG"/>
              </w:rPr>
            </w:pPr>
            <w:r>
              <w:rPr>
                <w:rFonts w:cs="Arial"/>
                <w:color w:val="D9D9D9"/>
                <w:lang w:val="bg-BG" w:eastAsia="en-US"/>
              </w:rPr>
              <w:t>Д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846D" w14:textId="77777777" w:rsidR="00D3097F" w:rsidRPr="00D3097F" w:rsidRDefault="00D3097F" w:rsidP="00D3097F">
            <w:pPr>
              <w:spacing w:before="60" w:after="60"/>
              <w:jc w:val="center"/>
              <w:rPr>
                <w:lang w:val="bg-BG"/>
              </w:rPr>
            </w:pPr>
            <w:r>
              <w:rPr>
                <w:rFonts w:cs="Arial"/>
                <w:color w:val="D9D9D9"/>
                <w:lang w:val="bg-BG" w:eastAsia="en-US"/>
              </w:rPr>
              <w:t>Д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44DA" w14:textId="77777777" w:rsidR="00D3097F" w:rsidRDefault="00D3097F" w:rsidP="00D3097F">
            <w:pPr>
              <w:spacing w:before="60" w:after="60"/>
              <w:jc w:val="center"/>
            </w:pPr>
            <w:bookmarkStart w:id="2" w:name="DOBm1"/>
            <w:r>
              <w:rPr>
                <w:color w:val="D9D9D9"/>
                <w:lang w:eastAsia="en-US"/>
              </w:rPr>
              <w:t>M</w:t>
            </w:r>
            <w:bookmarkEnd w:id="2"/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57AF" w14:textId="77777777" w:rsidR="00D3097F" w:rsidRDefault="00D3097F" w:rsidP="00D3097F">
            <w:pPr>
              <w:spacing w:before="60" w:after="60"/>
              <w:jc w:val="center"/>
            </w:pPr>
            <w:bookmarkStart w:id="3" w:name="DOBm2"/>
            <w:r>
              <w:rPr>
                <w:color w:val="D9D9D9"/>
                <w:lang w:eastAsia="en-US"/>
              </w:rPr>
              <w:t>M</w:t>
            </w:r>
            <w:bookmarkEnd w:id="3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8B0C" w14:textId="77777777" w:rsidR="00D3097F" w:rsidRPr="00D3097F" w:rsidRDefault="00D3097F" w:rsidP="00D3097F">
            <w:pPr>
              <w:spacing w:before="60" w:after="60"/>
              <w:jc w:val="center"/>
              <w:rPr>
                <w:lang w:val="bg-BG"/>
              </w:rPr>
            </w:pPr>
            <w:r>
              <w:rPr>
                <w:rFonts w:cs="Arial"/>
                <w:color w:val="D9D9D9"/>
                <w:lang w:val="bg-BG" w:eastAsia="en-US"/>
              </w:rPr>
              <w:t>Г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2738" w14:textId="77777777" w:rsidR="00D3097F" w:rsidRPr="00D3097F" w:rsidRDefault="00D3097F" w:rsidP="00D3097F">
            <w:pPr>
              <w:spacing w:before="60" w:after="60"/>
              <w:jc w:val="center"/>
              <w:rPr>
                <w:lang w:val="bg-BG"/>
              </w:rPr>
            </w:pPr>
            <w:r w:rsidRPr="004B70DB">
              <w:rPr>
                <w:rFonts w:cs="Arial"/>
                <w:color w:val="D9D9D9"/>
                <w:lang w:val="bg-BG" w:eastAsia="en-US"/>
              </w:rPr>
              <w:t>Г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C83B5" w14:textId="77777777" w:rsidR="00D3097F" w:rsidRPr="00D3097F" w:rsidRDefault="00D3097F" w:rsidP="00D3097F">
            <w:pPr>
              <w:spacing w:before="60" w:after="60"/>
              <w:jc w:val="center"/>
              <w:rPr>
                <w:lang w:val="bg-BG"/>
              </w:rPr>
            </w:pPr>
            <w:r w:rsidRPr="004B70DB">
              <w:rPr>
                <w:rFonts w:cs="Arial"/>
                <w:color w:val="D9D9D9"/>
                <w:lang w:val="bg-BG" w:eastAsia="en-US"/>
              </w:rPr>
              <w:t>Г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5940B" w14:textId="77777777" w:rsidR="00D3097F" w:rsidRPr="00D3097F" w:rsidRDefault="00D3097F" w:rsidP="00D3097F">
            <w:pPr>
              <w:spacing w:before="60" w:after="60"/>
              <w:jc w:val="center"/>
              <w:rPr>
                <w:lang w:val="bg-BG"/>
              </w:rPr>
            </w:pPr>
            <w:r w:rsidRPr="004B70DB">
              <w:rPr>
                <w:rFonts w:cs="Arial"/>
                <w:color w:val="D9D9D9"/>
                <w:lang w:val="bg-BG" w:eastAsia="en-US"/>
              </w:rPr>
              <w:t>Г</w:t>
            </w:r>
          </w:p>
        </w:tc>
      </w:tr>
    </w:tbl>
    <w:p w14:paraId="0C925331" w14:textId="77777777" w:rsidR="00241D23" w:rsidRDefault="00241D23">
      <w:pPr>
        <w:pStyle w:val="NoSpacing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4092"/>
        <w:gridCol w:w="1572"/>
        <w:gridCol w:w="561"/>
        <w:gridCol w:w="561"/>
        <w:gridCol w:w="561"/>
        <w:gridCol w:w="561"/>
        <w:gridCol w:w="552"/>
        <w:gridCol w:w="550"/>
      </w:tblGrid>
      <w:tr w:rsidR="00241D23" w14:paraId="3F0335C4" w14:textId="77777777">
        <w:trPr>
          <w:trHeight w:val="20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9595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37E5" w14:textId="77777777" w:rsidR="00241D23" w:rsidRDefault="00837FAD">
            <w:pPr>
              <w:pStyle w:val="Heading2"/>
            </w:pPr>
            <w:r>
              <w:rPr>
                <w:u w:val="single"/>
                <w:lang w:val="bg-BG" w:eastAsia="en-US"/>
              </w:rPr>
              <w:t>ДЕКЛАРАЦИЯ</w:t>
            </w:r>
            <w:r w:rsidR="00AC7E97">
              <w:rPr>
                <w:lang w:eastAsia="en-US"/>
              </w:rPr>
              <w:t xml:space="preserve">: </w:t>
            </w:r>
            <w:r>
              <w:rPr>
                <w:lang w:val="bg-BG" w:eastAsia="en-US"/>
              </w:rPr>
              <w:t xml:space="preserve">ДА СЕ ПОПЪЛНИ ОТ </w:t>
            </w:r>
            <w:r w:rsidRPr="00837FAD">
              <w:rPr>
                <w:u w:val="single"/>
                <w:lang w:val="bg-BG" w:eastAsia="en-US"/>
              </w:rPr>
              <w:t>ВСИЧКИ</w:t>
            </w:r>
            <w:r>
              <w:rPr>
                <w:lang w:val="bg-BG" w:eastAsia="en-US"/>
              </w:rPr>
              <w:t xml:space="preserve"> </w:t>
            </w:r>
          </w:p>
        </w:tc>
      </w:tr>
      <w:tr w:rsidR="00241D23" w14:paraId="343BB12F" w14:textId="77777777">
        <w:trPr>
          <w:trHeight w:val="5037"/>
        </w:trPr>
        <w:tc>
          <w:tcPr>
            <w:tcW w:w="107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776B" w14:textId="77777777" w:rsidR="00AB1064" w:rsidRPr="003529CC" w:rsidRDefault="00F17715">
            <w:pPr>
              <w:rPr>
                <w:color w:val="000000"/>
                <w:lang w:val="bg-BG" w:eastAsia="en-US"/>
              </w:rPr>
            </w:pPr>
            <w:r w:rsidRPr="003529CC">
              <w:rPr>
                <w:lang w:val="bg-BG" w:eastAsia="en-US"/>
              </w:rPr>
              <w:t xml:space="preserve">Може да се наложи тази болница да помоли </w:t>
            </w:r>
            <w:r w:rsidR="00AC7E97" w:rsidRPr="003529CC">
              <w:rPr>
                <w:lang w:val="bg-BG" w:eastAsia="en-US"/>
              </w:rPr>
              <w:t xml:space="preserve">Home Office </w:t>
            </w:r>
            <w:r w:rsidRPr="003529CC">
              <w:rPr>
                <w:lang w:val="bg-BG" w:eastAsia="en-US"/>
              </w:rPr>
              <w:t xml:space="preserve">да потвърди имиграционния </w:t>
            </w:r>
            <w:r w:rsidR="00C976D0" w:rsidRPr="003529CC">
              <w:rPr>
                <w:lang w:val="bg-BG" w:eastAsia="en-US"/>
              </w:rPr>
              <w:t>в</w:t>
            </w:r>
            <w:r w:rsidRPr="003529CC">
              <w:rPr>
                <w:lang w:val="bg-BG" w:eastAsia="en-US"/>
              </w:rPr>
              <w:t>и статут, за да ни помогне да решим дали имате право на безплатно лечение в бо</w:t>
            </w:r>
            <w:r w:rsidR="00EB6A16">
              <w:rPr>
                <w:lang w:val="bg-BG" w:eastAsia="en-US"/>
              </w:rPr>
              <w:t>л</w:t>
            </w:r>
            <w:r w:rsidRPr="003529CC">
              <w:rPr>
                <w:lang w:val="bg-BG" w:eastAsia="en-US"/>
              </w:rPr>
              <w:t xml:space="preserve">ница на </w:t>
            </w:r>
            <w:r w:rsidR="00AC7E97" w:rsidRPr="003529CC">
              <w:rPr>
                <w:lang w:val="bg-BG" w:eastAsia="en-US"/>
              </w:rPr>
              <w:t>NHS.</w:t>
            </w:r>
            <w:r w:rsidRPr="003529CC">
              <w:rPr>
                <w:lang w:val="bg-BG" w:eastAsia="en-US"/>
              </w:rPr>
              <w:t xml:space="preserve"> В този случай вашата лична информация (не </w:t>
            </w:r>
            <w:r w:rsidR="00E34F57">
              <w:rPr>
                <w:lang w:val="bg-BG" w:eastAsia="en-US"/>
              </w:rPr>
              <w:t>клиничните</w:t>
            </w:r>
            <w:r w:rsidRPr="003529CC">
              <w:rPr>
                <w:lang w:val="bg-BG" w:eastAsia="en-US"/>
              </w:rPr>
              <w:t xml:space="preserve"> ви данни) ще бъде изпратена на</w:t>
            </w:r>
            <w:r w:rsidR="00C976D0" w:rsidRPr="003529CC">
              <w:rPr>
                <w:lang w:val="bg-BG" w:eastAsia="en-US"/>
              </w:rPr>
              <w:t xml:space="preserve"> </w:t>
            </w:r>
            <w:r w:rsidR="00AC7E97" w:rsidRPr="003529CC">
              <w:rPr>
                <w:lang w:val="bg-BG" w:eastAsia="en-US"/>
              </w:rPr>
              <w:t>Home Office.</w:t>
            </w:r>
            <w:r w:rsidR="002C3397" w:rsidRPr="003529CC">
              <w:rPr>
                <w:lang w:val="bg-BG" w:eastAsia="en-US"/>
              </w:rPr>
              <w:t xml:space="preserve"> Предоставената информация може да бъде използвана от</w:t>
            </w:r>
            <w:r w:rsidR="00AC7E97" w:rsidRPr="003529CC">
              <w:rPr>
                <w:lang w:val="bg-BG" w:eastAsia="en-US"/>
              </w:rPr>
              <w:t xml:space="preserve"> Home Office </w:t>
            </w:r>
            <w:r w:rsidR="002C3397" w:rsidRPr="003529CC">
              <w:rPr>
                <w:lang w:val="bg-BG" w:eastAsia="en-US"/>
              </w:rPr>
              <w:t xml:space="preserve">за техните цели, които включват налагане на имиграционен контрол в чужбина, </w:t>
            </w:r>
            <w:r w:rsidR="00AB1064" w:rsidRPr="003529CC">
              <w:rPr>
                <w:lang w:val="bg-BG" w:eastAsia="en-US"/>
              </w:rPr>
              <w:t>по</w:t>
            </w:r>
            <w:r w:rsidR="002C3397" w:rsidRPr="003529CC">
              <w:rPr>
                <w:lang w:val="bg-BG" w:eastAsia="en-US"/>
              </w:rPr>
              <w:t xml:space="preserve"> граничните пристанища и във Великобритания. </w:t>
            </w:r>
            <w:r w:rsidR="00AC7E97" w:rsidRPr="003529CC">
              <w:rPr>
                <w:color w:val="000000"/>
                <w:lang w:val="bg-BG" w:eastAsia="en-US"/>
              </w:rPr>
              <w:t xml:space="preserve">Home Office </w:t>
            </w:r>
            <w:r w:rsidR="00AB1064" w:rsidRPr="003529CC">
              <w:rPr>
                <w:color w:val="000000"/>
                <w:lang w:val="bg-BG" w:eastAsia="en-US"/>
              </w:rPr>
              <w:t xml:space="preserve">може също така да споделя тази информация с други </w:t>
            </w:r>
            <w:r w:rsidR="00AB1064" w:rsidRPr="003529CC">
              <w:rPr>
                <w:rFonts w:cs="Arial"/>
                <w:color w:val="222222"/>
                <w:lang w:val="bg-BG"/>
              </w:rPr>
              <w:t xml:space="preserve">правоприлагащи и оторизирани агенции за събиране на вземания, с цел национална сигурност, разследване и </w:t>
            </w:r>
            <w:r w:rsidR="007B14A6" w:rsidRPr="003529CC">
              <w:rPr>
                <w:rFonts w:cs="Arial"/>
                <w:color w:val="222222"/>
                <w:lang w:val="bg-BG"/>
              </w:rPr>
              <w:t>наказване</w:t>
            </w:r>
            <w:r w:rsidR="00AB1064" w:rsidRPr="003529CC">
              <w:rPr>
                <w:rFonts w:cs="Arial"/>
                <w:color w:val="222222"/>
                <w:lang w:val="bg-BG"/>
              </w:rPr>
              <w:t xml:space="preserve"> на престъпления, събиране на глоби и граждански санкции.</w:t>
            </w:r>
            <w:r w:rsidR="007F348D" w:rsidRPr="003529CC">
              <w:rPr>
                <w:rFonts w:cs="Arial"/>
                <w:color w:val="222222"/>
                <w:lang w:val="bg-BG"/>
              </w:rPr>
              <w:t xml:space="preserve"> </w:t>
            </w:r>
          </w:p>
          <w:p w14:paraId="201C2E32" w14:textId="77777777" w:rsidR="00E34F57" w:rsidRDefault="003529CC">
            <w:pPr>
              <w:rPr>
                <w:b/>
                <w:lang w:val="bg-BG" w:eastAsia="en-US"/>
              </w:rPr>
            </w:pPr>
            <w:r w:rsidRPr="003529CC">
              <w:rPr>
                <w:b/>
                <w:lang w:val="bg-BG" w:eastAsia="en-US"/>
              </w:rPr>
              <w:t xml:space="preserve">Ако сте задължени, но не заплатите за лечението си в </w:t>
            </w:r>
            <w:r w:rsidR="00AC7E97" w:rsidRPr="003529CC">
              <w:rPr>
                <w:b/>
                <w:lang w:val="bg-BG" w:eastAsia="en-US"/>
              </w:rPr>
              <w:t>NHS</w:t>
            </w:r>
            <w:r w:rsidRPr="003529CC">
              <w:rPr>
                <w:b/>
                <w:lang w:val="bg-BG" w:eastAsia="en-US"/>
              </w:rPr>
              <w:t xml:space="preserve">, за което сте били таксувани, това може да доведе до отказване на </w:t>
            </w:r>
            <w:r w:rsidRPr="003529CC">
              <w:rPr>
                <w:rFonts w:cs="Arial"/>
                <w:b/>
                <w:color w:val="222222"/>
                <w:lang w:val="bg-BG"/>
              </w:rPr>
              <w:t xml:space="preserve">бъдещо </w:t>
            </w:r>
            <w:r w:rsidR="00E34F57">
              <w:rPr>
                <w:rFonts w:cs="Arial"/>
                <w:b/>
                <w:color w:val="222222"/>
                <w:lang w:val="bg-BG"/>
              </w:rPr>
              <w:t>заявление</w:t>
            </w:r>
            <w:r w:rsidRPr="003529CC">
              <w:rPr>
                <w:rFonts w:cs="Arial"/>
                <w:b/>
                <w:color w:val="222222"/>
                <w:lang w:val="bg-BG"/>
              </w:rPr>
              <w:t xml:space="preserve"> за имиграция</w:t>
            </w:r>
            <w:r w:rsidR="0066685C">
              <w:rPr>
                <w:rFonts w:cs="Arial"/>
                <w:b/>
                <w:color w:val="222222"/>
                <w:lang w:val="bg-BG"/>
              </w:rPr>
              <w:t>,</w:t>
            </w:r>
            <w:r w:rsidRPr="003529CC">
              <w:rPr>
                <w:rFonts w:cs="Arial"/>
                <w:b/>
                <w:color w:val="222222"/>
                <w:lang w:val="bg-BG"/>
              </w:rPr>
              <w:t xml:space="preserve"> </w:t>
            </w:r>
            <w:r w:rsidR="00E34F57">
              <w:rPr>
                <w:rFonts w:cs="Arial"/>
                <w:b/>
                <w:color w:val="222222"/>
                <w:lang w:val="bg-BG"/>
              </w:rPr>
              <w:t>за</w:t>
            </w:r>
            <w:r w:rsidRPr="003529CC">
              <w:rPr>
                <w:rFonts w:cs="Arial"/>
                <w:b/>
                <w:color w:val="222222"/>
                <w:lang w:val="bg-BG"/>
              </w:rPr>
              <w:t xml:space="preserve"> влизане или </w:t>
            </w:r>
            <w:r w:rsidR="00E34F57">
              <w:rPr>
                <w:rFonts w:cs="Arial"/>
                <w:b/>
                <w:color w:val="222222"/>
                <w:lang w:val="bg-BG"/>
              </w:rPr>
              <w:t>оставане</w:t>
            </w:r>
            <w:r w:rsidRPr="003529CC">
              <w:rPr>
                <w:rFonts w:cs="Arial"/>
                <w:b/>
                <w:color w:val="222222"/>
                <w:lang w:val="bg-BG"/>
              </w:rPr>
              <w:t xml:space="preserve"> в Обединеното кралство</w:t>
            </w:r>
            <w:r w:rsidR="00E34F57">
              <w:rPr>
                <w:rFonts w:cs="Arial"/>
                <w:b/>
                <w:color w:val="222222"/>
                <w:lang w:val="bg-BG"/>
              </w:rPr>
              <w:t>. Необходимата (не клинична) информация може да бъде предоставена</w:t>
            </w:r>
            <w:r w:rsidR="00A44B8A">
              <w:rPr>
                <w:rFonts w:cs="Arial"/>
                <w:b/>
                <w:color w:val="222222"/>
                <w:lang w:val="bg-BG"/>
              </w:rPr>
              <w:t xml:space="preserve"> на</w:t>
            </w:r>
            <w:r w:rsidR="00E34F57">
              <w:rPr>
                <w:rFonts w:cs="Arial"/>
                <w:b/>
                <w:color w:val="222222"/>
                <w:lang w:val="bg-BG"/>
              </w:rPr>
              <w:t xml:space="preserve"> </w:t>
            </w:r>
            <w:r w:rsidR="00E34F57" w:rsidRPr="003529CC">
              <w:rPr>
                <w:b/>
                <w:lang w:val="bg-BG" w:eastAsia="en-US"/>
              </w:rPr>
              <w:t xml:space="preserve">Home Office </w:t>
            </w:r>
            <w:r w:rsidR="00E34F57">
              <w:rPr>
                <w:rFonts w:cs="Arial"/>
                <w:b/>
                <w:color w:val="222222"/>
                <w:lang w:val="bg-BG"/>
              </w:rPr>
              <w:t xml:space="preserve">посредством </w:t>
            </w:r>
            <w:r w:rsidR="00A44B8A">
              <w:rPr>
                <w:rFonts w:cs="Arial"/>
                <w:b/>
                <w:color w:val="222222"/>
                <w:lang w:val="bg-BG"/>
              </w:rPr>
              <w:t xml:space="preserve">Министерството на </w:t>
            </w:r>
            <w:r w:rsidR="00BA6BB5">
              <w:rPr>
                <w:rFonts w:cs="Arial"/>
                <w:b/>
                <w:color w:val="222222"/>
                <w:lang w:val="bg-BG"/>
              </w:rPr>
              <w:t>з</w:t>
            </w:r>
            <w:r w:rsidR="00A44B8A">
              <w:rPr>
                <w:rFonts w:cs="Arial"/>
                <w:b/>
                <w:color w:val="222222"/>
                <w:lang w:val="bg-BG"/>
              </w:rPr>
              <w:t xml:space="preserve">дравеопазването за тази цел. </w:t>
            </w:r>
          </w:p>
          <w:p w14:paraId="74250469" w14:textId="77777777" w:rsidR="00241D23" w:rsidRPr="003529CC" w:rsidRDefault="00A44B8A">
            <w:pPr>
              <w:rPr>
                <w:lang w:val="bg-BG"/>
              </w:rPr>
            </w:pPr>
            <w:r>
              <w:rPr>
                <w:rFonts w:cs="Arial"/>
                <w:b/>
                <w:u w:val="single"/>
                <w:lang w:val="bg-BG" w:eastAsia="en-US"/>
              </w:rPr>
              <w:t>ДЕКЛАРАЦИЯ</w:t>
            </w:r>
            <w:r w:rsidR="00AC7E97" w:rsidRPr="003529CC">
              <w:rPr>
                <w:rFonts w:cs="Arial"/>
                <w:lang w:val="bg-BG" w:eastAsia="en-US"/>
              </w:rPr>
              <w:t xml:space="preserve">: </w:t>
            </w:r>
          </w:p>
          <w:p w14:paraId="4B271E97" w14:textId="77777777" w:rsidR="00241D23" w:rsidRPr="003529CC" w:rsidRDefault="00126D6F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bg-BG" w:eastAsia="en-US"/>
              </w:rPr>
            </w:pPr>
            <w:r>
              <w:rPr>
                <w:rFonts w:cs="Arial"/>
                <w:lang w:val="bg-BG" w:eastAsia="en-US"/>
              </w:rPr>
              <w:t xml:space="preserve">Прочел съм и разбирам причините, поради които се изисква от мен да попълня този формуляр </w:t>
            </w:r>
          </w:p>
          <w:p w14:paraId="36CD56CE" w14:textId="77777777" w:rsidR="00241D23" w:rsidRPr="003529CC" w:rsidRDefault="00126D6F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bg-BG" w:eastAsia="en-US"/>
              </w:rPr>
            </w:pPr>
            <w:r>
              <w:rPr>
                <w:rFonts w:cs="Arial"/>
                <w:lang w:val="bg-BG" w:eastAsia="en-US"/>
              </w:rPr>
              <w:t>Съгласен съм сдружението да се свърже с мен, за да потвърдя данни</w:t>
            </w:r>
            <w:r w:rsidR="004E64C3">
              <w:rPr>
                <w:rFonts w:cs="Arial"/>
                <w:lang w:val="bg-BG" w:eastAsia="en-US"/>
              </w:rPr>
              <w:t>те</w:t>
            </w:r>
            <w:r>
              <w:rPr>
                <w:rFonts w:cs="Arial"/>
                <w:lang w:val="bg-BG" w:eastAsia="en-US"/>
              </w:rPr>
              <w:t xml:space="preserve">, които съм предоставил.  </w:t>
            </w:r>
          </w:p>
          <w:p w14:paraId="7E87EF67" w14:textId="77777777" w:rsidR="00241D23" w:rsidRPr="003529CC" w:rsidRDefault="00126D6F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bg-BG" w:eastAsia="en-US"/>
              </w:rPr>
            </w:pPr>
            <w:r>
              <w:rPr>
                <w:rFonts w:cs="Arial"/>
                <w:lang w:val="bg-BG" w:eastAsia="en-US"/>
              </w:rPr>
              <w:t xml:space="preserve">Разбирам, че можете да се свържете с официалните органи, за да проверите всяко изявление, което съм направил. </w:t>
            </w:r>
          </w:p>
          <w:p w14:paraId="3FF84910" w14:textId="77777777" w:rsidR="00241D23" w:rsidRPr="003529CC" w:rsidRDefault="00E260B2">
            <w:pPr>
              <w:numPr>
                <w:ilvl w:val="0"/>
                <w:numId w:val="1"/>
              </w:numPr>
              <w:ind w:left="426" w:hanging="426"/>
              <w:rPr>
                <w:rFonts w:cs="Arial"/>
                <w:lang w:val="bg-BG" w:eastAsia="en-US"/>
              </w:rPr>
            </w:pPr>
            <w:r>
              <w:rPr>
                <w:rFonts w:cs="Arial"/>
                <w:lang w:val="bg-BG" w:eastAsia="en-US"/>
              </w:rPr>
              <w:t>Информацията, която съм дал в този формуляр е вярна, до колкото знам.</w:t>
            </w:r>
          </w:p>
          <w:p w14:paraId="3317D463" w14:textId="77777777" w:rsidR="00241D23" w:rsidRPr="003529CC" w:rsidRDefault="00E260B2">
            <w:pPr>
              <w:numPr>
                <w:ilvl w:val="0"/>
                <w:numId w:val="1"/>
              </w:numPr>
              <w:ind w:left="426" w:hanging="426"/>
              <w:rPr>
                <w:lang w:val="bg-BG"/>
              </w:rPr>
            </w:pPr>
            <w:r>
              <w:rPr>
                <w:rFonts w:cs="Arial"/>
                <w:lang w:val="bg-BG" w:eastAsia="en-US"/>
              </w:rPr>
              <w:t xml:space="preserve">Разбирам, че ако нарочно предоставя грешна информация, могат да бъдат предприети </w:t>
            </w:r>
            <w:r w:rsidR="00775AE5">
              <w:rPr>
                <w:rFonts w:cs="Arial"/>
                <w:lang w:val="bg-BG" w:eastAsia="en-US"/>
              </w:rPr>
              <w:t>мерки</w:t>
            </w:r>
            <w:r>
              <w:rPr>
                <w:rFonts w:cs="Arial"/>
                <w:lang w:val="bg-BG" w:eastAsia="en-US"/>
              </w:rPr>
              <w:t xml:space="preserve"> срещу мен. </w:t>
            </w:r>
            <w:r w:rsidR="00374ECB">
              <w:rPr>
                <w:rFonts w:cs="Arial"/>
                <w:lang w:val="bg-BG" w:eastAsia="en-US"/>
              </w:rPr>
              <w:t xml:space="preserve">Например, случаят може да бъде </w:t>
            </w:r>
            <w:r w:rsidR="002316AB">
              <w:rPr>
                <w:rFonts w:cs="Arial"/>
                <w:lang w:val="bg-BG" w:eastAsia="en-US"/>
              </w:rPr>
              <w:t>отнесен</w:t>
            </w:r>
            <w:r w:rsidR="00374ECB">
              <w:rPr>
                <w:rFonts w:cs="Arial"/>
                <w:lang w:val="bg-BG" w:eastAsia="en-US"/>
              </w:rPr>
              <w:t xml:space="preserve"> до местния специалист по борба с измамите в болницата и </w:t>
            </w:r>
            <w:r w:rsidR="00540CD7">
              <w:rPr>
                <w:rFonts w:cs="Arial"/>
                <w:lang w:val="bg-BG" w:eastAsia="en-US"/>
              </w:rPr>
              <w:t xml:space="preserve">да доведе до </w:t>
            </w:r>
            <w:r w:rsidR="00374ECB">
              <w:rPr>
                <w:rFonts w:cs="Arial"/>
                <w:lang w:val="bg-BG" w:eastAsia="en-US"/>
              </w:rPr>
              <w:t xml:space="preserve">изземване на всички дължими суми.  </w:t>
            </w:r>
          </w:p>
        </w:tc>
      </w:tr>
      <w:tr w:rsidR="00D3097F" w14:paraId="3336C2F6" w14:textId="77777777" w:rsidTr="00D3097F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1C08" w14:textId="77777777" w:rsidR="00D3097F" w:rsidRDefault="00F17715" w:rsidP="00D3097F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подпис</w:t>
            </w:r>
            <w:r w:rsidR="00D3097F">
              <w:rPr>
                <w:b/>
                <w:lang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5572" w14:textId="77777777" w:rsidR="00D3097F" w:rsidRDefault="00D3097F" w:rsidP="00D3097F">
            <w:pPr>
              <w:pStyle w:val="FieldText"/>
            </w:pPr>
            <w:bookmarkStart w:id="4" w:name="Text6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4"/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B7AD" w14:textId="77777777" w:rsidR="00D3097F" w:rsidRDefault="00F17715" w:rsidP="00D3097F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дата</w:t>
            </w:r>
            <w:r w:rsidR="00D3097F">
              <w:rPr>
                <w:b/>
                <w:lang w:eastAsia="en-US"/>
              </w:rPr>
              <w:t>: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49B5" w14:textId="77777777" w:rsidR="00D3097F" w:rsidRDefault="00D3097F" w:rsidP="00D3097F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260C6" w14:textId="77777777" w:rsidR="00D3097F" w:rsidRDefault="00D3097F" w:rsidP="00D3097F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7525E" w14:textId="77777777" w:rsidR="00D3097F" w:rsidRDefault="00D3097F" w:rsidP="00D3097F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89BC" w14:textId="77777777" w:rsidR="00D3097F" w:rsidRDefault="00D3097F" w:rsidP="00D3097F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3C3DE" w14:textId="77777777" w:rsidR="00D3097F" w:rsidRDefault="00D3097F" w:rsidP="00D3097F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Г</w:t>
            </w:r>
          </w:p>
        </w:tc>
        <w:tc>
          <w:tcPr>
            <w:tcW w:w="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FBEF" w14:textId="77777777" w:rsidR="00D3097F" w:rsidRDefault="00D3097F" w:rsidP="00D3097F">
            <w:pPr>
              <w:pStyle w:val="FieldText"/>
              <w:jc w:val="center"/>
            </w:pPr>
            <w:r w:rsidRPr="004B70DB">
              <w:rPr>
                <w:color w:val="D9D9D9"/>
                <w:lang w:val="bg-BG" w:eastAsia="en-US"/>
              </w:rPr>
              <w:t>Г</w:t>
            </w:r>
          </w:p>
        </w:tc>
      </w:tr>
      <w:tr w:rsidR="00241D23" w14:paraId="797F1EBC" w14:textId="77777777" w:rsidTr="00D3097F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279D" w14:textId="77777777" w:rsidR="00241D23" w:rsidRDefault="00004A45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Име с главни букви</w:t>
            </w:r>
            <w:r w:rsidR="00AC7E97">
              <w:rPr>
                <w:b/>
                <w:lang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A07B" w14:textId="77777777" w:rsidR="00241D23" w:rsidRDefault="00AC7E97">
            <w:pPr>
              <w:pStyle w:val="FieldText"/>
            </w:pPr>
            <w:bookmarkStart w:id="5" w:name="Text7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5"/>
          </w:p>
        </w:tc>
        <w:tc>
          <w:tcPr>
            <w:tcW w:w="15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75E7C" w14:textId="77777777" w:rsidR="00241D23" w:rsidRDefault="00E260B2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Връзка с пациента</w:t>
            </w:r>
            <w:r w:rsidR="00AC7E97">
              <w:rPr>
                <w:b/>
                <w:lang w:eastAsia="en-US"/>
              </w:rPr>
              <w:t>:</w:t>
            </w:r>
          </w:p>
        </w:tc>
        <w:tc>
          <w:tcPr>
            <w:tcW w:w="3270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7FAF" w14:textId="77777777" w:rsidR="00241D23" w:rsidRDefault="00AC7E97">
            <w:pPr>
              <w:pStyle w:val="FieldText"/>
            </w:pPr>
            <w:bookmarkStart w:id="6" w:name="Text9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6"/>
          </w:p>
        </w:tc>
      </w:tr>
      <w:tr w:rsidR="00241D23" w14:paraId="5281371B" w14:textId="77777777" w:rsidTr="00D3097F">
        <w:trPr>
          <w:trHeight w:val="320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FB0D" w14:textId="77777777" w:rsidR="00241D23" w:rsidRDefault="00E260B2">
            <w:pPr>
              <w:pStyle w:val="FieldText"/>
              <w:rPr>
                <w:b/>
                <w:lang w:eastAsia="en-US"/>
              </w:rPr>
            </w:pPr>
            <w:r>
              <w:rPr>
                <w:b/>
                <w:lang w:val="bg-BG" w:eastAsia="en-US"/>
              </w:rPr>
              <w:t>От името на</w:t>
            </w:r>
            <w:r w:rsidR="00AC7E97">
              <w:rPr>
                <w:b/>
                <w:lang w:eastAsia="en-US"/>
              </w:rPr>
              <w:t>: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D2CD" w14:textId="77777777" w:rsidR="00241D23" w:rsidRDefault="00AC7E97">
            <w:pPr>
              <w:pStyle w:val="FieldText"/>
            </w:pPr>
            <w:bookmarkStart w:id="7" w:name="Text8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7"/>
          </w:p>
        </w:tc>
        <w:tc>
          <w:tcPr>
            <w:tcW w:w="15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DB56" w14:textId="77777777" w:rsidR="00241D23" w:rsidRDefault="00241D23">
            <w:pPr>
              <w:pStyle w:val="FieldText"/>
              <w:rPr>
                <w:lang w:eastAsia="en-US"/>
              </w:rPr>
            </w:pPr>
          </w:p>
        </w:tc>
        <w:tc>
          <w:tcPr>
            <w:tcW w:w="3270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5C6B" w14:textId="77777777" w:rsidR="00241D23" w:rsidRDefault="00241D23">
            <w:pPr>
              <w:pStyle w:val="FieldText"/>
              <w:rPr>
                <w:lang w:eastAsia="en-US"/>
              </w:rPr>
            </w:pPr>
          </w:p>
        </w:tc>
      </w:tr>
    </w:tbl>
    <w:p w14:paraId="422BF687" w14:textId="77777777" w:rsidR="00241D23" w:rsidRDefault="00241D23">
      <w:pPr>
        <w:pStyle w:val="NoSpacing"/>
      </w:pPr>
    </w:p>
    <w:tbl>
      <w:tblPr>
        <w:tblW w:w="506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16"/>
        <w:gridCol w:w="1939"/>
        <w:gridCol w:w="195"/>
        <w:gridCol w:w="31"/>
        <w:gridCol w:w="192"/>
        <w:gridCol w:w="11"/>
        <w:gridCol w:w="336"/>
        <w:gridCol w:w="31"/>
        <w:gridCol w:w="354"/>
        <w:gridCol w:w="15"/>
        <w:gridCol w:w="75"/>
        <w:gridCol w:w="492"/>
        <w:gridCol w:w="340"/>
        <w:gridCol w:w="57"/>
        <w:gridCol w:w="571"/>
        <w:gridCol w:w="285"/>
        <w:gridCol w:w="37"/>
        <w:gridCol w:w="402"/>
        <w:gridCol w:w="116"/>
        <w:gridCol w:w="16"/>
        <w:gridCol w:w="1258"/>
        <w:gridCol w:w="16"/>
        <w:gridCol w:w="566"/>
        <w:gridCol w:w="38"/>
        <w:gridCol w:w="303"/>
        <w:gridCol w:w="12"/>
        <w:gridCol w:w="204"/>
        <w:gridCol w:w="102"/>
        <w:gridCol w:w="79"/>
        <w:gridCol w:w="168"/>
        <w:gridCol w:w="234"/>
        <w:gridCol w:w="138"/>
        <w:gridCol w:w="266"/>
        <w:gridCol w:w="356"/>
        <w:gridCol w:w="47"/>
        <w:gridCol w:w="402"/>
        <w:gridCol w:w="171"/>
        <w:gridCol w:w="232"/>
        <w:gridCol w:w="323"/>
        <w:gridCol w:w="47"/>
      </w:tblGrid>
      <w:tr w:rsidR="00241D23" w14:paraId="514D4548" w14:textId="77777777" w:rsidTr="00FB62A8">
        <w:trPr>
          <w:trHeight w:val="283"/>
        </w:trPr>
        <w:tc>
          <w:tcPr>
            <w:tcW w:w="1102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B9D6C37" w14:textId="77777777" w:rsidR="00241D23" w:rsidRDefault="00AC7E97">
            <w:pPr>
              <w:pStyle w:val="Heading2"/>
            </w:pPr>
            <w:r>
              <w:lastRenderedPageBreak/>
              <w:t xml:space="preserve">1. </w:t>
            </w:r>
            <w:r w:rsidR="00004A45">
              <w:rPr>
                <w:lang w:val="bg-BG"/>
              </w:rPr>
              <w:t>ВСИЧКИ</w:t>
            </w:r>
            <w:r>
              <w:t>:</w:t>
            </w:r>
            <w:r w:rsidR="00004A45">
              <w:rPr>
                <w:lang w:val="bg-BG"/>
              </w:rPr>
              <w:t xml:space="preserve"> </w:t>
            </w:r>
            <w:r>
              <w:t xml:space="preserve"> </w:t>
            </w:r>
            <w:r w:rsidR="00514E3E">
              <w:rPr>
                <w:lang w:val="bg-BG"/>
              </w:rPr>
              <w:t xml:space="preserve">ЛИЧНИ ДАННИ </w:t>
            </w:r>
            <w:r>
              <w:rPr>
                <w:i/>
              </w:rPr>
              <w:t>–</w:t>
            </w:r>
            <w:r w:rsidR="00514E3E">
              <w:rPr>
                <w:i/>
                <w:lang w:val="bg-BG"/>
              </w:rPr>
              <w:t xml:space="preserve"> </w:t>
            </w:r>
            <w:r w:rsidR="007077A6">
              <w:rPr>
                <w:i/>
                <w:lang w:val="bg-BG"/>
              </w:rPr>
              <w:t>моля</w:t>
            </w:r>
            <w:r w:rsidR="00514E3E">
              <w:rPr>
                <w:i/>
                <w:lang w:val="bg-BG"/>
              </w:rPr>
              <w:t xml:space="preserve"> ви да отговорите на всички въпроси, които се отнасят до вас </w:t>
            </w:r>
          </w:p>
        </w:tc>
      </w:tr>
      <w:tr w:rsidR="00241D23" w14:paraId="6A0186B7" w14:textId="77777777" w:rsidTr="00FB62A8">
        <w:trPr>
          <w:trHeight w:val="366"/>
        </w:trPr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C67CA0D" w14:textId="77777777" w:rsidR="00241D23" w:rsidRDefault="00C00654">
            <w:pPr>
              <w:pStyle w:val="FieldText"/>
            </w:pPr>
            <w:r>
              <w:rPr>
                <w:lang w:val="bg-BG"/>
              </w:rPr>
              <w:t>По принцип във Великобритания ли живеете</w:t>
            </w:r>
            <w:r w:rsidR="00AC7E97">
              <w:t>?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BF27F8" w14:textId="77777777" w:rsidR="00241D23" w:rsidRDefault="00514E3E">
            <w:pPr>
              <w:pStyle w:val="FieldText"/>
            </w:pPr>
            <w:r>
              <w:rPr>
                <w:lang w:val="bg-BG"/>
              </w:rPr>
              <w:t>ДА</w:t>
            </w:r>
            <w:r w:rsidR="00AC7E97">
              <w:t>: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6D275D" w14:textId="77777777" w:rsidR="00241D23" w:rsidRDefault="00241D23">
            <w:pPr>
              <w:pStyle w:val="FieldText"/>
            </w:pPr>
            <w:bookmarkStart w:id="8" w:name="Check3"/>
            <w:bookmarkEnd w:id="8"/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A8C058F" w14:textId="77777777" w:rsidR="00241D23" w:rsidRDefault="00514E3E">
            <w:pPr>
              <w:pStyle w:val="FieldText"/>
            </w:pPr>
            <w:r>
              <w:rPr>
                <w:lang w:val="bg-BG"/>
              </w:rPr>
              <w:t>НЕ</w:t>
            </w:r>
            <w:r w:rsidR="00AC7E97">
              <w:t>: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8BE1291" w14:textId="77777777" w:rsidR="00241D23" w:rsidRDefault="00241D23">
            <w:pPr>
              <w:pStyle w:val="FieldText"/>
            </w:pPr>
            <w:bookmarkStart w:id="9" w:name="Check4"/>
            <w:bookmarkEnd w:id="9"/>
          </w:p>
        </w:tc>
        <w:tc>
          <w:tcPr>
            <w:tcW w:w="2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EDB39CB" w14:textId="77777777" w:rsidR="00241D23" w:rsidRDefault="00C00654">
            <w:pPr>
              <w:pStyle w:val="FieldText"/>
            </w:pPr>
            <w:r>
              <w:rPr>
                <w:lang w:val="bg-BG"/>
              </w:rPr>
              <w:t>Националност</w:t>
            </w:r>
            <w:r w:rsidR="00AC7E97">
              <w:t>:</w:t>
            </w:r>
          </w:p>
        </w:tc>
        <w:tc>
          <w:tcPr>
            <w:tcW w:w="25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44D08E" w14:textId="77777777" w:rsidR="00241D23" w:rsidRDefault="00AC7E97">
            <w:pPr>
              <w:pStyle w:val="FieldText"/>
            </w:pPr>
            <w:bookmarkStart w:id="10" w:name="Text11"/>
            <w:r>
              <w:t>     </w:t>
            </w:r>
            <w:bookmarkEnd w:id="10"/>
          </w:p>
        </w:tc>
      </w:tr>
      <w:tr w:rsidR="00241D23" w14:paraId="34197B5C" w14:textId="77777777" w:rsidTr="00FB62A8">
        <w:trPr>
          <w:trHeight w:hRule="exact" w:val="340"/>
        </w:trPr>
        <w:tc>
          <w:tcPr>
            <w:tcW w:w="5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  <w:vAlign w:val="center"/>
          </w:tcPr>
          <w:p w14:paraId="5799FDFC" w14:textId="77777777" w:rsidR="00241D23" w:rsidRDefault="00C00654">
            <w:pPr>
              <w:pStyle w:val="FieldText"/>
            </w:pPr>
            <w:r>
              <w:rPr>
                <w:lang w:val="bg-BG"/>
              </w:rPr>
              <w:t>Адрес във Великобритания</w:t>
            </w:r>
            <w:r w:rsidR="00AC7E97">
              <w:t>:</w:t>
            </w:r>
          </w:p>
        </w:tc>
        <w:tc>
          <w:tcPr>
            <w:tcW w:w="2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9B18EC7" w14:textId="77777777" w:rsidR="00241D23" w:rsidRDefault="00C00654">
            <w:pPr>
              <w:pStyle w:val="FieldText"/>
            </w:pPr>
            <w:r>
              <w:rPr>
                <w:lang w:val="bg-BG"/>
              </w:rPr>
              <w:t>Номер на паспорт</w:t>
            </w:r>
            <w:r w:rsidR="00AC7E97">
              <w:t>:</w:t>
            </w:r>
          </w:p>
        </w:tc>
        <w:tc>
          <w:tcPr>
            <w:tcW w:w="25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BBF4727" w14:textId="77777777" w:rsidR="00241D23" w:rsidRDefault="00AC7E97">
            <w:pPr>
              <w:pStyle w:val="FieldText"/>
            </w:pPr>
            <w:bookmarkStart w:id="11" w:name="Text12"/>
            <w:r>
              <w:t>     </w:t>
            </w:r>
            <w:bookmarkEnd w:id="11"/>
          </w:p>
        </w:tc>
      </w:tr>
      <w:tr w:rsidR="00241D23" w14:paraId="29DCA937" w14:textId="77777777" w:rsidTr="00FB62A8">
        <w:trPr>
          <w:trHeight w:hRule="exact" w:val="340"/>
        </w:trPr>
        <w:tc>
          <w:tcPr>
            <w:tcW w:w="5929" w:type="dxa"/>
            <w:gridSpan w:val="19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509E4A3E" w14:textId="77777777" w:rsidR="00241D23" w:rsidRDefault="00AC7E97">
            <w:pPr>
              <w:pStyle w:val="FieldText"/>
            </w:pPr>
            <w:bookmarkStart w:id="12" w:name="Text10"/>
            <w:r>
              <w:t>     </w:t>
            </w:r>
            <w:bookmarkEnd w:id="12"/>
          </w:p>
        </w:tc>
        <w:tc>
          <w:tcPr>
            <w:tcW w:w="2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39313D9" w14:textId="77777777" w:rsidR="00241D23" w:rsidRPr="00C00654" w:rsidRDefault="00C00654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>Държава на издаване:</w:t>
            </w:r>
          </w:p>
        </w:tc>
        <w:tc>
          <w:tcPr>
            <w:tcW w:w="25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C6D582E" w14:textId="77777777" w:rsidR="00241D23" w:rsidRDefault="00AC7E97">
            <w:pPr>
              <w:pStyle w:val="FieldText"/>
            </w:pPr>
            <w:bookmarkStart w:id="13" w:name="Text13"/>
            <w:r>
              <w:t>     </w:t>
            </w:r>
            <w:bookmarkEnd w:id="13"/>
          </w:p>
        </w:tc>
      </w:tr>
      <w:tr w:rsidR="00004A45" w14:paraId="6C9F9EE2" w14:textId="77777777" w:rsidTr="00FB62A8">
        <w:trPr>
          <w:trHeight w:val="330"/>
        </w:trPr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5467EB" w14:textId="77777777" w:rsidR="00004A45" w:rsidRDefault="00C00654" w:rsidP="00004A45">
            <w:pPr>
              <w:pStyle w:val="FieldText"/>
            </w:pPr>
            <w:r>
              <w:rPr>
                <w:lang w:val="bg-BG"/>
              </w:rPr>
              <w:t>Телефонен номер</w:t>
            </w:r>
            <w:r w:rsidR="00004A45">
              <w:t>:</w:t>
            </w:r>
          </w:p>
        </w:tc>
        <w:tc>
          <w:tcPr>
            <w:tcW w:w="34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235A0A" w14:textId="77777777" w:rsidR="00004A45" w:rsidRDefault="00004A45" w:rsidP="00004A45">
            <w:pPr>
              <w:pStyle w:val="FieldText"/>
            </w:pPr>
            <w:bookmarkStart w:id="14" w:name="Text24"/>
            <w:r>
              <w:t>     </w:t>
            </w:r>
            <w:bookmarkEnd w:id="14"/>
          </w:p>
        </w:tc>
        <w:tc>
          <w:tcPr>
            <w:tcW w:w="2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D423043" w14:textId="77777777" w:rsidR="00004A45" w:rsidRDefault="00C00654" w:rsidP="00004A45">
            <w:pPr>
              <w:pStyle w:val="FieldText"/>
            </w:pPr>
            <w:r>
              <w:rPr>
                <w:lang w:val="bg-BG"/>
              </w:rPr>
              <w:t>Валидност на паспорта</w:t>
            </w:r>
            <w:r w:rsidR="00004A45">
              <w:t>: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F425347" w14:textId="77777777" w:rsidR="00004A45" w:rsidRDefault="00004A45" w:rsidP="00004A45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E81BBEF" w14:textId="77777777" w:rsidR="00004A45" w:rsidRDefault="00004A45" w:rsidP="00004A45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213A44E" w14:textId="77777777" w:rsidR="00004A45" w:rsidRDefault="00004A45" w:rsidP="00004A45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6930E11" w14:textId="77777777" w:rsidR="00004A45" w:rsidRDefault="00004A45" w:rsidP="00004A45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8F71D4" w14:textId="77777777" w:rsidR="00004A45" w:rsidRDefault="00004A45" w:rsidP="00004A45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Г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0E88B6" w14:textId="77777777" w:rsidR="00004A45" w:rsidRDefault="00004A45" w:rsidP="00004A45">
            <w:pPr>
              <w:pStyle w:val="FieldText"/>
              <w:jc w:val="center"/>
            </w:pPr>
            <w:r w:rsidRPr="004B70DB">
              <w:rPr>
                <w:color w:val="D9D9D9"/>
                <w:lang w:val="bg-BG" w:eastAsia="en-US"/>
              </w:rPr>
              <w:t>Г</w:t>
            </w:r>
          </w:p>
        </w:tc>
      </w:tr>
      <w:tr w:rsidR="00241D23" w14:paraId="4693DFC4" w14:textId="77777777" w:rsidTr="00FB62A8">
        <w:trPr>
          <w:trHeight w:val="330"/>
        </w:trPr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29F2C2D" w14:textId="77777777" w:rsidR="00241D23" w:rsidRDefault="00C00654">
            <w:pPr>
              <w:pStyle w:val="FieldText"/>
            </w:pPr>
            <w:r>
              <w:rPr>
                <w:lang w:val="bg-BG"/>
              </w:rPr>
              <w:t>Мобилен номер</w:t>
            </w:r>
            <w:r w:rsidR="00AC7E97">
              <w:t>:</w:t>
            </w:r>
          </w:p>
        </w:tc>
        <w:tc>
          <w:tcPr>
            <w:tcW w:w="34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F6E9FB9" w14:textId="77777777" w:rsidR="00241D23" w:rsidRDefault="00AC7E97">
            <w:pPr>
              <w:pStyle w:val="FieldText"/>
            </w:pPr>
            <w:bookmarkStart w:id="15" w:name="Text25"/>
            <w:r>
              <w:t>     </w:t>
            </w:r>
            <w:bookmarkEnd w:id="15"/>
          </w:p>
        </w:tc>
        <w:tc>
          <w:tcPr>
            <w:tcW w:w="2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F27333" w14:textId="77777777" w:rsidR="00241D23" w:rsidRDefault="00714807">
            <w:pPr>
              <w:pStyle w:val="FieldText"/>
            </w:pPr>
            <w:r>
              <w:rPr>
                <w:lang w:val="bg-BG"/>
              </w:rPr>
              <w:t>Двойно гражданство</w:t>
            </w:r>
            <w:r w:rsidR="00AC7E97">
              <w:t>:</w:t>
            </w:r>
          </w:p>
        </w:tc>
        <w:tc>
          <w:tcPr>
            <w:tcW w:w="23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D3A09B9" w14:textId="77777777" w:rsidR="00241D23" w:rsidRDefault="00AC7E97">
            <w:pPr>
              <w:pStyle w:val="FieldText"/>
            </w:pPr>
            <w:bookmarkStart w:id="16" w:name="Text27"/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r>
              <w:rPr>
                <w:color w:val="BFBFBF"/>
              </w:rPr>
              <w:t> </w:t>
            </w:r>
            <w:bookmarkEnd w:id="16"/>
          </w:p>
        </w:tc>
      </w:tr>
      <w:tr w:rsidR="00514E3E" w14:paraId="03A6A273" w14:textId="77777777" w:rsidTr="00FB62A8">
        <w:trPr>
          <w:trHeight w:val="330"/>
        </w:trPr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1FC3FB7" w14:textId="77777777" w:rsidR="00514E3E" w:rsidRDefault="00514E3E" w:rsidP="00514E3E">
            <w:pPr>
              <w:pStyle w:val="FieldText"/>
            </w:pPr>
            <w:r>
              <w:t>Email:</w:t>
            </w:r>
          </w:p>
        </w:tc>
        <w:tc>
          <w:tcPr>
            <w:tcW w:w="34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251D55" w14:textId="77777777" w:rsidR="00514E3E" w:rsidRDefault="00514E3E" w:rsidP="00514E3E">
            <w:pPr>
              <w:pStyle w:val="FieldText"/>
            </w:pPr>
            <w:bookmarkStart w:id="17" w:name="Text26"/>
            <w:r>
              <w:t>     </w:t>
            </w:r>
            <w:bookmarkEnd w:id="17"/>
          </w:p>
        </w:tc>
        <w:tc>
          <w:tcPr>
            <w:tcW w:w="2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BE31527" w14:textId="77777777" w:rsidR="00514E3E" w:rsidRDefault="00C00654" w:rsidP="00514E3E">
            <w:pPr>
              <w:pStyle w:val="FieldText"/>
            </w:pPr>
            <w:r>
              <w:rPr>
                <w:lang w:val="bg-BG"/>
              </w:rPr>
              <w:t xml:space="preserve">Дата на влизане във Великобритания: 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AF59C1" w14:textId="77777777" w:rsidR="00514E3E" w:rsidRDefault="00514E3E" w:rsidP="00514E3E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12F9D6" w14:textId="77777777" w:rsidR="00514E3E" w:rsidRDefault="00514E3E" w:rsidP="00514E3E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6074D7A" w14:textId="77777777" w:rsidR="00514E3E" w:rsidRDefault="00514E3E" w:rsidP="00514E3E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341DC7" w14:textId="77777777" w:rsidR="00514E3E" w:rsidRDefault="00514E3E" w:rsidP="00514E3E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7676109" w14:textId="77777777" w:rsidR="00514E3E" w:rsidRDefault="00514E3E" w:rsidP="00514E3E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Г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029F50" w14:textId="77777777" w:rsidR="00514E3E" w:rsidRDefault="00514E3E" w:rsidP="00514E3E">
            <w:pPr>
              <w:pStyle w:val="FieldText"/>
              <w:jc w:val="center"/>
            </w:pPr>
            <w:r w:rsidRPr="004B70DB">
              <w:rPr>
                <w:color w:val="D9D9D9"/>
                <w:lang w:val="bg-BG" w:eastAsia="en-US"/>
              </w:rPr>
              <w:t>Г</w:t>
            </w:r>
          </w:p>
        </w:tc>
      </w:tr>
      <w:tr w:rsidR="00514E3E" w14:paraId="60839EBA" w14:textId="77777777" w:rsidTr="00FB62A8">
        <w:trPr>
          <w:trHeight w:hRule="exact" w:val="883"/>
        </w:trPr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AB2B5D9" w14:textId="77777777" w:rsidR="00514E3E" w:rsidRDefault="00C00654" w:rsidP="00514E3E">
            <w:pPr>
              <w:pStyle w:val="FieldText"/>
            </w:pPr>
            <w:r>
              <w:rPr>
                <w:lang w:val="bg-BG"/>
              </w:rPr>
              <w:t xml:space="preserve">Смятате ли да се приберете да </w:t>
            </w:r>
            <w:r w:rsidRPr="00C00654">
              <w:rPr>
                <w:u w:val="single"/>
                <w:lang w:val="bg-BG"/>
              </w:rPr>
              <w:t>живеете</w:t>
            </w:r>
            <w:r>
              <w:rPr>
                <w:lang w:val="bg-BG"/>
              </w:rPr>
              <w:t xml:space="preserve"> в родината си</w:t>
            </w:r>
            <w:r w:rsidR="00514E3E">
              <w:t>?</w:t>
            </w: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4F715C8" w14:textId="77777777" w:rsidR="00514E3E" w:rsidRDefault="00514E3E" w:rsidP="00514E3E">
            <w:pPr>
              <w:pStyle w:val="FieldText"/>
            </w:pPr>
            <w:r>
              <w:rPr>
                <w:lang w:val="bg-BG"/>
              </w:rPr>
              <w:t>ДА</w:t>
            </w:r>
            <w:r>
              <w:t xml:space="preserve">: </w:t>
            </w:r>
            <w:bookmarkStart w:id="18" w:name="Check2"/>
          </w:p>
        </w:tc>
        <w:tc>
          <w:tcPr>
            <w:tcW w:w="1364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60B6C3A" w14:textId="77777777" w:rsidR="00514E3E" w:rsidRDefault="00514E3E" w:rsidP="00514E3E">
            <w:pPr>
              <w:pStyle w:val="FieldText"/>
            </w:pPr>
            <w:bookmarkStart w:id="19" w:name="Check1"/>
            <w:bookmarkEnd w:id="19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F43CD5A" w14:textId="77777777" w:rsidR="00514E3E" w:rsidRDefault="00514E3E" w:rsidP="00514E3E">
            <w:pPr>
              <w:pStyle w:val="FieldText"/>
            </w:pPr>
            <w:r>
              <w:rPr>
                <w:lang w:val="bg-BG"/>
              </w:rPr>
              <w:t>НЕ</w:t>
            </w:r>
            <w:r>
              <w:t>:</w:t>
            </w:r>
          </w:p>
        </w:tc>
        <w:bookmarkEnd w:id="18"/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729DF32" w14:textId="77777777" w:rsidR="00514E3E" w:rsidRDefault="00514E3E" w:rsidP="00514E3E">
            <w:pPr>
              <w:pStyle w:val="FieldText"/>
            </w:pPr>
          </w:p>
        </w:tc>
        <w:tc>
          <w:tcPr>
            <w:tcW w:w="2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C64516A" w14:textId="77777777" w:rsidR="00514E3E" w:rsidRDefault="00C00654" w:rsidP="00514E3E">
            <w:pPr>
              <w:pStyle w:val="FieldText"/>
            </w:pPr>
            <w:r>
              <w:rPr>
                <w:lang w:val="bg-BG"/>
              </w:rPr>
              <w:t xml:space="preserve">Ако да, кога? 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F941796" w14:textId="77777777" w:rsidR="00514E3E" w:rsidRDefault="00514E3E" w:rsidP="00514E3E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F59CBA8" w14:textId="77777777" w:rsidR="00514E3E" w:rsidRDefault="00514E3E" w:rsidP="00514E3E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E6B0BD" w14:textId="77777777" w:rsidR="00514E3E" w:rsidRDefault="00514E3E" w:rsidP="00514E3E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7173227" w14:textId="77777777" w:rsidR="00514E3E" w:rsidRDefault="00514E3E" w:rsidP="00514E3E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FEBE6CC" w14:textId="77777777" w:rsidR="00514E3E" w:rsidRDefault="00514E3E" w:rsidP="00514E3E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Г</w:t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01F7DA" w14:textId="77777777" w:rsidR="00C00654" w:rsidRDefault="00C00654" w:rsidP="00C00654">
            <w:pPr>
              <w:pStyle w:val="FieldText"/>
              <w:rPr>
                <w:color w:val="D9D9D9"/>
                <w:lang w:val="bg-BG" w:eastAsia="en-US"/>
              </w:rPr>
            </w:pPr>
            <w:r>
              <w:rPr>
                <w:color w:val="D9D9D9"/>
                <w:lang w:val="bg-BG" w:eastAsia="en-US"/>
              </w:rPr>
              <w:t xml:space="preserve"> </w:t>
            </w:r>
          </w:p>
          <w:p w14:paraId="6E8E3491" w14:textId="77777777" w:rsidR="00514E3E" w:rsidRDefault="00514E3E" w:rsidP="00C00654">
            <w:pPr>
              <w:pStyle w:val="FieldText"/>
            </w:pPr>
            <w:r w:rsidRPr="004B70DB">
              <w:rPr>
                <w:color w:val="D9D9D9"/>
                <w:lang w:val="bg-BG" w:eastAsia="en-US"/>
              </w:rPr>
              <w:t>Г</w:t>
            </w:r>
          </w:p>
        </w:tc>
      </w:tr>
      <w:tr w:rsidR="00241D23" w14:paraId="73FFE77A" w14:textId="77777777" w:rsidTr="00FB62A8">
        <w:trPr>
          <w:trHeight w:hRule="exact" w:val="730"/>
        </w:trPr>
        <w:tc>
          <w:tcPr>
            <w:tcW w:w="5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46D2FBF" w14:textId="77777777" w:rsidR="00241D23" w:rsidRDefault="0039211E">
            <w:pPr>
              <w:pStyle w:val="FieldText"/>
            </w:pPr>
            <w:r>
              <w:rPr>
                <w:lang w:val="bg-BG"/>
              </w:rPr>
              <w:t xml:space="preserve">Адрес ИЗВЪН Великобритания: </w:t>
            </w:r>
          </w:p>
        </w:tc>
        <w:tc>
          <w:tcPr>
            <w:tcW w:w="509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BCD749F" w14:textId="77777777" w:rsidR="00241D23" w:rsidRDefault="00061EA7">
            <w:pPr>
              <w:pStyle w:val="FieldText"/>
            </w:pPr>
            <w:r>
              <w:rPr>
                <w:lang w:val="bg-BG"/>
              </w:rPr>
              <w:t>Име и адрес на работодателя</w:t>
            </w:r>
            <w:r w:rsidR="00AC7E97">
              <w:t xml:space="preserve"> (</w:t>
            </w:r>
            <w:r>
              <w:rPr>
                <w:lang w:val="bg-BG"/>
              </w:rPr>
              <w:t>във Великобритания или в чужбина</w:t>
            </w:r>
            <w:r w:rsidR="00AC7E97">
              <w:t>):</w:t>
            </w:r>
          </w:p>
        </w:tc>
      </w:tr>
      <w:tr w:rsidR="00241D23" w14:paraId="32EBDE8F" w14:textId="77777777" w:rsidTr="00FB62A8">
        <w:trPr>
          <w:trHeight w:hRule="exact" w:val="616"/>
        </w:trPr>
        <w:tc>
          <w:tcPr>
            <w:tcW w:w="5929" w:type="dxa"/>
            <w:gridSpan w:val="19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3B602CDB" w14:textId="77777777" w:rsidR="00241D23" w:rsidRDefault="00AC7E97">
            <w:pPr>
              <w:pStyle w:val="FieldText"/>
            </w:pPr>
            <w:bookmarkStart w:id="20" w:name="Text15"/>
            <w:r>
              <w:t>     </w:t>
            </w:r>
            <w:bookmarkEnd w:id="20"/>
          </w:p>
        </w:tc>
        <w:tc>
          <w:tcPr>
            <w:tcW w:w="5093" w:type="dxa"/>
            <w:gridSpan w:val="2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08" w:type="dxa"/>
              <w:bottom w:w="0" w:type="dxa"/>
              <w:right w:w="0" w:type="dxa"/>
            </w:tcMar>
          </w:tcPr>
          <w:p w14:paraId="73A59902" w14:textId="77777777" w:rsidR="00241D23" w:rsidRPr="00061EA7" w:rsidRDefault="00AC7E97">
            <w:pPr>
              <w:pStyle w:val="FieldText"/>
              <w:rPr>
                <w:lang w:val="bg-BG"/>
              </w:rPr>
            </w:pPr>
            <w:bookmarkStart w:id="21" w:name="Text14"/>
            <w:r>
              <w:t>     </w:t>
            </w:r>
            <w:bookmarkEnd w:id="21"/>
          </w:p>
        </w:tc>
      </w:tr>
      <w:tr w:rsidR="00241D23" w14:paraId="0CB2D24B" w14:textId="77777777" w:rsidTr="00FB62A8">
        <w:trPr>
          <w:trHeight w:hRule="exact" w:val="340"/>
        </w:trPr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DC5DF1B" w14:textId="77777777" w:rsidR="00241D23" w:rsidRDefault="0039211E">
            <w:pPr>
              <w:pStyle w:val="FieldText"/>
            </w:pPr>
            <w:r>
              <w:rPr>
                <w:lang w:val="bg-BG"/>
              </w:rPr>
              <w:t>Държава</w:t>
            </w:r>
            <w:r w:rsidR="00AC7E97">
              <w:t>:</w:t>
            </w:r>
          </w:p>
        </w:tc>
        <w:tc>
          <w:tcPr>
            <w:tcW w:w="2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0CC967" w14:textId="77777777" w:rsidR="00241D23" w:rsidRDefault="00AC7E97">
            <w:pPr>
              <w:pStyle w:val="FieldText"/>
            </w:pPr>
            <w:bookmarkStart w:id="22" w:name="Text16"/>
            <w:r>
              <w:t>     </w:t>
            </w:r>
            <w:bookmarkEnd w:id="22"/>
          </w:p>
        </w:tc>
        <w:tc>
          <w:tcPr>
            <w:tcW w:w="2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974FE8" w14:textId="77777777" w:rsidR="00241D23" w:rsidRDefault="0039211E">
            <w:pPr>
              <w:pStyle w:val="FieldText"/>
            </w:pPr>
            <w:r>
              <w:rPr>
                <w:lang w:val="bg-BG"/>
              </w:rPr>
              <w:t>Държава</w:t>
            </w:r>
            <w:r w:rsidR="00AC7E97">
              <w:t>:</w:t>
            </w:r>
          </w:p>
        </w:tc>
        <w:tc>
          <w:tcPr>
            <w:tcW w:w="27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BE148CD" w14:textId="77777777" w:rsidR="00241D23" w:rsidRDefault="00AC7E97">
            <w:pPr>
              <w:pStyle w:val="FieldText"/>
            </w:pPr>
            <w:bookmarkStart w:id="23" w:name="Text18"/>
            <w:r>
              <w:t>     </w:t>
            </w:r>
            <w:bookmarkEnd w:id="23"/>
          </w:p>
        </w:tc>
      </w:tr>
      <w:tr w:rsidR="00241D23" w14:paraId="5879AA7F" w14:textId="77777777" w:rsidTr="00FB62A8">
        <w:trPr>
          <w:trHeight w:hRule="exact" w:val="604"/>
        </w:trPr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3A376D" w14:textId="77777777" w:rsidR="00241D23" w:rsidRDefault="0039211E">
            <w:pPr>
              <w:pStyle w:val="FieldText"/>
            </w:pPr>
            <w:r>
              <w:rPr>
                <w:lang w:val="bg-BG"/>
              </w:rPr>
              <w:t>Телефонен номер за връзка</w:t>
            </w:r>
            <w:r w:rsidR="00AC7E97">
              <w:t>:</w:t>
            </w:r>
          </w:p>
        </w:tc>
        <w:tc>
          <w:tcPr>
            <w:tcW w:w="2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B6D2292" w14:textId="77777777" w:rsidR="00241D23" w:rsidRDefault="00AC7E97">
            <w:pPr>
              <w:pStyle w:val="FieldText"/>
            </w:pPr>
            <w:bookmarkStart w:id="24" w:name="Text17"/>
            <w:r>
              <w:t>     </w:t>
            </w:r>
            <w:bookmarkEnd w:id="24"/>
          </w:p>
        </w:tc>
        <w:tc>
          <w:tcPr>
            <w:tcW w:w="2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4D409F1" w14:textId="77777777" w:rsidR="00241D23" w:rsidRDefault="00061EA7">
            <w:pPr>
              <w:pStyle w:val="FieldText"/>
            </w:pPr>
            <w:r>
              <w:rPr>
                <w:lang w:val="bg-BG"/>
              </w:rPr>
              <w:t>Телефонен  номер на работодателя</w:t>
            </w:r>
            <w:r w:rsidR="00AC7E97">
              <w:t>:</w:t>
            </w:r>
          </w:p>
        </w:tc>
        <w:tc>
          <w:tcPr>
            <w:tcW w:w="27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58E204B" w14:textId="77777777" w:rsidR="00241D23" w:rsidRDefault="00AC7E97">
            <w:pPr>
              <w:pStyle w:val="FieldText"/>
            </w:pPr>
            <w:bookmarkStart w:id="25" w:name="Text19"/>
            <w:r>
              <w:t>     </w:t>
            </w:r>
            <w:bookmarkEnd w:id="25"/>
          </w:p>
        </w:tc>
      </w:tr>
      <w:tr w:rsidR="00241D23" w14:paraId="52C50D84" w14:textId="77777777" w:rsidTr="00FB62A8">
        <w:trPr>
          <w:trHeight w:hRule="exact" w:val="442"/>
        </w:trPr>
        <w:tc>
          <w:tcPr>
            <w:tcW w:w="1102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AE64" w14:textId="77777777" w:rsidR="00241D23" w:rsidRDefault="00AC7E97">
            <w:pPr>
              <w:pStyle w:val="Heading2"/>
            </w:pPr>
            <w:r>
              <w:t xml:space="preserve">2. </w:t>
            </w:r>
            <w:r w:rsidR="000D1A59">
              <w:rPr>
                <w:lang w:val="bg-BG"/>
              </w:rPr>
              <w:t>ВСИЧКИ</w:t>
            </w:r>
            <w:r>
              <w:t>:</w:t>
            </w:r>
            <w:r w:rsidR="000D1A59">
              <w:rPr>
                <w:lang w:val="bg-BG"/>
              </w:rPr>
              <w:t xml:space="preserve"> ОФИЦИАЛНА ДОКУМЕНТАЦИЯ </w:t>
            </w:r>
            <w:r>
              <w:t xml:space="preserve"> </w:t>
            </w:r>
          </w:p>
        </w:tc>
      </w:tr>
      <w:tr w:rsidR="00241D23" w14:paraId="788F4BAA" w14:textId="77777777" w:rsidTr="00FB62A8">
        <w:trPr>
          <w:trHeight w:hRule="exact" w:val="694"/>
        </w:trPr>
        <w:tc>
          <w:tcPr>
            <w:tcW w:w="1102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45CF6" w14:textId="77777777" w:rsidR="00241D23" w:rsidRPr="00172B31" w:rsidRDefault="001B426F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>Мол</w:t>
            </w:r>
            <w:r w:rsidR="007077A6">
              <w:rPr>
                <w:lang w:val="bg-BG"/>
              </w:rPr>
              <w:t>я</w:t>
            </w:r>
            <w:r>
              <w:rPr>
                <w:lang w:val="bg-BG"/>
              </w:rPr>
              <w:t xml:space="preserve"> да ни кажете, кои от следните документи притежавате в момента</w:t>
            </w:r>
            <w:r w:rsidR="00AC7E97">
              <w:t xml:space="preserve"> (</w:t>
            </w:r>
            <w:r w:rsidR="00E05802">
              <w:rPr>
                <w:lang w:val="bg-BG"/>
              </w:rPr>
              <w:t>изберете всички, които са релевантни</w:t>
            </w:r>
            <w:r w:rsidR="00AC7E97">
              <w:t>):</w:t>
            </w:r>
            <w:r w:rsidR="00172B31">
              <w:rPr>
                <w:lang w:val="bg-BG"/>
              </w:rPr>
              <w:t xml:space="preserve"> </w:t>
            </w:r>
          </w:p>
        </w:tc>
      </w:tr>
      <w:tr w:rsidR="00241D23" w14:paraId="3C62C21F" w14:textId="77777777" w:rsidTr="00FB62A8">
        <w:trPr>
          <w:trHeight w:hRule="exact" w:val="3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56B42B" w14:textId="77777777" w:rsidR="00241D23" w:rsidRDefault="00241D23">
            <w:pPr>
              <w:pStyle w:val="FieldText"/>
            </w:pPr>
            <w:bookmarkStart w:id="26" w:name="Check5"/>
            <w:bookmarkEnd w:id="26"/>
          </w:p>
        </w:tc>
        <w:tc>
          <w:tcPr>
            <w:tcW w:w="4977" w:type="dxa"/>
            <w:gridSpan w:val="17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4A8F65" w14:textId="77777777" w:rsidR="00241D23" w:rsidRDefault="00830B49">
            <w:pPr>
              <w:pStyle w:val="FieldText"/>
            </w:pPr>
            <w:r>
              <w:rPr>
                <w:lang w:val="bg-BG"/>
              </w:rPr>
              <w:t xml:space="preserve">Актуален паспорт от Великобритания 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86BCAE3" w14:textId="77777777" w:rsidR="00241D23" w:rsidRDefault="00241D23">
            <w:pPr>
              <w:pStyle w:val="FieldText"/>
            </w:pPr>
            <w:bookmarkStart w:id="27" w:name="Check8"/>
            <w:bookmarkEnd w:id="27"/>
          </w:p>
        </w:tc>
        <w:tc>
          <w:tcPr>
            <w:tcW w:w="4961" w:type="dxa"/>
            <w:gridSpan w:val="2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536552" w14:textId="77777777" w:rsidR="00241D23" w:rsidRPr="00830B49" w:rsidRDefault="00830B49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>Актуален паспорт от Европейския Съюз</w:t>
            </w:r>
          </w:p>
        </w:tc>
      </w:tr>
      <w:tr w:rsidR="00241D23" w14:paraId="64C47C2A" w14:textId="77777777" w:rsidTr="00FB62A8">
        <w:trPr>
          <w:trHeight w:hRule="exact" w:val="55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3BDF61B" w14:textId="77777777" w:rsidR="00241D23" w:rsidRDefault="00241D23">
            <w:pPr>
              <w:pStyle w:val="FieldText"/>
            </w:pPr>
            <w:bookmarkStart w:id="28" w:name="Check6"/>
            <w:bookmarkEnd w:id="28"/>
          </w:p>
        </w:tc>
        <w:tc>
          <w:tcPr>
            <w:tcW w:w="4977" w:type="dxa"/>
            <w:gridSpan w:val="1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97314B" w14:textId="77777777" w:rsidR="00241D23" w:rsidRPr="00685070" w:rsidRDefault="00685070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Актуален паспорт от страна извън ЕС с валидна виза 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84AC8A9" w14:textId="77777777" w:rsidR="00241D23" w:rsidRPr="007A3207" w:rsidRDefault="007A3207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>Номер на виза:</w:t>
            </w:r>
          </w:p>
        </w:tc>
        <w:tc>
          <w:tcPr>
            <w:tcW w:w="37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E0FF" w14:textId="77777777" w:rsidR="00241D23" w:rsidRDefault="00AC7E97">
            <w:pPr>
              <w:pStyle w:val="FieldText"/>
            </w:pPr>
            <w:bookmarkStart w:id="29" w:name="Text23"/>
            <w:r>
              <w:t>     </w:t>
            </w:r>
            <w:bookmarkEnd w:id="29"/>
          </w:p>
        </w:tc>
      </w:tr>
      <w:tr w:rsidR="00B24179" w14:paraId="659B9345" w14:textId="77777777" w:rsidTr="00FB62A8">
        <w:trPr>
          <w:trHeight w:hRule="exact" w:val="658"/>
        </w:trPr>
        <w:tc>
          <w:tcPr>
            <w:tcW w:w="5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0DC35D1" w14:textId="77777777" w:rsidR="00B24179" w:rsidRDefault="00B24179" w:rsidP="00B24179">
            <w:pPr>
              <w:pStyle w:val="FieldText"/>
            </w:pPr>
            <w:bookmarkStart w:id="30" w:name="Check7"/>
            <w:bookmarkEnd w:id="30"/>
          </w:p>
        </w:tc>
        <w:tc>
          <w:tcPr>
            <w:tcW w:w="21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B09759A" w14:textId="77777777" w:rsidR="00B24179" w:rsidRPr="00830B49" w:rsidRDefault="00B24179" w:rsidP="00B24179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Студентска виза </w:t>
            </w:r>
          </w:p>
        </w:tc>
        <w:tc>
          <w:tcPr>
            <w:tcW w:w="57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19D9E" w14:textId="77777777" w:rsidR="00B24179" w:rsidRDefault="00B24179" w:rsidP="00B24179">
            <w:pPr>
              <w:pStyle w:val="FieldText"/>
            </w:pPr>
            <w:bookmarkStart w:id="31" w:name="Check9"/>
            <w:bookmarkEnd w:id="31"/>
          </w:p>
        </w:tc>
        <w:tc>
          <w:tcPr>
            <w:tcW w:w="225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75DD" w14:textId="77777777" w:rsidR="00B24179" w:rsidRPr="00685070" w:rsidRDefault="00B24179" w:rsidP="00B24179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Посетителска виза 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50E735A" w14:textId="77777777" w:rsidR="00B24179" w:rsidRDefault="00B24179" w:rsidP="00B24179">
            <w:pPr>
              <w:pStyle w:val="FieldText"/>
            </w:pPr>
            <w:r>
              <w:rPr>
                <w:lang w:val="bg-BG"/>
              </w:rPr>
              <w:t>Валидност на визата</w:t>
            </w:r>
            <w:r>
              <w:t>: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3C41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6D7E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5597C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B44D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C80A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Г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E7D9" w14:textId="77777777" w:rsidR="00B24179" w:rsidRDefault="00B24179" w:rsidP="00B24179">
            <w:pPr>
              <w:pStyle w:val="FieldText"/>
              <w:jc w:val="center"/>
              <w:rPr>
                <w:color w:val="D9D9D9"/>
                <w:lang w:val="bg-BG" w:eastAsia="en-US"/>
              </w:rPr>
            </w:pPr>
          </w:p>
          <w:p w14:paraId="50303CDC" w14:textId="77777777" w:rsidR="00B24179" w:rsidRDefault="00B24179" w:rsidP="00B24179">
            <w:pPr>
              <w:pStyle w:val="FieldText"/>
              <w:jc w:val="center"/>
            </w:pPr>
            <w:r w:rsidRPr="004B70DB">
              <w:rPr>
                <w:color w:val="D9D9D9"/>
                <w:lang w:val="bg-BG" w:eastAsia="en-US"/>
              </w:rPr>
              <w:t>Г</w:t>
            </w:r>
          </w:p>
        </w:tc>
      </w:tr>
      <w:tr w:rsidR="00241D23" w14:paraId="5BE59FA1" w14:textId="77777777" w:rsidTr="00FB62A8">
        <w:trPr>
          <w:trHeight w:hRule="exact" w:val="340"/>
        </w:trPr>
        <w:tc>
          <w:tcPr>
            <w:tcW w:w="5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C6DA59F" w14:textId="77777777" w:rsidR="00241D23" w:rsidRDefault="00241D23">
            <w:pPr>
              <w:pStyle w:val="FieldText"/>
            </w:pPr>
            <w:bookmarkStart w:id="32" w:name="Check10"/>
            <w:bookmarkEnd w:id="32"/>
          </w:p>
        </w:tc>
        <w:tc>
          <w:tcPr>
            <w:tcW w:w="4977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77794A" w14:textId="77777777" w:rsidR="00241D23" w:rsidRDefault="00685070">
            <w:pPr>
              <w:pStyle w:val="FieldText"/>
            </w:pPr>
            <w:r>
              <w:rPr>
                <w:lang w:val="bg-BG"/>
              </w:rPr>
              <w:t xml:space="preserve">Регистрационна карта за </w:t>
            </w:r>
            <w:r w:rsidR="00E47C47">
              <w:rPr>
                <w:lang w:val="bg-BG"/>
              </w:rPr>
              <w:t>у</w:t>
            </w:r>
            <w:r>
              <w:rPr>
                <w:lang w:val="bg-BG"/>
              </w:rPr>
              <w:t xml:space="preserve">бежище </w:t>
            </w:r>
            <w:r w:rsidR="00AC7E97">
              <w:t>(ARC)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374CC06" w14:textId="77777777" w:rsidR="00241D23" w:rsidRPr="00685070" w:rsidRDefault="00AC7E97">
            <w:pPr>
              <w:pStyle w:val="FieldText"/>
              <w:rPr>
                <w:lang w:val="bg-BG"/>
              </w:rPr>
            </w:pPr>
            <w:r>
              <w:t xml:space="preserve">ARC </w:t>
            </w:r>
            <w:r w:rsidR="00685070">
              <w:rPr>
                <w:lang w:val="bg-BG"/>
              </w:rPr>
              <w:t>номер</w:t>
            </w:r>
          </w:p>
        </w:tc>
        <w:tc>
          <w:tcPr>
            <w:tcW w:w="37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C83C" w14:textId="77777777" w:rsidR="00241D23" w:rsidRPr="007A3207" w:rsidRDefault="00AC7E97">
            <w:pPr>
              <w:pStyle w:val="FieldText"/>
              <w:rPr>
                <w:lang w:val="bg-BG"/>
              </w:rPr>
            </w:pPr>
            <w:bookmarkStart w:id="33" w:name="Text22"/>
            <w:r>
              <w:t>     </w:t>
            </w:r>
            <w:bookmarkEnd w:id="33"/>
          </w:p>
        </w:tc>
      </w:tr>
      <w:tr w:rsidR="00241D23" w14:paraId="2D08F6EE" w14:textId="77777777" w:rsidTr="00FB62A8">
        <w:trPr>
          <w:trHeight w:hRule="exact" w:val="1072"/>
        </w:trPr>
        <w:tc>
          <w:tcPr>
            <w:tcW w:w="5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329CAD1" w14:textId="77777777" w:rsidR="00241D23" w:rsidRDefault="00241D23">
            <w:pPr>
              <w:pStyle w:val="FieldText"/>
            </w:pPr>
            <w:bookmarkStart w:id="34" w:name="Check11"/>
            <w:bookmarkEnd w:id="34"/>
          </w:p>
        </w:tc>
        <w:tc>
          <w:tcPr>
            <w:tcW w:w="238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55679E9" w14:textId="77777777" w:rsidR="00241D23" w:rsidRDefault="00830B49">
            <w:pPr>
              <w:pStyle w:val="FieldText"/>
            </w:pPr>
            <w:r>
              <w:rPr>
                <w:lang w:val="bg-BG"/>
              </w:rPr>
              <w:t>друг</w:t>
            </w:r>
            <w:r w:rsidR="00113670">
              <w:rPr>
                <w:lang w:val="bg-BG"/>
              </w:rPr>
              <w:t>о</w:t>
            </w:r>
            <w:r w:rsidR="00AC7E97">
              <w:t xml:space="preserve"> –</w:t>
            </w:r>
            <w:r>
              <w:rPr>
                <w:lang w:val="bg-BG"/>
              </w:rPr>
              <w:t xml:space="preserve"> моля посочете</w:t>
            </w:r>
            <w:r w:rsidR="00AC7E97">
              <w:t>:</w:t>
            </w:r>
          </w:p>
        </w:tc>
        <w:tc>
          <w:tcPr>
            <w:tcW w:w="2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AC26" w14:textId="77777777" w:rsidR="00241D23" w:rsidRDefault="00AC7E97">
            <w:pPr>
              <w:pStyle w:val="FieldText"/>
            </w:pPr>
            <w:bookmarkStart w:id="35" w:name="Text20"/>
            <w:r>
              <w:t>     </w:t>
            </w:r>
            <w:bookmarkEnd w:id="35"/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F2BE" w14:textId="77777777" w:rsidR="00241D23" w:rsidRPr="00685070" w:rsidRDefault="00AC7E97">
            <w:pPr>
              <w:pStyle w:val="FieldText"/>
              <w:rPr>
                <w:lang w:val="en-US"/>
              </w:rPr>
            </w:pPr>
            <w:r>
              <w:t xml:space="preserve">BRP </w:t>
            </w:r>
            <w:r w:rsidR="00685070">
              <w:rPr>
                <w:lang w:val="bg-BG"/>
              </w:rPr>
              <w:t>номер</w:t>
            </w:r>
            <w:r w:rsidR="00685070">
              <w:t xml:space="preserve"> (</w:t>
            </w:r>
            <w:r w:rsidR="00685070" w:rsidRPr="00685070">
              <w:rPr>
                <w:sz w:val="16"/>
                <w:szCs w:val="16"/>
                <w:lang w:val="bg-BG"/>
              </w:rPr>
              <w:t>биометрично разрешение за пребиваване</w:t>
            </w:r>
            <w:r w:rsidR="00685070">
              <w:t xml:space="preserve">) </w:t>
            </w:r>
          </w:p>
        </w:tc>
        <w:tc>
          <w:tcPr>
            <w:tcW w:w="37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1AB1" w14:textId="77777777" w:rsidR="00241D23" w:rsidRDefault="00AC7E97">
            <w:pPr>
              <w:pStyle w:val="FieldText"/>
            </w:pPr>
            <w:bookmarkStart w:id="36" w:name="Text21"/>
            <w:r>
              <w:t>     </w:t>
            </w:r>
            <w:bookmarkEnd w:id="36"/>
          </w:p>
        </w:tc>
      </w:tr>
      <w:tr w:rsidR="00241D23" w14:paraId="2F1C1DA5" w14:textId="77777777" w:rsidTr="00FB62A8">
        <w:trPr>
          <w:gridAfter w:val="1"/>
          <w:wAfter w:w="47" w:type="dxa"/>
          <w:trHeight w:val="291"/>
        </w:trPr>
        <w:tc>
          <w:tcPr>
            <w:tcW w:w="1097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4F733" w14:textId="77777777" w:rsidR="00241D23" w:rsidRDefault="00AC7E97">
            <w:pPr>
              <w:pStyle w:val="Heading2"/>
            </w:pPr>
            <w:r>
              <w:t xml:space="preserve">3. </w:t>
            </w:r>
            <w:r w:rsidR="000D1A59">
              <w:rPr>
                <w:lang w:val="bg-BG"/>
              </w:rPr>
              <w:t>ВСИЧКИ</w:t>
            </w:r>
            <w:r>
              <w:t xml:space="preserve">: </w:t>
            </w:r>
            <w:r w:rsidR="00830B49">
              <w:rPr>
                <w:lang w:val="bg-BG"/>
              </w:rPr>
              <w:t xml:space="preserve">ВАШИЯТ ПРЕСТОЙ ВЪВ ВЕЛИКОБРИТАНИЯ – може да се изиска от вас да представите документация </w:t>
            </w:r>
          </w:p>
        </w:tc>
      </w:tr>
      <w:tr w:rsidR="00241D23" w14:paraId="6AB4F222" w14:textId="77777777" w:rsidTr="00FB62A8">
        <w:trPr>
          <w:gridAfter w:val="1"/>
          <w:wAfter w:w="47" w:type="dxa"/>
          <w:trHeight w:val="340"/>
        </w:trPr>
        <w:tc>
          <w:tcPr>
            <w:tcW w:w="1097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0CAB" w14:textId="77777777" w:rsidR="00241D23" w:rsidRDefault="00893A8C">
            <w:pPr>
              <w:pStyle w:val="FieldText"/>
            </w:pPr>
            <w:r>
              <w:rPr>
                <w:lang w:val="bg-BG"/>
              </w:rPr>
              <w:t xml:space="preserve">Моля кажете ни каква е причината за престоя ви във Великобритания (изберете всички, които </w:t>
            </w:r>
            <w:r w:rsidR="007077A6">
              <w:rPr>
                <w:lang w:val="bg-BG"/>
              </w:rPr>
              <w:t>са релевантни</w:t>
            </w:r>
            <w:r>
              <w:rPr>
                <w:lang w:val="bg-BG"/>
              </w:rPr>
              <w:t>)</w:t>
            </w:r>
            <w:r w:rsidR="00AC7E97">
              <w:t>:</w:t>
            </w:r>
          </w:p>
        </w:tc>
      </w:tr>
      <w:tr w:rsidR="00241D23" w14:paraId="7719098F" w14:textId="77777777" w:rsidTr="00FB62A8">
        <w:trPr>
          <w:gridAfter w:val="1"/>
          <w:wAfter w:w="47" w:type="dxa"/>
          <w:trHeight w:val="34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DF6A" w14:textId="77777777" w:rsidR="00241D23" w:rsidRDefault="00241D23">
            <w:pPr>
              <w:pStyle w:val="FieldText"/>
            </w:pPr>
            <w:bookmarkStart w:id="37" w:name="Check12"/>
            <w:bookmarkEnd w:id="37"/>
          </w:p>
        </w:tc>
        <w:tc>
          <w:tcPr>
            <w:tcW w:w="3104" w:type="dxa"/>
            <w:gridSpan w:val="9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AFEA" w14:textId="77777777" w:rsidR="00241D23" w:rsidRDefault="00E47C47">
            <w:pPr>
              <w:pStyle w:val="FieldText"/>
            </w:pPr>
            <w:r>
              <w:rPr>
                <w:lang w:val="bg-BG"/>
              </w:rPr>
              <w:t>П</w:t>
            </w:r>
            <w:r w:rsidR="00011C9C">
              <w:rPr>
                <w:lang w:val="bg-BG"/>
              </w:rPr>
              <w:t>о</w:t>
            </w:r>
            <w:r>
              <w:rPr>
                <w:lang w:val="bg-BG"/>
              </w:rPr>
              <w:t>чивка/ посещение на приятели или фамилия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65A5" w14:textId="77777777" w:rsidR="00241D23" w:rsidRDefault="00241D23">
            <w:pPr>
              <w:pStyle w:val="FieldText"/>
            </w:pPr>
            <w:bookmarkStart w:id="38" w:name="Check15"/>
            <w:bookmarkEnd w:id="38"/>
          </w:p>
        </w:tc>
        <w:tc>
          <w:tcPr>
            <w:tcW w:w="3098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4948" w14:textId="77777777" w:rsidR="00241D23" w:rsidRPr="00E47C47" w:rsidRDefault="00E47C47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Командировка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CF6A5" w14:textId="77777777" w:rsidR="00241D23" w:rsidRDefault="00241D23">
            <w:pPr>
              <w:pStyle w:val="FieldText"/>
            </w:pPr>
            <w:bookmarkStart w:id="39" w:name="Check17"/>
            <w:bookmarkEnd w:id="39"/>
          </w:p>
        </w:tc>
        <w:tc>
          <w:tcPr>
            <w:tcW w:w="3075" w:type="dxa"/>
            <w:gridSpan w:val="1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EE736" w14:textId="77777777" w:rsidR="00241D23" w:rsidRPr="00E47C47" w:rsidRDefault="00E47C47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>Да живея тук постоянно</w:t>
            </w:r>
          </w:p>
        </w:tc>
      </w:tr>
      <w:tr w:rsidR="00241D23" w14:paraId="77206EA9" w14:textId="77777777" w:rsidTr="00FB62A8">
        <w:trPr>
          <w:gridAfter w:val="1"/>
          <w:wAfter w:w="47" w:type="dxa"/>
          <w:trHeight w:val="340"/>
        </w:trPr>
        <w:tc>
          <w:tcPr>
            <w:tcW w:w="566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B866" w14:textId="77777777" w:rsidR="00241D23" w:rsidRDefault="00241D23">
            <w:pPr>
              <w:pStyle w:val="FieldText"/>
            </w:pPr>
            <w:bookmarkStart w:id="40" w:name="Check13"/>
            <w:bookmarkEnd w:id="40"/>
          </w:p>
        </w:tc>
        <w:tc>
          <w:tcPr>
            <w:tcW w:w="310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EE7DD" w14:textId="77777777" w:rsidR="00241D23" w:rsidRPr="00E47C47" w:rsidRDefault="00E47C47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За работа 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D5B6" w14:textId="77777777" w:rsidR="00241D23" w:rsidRDefault="00241D23">
            <w:pPr>
              <w:pStyle w:val="FieldText"/>
            </w:pPr>
            <w:bookmarkStart w:id="41" w:name="Check16"/>
            <w:bookmarkEnd w:id="41"/>
          </w:p>
        </w:tc>
        <w:tc>
          <w:tcPr>
            <w:tcW w:w="309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8B73" w14:textId="77777777" w:rsidR="00241D23" w:rsidRPr="00E47C47" w:rsidRDefault="00E47C47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Да уча </w:t>
            </w:r>
          </w:p>
        </w:tc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76A5" w14:textId="77777777" w:rsidR="00241D23" w:rsidRDefault="00241D23">
            <w:pPr>
              <w:pStyle w:val="FieldText"/>
            </w:pPr>
            <w:bookmarkStart w:id="42" w:name="Check18"/>
            <w:bookmarkEnd w:id="42"/>
          </w:p>
        </w:tc>
        <w:tc>
          <w:tcPr>
            <w:tcW w:w="3075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76CE" w14:textId="77777777" w:rsidR="00241D23" w:rsidRPr="00E47C47" w:rsidRDefault="00E47C47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Да търся убежище </w:t>
            </w:r>
          </w:p>
        </w:tc>
      </w:tr>
      <w:tr w:rsidR="00241D23" w14:paraId="3BE51438" w14:textId="77777777" w:rsidTr="00FB62A8">
        <w:trPr>
          <w:gridAfter w:val="1"/>
          <w:wAfter w:w="47" w:type="dxa"/>
          <w:trHeight w:val="340"/>
        </w:trPr>
        <w:tc>
          <w:tcPr>
            <w:tcW w:w="566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24195" w14:textId="77777777" w:rsidR="00241D23" w:rsidRDefault="00241D23">
            <w:pPr>
              <w:pStyle w:val="FieldText"/>
            </w:pPr>
            <w:bookmarkStart w:id="43" w:name="Check14"/>
            <w:bookmarkEnd w:id="43"/>
          </w:p>
        </w:tc>
        <w:tc>
          <w:tcPr>
            <w:tcW w:w="23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92C" w14:textId="77777777" w:rsidR="00241D23" w:rsidRDefault="00E47C47">
            <w:pPr>
              <w:pStyle w:val="FieldText"/>
            </w:pPr>
            <w:r>
              <w:rPr>
                <w:lang w:val="bg-BG"/>
              </w:rPr>
              <w:t>друг</w:t>
            </w:r>
            <w:r w:rsidR="00113670">
              <w:rPr>
                <w:lang w:val="bg-BG"/>
              </w:rPr>
              <w:t>о</w:t>
            </w:r>
            <w:r w:rsidR="00AC7E97">
              <w:t xml:space="preserve"> – </w:t>
            </w:r>
            <w:r>
              <w:rPr>
                <w:lang w:val="bg-BG"/>
              </w:rPr>
              <w:t>моля посочете</w:t>
            </w:r>
            <w:r w:rsidR="00AC7E97">
              <w:t>:</w:t>
            </w:r>
          </w:p>
        </w:tc>
        <w:tc>
          <w:tcPr>
            <w:tcW w:w="805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60DF" w14:textId="77777777" w:rsidR="00241D23" w:rsidRDefault="00AC7E97">
            <w:pPr>
              <w:pStyle w:val="FieldText"/>
            </w:pPr>
            <w:bookmarkStart w:id="44" w:name="Text35"/>
            <w:r>
              <w:t>     </w:t>
            </w:r>
            <w:bookmarkEnd w:id="44"/>
          </w:p>
        </w:tc>
      </w:tr>
      <w:tr w:rsidR="00241D23" w14:paraId="28899A50" w14:textId="77777777" w:rsidTr="00FB62A8">
        <w:trPr>
          <w:gridAfter w:val="1"/>
          <w:wAfter w:w="47" w:type="dxa"/>
          <w:trHeight w:val="340"/>
        </w:trPr>
        <w:tc>
          <w:tcPr>
            <w:tcW w:w="1097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E456D93" w14:textId="77777777" w:rsidR="00241D23" w:rsidRDefault="00893A8C">
            <w:pPr>
              <w:pStyle w:val="FieldText"/>
            </w:pPr>
            <w:r>
              <w:rPr>
                <w:lang w:val="bg-BG"/>
              </w:rPr>
              <w:t xml:space="preserve">Колко месеца сте прекарали ИЗВЪН Великобритания през последните 12 месеца? </w:t>
            </w:r>
          </w:p>
        </w:tc>
      </w:tr>
      <w:tr w:rsidR="00241D23" w14:paraId="4A77B06D" w14:textId="77777777" w:rsidTr="00FB62A8">
        <w:trPr>
          <w:gridAfter w:val="1"/>
          <w:wAfter w:w="47" w:type="dxa"/>
          <w:trHeight w:val="34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1F1B6D8" w14:textId="77777777" w:rsidR="00241D23" w:rsidRDefault="00241D23">
            <w:pPr>
              <w:pStyle w:val="FieldText"/>
            </w:pPr>
            <w:bookmarkStart w:id="45" w:name="Check19"/>
            <w:bookmarkEnd w:id="45"/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056C1" w14:textId="77777777" w:rsidR="00241D23" w:rsidRPr="00893A8C" w:rsidRDefault="00893A8C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Николко 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D2599" w14:textId="77777777" w:rsidR="00241D23" w:rsidRDefault="00241D23">
            <w:pPr>
              <w:pStyle w:val="FieldText"/>
            </w:pPr>
            <w:bookmarkStart w:id="46" w:name="Check20"/>
            <w:bookmarkEnd w:id="46"/>
          </w:p>
        </w:tc>
        <w:tc>
          <w:tcPr>
            <w:tcW w:w="2189" w:type="dxa"/>
            <w:gridSpan w:val="8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1F3F" w14:textId="77777777" w:rsidR="00241D23" w:rsidRPr="00893A8C" w:rsidRDefault="00893A8C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>до</w:t>
            </w:r>
            <w:r w:rsidR="00AC7E97">
              <w:t xml:space="preserve"> 3 </w:t>
            </w:r>
            <w:r>
              <w:rPr>
                <w:lang w:val="bg-BG"/>
              </w:rPr>
              <w:t>месеца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3845C" w14:textId="77777777" w:rsidR="00241D23" w:rsidRDefault="00241D23">
            <w:pPr>
              <w:pStyle w:val="FieldText"/>
            </w:pPr>
            <w:bookmarkStart w:id="47" w:name="Check21"/>
            <w:bookmarkEnd w:id="47"/>
          </w:p>
        </w:tc>
        <w:tc>
          <w:tcPr>
            <w:tcW w:w="2197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99A69" w14:textId="77777777" w:rsidR="00241D23" w:rsidRPr="00893A8C" w:rsidRDefault="00AC7E97">
            <w:pPr>
              <w:pStyle w:val="FieldText"/>
              <w:rPr>
                <w:lang w:val="bg-BG"/>
              </w:rPr>
            </w:pPr>
            <w:r>
              <w:t xml:space="preserve">3-6 </w:t>
            </w:r>
            <w:r w:rsidR="00893A8C">
              <w:rPr>
                <w:lang w:val="bg-BG"/>
              </w:rPr>
              <w:t>месеца</w:t>
            </w:r>
          </w:p>
        </w:tc>
        <w:tc>
          <w:tcPr>
            <w:tcW w:w="565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7195" w14:textId="77777777" w:rsidR="00241D23" w:rsidRDefault="00241D23">
            <w:pPr>
              <w:pStyle w:val="FieldText"/>
            </w:pPr>
            <w:bookmarkStart w:id="48" w:name="Check22"/>
            <w:bookmarkEnd w:id="48"/>
          </w:p>
        </w:tc>
        <w:tc>
          <w:tcPr>
            <w:tcW w:w="2168" w:type="dxa"/>
            <w:gridSpan w:val="9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26E4" w14:textId="77777777" w:rsidR="00241D23" w:rsidRDefault="00893A8C">
            <w:pPr>
              <w:pStyle w:val="FieldText"/>
            </w:pPr>
            <w:r>
              <w:rPr>
                <w:lang w:val="bg-BG"/>
              </w:rPr>
              <w:t>Повече от 6 месеца</w:t>
            </w:r>
          </w:p>
        </w:tc>
      </w:tr>
      <w:tr w:rsidR="00241D23" w14:paraId="6D532C1A" w14:textId="77777777" w:rsidTr="00FB62A8">
        <w:trPr>
          <w:gridAfter w:val="1"/>
          <w:wAfter w:w="47" w:type="dxa"/>
          <w:trHeight w:val="340"/>
        </w:trPr>
        <w:tc>
          <w:tcPr>
            <w:tcW w:w="1097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CB816E4" w14:textId="77777777" w:rsidR="00241D23" w:rsidRDefault="007077A6">
            <w:pPr>
              <w:pStyle w:val="FieldText"/>
            </w:pPr>
            <w:r>
              <w:rPr>
                <w:lang w:val="bg-BG"/>
              </w:rPr>
              <w:t xml:space="preserve">Моля посочете причината, поради която сте били извън Великобритания през последните 12 месеца </w:t>
            </w:r>
            <w:r w:rsidR="00336589">
              <w:rPr>
                <w:lang w:val="bg-BG"/>
              </w:rPr>
              <w:t>(</w:t>
            </w:r>
            <w:r>
              <w:rPr>
                <w:lang w:val="bg-BG"/>
              </w:rPr>
              <w:t>изберете всички, които са релевантни)</w:t>
            </w:r>
            <w:r>
              <w:t>:</w:t>
            </w:r>
            <w:r>
              <w:rPr>
                <w:lang w:val="bg-BG"/>
              </w:rPr>
              <w:t xml:space="preserve"> </w:t>
            </w:r>
          </w:p>
        </w:tc>
      </w:tr>
      <w:tr w:rsidR="00241D23" w14:paraId="1BED9839" w14:textId="77777777" w:rsidTr="00FB62A8">
        <w:trPr>
          <w:gridAfter w:val="1"/>
          <w:wAfter w:w="47" w:type="dxa"/>
          <w:trHeight w:val="34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ACFC447" w14:textId="77777777" w:rsidR="00241D23" w:rsidRDefault="00241D23">
            <w:pPr>
              <w:pStyle w:val="FieldText"/>
            </w:pPr>
            <w:bookmarkStart w:id="49" w:name="Check23"/>
            <w:bookmarkEnd w:id="49"/>
          </w:p>
        </w:tc>
        <w:tc>
          <w:tcPr>
            <w:tcW w:w="3089" w:type="dxa"/>
            <w:gridSpan w:val="8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A1BE" w14:textId="77777777" w:rsidR="00241D23" w:rsidRPr="00113670" w:rsidRDefault="00113670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Живея в друга държава 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00F1" w14:textId="77777777" w:rsidR="00241D23" w:rsidRDefault="00241D23">
            <w:pPr>
              <w:pStyle w:val="FieldText"/>
            </w:pPr>
            <w:bookmarkStart w:id="50" w:name="Check24"/>
            <w:bookmarkEnd w:id="50"/>
          </w:p>
        </w:tc>
        <w:tc>
          <w:tcPr>
            <w:tcW w:w="3081" w:type="dxa"/>
            <w:gridSpan w:val="9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EE66" w14:textId="77777777" w:rsidR="00241D23" w:rsidRPr="00113670" w:rsidRDefault="00113670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>Почивка /посещение на приятели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9885" w14:textId="77777777" w:rsidR="00241D23" w:rsidRDefault="00241D23">
            <w:pPr>
              <w:pStyle w:val="FieldText"/>
            </w:pPr>
            <w:bookmarkStart w:id="51" w:name="Check25"/>
            <w:bookmarkEnd w:id="51"/>
          </w:p>
        </w:tc>
        <w:tc>
          <w:tcPr>
            <w:tcW w:w="3075" w:type="dxa"/>
            <w:gridSpan w:val="1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FB83" w14:textId="77777777" w:rsidR="00241D23" w:rsidRPr="00113670" w:rsidRDefault="00113670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Да работя </w:t>
            </w:r>
          </w:p>
        </w:tc>
      </w:tr>
      <w:tr w:rsidR="00241D23" w14:paraId="4D3E0293" w14:textId="77777777" w:rsidTr="00FB62A8">
        <w:trPr>
          <w:gridAfter w:val="1"/>
          <w:wAfter w:w="47" w:type="dxa"/>
          <w:trHeight w:val="340"/>
        </w:trPr>
        <w:tc>
          <w:tcPr>
            <w:tcW w:w="566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4F58F10" w14:textId="77777777" w:rsidR="00241D23" w:rsidRDefault="00241D23">
            <w:pPr>
              <w:pStyle w:val="FieldText"/>
            </w:pPr>
            <w:bookmarkStart w:id="52" w:name="Check26"/>
            <w:bookmarkEnd w:id="52"/>
          </w:p>
        </w:tc>
        <w:tc>
          <w:tcPr>
            <w:tcW w:w="6752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0FCF" w14:textId="77777777" w:rsidR="00241D23" w:rsidRDefault="00113670">
            <w:pPr>
              <w:pStyle w:val="FieldText"/>
            </w:pPr>
            <w:r>
              <w:rPr>
                <w:lang w:val="bg-BG"/>
              </w:rPr>
              <w:t>Често пътуват</w:t>
            </w:r>
            <w:r w:rsidR="00AC7E97">
              <w:t xml:space="preserve"> (</w:t>
            </w:r>
            <w:r>
              <w:rPr>
                <w:lang w:val="bg-BG"/>
              </w:rPr>
              <w:t>по работа / втори дом в чужбина</w:t>
            </w:r>
            <w:r w:rsidR="00AC7E97">
              <w:t>)</w:t>
            </w:r>
          </w:p>
        </w:tc>
        <w:tc>
          <w:tcPr>
            <w:tcW w:w="5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15E7B" w14:textId="77777777" w:rsidR="00241D23" w:rsidRDefault="00241D23">
            <w:pPr>
              <w:pStyle w:val="FieldText"/>
            </w:pPr>
            <w:bookmarkStart w:id="53" w:name="Check27"/>
            <w:bookmarkEnd w:id="53"/>
          </w:p>
        </w:tc>
        <w:tc>
          <w:tcPr>
            <w:tcW w:w="3075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245D7" w14:textId="77777777" w:rsidR="00241D23" w:rsidRPr="00113670" w:rsidRDefault="00113670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Да уча </w:t>
            </w:r>
          </w:p>
        </w:tc>
      </w:tr>
      <w:tr w:rsidR="00241D23" w14:paraId="07F2C4DE" w14:textId="77777777" w:rsidTr="00FB62A8">
        <w:trPr>
          <w:gridAfter w:val="1"/>
          <w:wAfter w:w="47" w:type="dxa"/>
          <w:trHeight w:val="340"/>
        </w:trPr>
        <w:tc>
          <w:tcPr>
            <w:tcW w:w="566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EF5A774" w14:textId="77777777" w:rsidR="00241D23" w:rsidRDefault="00241D23">
            <w:pPr>
              <w:pStyle w:val="FieldText"/>
            </w:pPr>
            <w:bookmarkStart w:id="54" w:name="Check28"/>
            <w:bookmarkEnd w:id="54"/>
          </w:p>
        </w:tc>
        <w:tc>
          <w:tcPr>
            <w:tcW w:w="23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F61E" w14:textId="77777777" w:rsidR="00241D23" w:rsidRPr="00113670" w:rsidRDefault="00113670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>друго</w:t>
            </w:r>
            <w:r w:rsidR="00AC7E97">
              <w:t xml:space="preserve"> – </w:t>
            </w:r>
            <w:r>
              <w:rPr>
                <w:lang w:val="bg-BG"/>
              </w:rPr>
              <w:t>моля посочете</w:t>
            </w:r>
          </w:p>
        </w:tc>
        <w:tc>
          <w:tcPr>
            <w:tcW w:w="8052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A2BA" w14:textId="77777777" w:rsidR="00241D23" w:rsidRDefault="00AC7E97">
            <w:pPr>
              <w:pStyle w:val="FieldText"/>
            </w:pPr>
            <w:bookmarkStart w:id="55" w:name="Text36"/>
            <w:r>
              <w:t>     </w:t>
            </w:r>
            <w:bookmarkEnd w:id="55"/>
          </w:p>
        </w:tc>
      </w:tr>
    </w:tbl>
    <w:p w14:paraId="07771F8A" w14:textId="77777777" w:rsidR="00241D23" w:rsidRDefault="00241D23">
      <w:pPr>
        <w:pStyle w:val="NoSpacing"/>
      </w:pPr>
    </w:p>
    <w:tbl>
      <w:tblPr>
        <w:tblW w:w="506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3272"/>
        <w:gridCol w:w="5723"/>
      </w:tblGrid>
      <w:tr w:rsidR="00241D23" w14:paraId="5BA4545E" w14:textId="77777777">
        <w:trPr>
          <w:trHeight w:val="182"/>
        </w:trPr>
        <w:tc>
          <w:tcPr>
            <w:tcW w:w="10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01AF07" w14:textId="77777777" w:rsidR="00241D23" w:rsidRDefault="00AC7E97">
            <w:pPr>
              <w:pStyle w:val="Heading2"/>
            </w:pPr>
            <w:r>
              <w:t xml:space="preserve">4. </w:t>
            </w:r>
            <w:r w:rsidR="000D1A59">
              <w:rPr>
                <w:lang w:val="bg-BG"/>
              </w:rPr>
              <w:t>ВСИЧКИ</w:t>
            </w:r>
            <w:r>
              <w:t xml:space="preserve">: </w:t>
            </w:r>
            <w:r w:rsidR="001B426F">
              <w:rPr>
                <w:lang w:val="bg-BG"/>
              </w:rPr>
              <w:t>ДАННИ НА ЛИЧЕН ЛЕКАР</w:t>
            </w:r>
            <w:r>
              <w:t xml:space="preserve"> </w:t>
            </w:r>
            <w:r>
              <w:rPr>
                <w:i/>
              </w:rPr>
              <w:t xml:space="preserve">– </w:t>
            </w:r>
            <w:r w:rsidR="00F91832">
              <w:rPr>
                <w:i/>
                <w:lang w:val="bg-BG"/>
              </w:rPr>
              <w:t>ако сте регистриран</w:t>
            </w:r>
            <w:r w:rsidR="002322BA">
              <w:rPr>
                <w:i/>
                <w:lang w:val="bg-BG"/>
              </w:rPr>
              <w:t>и</w:t>
            </w:r>
            <w:r w:rsidR="00F91832">
              <w:rPr>
                <w:i/>
                <w:lang w:val="bg-BG"/>
              </w:rPr>
              <w:t xml:space="preserve"> при личен лекар във Великобритания</w:t>
            </w:r>
          </w:p>
        </w:tc>
      </w:tr>
      <w:tr w:rsidR="00241D23" w14:paraId="1234C333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A457629" w14:textId="77777777" w:rsidR="00241D23" w:rsidRDefault="001B426F">
            <w:pPr>
              <w:pStyle w:val="FieldText"/>
            </w:pPr>
            <w:r>
              <w:rPr>
                <w:lang w:val="bg-BG"/>
              </w:rPr>
              <w:t>Име на личен лекар или практика</w:t>
            </w:r>
            <w:r w:rsidR="00AC7E97"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5D2ECB1" w14:textId="77777777" w:rsidR="00241D23" w:rsidRDefault="00AC7E97">
            <w:pPr>
              <w:pStyle w:val="FieldText"/>
            </w:pPr>
            <w:bookmarkStart w:id="56" w:name="Text32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56"/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CF2E6C" w14:textId="77777777" w:rsidR="00241D23" w:rsidRDefault="001B426F">
            <w:pPr>
              <w:pStyle w:val="FieldText"/>
            </w:pPr>
            <w:r>
              <w:rPr>
                <w:lang w:val="bg-BG"/>
              </w:rPr>
              <w:t>Адрес на практиката на личния лекар</w:t>
            </w:r>
            <w:r w:rsidR="00AC7E97">
              <w:t>:</w:t>
            </w:r>
          </w:p>
        </w:tc>
      </w:tr>
      <w:tr w:rsidR="00241D23" w14:paraId="56B33781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D312677" w14:textId="77777777" w:rsidR="00241D23" w:rsidRDefault="001B426F">
            <w:pPr>
              <w:pStyle w:val="FieldText"/>
            </w:pPr>
            <w:r>
              <w:rPr>
                <w:lang w:val="bg-BG"/>
              </w:rPr>
              <w:t>Телефон на личния лекар</w:t>
            </w:r>
            <w:r w:rsidR="00AC7E97"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19D59C8" w14:textId="77777777" w:rsidR="00241D23" w:rsidRDefault="00AC7E97">
            <w:pPr>
              <w:pStyle w:val="FieldText"/>
            </w:pPr>
            <w:bookmarkStart w:id="57" w:name="Text33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57"/>
          </w:p>
        </w:tc>
        <w:tc>
          <w:tcPr>
            <w:tcW w:w="5659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8A0A1F" w14:textId="77777777" w:rsidR="00241D23" w:rsidRDefault="00AC7E97">
            <w:pPr>
              <w:pStyle w:val="FieldText"/>
            </w:pPr>
            <w:bookmarkStart w:id="58" w:name="Text31"/>
            <w:r>
              <w:t>     </w:t>
            </w:r>
            <w:bookmarkEnd w:id="58"/>
          </w:p>
        </w:tc>
      </w:tr>
      <w:tr w:rsidR="00241D23" w14:paraId="5F97F6A8" w14:textId="77777777">
        <w:trPr>
          <w:trHeight w:val="3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4652D99" w14:textId="77777777" w:rsidR="00241D23" w:rsidRDefault="00AC7E97">
            <w:pPr>
              <w:pStyle w:val="FieldText"/>
            </w:pPr>
            <w:r>
              <w:t xml:space="preserve">NHS </w:t>
            </w:r>
            <w:r w:rsidR="001B426F">
              <w:rPr>
                <w:lang w:val="bg-BG"/>
              </w:rPr>
              <w:t>номер</w:t>
            </w:r>
            <w:r>
              <w:t>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8932957" w14:textId="77777777" w:rsidR="00241D23" w:rsidRDefault="00AC7E97">
            <w:pPr>
              <w:pStyle w:val="FieldText"/>
            </w:pPr>
            <w:bookmarkStart w:id="59" w:name="Text34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59"/>
          </w:p>
        </w:tc>
        <w:tc>
          <w:tcPr>
            <w:tcW w:w="5659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A5B185" w14:textId="77777777" w:rsidR="00241D23" w:rsidRDefault="00241D23">
            <w:pPr>
              <w:pStyle w:val="FieldText"/>
            </w:pPr>
          </w:p>
        </w:tc>
      </w:tr>
    </w:tbl>
    <w:p w14:paraId="63DE85D6" w14:textId="77777777" w:rsidR="00241D23" w:rsidRDefault="00241D23">
      <w:pPr>
        <w:pStyle w:val="NoSpacing"/>
      </w:pPr>
    </w:p>
    <w:tbl>
      <w:tblPr>
        <w:tblW w:w="110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459"/>
        <w:gridCol w:w="624"/>
        <w:gridCol w:w="476"/>
        <w:gridCol w:w="5666"/>
      </w:tblGrid>
      <w:tr w:rsidR="00241D23" w14:paraId="165162DC" w14:textId="77777777">
        <w:trPr>
          <w:trHeight w:val="283"/>
        </w:trPr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AC157C7" w14:textId="77777777" w:rsidR="00241D23" w:rsidRDefault="00AC7E97">
            <w:pPr>
              <w:pStyle w:val="Heading2"/>
            </w:pPr>
            <w:r>
              <w:t xml:space="preserve">5. </w:t>
            </w:r>
            <w:r w:rsidR="00D21408">
              <w:rPr>
                <w:lang w:val="bg-BG"/>
              </w:rPr>
              <w:t xml:space="preserve">ДАННИ ЗА ЗДРАВНА ИЛИ ПЪТНА ЗАСТРАХОВКА </w:t>
            </w:r>
            <w:r>
              <w:rPr>
                <w:i/>
              </w:rPr>
              <w:t>–</w:t>
            </w:r>
            <w:r w:rsidR="00D21408">
              <w:rPr>
                <w:i/>
                <w:lang w:val="bg-BG"/>
              </w:rPr>
              <w:t xml:space="preserve"> ако Великобритания не е мястото, където пребивавате постоянно</w:t>
            </w:r>
            <w:r>
              <w:rPr>
                <w:i/>
              </w:rPr>
              <w:t xml:space="preserve"> </w:t>
            </w:r>
          </w:p>
        </w:tc>
      </w:tr>
      <w:tr w:rsidR="00241D23" w14:paraId="49CF0F26" w14:textId="77777777">
        <w:trPr>
          <w:trHeight w:val="34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4A452C" w14:textId="77777777" w:rsidR="00241D23" w:rsidRPr="00D21408" w:rsidRDefault="00D21408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Имате ли застраховка?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B4C8C1C" w14:textId="77777777" w:rsidR="00241D23" w:rsidRDefault="007A3207">
            <w:pPr>
              <w:pStyle w:val="FieldText"/>
            </w:pPr>
            <w:r>
              <w:rPr>
                <w:lang w:val="bg-BG"/>
              </w:rPr>
              <w:t>ДА</w:t>
            </w:r>
            <w:r w:rsidR="00AC7E97">
              <w:t>: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2A81A4A" w14:textId="77777777" w:rsidR="00241D23" w:rsidRDefault="00241D23">
            <w:pPr>
              <w:pStyle w:val="FieldText"/>
            </w:pPr>
            <w:bookmarkStart w:id="60" w:name="Check31"/>
            <w:bookmarkEnd w:id="60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6055622" w14:textId="77777777" w:rsidR="00241D23" w:rsidRDefault="007A3207">
            <w:pPr>
              <w:pStyle w:val="FieldText"/>
            </w:pPr>
            <w:r>
              <w:rPr>
                <w:lang w:val="bg-BG"/>
              </w:rPr>
              <w:t>НЕ</w:t>
            </w:r>
            <w:r w:rsidR="00AC7E97">
              <w:t>: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5C63A9B" w14:textId="77777777" w:rsidR="00241D23" w:rsidRDefault="00241D23">
            <w:pPr>
              <w:pStyle w:val="FieldText"/>
            </w:pPr>
            <w:bookmarkStart w:id="61" w:name="Check32"/>
            <w:bookmarkEnd w:id="61"/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0C3277F" w14:textId="77777777" w:rsidR="00241D23" w:rsidRDefault="00D21408">
            <w:pPr>
              <w:pStyle w:val="FieldText"/>
            </w:pPr>
            <w:r>
              <w:rPr>
                <w:lang w:val="bg-BG"/>
              </w:rPr>
              <w:t xml:space="preserve">Име и адрес на застрахователя: </w:t>
            </w:r>
          </w:p>
        </w:tc>
      </w:tr>
      <w:tr w:rsidR="00241D23" w14:paraId="7D0EE27F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78500BE" w14:textId="77777777" w:rsidR="00241D23" w:rsidRDefault="00EB515A">
            <w:pPr>
              <w:pStyle w:val="FieldText"/>
            </w:pPr>
            <w:r>
              <w:rPr>
                <w:lang w:val="bg-BG"/>
              </w:rPr>
              <w:t>Членски номер</w:t>
            </w:r>
            <w:r w:rsidR="00AC7E97"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47A4DFE" w14:textId="77777777" w:rsidR="00241D23" w:rsidRDefault="00AC7E97">
            <w:pPr>
              <w:pStyle w:val="FieldText"/>
            </w:pPr>
            <w:bookmarkStart w:id="62" w:name="Text28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2"/>
          </w:p>
        </w:tc>
        <w:tc>
          <w:tcPr>
            <w:tcW w:w="566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0EE25D" w14:textId="77777777" w:rsidR="00241D23" w:rsidRDefault="00AC7E97">
            <w:pPr>
              <w:pStyle w:val="FieldText"/>
            </w:pPr>
            <w:bookmarkStart w:id="63" w:name="Text30"/>
            <w:r>
              <w:t>     </w:t>
            </w:r>
            <w:bookmarkEnd w:id="63"/>
          </w:p>
        </w:tc>
      </w:tr>
      <w:tr w:rsidR="00241D23" w14:paraId="05EB4FAF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F1424BD" w14:textId="77777777" w:rsidR="00241D23" w:rsidRDefault="00EB515A">
            <w:pPr>
              <w:pStyle w:val="FieldText"/>
            </w:pPr>
            <w:r>
              <w:rPr>
                <w:lang w:val="bg-BG"/>
              </w:rPr>
              <w:t>Телефонен номер на застрахователя</w:t>
            </w:r>
            <w:r w:rsidR="00AC7E97">
              <w:t>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2D23138" w14:textId="77777777" w:rsidR="00241D23" w:rsidRDefault="00AC7E97">
            <w:pPr>
              <w:pStyle w:val="FieldText"/>
            </w:pPr>
            <w:bookmarkStart w:id="64" w:name="Text29"/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r>
              <w:rPr>
                <w:rFonts w:eastAsia="MS Gothic"/>
              </w:rPr>
              <w:t> </w:t>
            </w:r>
            <w:bookmarkEnd w:id="64"/>
          </w:p>
        </w:tc>
        <w:tc>
          <w:tcPr>
            <w:tcW w:w="566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B6DA8E" w14:textId="77777777" w:rsidR="00241D23" w:rsidRDefault="00241D23">
            <w:pPr>
              <w:pStyle w:val="FieldText"/>
            </w:pPr>
          </w:p>
        </w:tc>
      </w:tr>
    </w:tbl>
    <w:p w14:paraId="2F5CABBD" w14:textId="77777777" w:rsidR="00241D23" w:rsidRDefault="00241D23">
      <w:pPr>
        <w:pStyle w:val="NoSpacing"/>
      </w:pPr>
    </w:p>
    <w:tbl>
      <w:tblPr>
        <w:tblW w:w="110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710"/>
        <w:gridCol w:w="569"/>
        <w:gridCol w:w="568"/>
        <w:gridCol w:w="569"/>
        <w:gridCol w:w="419"/>
        <w:gridCol w:w="1699"/>
        <w:gridCol w:w="420"/>
        <w:gridCol w:w="1000"/>
        <w:gridCol w:w="425"/>
        <w:gridCol w:w="1559"/>
      </w:tblGrid>
      <w:tr w:rsidR="00241D23" w14:paraId="45535706" w14:textId="77777777">
        <w:trPr>
          <w:trHeight w:val="283"/>
        </w:trPr>
        <w:tc>
          <w:tcPr>
            <w:tcW w:w="110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355039" w14:textId="77777777" w:rsidR="00241D23" w:rsidRDefault="00AC7E97">
            <w:pPr>
              <w:pStyle w:val="Heading2"/>
            </w:pPr>
            <w:r>
              <w:t xml:space="preserve">6. </w:t>
            </w:r>
            <w:r w:rsidR="001B119C">
              <w:rPr>
                <w:lang w:val="bg-BG"/>
              </w:rPr>
              <w:t>ДАННИ ЗА ЕВРОПЕЙСКА ЗДРАВНООСИГУРИТЕЛНА КАРТА</w:t>
            </w:r>
            <w:r>
              <w:t xml:space="preserve"> (EHIC)</w:t>
            </w:r>
            <w:r w:rsidR="001B119C">
              <w:rPr>
                <w:lang w:val="bg-BG"/>
              </w:rPr>
              <w:t xml:space="preserve"> </w:t>
            </w:r>
            <w:r>
              <w:rPr>
                <w:i/>
              </w:rPr>
              <w:t xml:space="preserve">– </w:t>
            </w:r>
            <w:r w:rsidR="001B119C">
              <w:rPr>
                <w:i/>
                <w:lang w:val="bg-BG"/>
              </w:rPr>
              <w:t xml:space="preserve">ако живеете в друга страна членка на </w:t>
            </w:r>
            <w:r w:rsidR="000E1CBB">
              <w:rPr>
                <w:i/>
                <w:lang w:val="bg-BG"/>
              </w:rPr>
              <w:t xml:space="preserve">ЕИП </w:t>
            </w:r>
          </w:p>
        </w:tc>
      </w:tr>
      <w:tr w:rsidR="00241D23" w14:paraId="64E63714" w14:textId="77777777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93E637D" w14:textId="77777777" w:rsidR="00241D23" w:rsidRPr="000860BB" w:rsidRDefault="000860BB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Имате ли европейска здравноосигурителна карта, която </w:t>
            </w:r>
            <w:r w:rsidRPr="000860BB">
              <w:rPr>
                <w:u w:val="single"/>
                <w:lang w:val="bg-BG"/>
              </w:rPr>
              <w:t>не е издадена във Великобритания</w:t>
            </w:r>
            <w:r>
              <w:rPr>
                <w:lang w:val="bg-BG"/>
              </w:rPr>
              <w:t>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7B71E0" w14:textId="77777777" w:rsidR="00241D23" w:rsidRDefault="007A3207">
            <w:pPr>
              <w:pStyle w:val="FieldText"/>
            </w:pPr>
            <w:r>
              <w:rPr>
                <w:lang w:val="bg-BG"/>
              </w:rPr>
              <w:t>ДА</w:t>
            </w:r>
            <w:r w:rsidR="00AC7E97"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FCC7271" w14:textId="77777777" w:rsidR="00241D23" w:rsidRDefault="00241D23">
            <w:pPr>
              <w:pStyle w:val="FieldText"/>
            </w:pPr>
            <w:bookmarkStart w:id="65" w:name="Check29"/>
            <w:bookmarkEnd w:id="65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14F519D" w14:textId="77777777" w:rsidR="00241D23" w:rsidRDefault="007A3207">
            <w:pPr>
              <w:pStyle w:val="FieldText"/>
            </w:pPr>
            <w:r>
              <w:rPr>
                <w:lang w:val="bg-BG"/>
              </w:rPr>
              <w:t>НЕ</w:t>
            </w:r>
            <w:r w:rsidR="00AC7E97">
              <w:t>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AFAB18E" w14:textId="77777777" w:rsidR="00241D23" w:rsidRDefault="00241D23">
            <w:pPr>
              <w:pStyle w:val="FieldText"/>
            </w:pPr>
            <w:bookmarkStart w:id="66" w:name="Check30"/>
            <w:bookmarkEnd w:id="66"/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7A4CEE" w14:textId="77777777" w:rsidR="00241D23" w:rsidRDefault="000860BB">
            <w:pPr>
              <w:pStyle w:val="FieldText"/>
            </w:pPr>
            <w:r>
              <w:rPr>
                <w:lang w:val="bg-BG"/>
              </w:rPr>
              <w:t>Ако да, моля въведете данните от вашата европейска здравноосигурителна карта долу:</w:t>
            </w:r>
          </w:p>
        </w:tc>
      </w:tr>
      <w:tr w:rsidR="00241D23" w14:paraId="61A578AE" w14:textId="77777777">
        <w:trPr>
          <w:trHeight w:val="378"/>
        </w:trPr>
        <w:tc>
          <w:tcPr>
            <w:tcW w:w="55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DBD467" w14:textId="77777777" w:rsidR="00241D23" w:rsidRDefault="00AC7E97">
            <w:pPr>
              <w:spacing w:before="60" w:after="6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D192B2" wp14:editId="3AF57707">
                  <wp:simplePos x="0" y="0"/>
                  <wp:positionH relativeFrom="column">
                    <wp:posOffset>-1378586</wp:posOffset>
                  </wp:positionH>
                  <wp:positionV relativeFrom="paragraph">
                    <wp:posOffset>85094</wp:posOffset>
                  </wp:positionV>
                  <wp:extent cx="1293491" cy="1000125"/>
                  <wp:effectExtent l="0" t="0" r="1909" b="9525"/>
                  <wp:wrapTight wrapText="right">
                    <wp:wrapPolygon edited="0">
                      <wp:start x="0" y="0"/>
                      <wp:lineTo x="0" y="20983"/>
                      <wp:lineTo x="21324" y="20983"/>
                      <wp:lineTo x="21324" y="0"/>
                      <wp:lineTo x="0" y="0"/>
                    </wp:wrapPolygon>
                  </wp:wrapTight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2129" t="6819" r="2979" b="-4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1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1D1">
              <w:rPr>
                <w:rFonts w:eastAsia="MS Gothic" w:cs="Arial"/>
                <w:i/>
                <w:sz w:val="20"/>
                <w:szCs w:val="20"/>
                <w:lang w:val="bg-BG"/>
              </w:rPr>
              <w:t>Ако идвате от друга страна членка на ЕИП и не притежавате актуална европейска здравноосигурителна карта, може да бъдете таксувани за разходите по лечение, получено извън отделението за спешна помощ. Таксите се прилагат ако сте приети в отделение или трябва да</w:t>
            </w:r>
            <w:r w:rsidR="00A57C9B">
              <w:rPr>
                <w:rFonts w:eastAsia="MS Gothic" w:cs="Arial"/>
                <w:i/>
                <w:sz w:val="20"/>
                <w:szCs w:val="20"/>
                <w:lang w:val="bg-BG"/>
              </w:rPr>
              <w:t xml:space="preserve"> се върнете в болницата като амбулантно болен.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60F8" w14:textId="77777777" w:rsidR="00241D23" w:rsidRDefault="00AC7E97">
            <w:pPr>
              <w:pStyle w:val="FieldText"/>
              <w:jc w:val="center"/>
            </w:pPr>
            <w:r>
              <w:t>3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44ACC9" w14:textId="77777777" w:rsidR="00241D23" w:rsidRDefault="00AC7E97">
            <w:pPr>
              <w:pStyle w:val="FieldText"/>
            </w:pPr>
            <w:bookmarkStart w:id="67" w:name="EHIC3"/>
            <w:r>
              <w:t>     </w:t>
            </w:r>
            <w:bookmarkEnd w:id="67"/>
          </w:p>
        </w:tc>
      </w:tr>
      <w:tr w:rsidR="00241D23" w14:paraId="5A7C5060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4139E01" w14:textId="77777777" w:rsidR="00241D23" w:rsidRDefault="00241D23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4A55" w14:textId="77777777" w:rsidR="00241D23" w:rsidRDefault="00AC7E97">
            <w:pPr>
              <w:pStyle w:val="FieldText"/>
              <w:jc w:val="center"/>
            </w:pPr>
            <w:r>
              <w:t>4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9AD5AAD" w14:textId="77777777" w:rsidR="00241D23" w:rsidRDefault="00AC7E97">
            <w:pPr>
              <w:pStyle w:val="FieldText"/>
            </w:pPr>
            <w:bookmarkStart w:id="68" w:name="EHIC4"/>
            <w:r>
              <w:t>     </w:t>
            </w:r>
            <w:bookmarkEnd w:id="68"/>
          </w:p>
        </w:tc>
      </w:tr>
      <w:tr w:rsidR="00241D23" w14:paraId="749CC6D5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244F2F" w14:textId="77777777" w:rsidR="00241D23" w:rsidRDefault="00241D23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B5E4" w14:textId="77777777" w:rsidR="00241D23" w:rsidRDefault="00AC7E97">
            <w:pPr>
              <w:pStyle w:val="FieldText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3948A07" w14:textId="77777777" w:rsidR="00241D23" w:rsidRDefault="00AC7E97">
            <w:pPr>
              <w:pStyle w:val="FieldText"/>
            </w:pPr>
            <w:bookmarkStart w:id="69" w:name="EHIC5"/>
            <w:r>
              <w:t>     </w:t>
            </w:r>
            <w:bookmarkEnd w:id="69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E9BE" w14:textId="77777777" w:rsidR="00241D23" w:rsidRDefault="00AC7E97">
            <w:pPr>
              <w:pStyle w:val="FieldText"/>
              <w:jc w:val="center"/>
            </w:pPr>
            <w:r>
              <w:t>6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36D52D" w14:textId="77777777" w:rsidR="00241D23" w:rsidRDefault="00AC7E97">
            <w:pPr>
              <w:pStyle w:val="FieldText"/>
            </w:pPr>
            <w:bookmarkStart w:id="70" w:name="EHIC6"/>
            <w:r>
              <w:t>     </w:t>
            </w:r>
            <w:bookmarkEnd w:id="70"/>
          </w:p>
        </w:tc>
      </w:tr>
      <w:tr w:rsidR="00241D23" w14:paraId="31158AB4" w14:textId="77777777">
        <w:trPr>
          <w:trHeight w:val="378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84CF04" w14:textId="77777777" w:rsidR="00241D23" w:rsidRDefault="00241D23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AD30" w14:textId="77777777" w:rsidR="00241D23" w:rsidRDefault="00AC7E97">
            <w:pPr>
              <w:pStyle w:val="FieldText"/>
              <w:jc w:val="center"/>
            </w:pPr>
            <w:r>
              <w:t>7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A2ED105" w14:textId="77777777" w:rsidR="00241D23" w:rsidRDefault="00AC7E97">
            <w:pPr>
              <w:pStyle w:val="FieldText"/>
            </w:pPr>
            <w:bookmarkStart w:id="71" w:name="EHIC7"/>
            <w:r>
              <w:t>     </w:t>
            </w:r>
            <w:bookmarkEnd w:id="71"/>
          </w:p>
        </w:tc>
      </w:tr>
      <w:tr w:rsidR="00241D23" w14:paraId="3FFE36FE" w14:textId="77777777">
        <w:trPr>
          <w:trHeight w:val="379"/>
        </w:trPr>
        <w:tc>
          <w:tcPr>
            <w:tcW w:w="55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76E5B9" w14:textId="77777777" w:rsidR="00241D23" w:rsidRDefault="00241D23">
            <w:pPr>
              <w:rPr>
                <w:rFonts w:eastAsia="MS Gothic" w:cs="Arial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A4E0" w14:textId="77777777" w:rsidR="00241D23" w:rsidRDefault="00AC7E97">
            <w:pPr>
              <w:pStyle w:val="FieldText"/>
              <w:jc w:val="center"/>
            </w:pPr>
            <w: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B5D07D5" w14:textId="77777777" w:rsidR="00241D23" w:rsidRDefault="00AC7E97">
            <w:pPr>
              <w:pStyle w:val="FieldText"/>
            </w:pPr>
            <w:bookmarkStart w:id="72" w:name="EHIC8"/>
            <w:r>
              <w:t>     </w:t>
            </w:r>
            <w:bookmarkEnd w:id="72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43C8" w14:textId="77777777" w:rsidR="00241D23" w:rsidRDefault="00AC7E97">
            <w:pPr>
              <w:pStyle w:val="FieldText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0EF1B7D" w14:textId="77777777" w:rsidR="00241D23" w:rsidRDefault="00AC7E97">
            <w:pPr>
              <w:pStyle w:val="FieldText"/>
            </w:pPr>
            <w:bookmarkStart w:id="73" w:name="EHIC9"/>
            <w:r>
              <w:t>     </w:t>
            </w:r>
            <w:bookmarkEnd w:id="73"/>
          </w:p>
        </w:tc>
      </w:tr>
    </w:tbl>
    <w:p w14:paraId="16908B0A" w14:textId="77777777" w:rsidR="00241D23" w:rsidRDefault="00241D23">
      <w:pPr>
        <w:pStyle w:val="NoSpacing"/>
      </w:pPr>
    </w:p>
    <w:tbl>
      <w:tblPr>
        <w:tblW w:w="1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080"/>
        <w:gridCol w:w="375"/>
        <w:gridCol w:w="375"/>
        <w:gridCol w:w="400"/>
        <w:gridCol w:w="400"/>
        <w:gridCol w:w="363"/>
        <w:gridCol w:w="363"/>
        <w:gridCol w:w="645"/>
        <w:gridCol w:w="345"/>
        <w:gridCol w:w="346"/>
        <w:gridCol w:w="146"/>
        <w:gridCol w:w="284"/>
        <w:gridCol w:w="400"/>
        <w:gridCol w:w="345"/>
        <w:gridCol w:w="346"/>
        <w:gridCol w:w="2425"/>
        <w:gridCol w:w="720"/>
      </w:tblGrid>
      <w:tr w:rsidR="00241D23" w14:paraId="2D29F661" w14:textId="77777777">
        <w:trPr>
          <w:trHeight w:val="340"/>
        </w:trPr>
        <w:tc>
          <w:tcPr>
            <w:tcW w:w="110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232AD2A" w14:textId="77777777" w:rsidR="00241D23" w:rsidRDefault="00AC7E97">
            <w:pPr>
              <w:pStyle w:val="Heading2"/>
            </w:pPr>
            <w:r>
              <w:rPr>
                <w:lang w:eastAsia="en-US"/>
              </w:rPr>
              <w:t xml:space="preserve">7. </w:t>
            </w:r>
            <w:r w:rsidR="00A57C9B">
              <w:rPr>
                <w:lang w:val="bg-BG" w:eastAsia="en-US"/>
              </w:rPr>
              <w:t>СТУДЕНТСКИ ДАННИ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–</w:t>
            </w:r>
            <w:r w:rsidR="00A57C9B">
              <w:rPr>
                <w:i/>
                <w:lang w:val="bg-BG" w:eastAsia="en-US"/>
              </w:rPr>
              <w:t xml:space="preserve"> ако трябва да дойдете във Великобритания да учите </w:t>
            </w:r>
          </w:p>
        </w:tc>
      </w:tr>
      <w:tr w:rsidR="00241D23" w14:paraId="70B282A7" w14:textId="77777777">
        <w:trPr>
          <w:trHeight w:val="340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DDDC413" w14:textId="77777777" w:rsidR="00241D23" w:rsidRDefault="00A57C9B">
            <w:pPr>
              <w:pStyle w:val="FieldText"/>
              <w:rPr>
                <w:lang w:eastAsia="en-US"/>
              </w:rPr>
            </w:pPr>
            <w:r>
              <w:rPr>
                <w:lang w:val="bg-BG" w:eastAsia="en-US"/>
              </w:rPr>
              <w:t>Име на колеж/университет</w:t>
            </w:r>
            <w:r w:rsidR="00AC7E97">
              <w:rPr>
                <w:lang w:eastAsia="en-US"/>
              </w:rPr>
              <w:t>:</w:t>
            </w:r>
          </w:p>
        </w:tc>
        <w:tc>
          <w:tcPr>
            <w:tcW w:w="3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E8C3" w14:textId="77777777" w:rsidR="00241D23" w:rsidRDefault="00AC7E97">
            <w:pPr>
              <w:pStyle w:val="FieldText"/>
            </w:pPr>
            <w:bookmarkStart w:id="74" w:name="College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74"/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7534" w14:textId="77777777" w:rsidR="00241D23" w:rsidRDefault="00A57C9B">
            <w:pPr>
              <w:pStyle w:val="FieldText"/>
              <w:rPr>
                <w:lang w:eastAsia="en-US"/>
              </w:rPr>
            </w:pPr>
            <w:r>
              <w:rPr>
                <w:lang w:val="bg-BG" w:eastAsia="en-US"/>
              </w:rPr>
              <w:t>Тел. номер</w:t>
            </w:r>
            <w:r w:rsidR="00AC7E97">
              <w:rPr>
                <w:lang w:eastAsia="en-US"/>
              </w:rPr>
              <w:t>: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292D" w14:textId="77777777" w:rsidR="00241D23" w:rsidRDefault="00AC7E97">
            <w:pPr>
              <w:pStyle w:val="FieldText"/>
            </w:pPr>
            <w:bookmarkStart w:id="75" w:name="CollegeTel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75"/>
          </w:p>
        </w:tc>
      </w:tr>
      <w:tr w:rsidR="00B24179" w14:paraId="2F0EDBA6" w14:textId="77777777" w:rsidTr="008F755C">
        <w:trPr>
          <w:trHeight w:val="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4B42AC" w14:textId="77777777" w:rsidR="00B24179" w:rsidRDefault="00DA0B77" w:rsidP="00B24179">
            <w:pPr>
              <w:pStyle w:val="FieldText"/>
              <w:rPr>
                <w:lang w:eastAsia="en-US"/>
              </w:rPr>
            </w:pPr>
            <w:r>
              <w:rPr>
                <w:lang w:val="bg-BG" w:eastAsia="en-US"/>
              </w:rPr>
              <w:t xml:space="preserve">Дати на курса </w:t>
            </w:r>
            <w:r w:rsidR="00B24179">
              <w:rPr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14979A7" w14:textId="77777777" w:rsidR="00B24179" w:rsidRDefault="00A57C9B" w:rsidP="00B24179">
            <w:pPr>
              <w:pStyle w:val="FieldText"/>
              <w:rPr>
                <w:lang w:eastAsia="en-US"/>
              </w:rPr>
            </w:pPr>
            <w:r>
              <w:rPr>
                <w:lang w:val="bg-BG" w:eastAsia="en-US"/>
              </w:rPr>
              <w:t>от</w:t>
            </w:r>
            <w:r w:rsidR="00B24179">
              <w:rPr>
                <w:lang w:eastAsia="en-US"/>
              </w:rPr>
              <w:t>: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EC35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A6B7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7ED1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E495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4EBA4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Г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BF4E" w14:textId="77777777" w:rsidR="00B24179" w:rsidRDefault="00B24179" w:rsidP="00B24179">
            <w:pPr>
              <w:pStyle w:val="FieldText"/>
              <w:jc w:val="center"/>
            </w:pPr>
            <w:r w:rsidRPr="004B70DB">
              <w:rPr>
                <w:color w:val="D9D9D9"/>
                <w:lang w:val="bg-BG" w:eastAsia="en-US"/>
              </w:rPr>
              <w:t>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D7ED2C" w14:textId="77777777" w:rsidR="00B24179" w:rsidRDefault="00A57C9B" w:rsidP="00B24179">
            <w:pPr>
              <w:pStyle w:val="FieldText"/>
              <w:rPr>
                <w:lang w:eastAsia="en-US"/>
              </w:rPr>
            </w:pPr>
            <w:r>
              <w:rPr>
                <w:lang w:val="bg-BG" w:eastAsia="en-US"/>
              </w:rPr>
              <w:t>до</w:t>
            </w:r>
            <w:r w:rsidR="00B24179">
              <w:rPr>
                <w:lang w:eastAsia="en-US"/>
              </w:rPr>
              <w:t>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A905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FE35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Д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057B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0B70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eastAsia="en-US"/>
              </w:rPr>
              <w:t>M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93AA" w14:textId="77777777" w:rsidR="00B24179" w:rsidRDefault="00B24179" w:rsidP="00B24179">
            <w:pPr>
              <w:pStyle w:val="FieldText"/>
              <w:jc w:val="center"/>
            </w:pPr>
            <w:r>
              <w:rPr>
                <w:color w:val="D9D9D9"/>
                <w:lang w:val="bg-BG" w:eastAsia="en-US"/>
              </w:rPr>
              <w:t>Г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EC1A4" w14:textId="77777777" w:rsidR="00B24179" w:rsidRDefault="00B24179" w:rsidP="00B24179">
            <w:pPr>
              <w:pStyle w:val="FieldText"/>
              <w:jc w:val="center"/>
            </w:pPr>
            <w:r w:rsidRPr="004B70DB">
              <w:rPr>
                <w:color w:val="D9D9D9"/>
                <w:lang w:val="bg-BG" w:eastAsia="en-US"/>
              </w:rPr>
              <w:t>Г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C578519" w14:textId="77777777" w:rsidR="00B24179" w:rsidRDefault="00A57C9B" w:rsidP="00B24179">
            <w:pPr>
              <w:pStyle w:val="FieldText"/>
              <w:rPr>
                <w:lang w:eastAsia="en-US"/>
              </w:rPr>
            </w:pPr>
            <w:r>
              <w:rPr>
                <w:lang w:val="bg-BG" w:eastAsia="en-US"/>
              </w:rPr>
              <w:t>Брой часове на седмица</w:t>
            </w:r>
            <w:r w:rsidR="00B24179">
              <w:rPr>
                <w:lang w:eastAsia="en-US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499E5B9" w14:textId="77777777" w:rsidR="00B24179" w:rsidRDefault="00B24179" w:rsidP="00B24179">
            <w:pPr>
              <w:pStyle w:val="FieldText"/>
            </w:pPr>
            <w:bookmarkStart w:id="76" w:name="hrs"/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bookmarkEnd w:id="76"/>
          </w:p>
        </w:tc>
      </w:tr>
    </w:tbl>
    <w:p w14:paraId="680D494B" w14:textId="77777777" w:rsidR="00241D23" w:rsidRDefault="00241D23">
      <w:pPr>
        <w:pStyle w:val="NoSpacing"/>
      </w:pPr>
    </w:p>
    <w:tbl>
      <w:tblPr>
        <w:tblW w:w="109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88"/>
      </w:tblGrid>
      <w:tr w:rsidR="00241D23" w14:paraId="4BAC31BA" w14:textId="77777777">
        <w:trPr>
          <w:trHeight w:val="759"/>
        </w:trPr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A1DA" w14:textId="77777777" w:rsidR="00241D23" w:rsidRDefault="00DA0B77">
            <w:pPr>
              <w:pStyle w:val="FieldText"/>
            </w:pPr>
            <w:r>
              <w:rPr>
                <w:lang w:val="bg-BG"/>
              </w:rPr>
              <w:t xml:space="preserve">Ако сте попълнили този формуляр в отделението за спешна помощ, моля да го предадете на рецепцията или на сестрата преди да си тръгнете. </w:t>
            </w:r>
          </w:p>
          <w:p w14:paraId="7F6B1FB4" w14:textId="77777777" w:rsidR="00241D23" w:rsidRPr="00EB6A16" w:rsidRDefault="00DA0B77">
            <w:pPr>
              <w:pStyle w:val="FieldText"/>
              <w:rPr>
                <w:lang w:val="bg-BG"/>
              </w:rPr>
            </w:pPr>
            <w:r>
              <w:rPr>
                <w:lang w:val="bg-BG"/>
              </w:rPr>
              <w:t xml:space="preserve">Ако сте приети в друго отделение или имате направление за по-нататъшно лечение извън отделението за спешна помощ, може да бъдете </w:t>
            </w:r>
            <w:r w:rsidRPr="00DA0B77">
              <w:rPr>
                <w:lang w:val="bg-BG"/>
              </w:rPr>
              <w:t>таксувани.</w:t>
            </w:r>
            <w:r w:rsidRPr="00DA0B77">
              <w:rPr>
                <w:color w:val="222222"/>
                <w:lang w:val="bg-BG"/>
              </w:rPr>
              <w:t xml:space="preserve"> Моля, очаквайте да бъдете интервюирани от член на екипа ни за посе</w:t>
            </w:r>
            <w:r>
              <w:rPr>
                <w:color w:val="222222"/>
                <w:lang w:val="bg-BG"/>
              </w:rPr>
              <w:t>тители от</w:t>
            </w:r>
            <w:r w:rsidRPr="00DA0B77">
              <w:rPr>
                <w:color w:val="222222"/>
                <w:lang w:val="bg-BG"/>
              </w:rPr>
              <w:t xml:space="preserve"> чужбина.</w:t>
            </w:r>
            <w:r w:rsidRPr="00DA0B77">
              <w:rPr>
                <w:lang w:val="bg-BG"/>
              </w:rPr>
              <w:t xml:space="preserve"> </w:t>
            </w:r>
          </w:p>
        </w:tc>
      </w:tr>
    </w:tbl>
    <w:p w14:paraId="27FC97CB" w14:textId="77777777" w:rsidR="00241D23" w:rsidRDefault="00241D23">
      <w:pPr>
        <w:jc w:val="center"/>
        <w:rPr>
          <w:rFonts w:ascii="Times New Roman" w:hAnsi="Times New Roman"/>
          <w:sz w:val="20"/>
          <w:szCs w:val="20"/>
        </w:rPr>
      </w:pPr>
    </w:p>
    <w:sectPr w:rsidR="00241D23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0623" w14:textId="77777777" w:rsidR="006C252E" w:rsidRDefault="006C252E">
      <w:pPr>
        <w:spacing w:before="0" w:after="0" w:line="240" w:lineRule="auto"/>
      </w:pPr>
      <w:r>
        <w:separator/>
      </w:r>
    </w:p>
  </w:endnote>
  <w:endnote w:type="continuationSeparator" w:id="0">
    <w:p w14:paraId="36FC0481" w14:textId="77777777" w:rsidR="006C252E" w:rsidRDefault="006C25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2281" w14:textId="77777777" w:rsidR="006C252E" w:rsidRDefault="006C252E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D65142" w14:textId="77777777" w:rsidR="006C252E" w:rsidRDefault="006C252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4DFC"/>
    <w:multiLevelType w:val="multilevel"/>
    <w:tmpl w:val="0BDC3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1909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D23"/>
    <w:rsid w:val="00004A45"/>
    <w:rsid w:val="00011C9C"/>
    <w:rsid w:val="00061EA7"/>
    <w:rsid w:val="000860BB"/>
    <w:rsid w:val="000D1A59"/>
    <w:rsid w:val="000E1CBB"/>
    <w:rsid w:val="0010572A"/>
    <w:rsid w:val="00113670"/>
    <w:rsid w:val="00126D6F"/>
    <w:rsid w:val="00172B31"/>
    <w:rsid w:val="001B119C"/>
    <w:rsid w:val="001B1A71"/>
    <w:rsid w:val="001B426F"/>
    <w:rsid w:val="0022444C"/>
    <w:rsid w:val="002316AB"/>
    <w:rsid w:val="002322BA"/>
    <w:rsid w:val="00241D23"/>
    <w:rsid w:val="002C3397"/>
    <w:rsid w:val="002C366B"/>
    <w:rsid w:val="00336589"/>
    <w:rsid w:val="003529CC"/>
    <w:rsid w:val="00374ECB"/>
    <w:rsid w:val="0039211E"/>
    <w:rsid w:val="003D2A5E"/>
    <w:rsid w:val="003D5304"/>
    <w:rsid w:val="004245E3"/>
    <w:rsid w:val="004A6FFB"/>
    <w:rsid w:val="004E5D1E"/>
    <w:rsid w:val="004E64C3"/>
    <w:rsid w:val="00514E3E"/>
    <w:rsid w:val="00540CD7"/>
    <w:rsid w:val="00542816"/>
    <w:rsid w:val="0066685C"/>
    <w:rsid w:val="00685070"/>
    <w:rsid w:val="006C252E"/>
    <w:rsid w:val="007077A6"/>
    <w:rsid w:val="00714807"/>
    <w:rsid w:val="00755B3D"/>
    <w:rsid w:val="00755C10"/>
    <w:rsid w:val="00770510"/>
    <w:rsid w:val="00775AE5"/>
    <w:rsid w:val="007A3207"/>
    <w:rsid w:val="007B14A6"/>
    <w:rsid w:val="007F348D"/>
    <w:rsid w:val="00830B49"/>
    <w:rsid w:val="00837FAD"/>
    <w:rsid w:val="00856CB3"/>
    <w:rsid w:val="00893A8C"/>
    <w:rsid w:val="008A51D1"/>
    <w:rsid w:val="00A44B8A"/>
    <w:rsid w:val="00A5484C"/>
    <w:rsid w:val="00A57C9B"/>
    <w:rsid w:val="00A72467"/>
    <w:rsid w:val="00A72651"/>
    <w:rsid w:val="00AB1064"/>
    <w:rsid w:val="00AC7E97"/>
    <w:rsid w:val="00B24179"/>
    <w:rsid w:val="00B434DD"/>
    <w:rsid w:val="00BA6BB5"/>
    <w:rsid w:val="00C00654"/>
    <w:rsid w:val="00C976D0"/>
    <w:rsid w:val="00D21408"/>
    <w:rsid w:val="00D3097F"/>
    <w:rsid w:val="00D52766"/>
    <w:rsid w:val="00D74FEF"/>
    <w:rsid w:val="00DA0B77"/>
    <w:rsid w:val="00E05802"/>
    <w:rsid w:val="00E260B2"/>
    <w:rsid w:val="00E34F57"/>
    <w:rsid w:val="00E47C47"/>
    <w:rsid w:val="00EA625A"/>
    <w:rsid w:val="00EB515A"/>
    <w:rsid w:val="00EB6A16"/>
    <w:rsid w:val="00F03129"/>
    <w:rsid w:val="00F17715"/>
    <w:rsid w:val="00F91832"/>
    <w:rsid w:val="00F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FEDF"/>
  <w15:docId w15:val="{7E641A25-0D1F-45E6-9B13-FC16F90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line="24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60" w:after="60" w:line="240" w:lineRule="auto"/>
      <w:outlineLvl w:val="1"/>
    </w:pPr>
    <w:rPr>
      <w:rFonts w:cs="Arial"/>
      <w:b/>
      <w:color w:val="FFFFF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outlineLvl w:val="2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color w:val="FFFFFF"/>
      <w:sz w:val="22"/>
      <w:szCs w:val="22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60"/>
      </w:tabs>
    </w:pPr>
    <w:rPr>
      <w:rFonts w:cs="Arial"/>
      <w:b/>
      <w:bCs/>
      <w:sz w:val="20"/>
      <w:lang w:eastAsia="en-US"/>
    </w:rPr>
  </w:style>
  <w:style w:type="character" w:customStyle="1" w:styleId="BodyText2Char">
    <w:name w:val="Body Text 2 Char"/>
    <w:basedOn w:val="DefaultParagraphFont"/>
    <w:rPr>
      <w:rFonts w:ascii="Arial" w:hAnsi="Arial"/>
      <w:sz w:val="22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Verdana" w:hAnsi="Verdana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Verdana" w:hAnsi="Verdana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Verdana" w:hAnsi="Verdana" w:cs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Verdana" w:hAnsi="Verdana" w:cs="Times New Roman"/>
      <w:b/>
      <w:bCs/>
    </w:rPr>
  </w:style>
  <w:style w:type="paragraph" w:styleId="NoSpacing">
    <w:name w:val="No Spacing"/>
    <w:pPr>
      <w:suppressAutoHyphens/>
    </w:pPr>
    <w:rPr>
      <w:rFonts w:ascii="Arial" w:hAnsi="Arial"/>
      <w:sz w:val="16"/>
      <w:szCs w:val="24"/>
    </w:rPr>
  </w:style>
  <w:style w:type="paragraph" w:customStyle="1" w:styleId="FieldText">
    <w:name w:val="FieldText"/>
    <w:basedOn w:val="Normal"/>
    <w:next w:val="Normal"/>
    <w:pPr>
      <w:spacing w:before="0" w:after="0" w:line="240" w:lineRule="auto"/>
    </w:pPr>
    <w:rPr>
      <w:rFonts w:cs="Arial"/>
      <w:szCs w:val="22"/>
    </w:rPr>
  </w:style>
  <w:style w:type="character" w:customStyle="1" w:styleId="shorttext">
    <w:name w:val="short_text"/>
    <w:basedOn w:val="DefaultParagraphFont"/>
    <w:rsid w:val="00EA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ana\Downloads\150922_PreAttendance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150922_PreAttendanceForm</Template>
  <TotalTime>2</TotalTime>
  <Pages>3</Pages>
  <Words>910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Attendance Form</vt:lpstr>
    </vt:vector>
  </TitlesOfParts>
  <Company>York Teaching Hospitals NHS Foundation Trust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Attendance Form</dc:title>
  <dc:creator>Jespersen, Annelise</dc:creator>
  <cp:keywords>form, nhs, chargeable</cp:keywords>
  <cp:lastModifiedBy>NICHOLSON, Janet (YORK AND SCARBOROUGH TEACHING HOSPITALS NHS FOUNDATION TRUST)</cp:lastModifiedBy>
  <cp:revision>2</cp:revision>
  <cp:lastPrinted>2014-04-22T08:22:00Z</cp:lastPrinted>
  <dcterms:created xsi:type="dcterms:W3CDTF">2024-01-15T15:49:00Z</dcterms:created>
  <dcterms:modified xsi:type="dcterms:W3CDTF">2024-01-15T15:49:00Z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0x010100B9957A1BF2FBE8478EF96F1BD89AD4CA0036264D6F26330746A645B39AE33054E5</vt:lpwstr>
  </property>
  <property fmtid="{D5CDD505-2E9C-101B-9397-08002B2CF9AE}" pid="3" name="TaxKeyword">
    <vt:lpwstr>1472;#FORM|cce53cdd-fbd2-4a38-9393-100721c62d23;#1449;#NHS|9d44c5f8-0b06-4ea2-991f-b0215a664334;#3897;#chargeable|4715bee6-86f2-440d-b508-0c198a895eea</vt:lpwstr>
  </property>
  <property fmtid="{D5CDD505-2E9C-101B-9397-08002B2CF9AE}" pid="4" name="Document_x0020_Type">
    <vt:lpwstr/>
  </property>
  <property fmtid="{D5CDD505-2E9C-101B-9397-08002B2CF9AE}" pid="5" name="_cx_SecurityMarkings">
    <vt:lpwstr/>
  </property>
  <property fmtid="{D5CDD505-2E9C-101B-9397-08002B2CF9AE}" pid="6" name="Document_x0020_Subject">
    <vt:lpwstr/>
  </property>
  <property fmtid="{D5CDD505-2E9C-101B-9397-08002B2CF9AE}" pid="7" name="Record_x0020_Class">
    <vt:lpwstr/>
  </property>
  <property fmtid="{D5CDD505-2E9C-101B-9397-08002B2CF9AE}" pid="8" name="Trigger_x0020_Date_x0020_Description">
    <vt:lpwstr/>
  </property>
  <property fmtid="{D5CDD505-2E9C-101B-9397-08002B2CF9AE}" pid="9" name="Record Class">
    <vt:lpwstr/>
  </property>
  <property fmtid="{D5CDD505-2E9C-101B-9397-08002B2CF9AE}" pid="10" name="Trigger Date Description">
    <vt:lpwstr/>
  </property>
  <property fmtid="{D5CDD505-2E9C-101B-9397-08002B2CF9AE}" pid="11" name="Document Type">
    <vt:lpwstr/>
  </property>
  <property fmtid="{D5CDD505-2E9C-101B-9397-08002B2CF9AE}" pid="12" name="Document Subject">
    <vt:lpwstr/>
  </property>
  <property fmtid="{D5CDD505-2E9C-101B-9397-08002B2CF9AE}" pid="13" name="_dlc_policyId">
    <vt:lpwstr>/sr/gandf/Programmes and Projects</vt:lpwstr>
  </property>
  <property fmtid="{D5CDD505-2E9C-101B-9397-08002B2CF9AE}" pid="14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15" name="_dlc_DocIdItemGuid">
    <vt:lpwstr>ce979e0d-7a73-4278-8404-6e63e0a5d141</vt:lpwstr>
  </property>
</Properties>
</file>