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C6B0" w14:textId="59118FEE" w:rsidR="00654E64" w:rsidRDefault="00242C20" w:rsidP="00654E64">
      <w:pPr>
        <w:rPr>
          <w:rFonts w:ascii="Arial Unicode MS" w:eastAsia="Arial Unicode MS" w:hAnsi="Arial Unicode MS" w:cs="Arial Unicode MS"/>
          <w:bCs/>
          <w:bdr w:val="nil"/>
          <w:cs/>
          <w:lang w:val="mr-IN" w:bidi="mr-IN"/>
        </w:rPr>
      </w:pPr>
      <w:r w:rsidRPr="003F5597">
        <w:rPr>
          <w:rFonts w:ascii="Arial Unicode MS" w:eastAsia="Arial Unicode MS" w:hAnsi="Arial Unicode MS" w:cs="Arial Unicode MS"/>
          <w:szCs w:val="22"/>
          <w:bdr w:val="nil"/>
          <w:cs/>
          <w:lang w:val="mr-IN" w:bidi="mr-IN"/>
        </w:rPr>
        <w:tab/>
      </w:r>
      <w:r w:rsidRPr="003F5597">
        <w:rPr>
          <w:rFonts w:ascii="Arial Unicode MS" w:eastAsia="Arial Unicode MS" w:hAnsi="Arial Unicode MS" w:cs="Arial Unicode MS"/>
          <w:szCs w:val="22"/>
          <w:bdr w:val="nil"/>
          <w:cs/>
          <w:lang w:val="mr-IN" w:bidi="mr-IN"/>
        </w:rPr>
        <w:tab/>
      </w:r>
      <w:r w:rsidRPr="003F5597">
        <w:rPr>
          <w:rFonts w:ascii="Arial Unicode MS" w:eastAsia="Arial Unicode MS" w:hAnsi="Arial Unicode MS" w:cs="Arial Unicode MS"/>
          <w:szCs w:val="22"/>
          <w:bdr w:val="nil"/>
          <w:cs/>
          <w:lang w:val="mr-IN" w:bidi="mr-IN"/>
        </w:rPr>
        <w:tab/>
      </w:r>
      <w:r w:rsidRPr="003F5597">
        <w:rPr>
          <w:rFonts w:ascii="Arial Unicode MS" w:eastAsia="Arial Unicode MS" w:hAnsi="Arial Unicode MS" w:cs="Arial Unicode MS"/>
          <w:szCs w:val="22"/>
          <w:bdr w:val="nil"/>
          <w:cs/>
          <w:lang w:val="mr-IN" w:bidi="mr-IN"/>
        </w:rPr>
        <w:tab/>
      </w:r>
      <w:r w:rsidRPr="003F5597">
        <w:rPr>
          <w:rFonts w:ascii="Arial Unicode MS" w:eastAsia="Arial Unicode MS" w:hAnsi="Arial Unicode MS" w:cs="Arial Unicode MS"/>
          <w:szCs w:val="22"/>
          <w:bdr w:val="nil"/>
          <w:cs/>
          <w:lang w:val="mr-IN" w:bidi="mr-IN"/>
        </w:rPr>
        <w:tab/>
      </w:r>
      <w:r w:rsidR="00906E54">
        <w:rPr>
          <w:rFonts w:ascii="Arial Unicode MS" w:eastAsia="Arial Unicode MS" w:hAnsi="Arial Unicode MS" w:cs="Arial Unicode MS"/>
          <w:szCs w:val="22"/>
          <w:bdr w:val="nil"/>
          <w:lang w:bidi="mr-IN"/>
        </w:rPr>
        <w:t xml:space="preserve">        </w:t>
      </w:r>
    </w:p>
    <w:p w14:paraId="70A302DD" w14:textId="33F7CFAF" w:rsidR="00654E64" w:rsidRDefault="00654E64" w:rsidP="00654E64">
      <w:pPr>
        <w:pStyle w:val="Heading1"/>
        <w:jc w:val="right"/>
        <w:rPr>
          <w:rFonts w:ascii="Arial Unicode MS" w:eastAsia="Arial Unicode MS" w:hAnsi="Arial Unicode MS" w:cs="Arial Unicode MS"/>
          <w:bCs/>
          <w:bdr w:val="nil"/>
          <w:cs/>
          <w:lang w:val="mr-IN" w:bidi="mr-IN"/>
        </w:rPr>
      </w:pPr>
      <w:r>
        <w:rPr>
          <w:noProof/>
        </w:rPr>
        <w:drawing>
          <wp:inline distT="0" distB="0" distL="0" distR="0" wp14:anchorId="44E74D62" wp14:editId="78907626">
            <wp:extent cx="2350047"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227" cy="1010586"/>
                    </a:xfrm>
                    <a:prstGeom prst="rect">
                      <a:avLst/>
                    </a:prstGeom>
                    <a:noFill/>
                    <a:ln>
                      <a:noFill/>
                    </a:ln>
                  </pic:spPr>
                </pic:pic>
              </a:graphicData>
            </a:graphic>
          </wp:inline>
        </w:drawing>
      </w:r>
    </w:p>
    <w:p w14:paraId="16194FC8" w14:textId="77777777" w:rsidR="00654E64" w:rsidRDefault="00654E64">
      <w:pPr>
        <w:pStyle w:val="Heading1"/>
        <w:rPr>
          <w:rFonts w:ascii="Arial Unicode MS" w:eastAsia="Arial Unicode MS" w:hAnsi="Arial Unicode MS" w:cs="Arial Unicode MS"/>
          <w:bCs/>
          <w:bdr w:val="nil"/>
          <w:cs/>
          <w:lang w:val="mr-IN" w:bidi="mr-IN"/>
        </w:rPr>
      </w:pPr>
    </w:p>
    <w:p w14:paraId="57DA7454" w14:textId="38B1BFD6" w:rsidR="00654E64" w:rsidRDefault="00242C20">
      <w:pPr>
        <w:pStyle w:val="Heading1"/>
        <w:rPr>
          <w:rFonts w:ascii="Arial Unicode MS" w:eastAsia="Arial Unicode MS" w:hAnsi="Arial Unicode MS" w:cs="Arial Unicode MS"/>
          <w:bCs/>
          <w:bdr w:val="nil"/>
          <w:cs/>
          <w:lang w:val="mr-IN" w:bidi="mr-IN"/>
        </w:rPr>
      </w:pPr>
      <w:r w:rsidRPr="003F5597">
        <w:rPr>
          <w:rFonts w:ascii="Arial Unicode MS" w:eastAsia="Arial Unicode MS" w:hAnsi="Arial Unicode MS" w:cs="Arial Unicode MS"/>
          <w:bCs/>
          <w:bdr w:val="nil"/>
          <w:cs/>
          <w:lang w:val="mr-IN" w:bidi="mr-IN"/>
        </w:rPr>
        <w:t>पूर्व-उपस्थिति फॉर्म</w:t>
      </w:r>
    </w:p>
    <w:p w14:paraId="224D7E1A" w14:textId="77777777" w:rsidR="00654E64" w:rsidRPr="00654E64" w:rsidRDefault="00654E64" w:rsidP="00654E64">
      <w:pPr>
        <w:rPr>
          <w:rFonts w:eastAsia="Arial Unicode MS" w:cs="Mangal" w:hint="cs"/>
          <w:lang w:val="mr-IN" w:bidi="mr-IN"/>
        </w:rPr>
      </w:pPr>
    </w:p>
    <w:tbl>
      <w:tblPr>
        <w:tblW w:w="10988" w:type="dxa"/>
        <w:tblCellMar>
          <w:left w:w="10" w:type="dxa"/>
          <w:right w:w="10" w:type="dxa"/>
        </w:tblCellMar>
        <w:tblLook w:val="0000" w:firstRow="0" w:lastRow="0" w:firstColumn="0" w:lastColumn="0" w:noHBand="0" w:noVBand="0"/>
      </w:tblPr>
      <w:tblGrid>
        <w:gridCol w:w="10988"/>
      </w:tblGrid>
      <w:tr w:rsidR="007E109A" w:rsidRPr="003F5597" w14:paraId="7D6B1A4A" w14:textId="77777777">
        <w:trPr>
          <w:trHeight w:val="1192"/>
        </w:trPr>
        <w:tc>
          <w:tcPr>
            <w:tcW w:w="10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D9939" w14:textId="77777777" w:rsidR="00654E64" w:rsidRPr="003F5597" w:rsidRDefault="00242C20">
            <w:pPr>
              <w:pStyle w:val="Heading3"/>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मुझे इस फॉर्म भरने के लिए क्यों कहा गया है?</w:t>
            </w:r>
          </w:p>
          <w:p w14:paraId="08DC1054" w14:textId="77777777" w:rsidR="00654E64" w:rsidRPr="003F5597" w:rsidRDefault="00242C20">
            <w:pPr>
              <w:rPr>
                <w:rFonts w:ascii="Arial Unicode MS" w:eastAsia="Arial Unicode MS" w:hAnsi="Arial Unicode MS" w:cs="Arial Unicode MS"/>
              </w:rPr>
            </w:pPr>
            <w:r w:rsidRPr="003F5597">
              <w:rPr>
                <w:rFonts w:ascii="Arial Unicode MS" w:eastAsia="Arial Unicode MS" w:hAnsi="Arial Unicode MS" w:cs="Arial Unicode MS"/>
                <w:szCs w:val="22"/>
                <w:bdr w:val="nil"/>
                <w:cs/>
                <w:lang w:val="mr-IN" w:bidi="mr-IN"/>
              </w:rPr>
              <w:t xml:space="preserve">NHS के अस्पताल का इलाज सभी के लिए नि:शुल्क नहीं है। सभी अस्पतालों का कानूनी कर्तव्य है की यह स्थापित करें कि क्या रोगी नि:शुल्क इलाज के हकदार हैं। कृपया इस कर्तव्य को पूरा करने के लिए इस फॉर्म को पूरा करें। एक बच्चे के लिए माता-पिता/अभिभावक को फॉर्म पूरा करना चाहिए। </w:t>
            </w:r>
            <w:r w:rsidRPr="003F5597">
              <w:rPr>
                <w:rFonts w:ascii="Arial Unicode MS" w:eastAsia="Arial Unicode MS" w:hAnsi="Arial Unicode MS" w:cs="Arial Unicode MS"/>
                <w:b/>
                <w:bCs/>
                <w:szCs w:val="22"/>
                <w:bdr w:val="nil"/>
                <w:cs/>
                <w:lang w:val="mr-IN" w:bidi="mr-IN"/>
              </w:rPr>
              <w:t>फॉर्म को पूरा करने पर, आपको नीचे दी गई घोषणा को पढ़ना होगा और उस पर हस्ताक्षर करने होंगे।</w:t>
            </w:r>
          </w:p>
        </w:tc>
      </w:tr>
    </w:tbl>
    <w:p w14:paraId="10DC766E" w14:textId="77777777" w:rsidR="00654E64" w:rsidRPr="003F5597" w:rsidRDefault="00654E64">
      <w:pPr>
        <w:pStyle w:val="NoSpacing"/>
        <w:rPr>
          <w:rFonts w:ascii="Arial Unicode MS" w:eastAsia="Arial Unicode MS" w:hAnsi="Arial Unicode MS" w:cs="Arial Unicode MS"/>
        </w:rPr>
      </w:pPr>
    </w:p>
    <w:tbl>
      <w:tblPr>
        <w:tblW w:w="11023" w:type="dxa"/>
        <w:tblCellMar>
          <w:left w:w="10" w:type="dxa"/>
          <w:right w:w="10" w:type="dxa"/>
        </w:tblCellMar>
        <w:tblLook w:val="0000" w:firstRow="0" w:lastRow="0" w:firstColumn="0" w:lastColumn="0" w:noHBand="0" w:noVBand="0"/>
      </w:tblPr>
      <w:tblGrid>
        <w:gridCol w:w="2660"/>
        <w:gridCol w:w="3827"/>
        <w:gridCol w:w="1598"/>
        <w:gridCol w:w="367"/>
        <w:gridCol w:w="367"/>
        <w:gridCol w:w="367"/>
        <w:gridCol w:w="368"/>
        <w:gridCol w:w="367"/>
        <w:gridCol w:w="367"/>
        <w:gridCol w:w="367"/>
        <w:gridCol w:w="368"/>
      </w:tblGrid>
      <w:tr w:rsidR="007E109A" w:rsidRPr="003F5597" w14:paraId="57242E1D" w14:textId="77777777">
        <w:trPr>
          <w:trHeight w:val="70"/>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noWrap/>
            <w:tcMar>
              <w:top w:w="0" w:type="dxa"/>
              <w:left w:w="108" w:type="dxa"/>
              <w:bottom w:w="0" w:type="dxa"/>
              <w:right w:w="0" w:type="dxa"/>
            </w:tcMar>
          </w:tcPr>
          <w:p w14:paraId="74B82303" w14:textId="77777777" w:rsidR="00654E64" w:rsidRPr="003F5597" w:rsidRDefault="00242C20">
            <w:pPr>
              <w:spacing w:before="60" w:after="60"/>
              <w:rPr>
                <w:rFonts w:ascii="Arial Unicode MS" w:eastAsia="Arial Unicode MS" w:hAnsi="Arial Unicode MS" w:cs="Arial Unicode MS"/>
                <w:b/>
                <w:i/>
                <w:color w:val="FFFFFF"/>
                <w:lang w:eastAsia="en-US"/>
              </w:rPr>
            </w:pPr>
            <w:r w:rsidRPr="003F5597">
              <w:rPr>
                <w:rFonts w:ascii="Arial Unicode MS" w:eastAsia="Arial Unicode MS" w:hAnsi="Arial Unicode MS" w:cs="Arial Unicode MS"/>
                <w:b/>
                <w:bCs/>
                <w:i/>
                <w:iCs/>
                <w:color w:val="FFFFFF"/>
                <w:szCs w:val="22"/>
                <w:bdr w:val="nil"/>
                <w:cs/>
                <w:lang w:val="mr-IN" w:eastAsia="en-US" w:bidi="mr-IN"/>
              </w:rPr>
              <w:t>कृपया इस फॉर्म को बड़े अक्षरों में पूरा करें</w:t>
            </w:r>
          </w:p>
        </w:tc>
      </w:tr>
      <w:tr w:rsidR="007E109A" w:rsidRPr="003F5597" w14:paraId="2F7E7530"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2209EA79" w14:textId="77777777" w:rsidR="00654E64" w:rsidRPr="003F5597" w:rsidRDefault="00242C20">
            <w:pPr>
              <w:spacing w:before="60" w:after="60"/>
              <w:rPr>
                <w:rFonts w:ascii="Arial Unicode MS" w:eastAsia="Arial Unicode MS" w:hAnsi="Arial Unicode MS" w:cs="Arial Unicode MS"/>
                <w:b/>
                <w:lang w:eastAsia="en-US"/>
              </w:rPr>
            </w:pPr>
            <w:r w:rsidRPr="003F5597">
              <w:rPr>
                <w:rFonts w:ascii="Arial Unicode MS" w:eastAsia="Arial Unicode MS" w:hAnsi="Arial Unicode MS" w:cs="Arial Unicode MS"/>
                <w:b/>
                <w:bCs/>
                <w:szCs w:val="22"/>
                <w:bdr w:val="nil"/>
                <w:cs/>
                <w:lang w:val="mr-IN" w:eastAsia="en-US" w:bidi="mr-IN"/>
              </w:rPr>
              <w:t>परिवार का नाम/उपनाम:</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7174F8EC" w14:textId="77777777" w:rsidR="00654E64" w:rsidRPr="003F5597" w:rsidRDefault="00242C20">
            <w:pPr>
              <w:spacing w:before="60" w:after="60"/>
              <w:rPr>
                <w:rFonts w:ascii="Arial Unicode MS" w:eastAsia="Arial Unicode MS" w:hAnsi="Arial Unicode MS" w:cs="Arial Unicode MS"/>
              </w:rPr>
            </w:pPr>
            <w:bookmarkStart w:id="0" w:name="Surname"/>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0"/>
          </w:p>
        </w:tc>
      </w:tr>
      <w:tr w:rsidR="007E109A" w:rsidRPr="003F5597" w14:paraId="399DFC2C"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21628B3B" w14:textId="77777777" w:rsidR="00654E64" w:rsidRPr="003F5597" w:rsidRDefault="00242C20">
            <w:pPr>
              <w:spacing w:before="60" w:after="60"/>
              <w:rPr>
                <w:rFonts w:ascii="Arial Unicode MS" w:eastAsia="Arial Unicode MS" w:hAnsi="Arial Unicode MS" w:cs="Arial Unicode MS"/>
                <w:b/>
                <w:lang w:eastAsia="en-US"/>
              </w:rPr>
            </w:pPr>
            <w:r w:rsidRPr="003F5597">
              <w:rPr>
                <w:rFonts w:ascii="Arial Unicode MS" w:eastAsia="Arial Unicode MS" w:hAnsi="Arial Unicode MS" w:cs="Arial Unicode MS"/>
                <w:b/>
                <w:bCs/>
                <w:szCs w:val="22"/>
                <w:bdr w:val="nil"/>
                <w:cs/>
                <w:lang w:val="mr-IN" w:eastAsia="en-US" w:bidi="mr-IN"/>
              </w:rPr>
              <w:t>प्रथम नाम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5C841346" w14:textId="77777777" w:rsidR="00654E64" w:rsidRPr="003F5597" w:rsidRDefault="00242C20">
            <w:pPr>
              <w:spacing w:before="60" w:after="60"/>
              <w:rPr>
                <w:rFonts w:ascii="Arial Unicode MS" w:eastAsia="Arial Unicode MS" w:hAnsi="Arial Unicode MS" w:cs="Arial Unicode MS"/>
              </w:rPr>
            </w:pPr>
            <w:bookmarkStart w:id="1" w:name="Name"/>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1"/>
          </w:p>
        </w:tc>
        <w:tc>
          <w:tcPr>
            <w:tcW w:w="1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51E45126" w14:textId="77777777" w:rsidR="00654E64" w:rsidRPr="003F5597" w:rsidRDefault="00242C20">
            <w:pPr>
              <w:spacing w:before="60" w:after="60"/>
              <w:rPr>
                <w:rFonts w:ascii="Arial Unicode MS" w:eastAsia="Arial Unicode MS" w:hAnsi="Arial Unicode MS" w:cs="Arial Unicode MS"/>
              </w:rPr>
            </w:pPr>
            <w:r w:rsidRPr="003F5597">
              <w:rPr>
                <w:rFonts w:ascii="Arial Unicode MS" w:eastAsia="Arial Unicode MS" w:hAnsi="Arial Unicode MS" w:cs="Arial Unicode MS"/>
                <w:b/>
                <w:bCs/>
                <w:szCs w:val="22"/>
                <w:bdr w:val="nil"/>
                <w:cs/>
                <w:lang w:val="mr-IN" w:eastAsia="en-US" w:bidi="mr-IN"/>
              </w:rPr>
              <w:t>जन्म तिथि:</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F0A0E26" w14:textId="77777777" w:rsidR="00654E64" w:rsidRPr="003F5597" w:rsidRDefault="00242C20">
            <w:pPr>
              <w:spacing w:before="60" w:after="60"/>
              <w:jc w:val="center"/>
              <w:rPr>
                <w:rFonts w:ascii="Arial Unicode MS" w:eastAsia="Arial Unicode MS" w:hAnsi="Arial Unicode MS" w:cs="Arial Unicode MS"/>
              </w:rPr>
            </w:pPr>
            <w:bookmarkStart w:id="2" w:name="DOBd1"/>
            <w:r w:rsidRPr="003F5597">
              <w:rPr>
                <w:rFonts w:ascii="Arial Unicode MS" w:eastAsia="Arial Unicode MS" w:hAnsi="Arial Unicode MS" w:cs="Arial Unicode MS"/>
                <w:color w:val="D9D9D9"/>
                <w:szCs w:val="22"/>
                <w:bdr w:val="nil"/>
                <w:cs/>
                <w:lang w:val="mr-IN" w:eastAsia="en-US" w:bidi="mr-IN"/>
              </w:rPr>
              <w:t>द</w:t>
            </w:r>
            <w:bookmarkEnd w:id="2"/>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FCD9E7E" w14:textId="77777777" w:rsidR="00654E64" w:rsidRPr="003F5597" w:rsidRDefault="00242C20">
            <w:pPr>
              <w:spacing w:before="60" w:after="60"/>
              <w:jc w:val="center"/>
              <w:rPr>
                <w:rFonts w:ascii="Arial Unicode MS" w:eastAsia="Arial Unicode MS" w:hAnsi="Arial Unicode MS" w:cs="Arial Unicode MS"/>
              </w:rPr>
            </w:pPr>
            <w:bookmarkStart w:id="3" w:name="DOBd2"/>
            <w:r w:rsidRPr="003F5597">
              <w:rPr>
                <w:rFonts w:ascii="Arial Unicode MS" w:eastAsia="Arial Unicode MS" w:hAnsi="Arial Unicode MS" w:cs="Arial Unicode MS"/>
                <w:color w:val="D9D9D9"/>
                <w:szCs w:val="22"/>
                <w:bdr w:val="nil"/>
                <w:cs/>
                <w:lang w:val="mr-IN" w:eastAsia="en-US" w:bidi="mr-IN"/>
              </w:rPr>
              <w:t>द</w:t>
            </w:r>
            <w:bookmarkEnd w:id="3"/>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E464E0C" w14:textId="77777777" w:rsidR="00654E64" w:rsidRPr="003F5597" w:rsidRDefault="00242C20">
            <w:pPr>
              <w:spacing w:before="60" w:after="60"/>
              <w:jc w:val="center"/>
              <w:rPr>
                <w:rFonts w:ascii="Arial Unicode MS" w:eastAsia="Arial Unicode MS" w:hAnsi="Arial Unicode MS" w:cs="Arial Unicode MS"/>
              </w:rPr>
            </w:pPr>
            <w:bookmarkStart w:id="4" w:name="DOBm1"/>
            <w:r w:rsidRPr="003F5597">
              <w:rPr>
                <w:rFonts w:ascii="Arial Unicode MS" w:eastAsia="Arial Unicode MS" w:hAnsi="Arial Unicode MS" w:cs="Arial Unicode MS"/>
                <w:color w:val="D9D9D9"/>
                <w:szCs w:val="22"/>
                <w:bdr w:val="nil"/>
                <w:cs/>
                <w:lang w:val="mr-IN" w:eastAsia="en-US" w:bidi="mr-IN"/>
              </w:rPr>
              <w:t>म</w:t>
            </w:r>
            <w:bookmarkEnd w:id="4"/>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A2CE904" w14:textId="77777777" w:rsidR="00654E64" w:rsidRPr="003F5597" w:rsidRDefault="00242C20">
            <w:pPr>
              <w:spacing w:before="60" w:after="60"/>
              <w:jc w:val="center"/>
              <w:rPr>
                <w:rFonts w:ascii="Arial Unicode MS" w:eastAsia="Arial Unicode MS" w:hAnsi="Arial Unicode MS" w:cs="Arial Unicode MS"/>
              </w:rPr>
            </w:pPr>
            <w:bookmarkStart w:id="5" w:name="DOBm2"/>
            <w:r w:rsidRPr="003F5597">
              <w:rPr>
                <w:rFonts w:ascii="Arial Unicode MS" w:eastAsia="Arial Unicode MS" w:hAnsi="Arial Unicode MS" w:cs="Arial Unicode MS"/>
                <w:color w:val="D9D9D9"/>
                <w:szCs w:val="22"/>
                <w:bdr w:val="nil"/>
                <w:cs/>
                <w:lang w:val="mr-IN" w:eastAsia="en-US" w:bidi="mr-IN"/>
              </w:rPr>
              <w:t>म</w:t>
            </w:r>
            <w:bookmarkEnd w:id="5"/>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7F4234E" w14:textId="77777777" w:rsidR="00654E64" w:rsidRPr="003F5597" w:rsidRDefault="00242C20">
            <w:pPr>
              <w:spacing w:before="60" w:after="60"/>
              <w:jc w:val="center"/>
              <w:rPr>
                <w:rFonts w:ascii="Arial Unicode MS" w:eastAsia="Arial Unicode MS" w:hAnsi="Arial Unicode MS" w:cs="Arial Unicode MS"/>
              </w:rPr>
            </w:pPr>
            <w:bookmarkStart w:id="6" w:name="DOBy1"/>
            <w:r w:rsidRPr="003F5597">
              <w:rPr>
                <w:rFonts w:ascii="Arial Unicode MS" w:eastAsia="Arial Unicode MS" w:hAnsi="Arial Unicode MS" w:cs="Arial Unicode MS"/>
                <w:color w:val="D9D9D9"/>
                <w:szCs w:val="22"/>
                <w:bdr w:val="nil"/>
                <w:cs/>
                <w:lang w:val="mr-IN" w:eastAsia="en-US" w:bidi="mr-IN"/>
              </w:rPr>
              <w:t>व</w:t>
            </w:r>
            <w:bookmarkEnd w:id="6"/>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BFB53E9" w14:textId="77777777" w:rsidR="00654E64" w:rsidRPr="003F5597" w:rsidRDefault="00242C20">
            <w:pPr>
              <w:spacing w:before="60" w:after="60"/>
              <w:jc w:val="center"/>
              <w:rPr>
                <w:rFonts w:ascii="Arial Unicode MS" w:eastAsia="Arial Unicode MS" w:hAnsi="Arial Unicode MS" w:cs="Arial Unicode MS"/>
              </w:rPr>
            </w:pPr>
            <w:bookmarkStart w:id="7" w:name="DOBy2"/>
            <w:r w:rsidRPr="003F5597">
              <w:rPr>
                <w:rFonts w:ascii="Arial Unicode MS" w:eastAsia="Arial Unicode MS" w:hAnsi="Arial Unicode MS" w:cs="Arial Unicode MS"/>
                <w:color w:val="D9D9D9"/>
                <w:szCs w:val="22"/>
                <w:bdr w:val="nil"/>
                <w:cs/>
                <w:lang w:val="mr-IN" w:eastAsia="en-US" w:bidi="mr-IN"/>
              </w:rPr>
              <w:t>व</w:t>
            </w:r>
            <w:bookmarkEnd w:id="7"/>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3CECCB1" w14:textId="77777777" w:rsidR="00654E64" w:rsidRPr="003F5597" w:rsidRDefault="00242C20">
            <w:pPr>
              <w:spacing w:before="60" w:after="60"/>
              <w:jc w:val="center"/>
              <w:rPr>
                <w:rFonts w:ascii="Arial Unicode MS" w:eastAsia="Arial Unicode MS" w:hAnsi="Arial Unicode MS" w:cs="Arial Unicode MS"/>
              </w:rPr>
            </w:pPr>
            <w:bookmarkStart w:id="8" w:name="DOBy3"/>
            <w:r w:rsidRPr="003F5597">
              <w:rPr>
                <w:rFonts w:ascii="Arial Unicode MS" w:eastAsia="Arial Unicode MS" w:hAnsi="Arial Unicode MS" w:cs="Arial Unicode MS"/>
                <w:color w:val="D9D9D9"/>
                <w:szCs w:val="22"/>
                <w:bdr w:val="nil"/>
                <w:cs/>
                <w:lang w:val="mr-IN" w:eastAsia="en-US" w:bidi="mr-IN"/>
              </w:rPr>
              <w:t>व</w:t>
            </w:r>
            <w:bookmarkEnd w:id="8"/>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F8F5ADE" w14:textId="77777777" w:rsidR="00654E64" w:rsidRPr="003F5597" w:rsidRDefault="00242C20">
            <w:pPr>
              <w:spacing w:before="60" w:after="60"/>
              <w:jc w:val="center"/>
              <w:rPr>
                <w:rFonts w:ascii="Arial Unicode MS" w:eastAsia="Arial Unicode MS" w:hAnsi="Arial Unicode MS" w:cs="Arial Unicode MS"/>
              </w:rPr>
            </w:pPr>
            <w:bookmarkStart w:id="9" w:name="DOBy4"/>
            <w:r w:rsidRPr="003F5597">
              <w:rPr>
                <w:rFonts w:ascii="Arial Unicode MS" w:eastAsia="Arial Unicode MS" w:hAnsi="Arial Unicode MS" w:cs="Arial Unicode MS"/>
                <w:color w:val="D9D9D9"/>
                <w:szCs w:val="22"/>
                <w:bdr w:val="nil"/>
                <w:cs/>
                <w:lang w:val="mr-IN" w:eastAsia="en-US" w:bidi="mr-IN"/>
              </w:rPr>
              <w:t>व</w:t>
            </w:r>
            <w:bookmarkEnd w:id="9"/>
          </w:p>
        </w:tc>
      </w:tr>
    </w:tbl>
    <w:p w14:paraId="7CDFF1D5" w14:textId="77777777" w:rsidR="00654E64" w:rsidRPr="003F5597" w:rsidRDefault="00654E64">
      <w:pPr>
        <w:pStyle w:val="NoSpacing"/>
        <w:rPr>
          <w:rFonts w:ascii="Arial Unicode MS" w:eastAsia="Arial Unicode MS" w:hAnsi="Arial Unicode MS" w:cs="Arial Unicode MS"/>
        </w:rPr>
      </w:pPr>
    </w:p>
    <w:tbl>
      <w:tblPr>
        <w:tblW w:w="5000" w:type="pct"/>
        <w:tblCellMar>
          <w:left w:w="10" w:type="dxa"/>
          <w:right w:w="10" w:type="dxa"/>
        </w:tblCellMar>
        <w:tblLook w:val="0000" w:firstRow="0" w:lastRow="0" w:firstColumn="0" w:lastColumn="0" w:noHBand="0" w:noVBand="0"/>
      </w:tblPr>
      <w:tblGrid>
        <w:gridCol w:w="1978"/>
        <w:gridCol w:w="4091"/>
        <w:gridCol w:w="1555"/>
        <w:gridCol w:w="561"/>
        <w:gridCol w:w="561"/>
        <w:gridCol w:w="561"/>
        <w:gridCol w:w="561"/>
        <w:gridCol w:w="561"/>
        <w:gridCol w:w="559"/>
      </w:tblGrid>
      <w:tr w:rsidR="007E109A" w:rsidRPr="003F5597" w14:paraId="5382702F" w14:textId="77777777">
        <w:trPr>
          <w:trHeight w:val="20"/>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595959"/>
            <w:noWrap/>
            <w:tcMar>
              <w:top w:w="0" w:type="dxa"/>
              <w:left w:w="108" w:type="dxa"/>
              <w:bottom w:w="0" w:type="dxa"/>
              <w:right w:w="108" w:type="dxa"/>
            </w:tcMar>
          </w:tcPr>
          <w:p w14:paraId="364D6E04"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u w:val="single"/>
                <w:bdr w:val="nil"/>
                <w:cs/>
                <w:lang w:val="mr-IN" w:eastAsia="en-US" w:bidi="mr-IN"/>
              </w:rPr>
              <w:t>घोषणा</w:t>
            </w:r>
            <w:r w:rsidRPr="003F5597">
              <w:rPr>
                <w:rFonts w:ascii="Arial Unicode MS" w:eastAsia="Arial Unicode MS" w:hAnsi="Arial Unicode MS" w:cs="Arial Unicode MS"/>
                <w:bCs/>
                <w:bdr w:val="nil"/>
                <w:cs/>
                <w:lang w:val="mr-IN" w:eastAsia="en-US" w:bidi="mr-IN"/>
              </w:rPr>
              <w:t xml:space="preserve">: </w:t>
            </w:r>
            <w:r w:rsidRPr="003F5597">
              <w:rPr>
                <w:rFonts w:ascii="Arial Unicode MS" w:eastAsia="Arial Unicode MS" w:hAnsi="Arial Unicode MS" w:cs="Arial Unicode MS"/>
                <w:bCs/>
                <w:u w:val="single"/>
                <w:bdr w:val="nil"/>
                <w:cs/>
                <w:lang w:val="mr-IN" w:eastAsia="en-US" w:bidi="mr-IN"/>
              </w:rPr>
              <w:t>सभी</w:t>
            </w:r>
            <w:r w:rsidRPr="003F5597">
              <w:rPr>
                <w:rFonts w:ascii="Arial Unicode MS" w:eastAsia="Arial Unicode MS" w:hAnsi="Arial Unicode MS" w:cs="Arial Unicode MS"/>
                <w:b w:val="0"/>
                <w:color w:val="auto"/>
                <w:bdr w:val="nil"/>
                <w:cs/>
                <w:lang w:val="mr-IN" w:eastAsia="en-US" w:bidi="mr-IN"/>
              </w:rPr>
              <w:t xml:space="preserve"> </w:t>
            </w:r>
            <w:r w:rsidRPr="004B67B7">
              <w:rPr>
                <w:rFonts w:ascii="Arial Unicode MS" w:eastAsia="Arial Unicode MS" w:hAnsi="Arial Unicode MS" w:cs="Arial Unicode MS"/>
                <w:bCs/>
                <w:bdr w:val="nil"/>
                <w:cs/>
                <w:lang w:val="mr-IN" w:eastAsia="en-US" w:bidi="mr-IN"/>
              </w:rPr>
              <w:t>द्वारा पूरा किया जाना चाहिए</w:t>
            </w:r>
          </w:p>
        </w:tc>
      </w:tr>
      <w:tr w:rsidR="007E109A" w:rsidRPr="003F5597" w14:paraId="7E65222E" w14:textId="77777777">
        <w:trPr>
          <w:trHeight w:val="5037"/>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F2F2F2"/>
            <w:noWrap/>
            <w:tcMar>
              <w:top w:w="0" w:type="dxa"/>
              <w:left w:w="108" w:type="dxa"/>
              <w:bottom w:w="0" w:type="dxa"/>
              <w:right w:w="108" w:type="dxa"/>
            </w:tcMar>
          </w:tcPr>
          <w:p w14:paraId="4E16A805" w14:textId="77777777" w:rsidR="00654E64" w:rsidRPr="003F5597" w:rsidRDefault="00242C20">
            <w:pPr>
              <w:rPr>
                <w:rFonts w:ascii="Arial Unicode MS" w:eastAsia="Arial Unicode MS" w:hAnsi="Arial Unicode MS" w:cs="Arial Unicode MS"/>
              </w:rPr>
            </w:pPr>
            <w:r w:rsidRPr="003F5597">
              <w:rPr>
                <w:rFonts w:ascii="Arial Unicode MS" w:eastAsia="Arial Unicode MS" w:hAnsi="Arial Unicode MS" w:cs="Arial Unicode MS"/>
                <w:szCs w:val="22"/>
                <w:bdr w:val="nil"/>
                <w:cs/>
                <w:lang w:val="mr-IN" w:eastAsia="en-US" w:bidi="mr-IN"/>
              </w:rPr>
              <w:t xml:space="preserve">यदि आप नि:शुल्क NHS अस्पताल उपचार के लिए पात्र हैं या नहीं यह निर्धारित करने में मदद करने के लिए इस अस्पताल को आपकी आव्रजन स्थिति की पुष्टि करने के लिए स्थानिक कार्यालय से पूछना पड़ सकता है। इस मामले में, आपकी व्यक्तिगत, गैर-नैदानिक जानकारी स्थानिक कार्यालय को भेजी जाएगी। प्रदान की गई जानकारी का स्थानिक कार्यालय द्वारा अपने कार्यों के लिए उपयोग किया जा सकता है और उसे बनाए रखा जा सकता है, जिसमें विदेशों में, प्रवेश के और यूके के भीतर बंदरगाहों पर आव्रजन नियंत्रण लागू करना शामिल हैं। राष्ट्रीय सुरक्षा, जांच और अपराध के अभियोजन, और जुर्माना और नागरिक दंड के संग्रह सहित अन्य उद्देश्य के लिए कानून प्रवर्तन और अधिकृत ऋण वसूली एजेंसियों के साथ </w:t>
            </w:r>
            <w:r w:rsidRPr="003F5597">
              <w:rPr>
                <w:rFonts w:ascii="Arial Unicode MS" w:eastAsia="Arial Unicode MS" w:hAnsi="Arial Unicode MS" w:cs="Arial Unicode MS"/>
                <w:color w:val="000000"/>
                <w:szCs w:val="22"/>
                <w:bdr w:val="nil"/>
                <w:cs/>
                <w:lang w:val="mr-IN" w:eastAsia="en-US" w:bidi="mr-IN"/>
              </w:rPr>
              <w:t>स्थानिक कार्यालय इस जानकारी को साझा कर सकता है।</w:t>
            </w:r>
            <w:r w:rsidRPr="003F5597">
              <w:rPr>
                <w:rFonts w:ascii="Arial Unicode MS" w:eastAsia="Arial Unicode MS" w:hAnsi="Arial Unicode MS" w:cs="Arial Unicode MS"/>
                <w:szCs w:val="22"/>
                <w:bdr w:val="nil"/>
                <w:cs/>
                <w:lang w:val="mr-IN" w:eastAsia="en-US" w:bidi="mr-IN"/>
              </w:rPr>
              <w:t xml:space="preserve"> </w:t>
            </w:r>
          </w:p>
          <w:p w14:paraId="5638A5B3" w14:textId="77777777" w:rsidR="00654E64" w:rsidRPr="003F5597" w:rsidRDefault="00242C20">
            <w:pPr>
              <w:rPr>
                <w:rFonts w:ascii="Arial Unicode MS" w:eastAsia="Arial Unicode MS" w:hAnsi="Arial Unicode MS" w:cs="Arial Unicode MS"/>
              </w:rPr>
            </w:pPr>
            <w:r w:rsidRPr="003F5597">
              <w:rPr>
                <w:rFonts w:ascii="Arial Unicode MS" w:eastAsia="Arial Unicode MS" w:hAnsi="Arial Unicode MS" w:cs="Arial Unicode MS"/>
                <w:b/>
                <w:bCs/>
                <w:szCs w:val="22"/>
                <w:bdr w:val="nil"/>
                <w:cs/>
                <w:lang w:val="mr-IN" w:eastAsia="en-US" w:bidi="mr-IN"/>
              </w:rPr>
              <w:t xml:space="preserve">यदि आप आदेय हैं, लेकिन NHS उपचार के लिए भुगतान करने में विफल रहें, जिसके लिए आपको बिल भेजा गया है, तो इसके परिणामस्वरूप </w:t>
            </w:r>
            <w:r w:rsidRPr="003F5597">
              <w:rPr>
                <w:rFonts w:ascii="Arial Unicode MS" w:eastAsia="Arial Unicode MS" w:hAnsi="Arial Unicode MS" w:cs="Arial Unicode MS"/>
                <w:b/>
                <w:bCs/>
                <w:szCs w:val="22"/>
                <w:bdr w:val="nil"/>
                <w:cs/>
                <w:lang w:val="mr-IN" w:eastAsia="en-US" w:bidi="mr-IN"/>
              </w:rPr>
              <w:br/>
              <w:t xml:space="preserve">आपके भविष्य के यूके में प्रवेश करने या बने रहने के आव्रजन आवेदन को अस्वीकृत किया जा सकता है। इस उद्देश्य के लिए स्वास्थ्य विभाग के माध्यम से स्थानिक कार्यालय को आवश्यक (गैर-नैदानिक) व्यक्तिगत जानकारी दी जा सकती है। </w:t>
            </w:r>
          </w:p>
          <w:p w14:paraId="5639B4B8" w14:textId="77777777" w:rsidR="00654E64" w:rsidRPr="003F5597" w:rsidRDefault="00242C20">
            <w:pPr>
              <w:rPr>
                <w:rFonts w:ascii="Arial Unicode MS" w:eastAsia="Arial Unicode MS" w:hAnsi="Arial Unicode MS" w:cs="Arial Unicode MS"/>
              </w:rPr>
            </w:pPr>
            <w:r w:rsidRPr="003F5597">
              <w:rPr>
                <w:rFonts w:ascii="Arial Unicode MS" w:eastAsia="Arial Unicode MS" w:hAnsi="Arial Unicode MS" w:cs="Arial Unicode MS"/>
                <w:b/>
                <w:bCs/>
                <w:szCs w:val="22"/>
                <w:u w:val="single"/>
                <w:bdr w:val="nil"/>
                <w:cs/>
                <w:lang w:val="mr-IN" w:eastAsia="en-US" w:bidi="mr-IN"/>
              </w:rPr>
              <w:t>घोषणा</w:t>
            </w:r>
            <w:r w:rsidRPr="003F5597">
              <w:rPr>
                <w:rFonts w:ascii="Arial Unicode MS" w:eastAsia="Arial Unicode MS" w:hAnsi="Arial Unicode MS" w:cs="Arial Unicode MS"/>
                <w:szCs w:val="22"/>
                <w:bdr w:val="nil"/>
                <w:cs/>
                <w:lang w:val="mr-IN" w:eastAsia="en-US" w:bidi="mr-IN"/>
              </w:rPr>
              <w:t xml:space="preserve">: </w:t>
            </w:r>
          </w:p>
          <w:p w14:paraId="7ED6D7DF" w14:textId="77777777" w:rsidR="00654E64" w:rsidRPr="003F5597" w:rsidRDefault="00242C20">
            <w:pPr>
              <w:numPr>
                <w:ilvl w:val="0"/>
                <w:numId w:val="1"/>
              </w:numPr>
              <w:ind w:left="426" w:hanging="426"/>
              <w:rPr>
                <w:rFonts w:ascii="Arial Unicode MS" w:eastAsia="Arial Unicode MS" w:hAnsi="Arial Unicode MS" w:cs="Arial Unicode MS"/>
                <w:lang w:eastAsia="en-US"/>
              </w:rPr>
            </w:pPr>
            <w:r w:rsidRPr="003F5597">
              <w:rPr>
                <w:rFonts w:ascii="Arial Unicode MS" w:eastAsia="Arial Unicode MS" w:hAnsi="Arial Unicode MS" w:cs="Arial Unicode MS"/>
                <w:szCs w:val="22"/>
                <w:bdr w:val="nil"/>
                <w:cs/>
                <w:lang w:val="mr-IN" w:eastAsia="en-US" w:bidi="mr-IN"/>
              </w:rPr>
              <w:t>मैंने उन कारणों को पढ़ा और समझा है जिनके लिए मुझे इस फॉर्म को पूरा करने के लिए कहा गया है</w:t>
            </w:r>
          </w:p>
          <w:p w14:paraId="13248ED5" w14:textId="77777777" w:rsidR="00654E64" w:rsidRPr="003F5597" w:rsidRDefault="00242C20">
            <w:pPr>
              <w:numPr>
                <w:ilvl w:val="0"/>
                <w:numId w:val="1"/>
              </w:numPr>
              <w:ind w:left="426" w:hanging="426"/>
              <w:rPr>
                <w:rFonts w:ascii="Arial Unicode MS" w:eastAsia="Arial Unicode MS" w:hAnsi="Arial Unicode MS" w:cs="Arial Unicode MS"/>
                <w:lang w:eastAsia="en-US"/>
              </w:rPr>
            </w:pPr>
            <w:r w:rsidRPr="003F5597">
              <w:rPr>
                <w:rFonts w:ascii="Arial Unicode MS" w:eastAsia="Arial Unicode MS" w:hAnsi="Arial Unicode MS" w:cs="Arial Unicode MS"/>
                <w:szCs w:val="22"/>
                <w:bdr w:val="nil"/>
                <w:cs/>
                <w:lang w:val="mr-IN" w:eastAsia="en-US" w:bidi="mr-IN"/>
              </w:rPr>
              <w:t>मेरे द्वारा प्रदान किए गए किसी भी विवरण की पुष्टि करने के लिए ट्रस्ट द्वारा मेरा संपर्क किए जाने के लिए सहमत हूं।</w:t>
            </w:r>
          </w:p>
          <w:p w14:paraId="7C884EED" w14:textId="77777777" w:rsidR="00654E64" w:rsidRPr="003F5597" w:rsidRDefault="00242C20">
            <w:pPr>
              <w:numPr>
                <w:ilvl w:val="0"/>
                <w:numId w:val="1"/>
              </w:numPr>
              <w:ind w:left="426" w:hanging="426"/>
              <w:rPr>
                <w:rFonts w:ascii="Arial Unicode MS" w:eastAsia="Arial Unicode MS" w:hAnsi="Arial Unicode MS" w:cs="Arial Unicode MS"/>
                <w:lang w:eastAsia="en-US"/>
              </w:rPr>
            </w:pPr>
            <w:r w:rsidRPr="003F5597">
              <w:rPr>
                <w:rFonts w:ascii="Arial Unicode MS" w:eastAsia="Arial Unicode MS" w:hAnsi="Arial Unicode MS" w:cs="Arial Unicode MS"/>
                <w:szCs w:val="22"/>
                <w:bdr w:val="nil"/>
                <w:cs/>
                <w:lang w:val="mr-IN" w:eastAsia="en-US" w:bidi="mr-IN"/>
              </w:rPr>
              <w:t>मैं समझता/समझती हूं कि मेरे द्वारा किए गए किसी भी बयान को सत्यापित करने के लिए संबंधित आधिकारिक निकायों से संपर्क किया जा सकता है।</w:t>
            </w:r>
          </w:p>
          <w:p w14:paraId="1448DA3A" w14:textId="77777777" w:rsidR="00654E64" w:rsidRPr="003F5597" w:rsidRDefault="00242C20">
            <w:pPr>
              <w:numPr>
                <w:ilvl w:val="0"/>
                <w:numId w:val="1"/>
              </w:numPr>
              <w:ind w:left="426" w:hanging="426"/>
              <w:rPr>
                <w:rFonts w:ascii="Arial Unicode MS" w:eastAsia="Arial Unicode MS" w:hAnsi="Arial Unicode MS" w:cs="Arial Unicode MS"/>
                <w:lang w:eastAsia="en-US"/>
              </w:rPr>
            </w:pPr>
            <w:r w:rsidRPr="003F5597">
              <w:rPr>
                <w:rFonts w:ascii="Arial Unicode MS" w:eastAsia="Arial Unicode MS" w:hAnsi="Arial Unicode MS" w:cs="Arial Unicode MS"/>
                <w:szCs w:val="22"/>
                <w:bdr w:val="nil"/>
                <w:cs/>
                <w:lang w:val="mr-IN" w:eastAsia="en-US" w:bidi="mr-IN"/>
              </w:rPr>
              <w:t>इस फॉर्म पर मैंने जो जानकारी दी है, वह मेरे सर्वश्रेष्ठ ज्ञान के अनुसार सही है।</w:t>
            </w:r>
          </w:p>
          <w:p w14:paraId="49E8ADEC" w14:textId="77777777" w:rsidR="00654E64" w:rsidRPr="003F5597" w:rsidRDefault="00242C20">
            <w:pPr>
              <w:numPr>
                <w:ilvl w:val="0"/>
                <w:numId w:val="1"/>
              </w:numPr>
              <w:ind w:left="426" w:hanging="426"/>
              <w:rPr>
                <w:rFonts w:ascii="Arial Unicode MS" w:eastAsia="Arial Unicode MS" w:hAnsi="Arial Unicode MS" w:cs="Arial Unicode MS"/>
              </w:rPr>
            </w:pPr>
            <w:r w:rsidRPr="003F5597">
              <w:rPr>
                <w:rFonts w:ascii="Arial Unicode MS" w:eastAsia="Arial Unicode MS" w:hAnsi="Arial Unicode MS" w:cs="Arial Unicode MS"/>
                <w:szCs w:val="22"/>
                <w:bdr w:val="nil"/>
                <w:cs/>
                <w:lang w:val="mr-IN" w:eastAsia="en-US" w:bidi="mr-IN"/>
              </w:rPr>
              <w:t>मैं समझता/समझती हूं कि अगर मैं जानबूझकर गलत जानकारी प्रदान करूं तो मेरे खिलाफ कार्रवाई हो सकती है। इसमें अस्पताल के स्थानीय धोखाधड़ी की जांच के विशेषज्ञ को किसि मामले को संदर्भित करना और किसी भी कारण से धनराशि को पुनर्प्राप्त करना शामिल हो सकता है।</w:t>
            </w:r>
          </w:p>
        </w:tc>
      </w:tr>
      <w:tr w:rsidR="007E109A" w:rsidRPr="003F5597" w14:paraId="239D1A3E"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08DD2AB0" w14:textId="77777777" w:rsidR="00654E64" w:rsidRPr="003F5597" w:rsidRDefault="00242C20">
            <w:pPr>
              <w:pStyle w:val="FieldText"/>
              <w:rPr>
                <w:rFonts w:ascii="Arial Unicode MS" w:eastAsia="Arial Unicode MS" w:hAnsi="Arial Unicode MS" w:cs="Arial Unicode MS"/>
                <w:b/>
                <w:lang w:eastAsia="en-US"/>
              </w:rPr>
            </w:pPr>
            <w:r w:rsidRPr="003F5597">
              <w:rPr>
                <w:rFonts w:ascii="Arial Unicode MS" w:eastAsia="Arial Unicode MS" w:hAnsi="Arial Unicode MS" w:cs="Arial Unicode MS"/>
                <w:b/>
                <w:bCs/>
                <w:bdr w:val="nil"/>
                <w:cs/>
                <w:lang w:val="mr-IN" w:eastAsia="en-US" w:bidi="mr-IN"/>
              </w:rPr>
              <w:t>हस्ताक्षरित:</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27BB4BAD" w14:textId="77777777" w:rsidR="00654E64" w:rsidRPr="003F5597" w:rsidRDefault="00242C20">
            <w:pPr>
              <w:pStyle w:val="FieldText"/>
              <w:rPr>
                <w:rFonts w:ascii="Arial Unicode MS" w:eastAsia="Arial Unicode MS" w:hAnsi="Arial Unicode MS" w:cs="Arial Unicode MS"/>
              </w:rPr>
            </w:pPr>
            <w:bookmarkStart w:id="10" w:name="Text6"/>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10"/>
          </w:p>
        </w:tc>
        <w:tc>
          <w:tcPr>
            <w:tcW w:w="152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752E5FE" w14:textId="77777777" w:rsidR="00654E64" w:rsidRPr="003F5597" w:rsidRDefault="00242C20">
            <w:pPr>
              <w:pStyle w:val="FieldText"/>
              <w:rPr>
                <w:rFonts w:ascii="Arial Unicode MS" w:eastAsia="Arial Unicode MS" w:hAnsi="Arial Unicode MS" w:cs="Arial Unicode MS"/>
                <w:b/>
                <w:lang w:eastAsia="en-US"/>
              </w:rPr>
            </w:pPr>
            <w:r w:rsidRPr="003F5597">
              <w:rPr>
                <w:rFonts w:ascii="Arial Unicode MS" w:eastAsia="Arial Unicode MS" w:hAnsi="Arial Unicode MS" w:cs="Arial Unicode MS"/>
                <w:b/>
                <w:bCs/>
                <w:bdr w:val="nil"/>
                <w:cs/>
                <w:lang w:val="mr-IN" w:eastAsia="en-US" w:bidi="mr-IN"/>
              </w:rPr>
              <w:t>तारीख:</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224E1951"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292DFC50"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64355244" w14:textId="77777777" w:rsidR="00654E64" w:rsidRPr="003F5597" w:rsidRDefault="00242C20">
            <w:pPr>
              <w:pStyle w:val="FieldText"/>
              <w:jc w:val="center"/>
              <w:rPr>
                <w:rFonts w:ascii="Arial Unicode MS" w:eastAsia="Arial Unicode MS" w:hAnsi="Arial Unicode MS" w:cs="Arial Unicode MS"/>
              </w:rPr>
            </w:pPr>
            <w:bookmarkStart w:id="11" w:name="Text4"/>
            <w:r w:rsidRPr="003F5597">
              <w:rPr>
                <w:rFonts w:ascii="Arial Unicode MS" w:eastAsia="Arial Unicode MS" w:hAnsi="Arial Unicode MS" w:cs="Arial Unicode MS"/>
                <w:color w:val="D9D9D9"/>
                <w:bdr w:val="nil"/>
                <w:cs/>
                <w:lang w:val="mr-IN" w:eastAsia="en-US" w:bidi="mr-IN"/>
              </w:rPr>
              <w:t>म</w:t>
            </w:r>
            <w:bookmarkEnd w:id="11"/>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6CA1E64C"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म</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A0CEB85"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c>
          <w:tcPr>
            <w:tcW w:w="54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CB4152B"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r>
      <w:tr w:rsidR="007E109A" w:rsidRPr="003F5597" w14:paraId="1AD0E4D3"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5D048DAB" w14:textId="77777777" w:rsidR="00654E64" w:rsidRPr="003F5597" w:rsidRDefault="00242C20">
            <w:pPr>
              <w:pStyle w:val="FieldText"/>
              <w:rPr>
                <w:rFonts w:ascii="Arial Unicode MS" w:eastAsia="Arial Unicode MS" w:hAnsi="Arial Unicode MS" w:cs="Arial Unicode MS"/>
                <w:b/>
                <w:lang w:eastAsia="en-US"/>
              </w:rPr>
            </w:pPr>
            <w:r w:rsidRPr="003F5597">
              <w:rPr>
                <w:rFonts w:ascii="Arial Unicode MS" w:eastAsia="Arial Unicode MS" w:hAnsi="Arial Unicode MS" w:cs="Arial Unicode MS"/>
                <w:b/>
                <w:bCs/>
                <w:bdr w:val="nil"/>
                <w:cs/>
                <w:lang w:val="mr-IN" w:eastAsia="en-US" w:bidi="mr-IN"/>
              </w:rPr>
              <w:t>नाम प्रिंट करें:</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2BBCE76" w14:textId="77777777" w:rsidR="00654E64" w:rsidRPr="003F5597" w:rsidRDefault="00242C20">
            <w:pPr>
              <w:pStyle w:val="FieldText"/>
              <w:rPr>
                <w:rFonts w:ascii="Arial Unicode MS" w:eastAsia="Arial Unicode MS" w:hAnsi="Arial Unicode MS" w:cs="Arial Unicode MS"/>
              </w:rPr>
            </w:pPr>
            <w:bookmarkStart w:id="12" w:name="Text7"/>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12"/>
          </w:p>
        </w:tc>
        <w:tc>
          <w:tcPr>
            <w:tcW w:w="1521"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9EC4993" w14:textId="77777777" w:rsidR="00654E64" w:rsidRPr="003F5597" w:rsidRDefault="00242C20">
            <w:pPr>
              <w:pStyle w:val="FieldText"/>
              <w:rPr>
                <w:rFonts w:ascii="Arial Unicode MS" w:eastAsia="Arial Unicode MS" w:hAnsi="Arial Unicode MS" w:cs="Arial Unicode MS"/>
                <w:b/>
                <w:lang w:eastAsia="en-US"/>
              </w:rPr>
            </w:pPr>
            <w:r w:rsidRPr="003F5597">
              <w:rPr>
                <w:rFonts w:ascii="Arial Unicode MS" w:eastAsia="Arial Unicode MS" w:hAnsi="Arial Unicode MS" w:cs="Arial Unicode MS"/>
                <w:b/>
                <w:bCs/>
                <w:bdr w:val="nil"/>
                <w:cs/>
                <w:lang w:val="mr-IN" w:eastAsia="en-US" w:bidi="mr-IN"/>
              </w:rPr>
              <w:t>रोगी के साथ संबंध:</w:t>
            </w:r>
          </w:p>
        </w:tc>
        <w:tc>
          <w:tcPr>
            <w:tcW w:w="3286" w:type="dxa"/>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8CF7BE6" w14:textId="77777777" w:rsidR="00654E64" w:rsidRPr="003F5597" w:rsidRDefault="00242C20">
            <w:pPr>
              <w:pStyle w:val="FieldText"/>
              <w:rPr>
                <w:rFonts w:ascii="Arial Unicode MS" w:eastAsia="Arial Unicode MS" w:hAnsi="Arial Unicode MS" w:cs="Arial Unicode MS"/>
              </w:rPr>
            </w:pPr>
            <w:bookmarkStart w:id="13" w:name="Text9"/>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13"/>
          </w:p>
        </w:tc>
      </w:tr>
      <w:tr w:rsidR="007E109A" w:rsidRPr="003F5597" w14:paraId="03C95104"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5AE723F4" w14:textId="77777777" w:rsidR="00654E64" w:rsidRPr="003F5597" w:rsidRDefault="00242C20">
            <w:pPr>
              <w:pStyle w:val="FieldText"/>
              <w:rPr>
                <w:rFonts w:ascii="Arial Unicode MS" w:eastAsia="Arial Unicode MS" w:hAnsi="Arial Unicode MS" w:cs="Arial Unicode MS"/>
                <w:b/>
                <w:lang w:eastAsia="en-US"/>
              </w:rPr>
            </w:pPr>
            <w:r w:rsidRPr="003F5597">
              <w:rPr>
                <w:rFonts w:ascii="Arial Unicode MS" w:eastAsia="Arial Unicode MS" w:hAnsi="Arial Unicode MS" w:cs="Arial Unicode MS"/>
                <w:b/>
                <w:bCs/>
                <w:bdr w:val="nil"/>
                <w:cs/>
                <w:lang w:val="mr-IN" w:eastAsia="en-US" w:bidi="mr-IN"/>
              </w:rPr>
              <w:t>इनकी ओर से:</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05B3568" w14:textId="77777777" w:rsidR="00654E64" w:rsidRPr="003F5597" w:rsidRDefault="00242C20">
            <w:pPr>
              <w:pStyle w:val="FieldText"/>
              <w:rPr>
                <w:rFonts w:ascii="Arial Unicode MS" w:eastAsia="Arial Unicode MS" w:hAnsi="Arial Unicode MS" w:cs="Arial Unicode MS"/>
              </w:rPr>
            </w:pPr>
            <w:bookmarkStart w:id="14" w:name="Text8"/>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14"/>
          </w:p>
        </w:tc>
        <w:tc>
          <w:tcPr>
            <w:tcW w:w="1521" w:type="dxa"/>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61CDAF4" w14:textId="77777777" w:rsidR="00654E64" w:rsidRPr="003F5597" w:rsidRDefault="00654E64">
            <w:pPr>
              <w:pStyle w:val="FieldText"/>
              <w:rPr>
                <w:rFonts w:ascii="Arial Unicode MS" w:eastAsia="Arial Unicode MS" w:hAnsi="Arial Unicode MS" w:cs="Arial Unicode MS"/>
                <w:lang w:eastAsia="en-US"/>
              </w:rPr>
            </w:pPr>
          </w:p>
        </w:tc>
        <w:tc>
          <w:tcPr>
            <w:tcW w:w="3286" w:type="dxa"/>
            <w:gridSpan w:val="6"/>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4C08AC5D" w14:textId="77777777" w:rsidR="00654E64" w:rsidRPr="003F5597" w:rsidRDefault="00654E64">
            <w:pPr>
              <w:pStyle w:val="FieldText"/>
              <w:rPr>
                <w:rFonts w:ascii="Arial Unicode MS" w:eastAsia="Arial Unicode MS" w:hAnsi="Arial Unicode MS" w:cs="Arial Unicode MS"/>
                <w:lang w:eastAsia="en-US"/>
              </w:rPr>
            </w:pPr>
          </w:p>
        </w:tc>
      </w:tr>
    </w:tbl>
    <w:p w14:paraId="5D35C923" w14:textId="77777777" w:rsidR="00654E64" w:rsidRDefault="00654E64">
      <w:pPr>
        <w:pStyle w:val="NoSpacing"/>
        <w:rPr>
          <w:rFonts w:ascii="Arial Unicode MS" w:eastAsia="Arial Unicode MS" w:hAnsi="Arial Unicode MS" w:cs="Arial Unicode MS"/>
        </w:rPr>
      </w:pPr>
    </w:p>
    <w:p w14:paraId="492D6E4B" w14:textId="77777777" w:rsidR="00654E64" w:rsidRDefault="00654E64">
      <w:pPr>
        <w:pStyle w:val="NoSpacing"/>
        <w:rPr>
          <w:rFonts w:ascii="Arial Unicode MS" w:eastAsia="Arial Unicode MS" w:hAnsi="Arial Unicode MS" w:cs="Arial Unicode MS"/>
        </w:rPr>
      </w:pPr>
    </w:p>
    <w:p w14:paraId="19D3775F" w14:textId="77777777" w:rsidR="00654E64" w:rsidRPr="003F5597" w:rsidRDefault="00654E64">
      <w:pPr>
        <w:pStyle w:val="NoSpacing"/>
        <w:rPr>
          <w:rFonts w:ascii="Arial Unicode MS" w:eastAsia="Arial Unicode MS" w:hAnsi="Arial Unicode MS" w:cs="Arial Unicode MS"/>
        </w:rPr>
      </w:pPr>
    </w:p>
    <w:tbl>
      <w:tblPr>
        <w:tblW w:w="5063" w:type="pct"/>
        <w:tblLayout w:type="fixed"/>
        <w:tblCellMar>
          <w:left w:w="10" w:type="dxa"/>
          <w:right w:w="10" w:type="dxa"/>
        </w:tblCellMar>
        <w:tblLook w:val="0000" w:firstRow="0" w:lastRow="0" w:firstColumn="0" w:lastColumn="0" w:noHBand="0" w:noVBand="0"/>
      </w:tblPr>
      <w:tblGrid>
        <w:gridCol w:w="550"/>
        <w:gridCol w:w="1955"/>
        <w:gridCol w:w="195"/>
        <w:gridCol w:w="234"/>
        <w:gridCol w:w="198"/>
        <w:gridCol w:w="230"/>
        <w:gridCol w:w="383"/>
        <w:gridCol w:w="832"/>
        <w:gridCol w:w="57"/>
        <w:gridCol w:w="571"/>
        <w:gridCol w:w="322"/>
        <w:gridCol w:w="402"/>
        <w:gridCol w:w="132"/>
        <w:gridCol w:w="1258"/>
        <w:gridCol w:w="580"/>
        <w:gridCol w:w="40"/>
        <w:gridCol w:w="315"/>
        <w:gridCol w:w="306"/>
        <w:gridCol w:w="79"/>
        <w:gridCol w:w="402"/>
        <w:gridCol w:w="138"/>
        <w:gridCol w:w="266"/>
        <w:gridCol w:w="356"/>
        <w:gridCol w:w="47"/>
        <w:gridCol w:w="402"/>
        <w:gridCol w:w="171"/>
        <w:gridCol w:w="232"/>
        <w:gridCol w:w="369"/>
      </w:tblGrid>
      <w:tr w:rsidR="007E109A" w:rsidRPr="003F5597" w14:paraId="7FB0368B" w14:textId="77777777">
        <w:trPr>
          <w:trHeight w:val="283"/>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737236E0"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 xml:space="preserve">1. सभी: व्यक्तिगत विवरण </w:t>
            </w:r>
            <w:r w:rsidRPr="003F5597">
              <w:rPr>
                <w:rFonts w:ascii="Arial Unicode MS" w:eastAsia="Arial Unicode MS" w:hAnsi="Arial Unicode MS" w:cs="Arial Unicode MS"/>
                <w:bCs/>
                <w:i/>
                <w:iCs/>
                <w:bdr w:val="nil"/>
                <w:cs/>
                <w:lang w:val="mr-IN" w:bidi="mr-IN"/>
              </w:rPr>
              <w:t>– कृपया उन सभी प्रश्नों के उत्तर दें जो आप पर लागू होते हैं</w:t>
            </w:r>
          </w:p>
        </w:tc>
      </w:tr>
      <w:tr w:rsidR="007E109A" w:rsidRPr="003F5597" w14:paraId="2F45CBDB" w14:textId="77777777">
        <w:trPr>
          <w:trHeight w:val="366"/>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629666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क्या आप आमतौर पर यूके में रहते हैं?</w:t>
            </w:r>
          </w:p>
        </w:tc>
        <w:tc>
          <w:tcPr>
            <w:tcW w:w="606"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1D4AA3F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हां:</w:t>
            </w:r>
          </w:p>
        </w:tc>
        <w:tc>
          <w:tcPr>
            <w:tcW w:w="8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5381CC38" w14:textId="77777777" w:rsidR="00654E64" w:rsidRPr="003F5597" w:rsidRDefault="00654E64">
            <w:pPr>
              <w:pStyle w:val="FieldText"/>
              <w:rPr>
                <w:rFonts w:ascii="Arial Unicode MS" w:eastAsia="Arial Unicode MS" w:hAnsi="Arial Unicode MS" w:cs="Arial Unicode MS"/>
              </w:rPr>
            </w:pPr>
            <w:bookmarkStart w:id="15" w:name="Check3"/>
            <w:bookmarkEnd w:id="15"/>
          </w:p>
        </w:tc>
        <w:tc>
          <w:tcPr>
            <w:tcW w:w="621" w:type="dxa"/>
            <w:gridSpan w:val="2"/>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0" w:type="dxa"/>
            </w:tcMar>
            <w:vAlign w:val="center"/>
          </w:tcPr>
          <w:p w14:paraId="358459B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नहीं:</w:t>
            </w:r>
          </w:p>
        </w:tc>
        <w:tc>
          <w:tcPr>
            <w:tcW w:w="715" w:type="dxa"/>
            <w:gridSpan w:val="2"/>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31734F86" w14:textId="77777777" w:rsidR="00654E64" w:rsidRPr="003F5597" w:rsidRDefault="00654E64">
            <w:pPr>
              <w:pStyle w:val="FieldText"/>
              <w:rPr>
                <w:rFonts w:ascii="Arial Unicode MS" w:eastAsia="Arial Unicode MS" w:hAnsi="Arial Unicode MS" w:cs="Arial Unicode MS"/>
              </w:rPr>
            </w:pPr>
            <w:bookmarkStart w:id="16" w:name="Check4"/>
            <w:bookmarkEnd w:id="16"/>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FBE936F"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राष्ट्रीयता:</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D2AD54D" w14:textId="77777777" w:rsidR="00654E64" w:rsidRPr="003F5597" w:rsidRDefault="00242C20">
            <w:pPr>
              <w:pStyle w:val="FieldText"/>
              <w:rPr>
                <w:rFonts w:ascii="Arial Unicode MS" w:eastAsia="Arial Unicode MS" w:hAnsi="Arial Unicode MS" w:cs="Arial Unicode MS"/>
              </w:rPr>
            </w:pPr>
            <w:bookmarkStart w:id="17" w:name="Text11"/>
            <w:r w:rsidRPr="003F5597">
              <w:rPr>
                <w:rFonts w:ascii="Arial Unicode MS" w:eastAsia="Arial Unicode MS" w:hAnsi="Arial Unicode MS" w:cs="Arial Unicode MS"/>
              </w:rPr>
              <w:t>     </w:t>
            </w:r>
            <w:bookmarkEnd w:id="17"/>
          </w:p>
        </w:tc>
      </w:tr>
      <w:tr w:rsidR="007E109A" w:rsidRPr="003F5597" w14:paraId="3B88C132" w14:textId="77777777">
        <w:trPr>
          <w:trHeight w:hRule="exact" w:val="340"/>
        </w:trPr>
        <w:tc>
          <w:tcPr>
            <w:tcW w:w="5864" w:type="dxa"/>
            <w:gridSpan w:val="12"/>
            <w:tcBorders>
              <w:top w:val="single" w:sz="4" w:space="0" w:color="000000"/>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vAlign w:val="center"/>
          </w:tcPr>
          <w:p w14:paraId="23AA6514"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यूके का पता:</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AF485E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पासपोर्ट नंबर:</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1C206B8" w14:textId="77777777" w:rsidR="00654E64" w:rsidRPr="003F5597" w:rsidRDefault="00242C20">
            <w:pPr>
              <w:pStyle w:val="FieldText"/>
              <w:rPr>
                <w:rFonts w:ascii="Arial Unicode MS" w:eastAsia="Arial Unicode MS" w:hAnsi="Arial Unicode MS" w:cs="Arial Unicode MS"/>
              </w:rPr>
            </w:pPr>
            <w:bookmarkStart w:id="18" w:name="Text12"/>
            <w:r w:rsidRPr="003F5597">
              <w:rPr>
                <w:rFonts w:ascii="Arial Unicode MS" w:eastAsia="Arial Unicode MS" w:hAnsi="Arial Unicode MS" w:cs="Arial Unicode MS"/>
              </w:rPr>
              <w:t>     </w:t>
            </w:r>
            <w:bookmarkEnd w:id="18"/>
          </w:p>
        </w:tc>
      </w:tr>
      <w:tr w:rsidR="007E109A" w:rsidRPr="003F5597" w14:paraId="18B3BC70" w14:textId="77777777">
        <w:trPr>
          <w:trHeight w:hRule="exact" w:val="340"/>
        </w:trPr>
        <w:tc>
          <w:tcPr>
            <w:tcW w:w="5864" w:type="dxa"/>
            <w:gridSpan w:val="12"/>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08687ADA" w14:textId="77777777" w:rsidR="00654E64" w:rsidRPr="003F5597" w:rsidRDefault="00242C20">
            <w:pPr>
              <w:pStyle w:val="FieldText"/>
              <w:rPr>
                <w:rFonts w:ascii="Arial Unicode MS" w:eastAsia="Arial Unicode MS" w:hAnsi="Arial Unicode MS" w:cs="Arial Unicode MS"/>
              </w:rPr>
            </w:pPr>
            <w:bookmarkStart w:id="19" w:name="Text10"/>
            <w:r w:rsidRPr="003F5597">
              <w:rPr>
                <w:rFonts w:ascii="Arial Unicode MS" w:eastAsia="Arial Unicode MS" w:hAnsi="Arial Unicode MS" w:cs="Arial Unicode MS"/>
              </w:rPr>
              <w:t>     </w:t>
            </w:r>
            <w:bookmarkEnd w:id="19"/>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B3DAEF3"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पासपोर्ट जारी करने वाला देश:</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86D6B21" w14:textId="77777777" w:rsidR="00654E64" w:rsidRPr="003F5597" w:rsidRDefault="00242C20">
            <w:pPr>
              <w:pStyle w:val="FieldText"/>
              <w:rPr>
                <w:rFonts w:ascii="Arial Unicode MS" w:eastAsia="Arial Unicode MS" w:hAnsi="Arial Unicode MS" w:cs="Arial Unicode MS"/>
              </w:rPr>
            </w:pPr>
            <w:bookmarkStart w:id="20" w:name="Text13"/>
            <w:r w:rsidRPr="003F5597">
              <w:rPr>
                <w:rFonts w:ascii="Arial Unicode MS" w:eastAsia="Arial Unicode MS" w:hAnsi="Arial Unicode MS" w:cs="Arial Unicode MS"/>
              </w:rPr>
              <w:t>     </w:t>
            </w:r>
            <w:bookmarkEnd w:id="20"/>
          </w:p>
        </w:tc>
      </w:tr>
      <w:tr w:rsidR="007E109A" w:rsidRPr="003F5597" w14:paraId="4735E52F"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250DA7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टेलीफोन नंबर:</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32D92560" w14:textId="77777777" w:rsidR="00654E64" w:rsidRPr="003F5597" w:rsidRDefault="00242C20">
            <w:pPr>
              <w:pStyle w:val="FieldText"/>
              <w:rPr>
                <w:rFonts w:ascii="Arial Unicode MS" w:eastAsia="Arial Unicode MS" w:hAnsi="Arial Unicode MS" w:cs="Arial Unicode MS"/>
              </w:rPr>
            </w:pPr>
            <w:bookmarkStart w:id="21" w:name="Text24"/>
            <w:r w:rsidRPr="003F5597">
              <w:rPr>
                <w:rFonts w:ascii="Arial Unicode MS" w:eastAsia="Arial Unicode MS" w:hAnsi="Arial Unicode MS" w:cs="Arial Unicode MS"/>
              </w:rPr>
              <w:t>     </w:t>
            </w:r>
            <w:bookmarkEnd w:id="21"/>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F7BA52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पासपोर्ट समाप्त होने की तिथि: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57C65E5"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05DE506"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D27E10F"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DF1DA0A"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2466017"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0E11D83"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r>
      <w:tr w:rsidR="007E109A" w:rsidRPr="003F5597" w14:paraId="77D2BAB9"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9A6178F"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मोबाइल नंबर:</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3E2C0D5" w14:textId="77777777" w:rsidR="00654E64" w:rsidRPr="003F5597" w:rsidRDefault="00242C20">
            <w:pPr>
              <w:pStyle w:val="FieldText"/>
              <w:rPr>
                <w:rFonts w:ascii="Arial Unicode MS" w:eastAsia="Arial Unicode MS" w:hAnsi="Arial Unicode MS" w:cs="Arial Unicode MS"/>
              </w:rPr>
            </w:pPr>
            <w:bookmarkStart w:id="22" w:name="Text25"/>
            <w:r w:rsidRPr="003F5597">
              <w:rPr>
                <w:rFonts w:ascii="Arial Unicode MS" w:eastAsia="Arial Unicode MS" w:hAnsi="Arial Unicode MS" w:cs="Arial Unicode MS"/>
              </w:rPr>
              <w:t>     </w:t>
            </w:r>
            <w:bookmarkEnd w:id="22"/>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D0C9D3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दोहरी नागरिकता:</w:t>
            </w:r>
          </w:p>
        </w:tc>
        <w:tc>
          <w:tcPr>
            <w:tcW w:w="23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7F75DB5" w14:textId="77777777" w:rsidR="00654E64" w:rsidRPr="003F5597" w:rsidRDefault="00242C20">
            <w:pPr>
              <w:pStyle w:val="FieldText"/>
              <w:rPr>
                <w:rFonts w:ascii="Arial Unicode MS" w:eastAsia="Arial Unicode MS" w:hAnsi="Arial Unicode MS" w:cs="Arial Unicode MS"/>
              </w:rPr>
            </w:pPr>
            <w:bookmarkStart w:id="23" w:name="Text27"/>
            <w:r w:rsidRPr="003F5597">
              <w:rPr>
                <w:rFonts w:ascii="Arial Unicode MS" w:eastAsia="Arial Unicode MS" w:hAnsi="Arial Unicode MS" w:cs="Arial Unicode MS"/>
                <w:color w:val="BFBFBF"/>
              </w:rPr>
              <w:t> </w:t>
            </w:r>
            <w:r w:rsidRPr="003F5597">
              <w:rPr>
                <w:rFonts w:ascii="Arial Unicode MS" w:eastAsia="Arial Unicode MS" w:hAnsi="Arial Unicode MS" w:cs="Arial Unicode MS"/>
                <w:color w:val="BFBFBF"/>
              </w:rPr>
              <w:t> </w:t>
            </w:r>
            <w:r w:rsidRPr="003F5597">
              <w:rPr>
                <w:rFonts w:ascii="Arial Unicode MS" w:eastAsia="Arial Unicode MS" w:hAnsi="Arial Unicode MS" w:cs="Arial Unicode MS"/>
                <w:color w:val="BFBFBF"/>
              </w:rPr>
              <w:t> </w:t>
            </w:r>
            <w:r w:rsidRPr="003F5597">
              <w:rPr>
                <w:rFonts w:ascii="Arial Unicode MS" w:eastAsia="Arial Unicode MS" w:hAnsi="Arial Unicode MS" w:cs="Arial Unicode MS"/>
                <w:color w:val="BFBFBF"/>
              </w:rPr>
              <w:t> </w:t>
            </w:r>
            <w:r w:rsidRPr="003F5597">
              <w:rPr>
                <w:rFonts w:ascii="Arial Unicode MS" w:eastAsia="Arial Unicode MS" w:hAnsi="Arial Unicode MS" w:cs="Arial Unicode MS"/>
                <w:color w:val="BFBFBF"/>
              </w:rPr>
              <w:t> </w:t>
            </w:r>
            <w:bookmarkEnd w:id="23"/>
          </w:p>
        </w:tc>
      </w:tr>
      <w:tr w:rsidR="007E109A" w:rsidRPr="003F5597" w14:paraId="0FBF0A3E" w14:textId="77777777">
        <w:trPr>
          <w:trHeight w:val="330"/>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6A52407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ईमेल:</w:t>
            </w:r>
          </w:p>
        </w:tc>
        <w:tc>
          <w:tcPr>
            <w:tcW w:w="338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0801FC5" w14:textId="77777777" w:rsidR="00654E64" w:rsidRPr="003F5597" w:rsidRDefault="00242C20">
            <w:pPr>
              <w:pStyle w:val="FieldText"/>
              <w:rPr>
                <w:rFonts w:ascii="Arial Unicode MS" w:eastAsia="Arial Unicode MS" w:hAnsi="Arial Unicode MS" w:cs="Arial Unicode MS"/>
              </w:rPr>
            </w:pPr>
            <w:bookmarkStart w:id="24" w:name="Text26"/>
            <w:r w:rsidRPr="003F5597">
              <w:rPr>
                <w:rFonts w:ascii="Arial Unicode MS" w:eastAsia="Arial Unicode MS" w:hAnsi="Arial Unicode MS" w:cs="Arial Unicode MS"/>
              </w:rPr>
              <w:t>     </w:t>
            </w:r>
            <w:bookmarkEnd w:id="24"/>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E4FC325"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यूके में प्रवेश की तिथि: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4FE68F0"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F0C9AD3"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19C701C"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985CBBF"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CE6359B"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6A33F45"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r>
      <w:tr w:rsidR="007E109A" w:rsidRPr="003F5597" w14:paraId="424DC776" w14:textId="77777777">
        <w:trPr>
          <w:trHeight w:hRule="exact" w:val="552"/>
        </w:trPr>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EF8ADA3"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 xml:space="preserve">क्या आप अपने देश में </w:t>
            </w:r>
            <w:r w:rsidRPr="003F5597">
              <w:rPr>
                <w:rFonts w:ascii="Arial Unicode MS" w:eastAsia="Arial Unicode MS" w:hAnsi="Arial Unicode MS" w:cs="Arial Unicode MS"/>
                <w:u w:val="single"/>
                <w:bdr w:val="nil"/>
                <w:cs/>
                <w:lang w:val="mr-IN" w:bidi="mr-IN"/>
              </w:rPr>
              <w:t>रहने</w:t>
            </w:r>
            <w:r w:rsidRPr="003F5597">
              <w:rPr>
                <w:rFonts w:ascii="Arial Unicode MS" w:eastAsia="Arial Unicode MS" w:hAnsi="Arial Unicode MS" w:cs="Arial Unicode MS"/>
                <w:bdr w:val="nil"/>
                <w:cs/>
                <w:lang w:val="mr-IN" w:bidi="mr-IN"/>
              </w:rPr>
              <w:t xml:space="preserve"> के लिए वापस लौटेंगे?</w:t>
            </w:r>
          </w:p>
        </w:tc>
        <w:tc>
          <w:tcPr>
            <w:tcW w:w="847" w:type="dxa"/>
            <w:gridSpan w:val="4"/>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152A1A23"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 xml:space="preserve">हां: </w:t>
            </w:r>
            <w:bookmarkStart w:id="25" w:name="Check2"/>
          </w:p>
        </w:tc>
        <w:tc>
          <w:tcPr>
            <w:tcW w:w="1258"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0B3974FA" w14:textId="77777777" w:rsidR="00654E64" w:rsidRPr="003F5597" w:rsidRDefault="00654E64">
            <w:pPr>
              <w:pStyle w:val="FieldText"/>
              <w:rPr>
                <w:rFonts w:ascii="Arial Unicode MS" w:eastAsia="Arial Unicode MS" w:hAnsi="Arial Unicode MS" w:cs="Arial Unicode MS"/>
              </w:rPr>
            </w:pPr>
            <w:bookmarkStart w:id="26" w:name="Check1"/>
            <w:bookmarkEnd w:id="26"/>
          </w:p>
        </w:tc>
        <w:tc>
          <w:tcPr>
            <w:tcW w:w="565"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3649608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नहीं:</w:t>
            </w:r>
          </w:p>
        </w:tc>
        <w:bookmarkEnd w:id="25"/>
        <w:tc>
          <w:tcPr>
            <w:tcW w:w="715" w:type="dxa"/>
            <w:gridSpan w:val="2"/>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38080BDB" w14:textId="77777777" w:rsidR="00654E64" w:rsidRPr="003F5597" w:rsidRDefault="00654E64">
            <w:pPr>
              <w:pStyle w:val="FieldText"/>
              <w:rPr>
                <w:rFonts w:ascii="Arial Unicode MS" w:eastAsia="Arial Unicode MS" w:hAnsi="Arial Unicode MS" w:cs="Arial Unicode MS"/>
              </w:rPr>
            </w:pPr>
          </w:p>
        </w:tc>
        <w:tc>
          <w:tcPr>
            <w:tcW w:w="26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7BBA5FB"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यदि हां, तो कब?</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4DB445B"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ADA3D69"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172C3A1"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AC7D334"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EFE31F3"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8CF4317"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r>
      <w:tr w:rsidR="007E109A" w:rsidRPr="003F5597" w14:paraId="4DF4879B" w14:textId="77777777">
        <w:trPr>
          <w:trHeight w:hRule="exact" w:val="340"/>
        </w:trPr>
        <w:tc>
          <w:tcPr>
            <w:tcW w:w="5864" w:type="dxa"/>
            <w:gridSpan w:val="1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3CE9C85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यूके से बाहर का पता:</w:t>
            </w:r>
          </w:p>
        </w:tc>
        <w:tc>
          <w:tcPr>
            <w:tcW w:w="5034" w:type="dxa"/>
            <w:gridSpan w:val="16"/>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6FB6AC15"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नियोक्ता का नाम और पता (यूके या विदेशी):</w:t>
            </w:r>
          </w:p>
        </w:tc>
      </w:tr>
      <w:tr w:rsidR="007E109A" w:rsidRPr="003F5597" w14:paraId="44E28FAF" w14:textId="77777777">
        <w:trPr>
          <w:trHeight w:hRule="exact" w:val="340"/>
        </w:trPr>
        <w:tc>
          <w:tcPr>
            <w:tcW w:w="5864" w:type="dxa"/>
            <w:gridSpan w:val="12"/>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39032764" w14:textId="77777777" w:rsidR="00654E64" w:rsidRPr="003F5597" w:rsidRDefault="00242C20">
            <w:pPr>
              <w:pStyle w:val="FieldText"/>
              <w:rPr>
                <w:rFonts w:ascii="Arial Unicode MS" w:eastAsia="Arial Unicode MS" w:hAnsi="Arial Unicode MS" w:cs="Arial Unicode MS"/>
              </w:rPr>
            </w:pPr>
            <w:bookmarkStart w:id="27" w:name="Text15"/>
            <w:r w:rsidRPr="003F5597">
              <w:rPr>
                <w:rFonts w:ascii="Arial Unicode MS" w:eastAsia="Arial Unicode MS" w:hAnsi="Arial Unicode MS" w:cs="Arial Unicode MS"/>
              </w:rPr>
              <w:t>     </w:t>
            </w:r>
            <w:bookmarkEnd w:id="27"/>
          </w:p>
        </w:tc>
        <w:tc>
          <w:tcPr>
            <w:tcW w:w="5034" w:type="dxa"/>
            <w:gridSpan w:val="16"/>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490AF840" w14:textId="77777777" w:rsidR="00654E64" w:rsidRPr="003F5597" w:rsidRDefault="00242C20">
            <w:pPr>
              <w:pStyle w:val="FieldText"/>
              <w:rPr>
                <w:rFonts w:ascii="Arial Unicode MS" w:eastAsia="Arial Unicode MS" w:hAnsi="Arial Unicode MS" w:cs="Arial Unicode MS"/>
              </w:rPr>
            </w:pPr>
            <w:bookmarkStart w:id="28" w:name="Text14"/>
            <w:r w:rsidRPr="003F5597">
              <w:rPr>
                <w:rFonts w:ascii="Arial Unicode MS" w:eastAsia="Arial Unicode MS" w:hAnsi="Arial Unicode MS" w:cs="Arial Unicode MS"/>
              </w:rPr>
              <w:t>     </w:t>
            </w:r>
            <w:bookmarkEnd w:id="28"/>
          </w:p>
        </w:tc>
      </w:tr>
      <w:tr w:rsidR="007E109A" w:rsidRPr="003F5597" w14:paraId="678AC310" w14:textId="77777777">
        <w:trPr>
          <w:trHeight w:hRule="exact" w:val="340"/>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2AEFDA6"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देश:</w:t>
            </w:r>
          </w:p>
        </w:tc>
        <w:tc>
          <w:tcPr>
            <w:tcW w:w="27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E45914F" w14:textId="77777777" w:rsidR="00654E64" w:rsidRPr="003F5597" w:rsidRDefault="00242C20">
            <w:pPr>
              <w:pStyle w:val="FieldText"/>
              <w:rPr>
                <w:rFonts w:ascii="Arial Unicode MS" w:eastAsia="Arial Unicode MS" w:hAnsi="Arial Unicode MS" w:cs="Arial Unicode MS"/>
              </w:rPr>
            </w:pPr>
            <w:bookmarkStart w:id="29" w:name="Text16"/>
            <w:r w:rsidRPr="003F5597">
              <w:rPr>
                <w:rFonts w:ascii="Arial Unicode MS" w:eastAsia="Arial Unicode MS" w:hAnsi="Arial Unicode MS" w:cs="Arial Unicode MS"/>
              </w:rPr>
              <w:t>     </w:t>
            </w:r>
            <w:bookmarkEnd w:id="29"/>
          </w:p>
        </w:tc>
        <w:tc>
          <w:tcPr>
            <w:tcW w:w="22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DE472E4"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देश:</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01883F3" w14:textId="77777777" w:rsidR="00654E64" w:rsidRPr="003F5597" w:rsidRDefault="00242C20">
            <w:pPr>
              <w:pStyle w:val="FieldText"/>
              <w:rPr>
                <w:rFonts w:ascii="Arial Unicode MS" w:eastAsia="Arial Unicode MS" w:hAnsi="Arial Unicode MS" w:cs="Arial Unicode MS"/>
              </w:rPr>
            </w:pPr>
            <w:bookmarkStart w:id="30" w:name="Text18"/>
            <w:r w:rsidRPr="003F5597">
              <w:rPr>
                <w:rFonts w:ascii="Arial Unicode MS" w:eastAsia="Arial Unicode MS" w:hAnsi="Arial Unicode MS" w:cs="Arial Unicode MS"/>
              </w:rPr>
              <w:t>     </w:t>
            </w:r>
            <w:bookmarkEnd w:id="30"/>
          </w:p>
        </w:tc>
      </w:tr>
      <w:tr w:rsidR="007E109A" w:rsidRPr="003F5597" w14:paraId="75FFD2AE" w14:textId="77777777">
        <w:trPr>
          <w:trHeight w:hRule="exact" w:val="340"/>
        </w:trPr>
        <w:tc>
          <w:tcPr>
            <w:tcW w:w="30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16A2915"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संपर्क के लिए टेलीफोन नंबर:</w:t>
            </w:r>
          </w:p>
        </w:tc>
        <w:tc>
          <w:tcPr>
            <w:tcW w:w="27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0B6F686" w14:textId="77777777" w:rsidR="00654E64" w:rsidRPr="003F5597" w:rsidRDefault="00242C20">
            <w:pPr>
              <w:pStyle w:val="FieldText"/>
              <w:rPr>
                <w:rFonts w:ascii="Arial Unicode MS" w:eastAsia="Arial Unicode MS" w:hAnsi="Arial Unicode MS" w:cs="Arial Unicode MS"/>
              </w:rPr>
            </w:pPr>
            <w:bookmarkStart w:id="31" w:name="Text17"/>
            <w:r w:rsidRPr="003F5597">
              <w:rPr>
                <w:rFonts w:ascii="Arial Unicode MS" w:eastAsia="Arial Unicode MS" w:hAnsi="Arial Unicode MS" w:cs="Arial Unicode MS"/>
              </w:rPr>
              <w:t>     </w:t>
            </w:r>
            <w:bookmarkEnd w:id="31"/>
          </w:p>
        </w:tc>
        <w:tc>
          <w:tcPr>
            <w:tcW w:w="229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61C621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नियोक्ता का टेलीफोन नंबर:</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EC36D0" w14:textId="77777777" w:rsidR="00654E64" w:rsidRPr="003F5597" w:rsidRDefault="00242C20">
            <w:pPr>
              <w:pStyle w:val="FieldText"/>
              <w:rPr>
                <w:rFonts w:ascii="Arial Unicode MS" w:eastAsia="Arial Unicode MS" w:hAnsi="Arial Unicode MS" w:cs="Arial Unicode MS"/>
              </w:rPr>
            </w:pPr>
            <w:bookmarkStart w:id="32" w:name="Text19"/>
            <w:r w:rsidRPr="003F5597">
              <w:rPr>
                <w:rFonts w:ascii="Arial Unicode MS" w:eastAsia="Arial Unicode MS" w:hAnsi="Arial Unicode MS" w:cs="Arial Unicode MS"/>
              </w:rPr>
              <w:t>     </w:t>
            </w:r>
            <w:bookmarkEnd w:id="32"/>
          </w:p>
        </w:tc>
      </w:tr>
      <w:tr w:rsidR="007E109A" w:rsidRPr="003F5597" w14:paraId="739CA491" w14:textId="77777777">
        <w:trPr>
          <w:trHeight w:hRule="exact" w:val="442"/>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724246A2"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2. सभी: आधिकारिक दस्तावेज</w:t>
            </w:r>
          </w:p>
        </w:tc>
      </w:tr>
      <w:tr w:rsidR="007E109A" w:rsidRPr="003F5597" w14:paraId="647BEADD" w14:textId="77777777">
        <w:trPr>
          <w:trHeight w:hRule="exact" w:val="340"/>
        </w:trPr>
        <w:tc>
          <w:tcPr>
            <w:tcW w:w="10898"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62484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कृपया हमें बताएं कि वर्तमान में आपके पास निम्न में से कौन से दस्तावेज़ हैं (लागू होने वाले सभी को चिन्हित करें):</w:t>
            </w:r>
          </w:p>
        </w:tc>
      </w:tr>
      <w:tr w:rsidR="007E109A" w:rsidRPr="003F5597" w14:paraId="3A648DBF" w14:textId="77777777">
        <w:trPr>
          <w:trHeight w:hRule="exact" w:val="340"/>
        </w:trPr>
        <w:tc>
          <w:tcPr>
            <w:tcW w:w="545"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00EE1208" w14:textId="77777777" w:rsidR="00654E64" w:rsidRPr="003F5597" w:rsidRDefault="00654E64">
            <w:pPr>
              <w:pStyle w:val="FieldText"/>
              <w:rPr>
                <w:rFonts w:ascii="Arial Unicode MS" w:eastAsia="Arial Unicode MS" w:hAnsi="Arial Unicode MS" w:cs="Arial Unicode MS"/>
              </w:rPr>
            </w:pPr>
            <w:bookmarkStart w:id="33" w:name="Check5"/>
            <w:bookmarkEnd w:id="33"/>
          </w:p>
        </w:tc>
        <w:tc>
          <w:tcPr>
            <w:tcW w:w="4922" w:type="dxa"/>
            <w:gridSpan w:val="10"/>
            <w:tcBorders>
              <w:top w:val="single" w:sz="4" w:space="0" w:color="000000"/>
              <w:left w:val="single" w:sz="4" w:space="0" w:color="FFFFFF"/>
              <w:right w:val="single" w:sz="4" w:space="0" w:color="FFFFFF"/>
            </w:tcBorders>
            <w:shd w:val="clear" w:color="auto" w:fill="auto"/>
            <w:noWrap/>
            <w:tcMar>
              <w:top w:w="0" w:type="dxa"/>
              <w:left w:w="108" w:type="dxa"/>
              <w:bottom w:w="0" w:type="dxa"/>
              <w:right w:w="0" w:type="dxa"/>
            </w:tcMar>
            <w:vAlign w:val="center"/>
          </w:tcPr>
          <w:p w14:paraId="4836660B"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वर्तमान यूके का पासपोर्ट</w:t>
            </w:r>
          </w:p>
        </w:tc>
        <w:tc>
          <w:tcPr>
            <w:tcW w:w="528" w:type="dxa"/>
            <w:gridSpan w:val="2"/>
            <w:tcBorders>
              <w:top w:val="single" w:sz="4" w:space="0" w:color="000000"/>
              <w:left w:val="single" w:sz="4" w:space="0" w:color="FFFFFF"/>
              <w:bottom w:val="single" w:sz="4" w:space="0" w:color="000000"/>
              <w:right w:val="single" w:sz="4" w:space="0" w:color="FFFFFF"/>
            </w:tcBorders>
            <w:shd w:val="clear" w:color="auto" w:fill="auto"/>
            <w:noWrap/>
            <w:tcMar>
              <w:top w:w="0" w:type="dxa"/>
              <w:left w:w="108" w:type="dxa"/>
              <w:bottom w:w="0" w:type="dxa"/>
              <w:right w:w="0" w:type="dxa"/>
            </w:tcMar>
            <w:vAlign w:val="center"/>
          </w:tcPr>
          <w:p w14:paraId="69F5831F" w14:textId="77777777" w:rsidR="00654E64" w:rsidRPr="003F5597" w:rsidRDefault="00654E64">
            <w:pPr>
              <w:pStyle w:val="FieldText"/>
              <w:rPr>
                <w:rFonts w:ascii="Arial Unicode MS" w:eastAsia="Arial Unicode MS" w:hAnsi="Arial Unicode MS" w:cs="Arial Unicode MS"/>
              </w:rPr>
            </w:pPr>
            <w:bookmarkStart w:id="34" w:name="Check8"/>
            <w:bookmarkEnd w:id="34"/>
          </w:p>
        </w:tc>
        <w:tc>
          <w:tcPr>
            <w:tcW w:w="4903" w:type="dxa"/>
            <w:gridSpan w:val="15"/>
            <w:tcBorders>
              <w:top w:val="single" w:sz="4" w:space="0" w:color="000000"/>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0AB41A60"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वर्तमान यूरोपीय संघ का पासपोर्ट</w:t>
            </w:r>
          </w:p>
        </w:tc>
      </w:tr>
      <w:tr w:rsidR="007E109A" w:rsidRPr="003F5597" w14:paraId="247F1997" w14:textId="77777777">
        <w:trPr>
          <w:trHeight w:hRule="exact" w:val="340"/>
        </w:trPr>
        <w:tc>
          <w:tcPr>
            <w:tcW w:w="545" w:type="dxa"/>
            <w:tcBorders>
              <w:top w:val="single" w:sz="4" w:space="0" w:color="000000"/>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3E9EAD0E" w14:textId="77777777" w:rsidR="00654E64" w:rsidRPr="003F5597" w:rsidRDefault="00654E64">
            <w:pPr>
              <w:pStyle w:val="FieldText"/>
              <w:rPr>
                <w:rFonts w:ascii="Arial Unicode MS" w:eastAsia="Arial Unicode MS" w:hAnsi="Arial Unicode MS" w:cs="Arial Unicode MS"/>
              </w:rPr>
            </w:pPr>
            <w:bookmarkStart w:id="35" w:name="Check6"/>
            <w:bookmarkEnd w:id="35"/>
          </w:p>
        </w:tc>
        <w:tc>
          <w:tcPr>
            <w:tcW w:w="4922" w:type="dxa"/>
            <w:gridSpan w:val="10"/>
            <w:tcBorders>
              <w:top w:val="single" w:sz="4" w:space="0" w:color="000000"/>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6861D5AA" w14:textId="77777777" w:rsidR="00654E64" w:rsidRPr="003F5597" w:rsidRDefault="00242C20" w:rsidP="00B87CF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 xml:space="preserve">वैध प्रवेश वीज़ा के साथ वर्तमान यूरोपीय संघ </w:t>
            </w:r>
            <w:r w:rsidR="00B87CF0">
              <w:rPr>
                <w:rFonts w:ascii="Arial Unicode MS" w:eastAsia="Arial Unicode MS" w:hAnsi="Arial Unicode MS" w:cs="Arial Unicode MS" w:hint="cs"/>
                <w:bdr w:val="nil"/>
                <w:cs/>
                <w:lang w:val="mr-IN" w:bidi="hi-IN"/>
              </w:rPr>
              <w:t xml:space="preserve">के बाहर </w:t>
            </w:r>
            <w:r w:rsidRPr="003F5597">
              <w:rPr>
                <w:rFonts w:ascii="Arial Unicode MS" w:eastAsia="Arial Unicode MS" w:hAnsi="Arial Unicode MS" w:cs="Arial Unicode MS"/>
                <w:bdr w:val="nil"/>
                <w:cs/>
                <w:lang w:val="mr-IN" w:bidi="mr-IN"/>
              </w:rPr>
              <w:t>का पासपोर्ट</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C4EC3F6"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वीज़ा नंबर</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068BE" w14:textId="77777777" w:rsidR="00654E64" w:rsidRPr="003F5597" w:rsidRDefault="00242C20">
            <w:pPr>
              <w:pStyle w:val="FieldText"/>
              <w:rPr>
                <w:rFonts w:ascii="Arial Unicode MS" w:eastAsia="Arial Unicode MS" w:hAnsi="Arial Unicode MS" w:cs="Arial Unicode MS"/>
              </w:rPr>
            </w:pPr>
            <w:bookmarkStart w:id="36" w:name="Text23"/>
            <w:r w:rsidRPr="003F5597">
              <w:rPr>
                <w:rFonts w:ascii="Arial Unicode MS" w:eastAsia="Arial Unicode MS" w:hAnsi="Arial Unicode MS" w:cs="Arial Unicode MS"/>
              </w:rPr>
              <w:t>     </w:t>
            </w:r>
            <w:bookmarkEnd w:id="36"/>
          </w:p>
        </w:tc>
      </w:tr>
      <w:tr w:rsidR="007E109A" w:rsidRPr="003F5597" w14:paraId="10724339" w14:textId="77777777">
        <w:trPr>
          <w:trHeight w:hRule="exact" w:val="340"/>
        </w:trPr>
        <w:tc>
          <w:tcPr>
            <w:tcW w:w="545"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3B058428" w14:textId="77777777" w:rsidR="00654E64" w:rsidRPr="003F5597" w:rsidRDefault="00654E64">
            <w:pPr>
              <w:pStyle w:val="FieldText"/>
              <w:rPr>
                <w:rFonts w:ascii="Arial Unicode MS" w:eastAsia="Arial Unicode MS" w:hAnsi="Arial Unicode MS" w:cs="Arial Unicode MS"/>
              </w:rPr>
            </w:pPr>
            <w:bookmarkStart w:id="37" w:name="Check7"/>
            <w:bookmarkEnd w:id="37"/>
          </w:p>
        </w:tc>
        <w:tc>
          <w:tcPr>
            <w:tcW w:w="2127" w:type="dxa"/>
            <w:gridSpan w:val="2"/>
            <w:tcBorders>
              <w:top w:val="single" w:sz="4" w:space="0" w:color="FFFFFF"/>
              <w:left w:val="single" w:sz="4" w:space="0" w:color="FFFFFF"/>
              <w:bottom w:val="single" w:sz="4" w:space="0" w:color="FFFFFF"/>
              <w:right w:val="single" w:sz="4" w:space="0" w:color="FFFFFF"/>
            </w:tcBorders>
            <w:shd w:val="clear" w:color="auto" w:fill="auto"/>
            <w:noWrap/>
            <w:tcMar>
              <w:top w:w="0" w:type="dxa"/>
              <w:left w:w="108" w:type="dxa"/>
              <w:bottom w:w="0" w:type="dxa"/>
              <w:right w:w="0" w:type="dxa"/>
            </w:tcMar>
            <w:vAlign w:val="center"/>
          </w:tcPr>
          <w:p w14:paraId="5DABC540"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 xml:space="preserve">विद्यार्थी वीज़ा </w:t>
            </w:r>
          </w:p>
        </w:tc>
        <w:tc>
          <w:tcPr>
            <w:tcW w:w="654" w:type="dxa"/>
            <w:gridSpan w:val="3"/>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1BB1679" w14:textId="77777777" w:rsidR="00654E64" w:rsidRPr="003F5597" w:rsidRDefault="00654E64">
            <w:pPr>
              <w:pStyle w:val="FieldText"/>
              <w:rPr>
                <w:rFonts w:ascii="Arial Unicode MS" w:eastAsia="Arial Unicode MS" w:hAnsi="Arial Unicode MS" w:cs="Arial Unicode MS"/>
              </w:rPr>
            </w:pPr>
            <w:bookmarkStart w:id="38" w:name="Check9"/>
            <w:bookmarkEnd w:id="38"/>
          </w:p>
        </w:tc>
        <w:tc>
          <w:tcPr>
            <w:tcW w:w="2141" w:type="dxa"/>
            <w:gridSpan w:val="5"/>
            <w:tcBorders>
              <w:top w:val="single" w:sz="4" w:space="0" w:color="FFFFFF"/>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2159DAD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विजिट वीज़ा</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F2DAE3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वीज़ा समाप्ति की तारीख:</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807533"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1D18D7"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द</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4EDEDA"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C81682"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म</w:t>
            </w:r>
          </w:p>
        </w:tc>
        <w:tc>
          <w:tcPr>
            <w:tcW w:w="6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142D60"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1DA5E6"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bidi="mr-IN"/>
              </w:rPr>
              <w:t>व</w:t>
            </w:r>
          </w:p>
        </w:tc>
      </w:tr>
      <w:tr w:rsidR="007E109A" w:rsidRPr="003F5597" w14:paraId="61F0787A" w14:textId="77777777" w:rsidTr="00472EE7">
        <w:trPr>
          <w:trHeight w:hRule="exact" w:val="727"/>
        </w:trPr>
        <w:tc>
          <w:tcPr>
            <w:tcW w:w="545"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0A898CF2" w14:textId="77777777" w:rsidR="00654E64" w:rsidRPr="003F5597" w:rsidRDefault="00654E64">
            <w:pPr>
              <w:pStyle w:val="FieldText"/>
              <w:rPr>
                <w:rFonts w:ascii="Arial Unicode MS" w:eastAsia="Arial Unicode MS" w:hAnsi="Arial Unicode MS" w:cs="Arial Unicode MS"/>
              </w:rPr>
            </w:pPr>
            <w:bookmarkStart w:id="39" w:name="Check10"/>
            <w:bookmarkEnd w:id="39"/>
          </w:p>
        </w:tc>
        <w:tc>
          <w:tcPr>
            <w:tcW w:w="4922" w:type="dxa"/>
            <w:gridSpan w:val="10"/>
            <w:tcBorders>
              <w:top w:val="single" w:sz="4" w:space="0" w:color="FFFFFF"/>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59F0CBF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आश्रयस्थान पंजीकरण कार्ड (</w:t>
            </w:r>
            <w:r w:rsidR="00472EE7">
              <w:rPr>
                <w:rFonts w:ascii="Arial Unicode MS" w:eastAsia="Arial Unicode MS" w:hAnsi="Arial Unicode MS" w:cs="Arial Unicode MS"/>
                <w:bdr w:val="nil"/>
                <w:cs/>
                <w:lang w:val="mr-IN" w:bidi="mr-IN"/>
              </w:rPr>
              <w:t>Asylum Registration</w:t>
            </w:r>
            <w:r w:rsidR="00472EE7">
              <w:rPr>
                <w:rFonts w:ascii="Arial Unicode MS" w:eastAsia="Arial Unicode MS" w:hAnsi="Arial Unicode MS" w:cs="Arial Unicode MS" w:hint="cs"/>
                <w:bdr w:val="nil"/>
                <w:cs/>
                <w:lang w:val="mr-IN" w:bidi="mr-IN"/>
              </w:rPr>
              <w:t xml:space="preserve"> </w:t>
            </w:r>
            <w:r w:rsidRPr="003F5597">
              <w:rPr>
                <w:rFonts w:ascii="Arial Unicode MS" w:eastAsia="Arial Unicode MS" w:hAnsi="Arial Unicode MS" w:cs="Arial Unicode MS"/>
                <w:bdr w:val="nil"/>
                <w:cs/>
                <w:lang w:val="mr-IN" w:bidi="mr-IN"/>
              </w:rPr>
              <w:t>Card, ARC)</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5CDE1CF"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ARC नंबर</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C6737" w14:textId="77777777" w:rsidR="00654E64" w:rsidRPr="003F5597" w:rsidRDefault="00242C20">
            <w:pPr>
              <w:pStyle w:val="FieldText"/>
              <w:rPr>
                <w:rFonts w:ascii="Arial Unicode MS" w:eastAsia="Arial Unicode MS" w:hAnsi="Arial Unicode MS" w:cs="Arial Unicode MS"/>
              </w:rPr>
            </w:pPr>
            <w:bookmarkStart w:id="40" w:name="Text22"/>
            <w:r w:rsidRPr="003F5597">
              <w:rPr>
                <w:rFonts w:ascii="Arial Unicode MS" w:eastAsia="Arial Unicode MS" w:hAnsi="Arial Unicode MS" w:cs="Arial Unicode MS"/>
              </w:rPr>
              <w:t>     </w:t>
            </w:r>
            <w:bookmarkEnd w:id="40"/>
          </w:p>
        </w:tc>
      </w:tr>
      <w:tr w:rsidR="007E109A" w:rsidRPr="003F5597" w14:paraId="1C84D971" w14:textId="77777777">
        <w:trPr>
          <w:trHeight w:hRule="exact" w:val="340"/>
        </w:trPr>
        <w:tc>
          <w:tcPr>
            <w:tcW w:w="545" w:type="dxa"/>
            <w:tcBorders>
              <w:top w:val="single" w:sz="4" w:space="0" w:color="FFFFFF"/>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614AD5CE" w14:textId="77777777" w:rsidR="00654E64" w:rsidRPr="003F5597" w:rsidRDefault="00654E64">
            <w:pPr>
              <w:pStyle w:val="FieldText"/>
              <w:rPr>
                <w:rFonts w:ascii="Arial Unicode MS" w:eastAsia="Arial Unicode MS" w:hAnsi="Arial Unicode MS" w:cs="Arial Unicode MS"/>
              </w:rPr>
            </w:pPr>
            <w:bookmarkStart w:id="41" w:name="Check11"/>
            <w:bookmarkEnd w:id="41"/>
          </w:p>
        </w:tc>
        <w:tc>
          <w:tcPr>
            <w:tcW w:w="2358" w:type="dxa"/>
            <w:gridSpan w:val="3"/>
            <w:tcBorders>
              <w:top w:val="single" w:sz="4" w:space="0" w:color="FFFFFF"/>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0EF938D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अन्य - कृपया बताएं:</w:t>
            </w:r>
          </w:p>
        </w:tc>
        <w:tc>
          <w:tcPr>
            <w:tcW w:w="25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9DB9" w14:textId="77777777" w:rsidR="00654E64" w:rsidRPr="003F5597" w:rsidRDefault="00242C20">
            <w:pPr>
              <w:pStyle w:val="FieldText"/>
              <w:rPr>
                <w:rFonts w:ascii="Arial Unicode MS" w:eastAsia="Arial Unicode MS" w:hAnsi="Arial Unicode MS" w:cs="Arial Unicode MS"/>
              </w:rPr>
            </w:pPr>
            <w:bookmarkStart w:id="42" w:name="Text20"/>
            <w:r w:rsidRPr="003F5597">
              <w:rPr>
                <w:rFonts w:ascii="Arial Unicode MS" w:eastAsia="Arial Unicode MS" w:hAnsi="Arial Unicode MS" w:cs="Arial Unicode MS"/>
              </w:rPr>
              <w:t>     </w:t>
            </w:r>
            <w:bookmarkEnd w:id="42"/>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DD813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BRP नंबर</w:t>
            </w:r>
          </w:p>
        </w:tc>
        <w:tc>
          <w:tcPr>
            <w:tcW w:w="36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3854" w14:textId="77777777" w:rsidR="00654E64" w:rsidRPr="003F5597" w:rsidRDefault="00242C20">
            <w:pPr>
              <w:pStyle w:val="FieldText"/>
              <w:rPr>
                <w:rFonts w:ascii="Arial Unicode MS" w:eastAsia="Arial Unicode MS" w:hAnsi="Arial Unicode MS" w:cs="Arial Unicode MS"/>
              </w:rPr>
            </w:pPr>
            <w:bookmarkStart w:id="43" w:name="Text21"/>
            <w:r w:rsidRPr="003F5597">
              <w:rPr>
                <w:rFonts w:ascii="Arial Unicode MS" w:eastAsia="Arial Unicode MS" w:hAnsi="Arial Unicode MS" w:cs="Arial Unicode MS"/>
              </w:rPr>
              <w:t>     </w:t>
            </w:r>
            <w:bookmarkEnd w:id="43"/>
          </w:p>
        </w:tc>
      </w:tr>
    </w:tbl>
    <w:p w14:paraId="2F967F3F" w14:textId="77777777" w:rsidR="00654E64" w:rsidRPr="003F5597" w:rsidRDefault="00654E64">
      <w:pPr>
        <w:pStyle w:val="NoSpacing"/>
        <w:rPr>
          <w:rFonts w:ascii="Arial Unicode MS" w:eastAsia="Arial Unicode MS" w:hAnsi="Arial Unicode MS" w:cs="Arial Unicode MS"/>
        </w:rPr>
      </w:pPr>
    </w:p>
    <w:tbl>
      <w:tblPr>
        <w:tblW w:w="4994" w:type="pct"/>
        <w:tblCellMar>
          <w:left w:w="10" w:type="dxa"/>
          <w:right w:w="10" w:type="dxa"/>
        </w:tblCellMar>
        <w:tblLook w:val="0000" w:firstRow="0" w:lastRow="0" w:firstColumn="0" w:lastColumn="0" w:noHBand="0" w:noVBand="0"/>
      </w:tblPr>
      <w:tblGrid>
        <w:gridCol w:w="566"/>
        <w:gridCol w:w="2165"/>
        <w:gridCol w:w="192"/>
        <w:gridCol w:w="378"/>
        <w:gridCol w:w="354"/>
        <w:gridCol w:w="15"/>
        <w:gridCol w:w="567"/>
        <w:gridCol w:w="1253"/>
        <w:gridCol w:w="555"/>
        <w:gridCol w:w="1273"/>
        <w:gridCol w:w="17"/>
        <w:gridCol w:w="565"/>
        <w:gridCol w:w="342"/>
        <w:gridCol w:w="565"/>
        <w:gridCol w:w="2168"/>
      </w:tblGrid>
      <w:tr w:rsidR="007E109A" w:rsidRPr="003F5597" w14:paraId="7844AB9B" w14:textId="77777777">
        <w:trPr>
          <w:trHeight w:val="291"/>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3B9C5A65"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 xml:space="preserve">3. सभी: यूके में आपका प्रवास </w:t>
            </w:r>
            <w:r w:rsidRPr="003F5597">
              <w:rPr>
                <w:rFonts w:ascii="Arial Unicode MS" w:eastAsia="Arial Unicode MS" w:hAnsi="Arial Unicode MS" w:cs="Arial Unicode MS"/>
                <w:bCs/>
                <w:i/>
                <w:iCs/>
                <w:bdr w:val="nil"/>
                <w:cs/>
                <w:lang w:val="mr-IN" w:bidi="mr-IN"/>
              </w:rPr>
              <w:t>– आपको दस्तावेज़ उपलब्ध कराने की आवश्यकता हो सकती है</w:t>
            </w:r>
          </w:p>
        </w:tc>
      </w:tr>
      <w:tr w:rsidR="007E109A" w:rsidRPr="003F5597" w14:paraId="0B59DBFF"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784E1E"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कृपया हमें यूके में आपके प्रवास का उद्देश्य बताएं (लागू होने वाले सभी को चिन्हित करें):</w:t>
            </w:r>
          </w:p>
        </w:tc>
      </w:tr>
      <w:tr w:rsidR="007E109A" w:rsidRPr="003F5597" w14:paraId="2CC8939F" w14:textId="77777777">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11598C4C" w14:textId="77777777" w:rsidR="00654E64" w:rsidRPr="003F5597" w:rsidRDefault="00654E64">
            <w:pPr>
              <w:pStyle w:val="FieldText"/>
              <w:rPr>
                <w:rFonts w:ascii="Arial Unicode MS" w:eastAsia="Arial Unicode MS" w:hAnsi="Arial Unicode MS" w:cs="Arial Unicode MS"/>
              </w:rPr>
            </w:pPr>
            <w:bookmarkStart w:id="44" w:name="Check12"/>
            <w:bookmarkEnd w:id="44"/>
          </w:p>
        </w:tc>
        <w:tc>
          <w:tcPr>
            <w:tcW w:w="3044" w:type="dxa"/>
            <w:gridSpan w:val="5"/>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367FE1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छुट्टी/दोस्तों या परिवार को मिलने के लिए</w:t>
            </w:r>
          </w:p>
        </w:tc>
        <w:tc>
          <w:tcPr>
            <w:tcW w:w="556"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78BF1A7" w14:textId="77777777" w:rsidR="00654E64" w:rsidRPr="003F5597" w:rsidRDefault="00654E64">
            <w:pPr>
              <w:pStyle w:val="FieldText"/>
              <w:rPr>
                <w:rFonts w:ascii="Arial Unicode MS" w:eastAsia="Arial Unicode MS" w:hAnsi="Arial Unicode MS" w:cs="Arial Unicode MS"/>
              </w:rPr>
            </w:pPr>
            <w:bookmarkStart w:id="45" w:name="Check15"/>
            <w:bookmarkEnd w:id="45"/>
          </w:p>
        </w:tc>
        <w:tc>
          <w:tcPr>
            <w:tcW w:w="3038"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0EC27514"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व्यापार के लिए</w:t>
            </w:r>
          </w:p>
        </w:tc>
        <w:tc>
          <w:tcPr>
            <w:tcW w:w="554"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51238D6" w14:textId="77777777" w:rsidR="00654E64" w:rsidRPr="003F5597" w:rsidRDefault="00654E64">
            <w:pPr>
              <w:pStyle w:val="FieldText"/>
              <w:rPr>
                <w:rFonts w:ascii="Arial Unicode MS" w:eastAsia="Arial Unicode MS" w:hAnsi="Arial Unicode MS" w:cs="Arial Unicode MS"/>
              </w:rPr>
            </w:pPr>
            <w:bookmarkStart w:id="46" w:name="Check17"/>
            <w:bookmarkEnd w:id="46"/>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371B48E7"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यहां स्थायी रूप से रहने के लिए</w:t>
            </w:r>
          </w:p>
        </w:tc>
      </w:tr>
      <w:tr w:rsidR="007E109A" w:rsidRPr="003F5597" w14:paraId="62C6B8C6"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25D3FC1A" w14:textId="77777777" w:rsidR="00654E64" w:rsidRPr="003F5597" w:rsidRDefault="00654E64">
            <w:pPr>
              <w:pStyle w:val="FieldText"/>
              <w:rPr>
                <w:rFonts w:ascii="Arial Unicode MS" w:eastAsia="Arial Unicode MS" w:hAnsi="Arial Unicode MS" w:cs="Arial Unicode MS"/>
              </w:rPr>
            </w:pPr>
            <w:bookmarkStart w:id="47" w:name="Check13"/>
            <w:bookmarkEnd w:id="47"/>
          </w:p>
        </w:tc>
        <w:tc>
          <w:tcPr>
            <w:tcW w:w="3044" w:type="dxa"/>
            <w:gridSpan w:val="5"/>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07B33E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काम के लिए</w:t>
            </w:r>
          </w:p>
        </w:tc>
        <w:tc>
          <w:tcPr>
            <w:tcW w:w="556"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2183298B" w14:textId="77777777" w:rsidR="00654E64" w:rsidRPr="003F5597" w:rsidRDefault="00654E64">
            <w:pPr>
              <w:pStyle w:val="FieldText"/>
              <w:rPr>
                <w:rFonts w:ascii="Arial Unicode MS" w:eastAsia="Arial Unicode MS" w:hAnsi="Arial Unicode MS" w:cs="Arial Unicode MS"/>
              </w:rPr>
            </w:pPr>
            <w:bookmarkStart w:id="48" w:name="Check16"/>
            <w:bookmarkEnd w:id="48"/>
          </w:p>
        </w:tc>
        <w:tc>
          <w:tcPr>
            <w:tcW w:w="3038" w:type="dxa"/>
            <w:gridSpan w:val="4"/>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FDD804E"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पढ़ाई के लिए</w:t>
            </w:r>
          </w:p>
        </w:tc>
        <w:tc>
          <w:tcPr>
            <w:tcW w:w="55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2F8FFCC4" w14:textId="77777777" w:rsidR="00654E64" w:rsidRPr="003F5597" w:rsidRDefault="00654E64">
            <w:pPr>
              <w:pStyle w:val="FieldText"/>
              <w:rPr>
                <w:rFonts w:ascii="Arial Unicode MS" w:eastAsia="Arial Unicode MS" w:hAnsi="Arial Unicode MS" w:cs="Arial Unicode MS"/>
              </w:rPr>
            </w:pPr>
            <w:bookmarkStart w:id="49" w:name="Check18"/>
            <w:bookmarkEnd w:id="49"/>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41E0A92B"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आश्रय पाने के लिए</w:t>
            </w:r>
          </w:p>
        </w:tc>
      </w:tr>
      <w:tr w:rsidR="007E109A" w:rsidRPr="003F5597" w14:paraId="6F073AFD"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7CAB822E" w14:textId="77777777" w:rsidR="00654E64" w:rsidRPr="003F5597" w:rsidRDefault="00654E64">
            <w:pPr>
              <w:pStyle w:val="FieldText"/>
              <w:rPr>
                <w:rFonts w:ascii="Arial Unicode MS" w:eastAsia="Arial Unicode MS" w:hAnsi="Arial Unicode MS" w:cs="Arial Unicode MS"/>
              </w:rPr>
            </w:pPr>
            <w:bookmarkStart w:id="50" w:name="Check14"/>
            <w:bookmarkEnd w:id="50"/>
          </w:p>
        </w:tc>
        <w:tc>
          <w:tcPr>
            <w:tcW w:w="2311" w:type="dxa"/>
            <w:gridSpan w:val="2"/>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5AAE216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अन्य - कृपया बताएं:</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43A469" w14:textId="77777777" w:rsidR="00654E64" w:rsidRPr="003F5597" w:rsidRDefault="00242C20">
            <w:pPr>
              <w:pStyle w:val="FieldText"/>
              <w:rPr>
                <w:rFonts w:ascii="Arial Unicode MS" w:eastAsia="Arial Unicode MS" w:hAnsi="Arial Unicode MS" w:cs="Arial Unicode MS"/>
              </w:rPr>
            </w:pPr>
            <w:bookmarkStart w:id="51" w:name="Text35"/>
            <w:r w:rsidRPr="003F5597">
              <w:rPr>
                <w:rFonts w:ascii="Arial Unicode MS" w:eastAsia="Arial Unicode MS" w:hAnsi="Arial Unicode MS" w:cs="Arial Unicode MS"/>
              </w:rPr>
              <w:t>     </w:t>
            </w:r>
            <w:bookmarkEnd w:id="51"/>
          </w:p>
        </w:tc>
      </w:tr>
      <w:tr w:rsidR="007E109A" w:rsidRPr="003F5597" w14:paraId="53E774FD"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36EFCDE"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पिछले 12 महीनों में आपने यूके के बाहर कितने महीने बिताए हैं?</w:t>
            </w:r>
          </w:p>
        </w:tc>
      </w:tr>
      <w:tr w:rsidR="007E109A" w:rsidRPr="003F5597" w14:paraId="31A2576D" w14:textId="77777777">
        <w:trPr>
          <w:trHeight w:val="340"/>
        </w:trPr>
        <w:tc>
          <w:tcPr>
            <w:tcW w:w="555"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717FEB6B" w14:textId="77777777" w:rsidR="00654E64" w:rsidRPr="003F5597" w:rsidRDefault="00654E64">
            <w:pPr>
              <w:pStyle w:val="FieldText"/>
              <w:rPr>
                <w:rFonts w:ascii="Arial Unicode MS" w:eastAsia="Arial Unicode MS" w:hAnsi="Arial Unicode MS" w:cs="Arial Unicode MS"/>
              </w:rPr>
            </w:pPr>
            <w:bookmarkStart w:id="52" w:name="Check19"/>
            <w:bookmarkEnd w:id="52"/>
          </w:p>
        </w:tc>
        <w:tc>
          <w:tcPr>
            <w:tcW w:w="21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53775C16"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कोई नहीं</w:t>
            </w:r>
          </w:p>
        </w:tc>
        <w:tc>
          <w:tcPr>
            <w:tcW w:w="55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25148758" w14:textId="77777777" w:rsidR="00654E64" w:rsidRPr="003F5597" w:rsidRDefault="00654E64">
            <w:pPr>
              <w:pStyle w:val="FieldText"/>
              <w:rPr>
                <w:rFonts w:ascii="Arial Unicode MS" w:eastAsia="Arial Unicode MS" w:hAnsi="Arial Unicode MS" w:cs="Arial Unicode MS"/>
              </w:rPr>
            </w:pPr>
            <w:bookmarkStart w:id="53" w:name="Check20"/>
            <w:bookmarkEnd w:id="53"/>
          </w:p>
        </w:tc>
        <w:tc>
          <w:tcPr>
            <w:tcW w:w="2147"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F98FC2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3 महीनों तक</w:t>
            </w:r>
          </w:p>
        </w:tc>
        <w:tc>
          <w:tcPr>
            <w:tcW w:w="54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B0E656B" w14:textId="77777777" w:rsidR="00654E64" w:rsidRPr="003F5597" w:rsidRDefault="00654E64">
            <w:pPr>
              <w:pStyle w:val="FieldText"/>
              <w:rPr>
                <w:rFonts w:ascii="Arial Unicode MS" w:eastAsia="Arial Unicode MS" w:hAnsi="Arial Unicode MS" w:cs="Arial Unicode MS"/>
              </w:rPr>
            </w:pPr>
            <w:bookmarkStart w:id="54" w:name="Check21"/>
            <w:bookmarkEnd w:id="54"/>
          </w:p>
        </w:tc>
        <w:tc>
          <w:tcPr>
            <w:tcW w:w="2154"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255A06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3-6 महीने</w:t>
            </w:r>
          </w:p>
        </w:tc>
        <w:tc>
          <w:tcPr>
            <w:tcW w:w="55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9F648EF" w14:textId="77777777" w:rsidR="00654E64" w:rsidRPr="003F5597" w:rsidRDefault="00654E64">
            <w:pPr>
              <w:pStyle w:val="FieldText"/>
              <w:rPr>
                <w:rFonts w:ascii="Arial Unicode MS" w:eastAsia="Arial Unicode MS" w:hAnsi="Arial Unicode MS" w:cs="Arial Unicode MS"/>
              </w:rPr>
            </w:pPr>
            <w:bookmarkStart w:id="55" w:name="Check22"/>
            <w:bookmarkEnd w:id="55"/>
          </w:p>
        </w:tc>
        <w:tc>
          <w:tcPr>
            <w:tcW w:w="2126" w:type="dxa"/>
            <w:tcBorders>
              <w:top w:val="single" w:sz="4" w:space="0" w:color="000000"/>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6858CC4B"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6 महीने से अधिक</w:t>
            </w:r>
          </w:p>
        </w:tc>
      </w:tr>
      <w:tr w:rsidR="007E109A" w:rsidRPr="003F5597" w14:paraId="04B6841F" w14:textId="77777777">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3C00C5F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कृपया पिछले 12 महीनों में यूके से अनुपस्थिति के किसी भी कारण को इंगित करें (लागू होने वाले सभी को चिन्हित करें)</w:t>
            </w:r>
          </w:p>
        </w:tc>
      </w:tr>
      <w:tr w:rsidR="007E109A" w:rsidRPr="003F5597" w14:paraId="13CF0933" w14:textId="77777777">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68F75D5F" w14:textId="77777777" w:rsidR="00654E64" w:rsidRPr="003F5597" w:rsidRDefault="00654E64">
            <w:pPr>
              <w:pStyle w:val="FieldText"/>
              <w:rPr>
                <w:rFonts w:ascii="Arial Unicode MS" w:eastAsia="Arial Unicode MS" w:hAnsi="Arial Unicode MS" w:cs="Arial Unicode MS"/>
              </w:rPr>
            </w:pPr>
            <w:bookmarkStart w:id="56" w:name="Check23"/>
            <w:bookmarkEnd w:id="56"/>
          </w:p>
        </w:tc>
        <w:tc>
          <w:tcPr>
            <w:tcW w:w="3029"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74C5E39E"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मैं दूसरे देश में रहता/रहती हूं</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6BA29FE" w14:textId="77777777" w:rsidR="00654E64" w:rsidRPr="003F5597" w:rsidRDefault="00654E64">
            <w:pPr>
              <w:pStyle w:val="FieldText"/>
              <w:rPr>
                <w:rFonts w:ascii="Arial Unicode MS" w:eastAsia="Arial Unicode MS" w:hAnsi="Arial Unicode MS" w:cs="Arial Unicode MS"/>
              </w:rPr>
            </w:pPr>
            <w:bookmarkStart w:id="57" w:name="Check24"/>
            <w:bookmarkEnd w:id="57"/>
          </w:p>
        </w:tc>
        <w:tc>
          <w:tcPr>
            <w:tcW w:w="3021" w:type="dxa"/>
            <w:gridSpan w:val="3"/>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0EE9F06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छुट्टी/दोस्तों को मिलने के लिए</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FB7A3C9" w14:textId="77777777" w:rsidR="00654E64" w:rsidRPr="003F5597" w:rsidRDefault="00654E64">
            <w:pPr>
              <w:pStyle w:val="FieldText"/>
              <w:rPr>
                <w:rFonts w:ascii="Arial Unicode MS" w:eastAsia="Arial Unicode MS" w:hAnsi="Arial Unicode MS" w:cs="Arial Unicode MS"/>
              </w:rPr>
            </w:pPr>
            <w:bookmarkStart w:id="58" w:name="Check25"/>
            <w:bookmarkEnd w:id="58"/>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03133B1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काम के लिए</w:t>
            </w:r>
          </w:p>
        </w:tc>
      </w:tr>
      <w:tr w:rsidR="007E109A" w:rsidRPr="003F5597" w14:paraId="4F8E3A26" w14:textId="77777777">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08A09837" w14:textId="77777777" w:rsidR="00654E64" w:rsidRPr="003F5597" w:rsidRDefault="00654E64">
            <w:pPr>
              <w:pStyle w:val="FieldText"/>
              <w:rPr>
                <w:rFonts w:ascii="Arial Unicode MS" w:eastAsia="Arial Unicode MS" w:hAnsi="Arial Unicode MS" w:cs="Arial Unicode MS"/>
              </w:rPr>
            </w:pPr>
            <w:bookmarkStart w:id="59" w:name="Check26"/>
            <w:bookmarkEnd w:id="59"/>
          </w:p>
        </w:tc>
        <w:tc>
          <w:tcPr>
            <w:tcW w:w="6621" w:type="dxa"/>
            <w:gridSpan w:val="9"/>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13FC205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मैं अक्सर यात्रा करता हूं (व्यवसाय/विदेश में दूसरा घर है)</w:t>
            </w:r>
          </w:p>
        </w:tc>
        <w:tc>
          <w:tcPr>
            <w:tcW w:w="571"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4A708EF4" w14:textId="77777777" w:rsidR="00654E64" w:rsidRPr="003F5597" w:rsidRDefault="00654E64">
            <w:pPr>
              <w:pStyle w:val="FieldText"/>
              <w:rPr>
                <w:rFonts w:ascii="Arial Unicode MS" w:eastAsia="Arial Unicode MS" w:hAnsi="Arial Unicode MS" w:cs="Arial Unicode MS"/>
              </w:rPr>
            </w:pPr>
            <w:bookmarkStart w:id="60" w:name="Check27"/>
            <w:bookmarkEnd w:id="60"/>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5B290413"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पढ़ाई के लिए</w:t>
            </w:r>
          </w:p>
        </w:tc>
      </w:tr>
      <w:tr w:rsidR="007E109A" w:rsidRPr="003F5597" w14:paraId="00724677" w14:textId="77777777">
        <w:trPr>
          <w:trHeight w:val="340"/>
        </w:trPr>
        <w:tc>
          <w:tcPr>
            <w:tcW w:w="555" w:type="dxa"/>
            <w:tcBorders>
              <w:top w:val="single" w:sz="4" w:space="0" w:color="FFFFFF"/>
              <w:left w:val="single" w:sz="4" w:space="0" w:color="000000"/>
              <w:bottom w:val="single" w:sz="4" w:space="0" w:color="000000"/>
              <w:right w:val="single" w:sz="4" w:space="0" w:color="FFFFFF"/>
            </w:tcBorders>
            <w:shd w:val="clear" w:color="auto" w:fill="FFFFFF"/>
            <w:noWrap/>
            <w:tcMar>
              <w:top w:w="0" w:type="dxa"/>
              <w:left w:w="108" w:type="dxa"/>
              <w:bottom w:w="0" w:type="dxa"/>
              <w:right w:w="0" w:type="dxa"/>
            </w:tcMar>
            <w:vAlign w:val="center"/>
          </w:tcPr>
          <w:p w14:paraId="1E599734" w14:textId="77777777" w:rsidR="00654E64" w:rsidRPr="003F5597" w:rsidRDefault="00654E64">
            <w:pPr>
              <w:pStyle w:val="FieldText"/>
              <w:rPr>
                <w:rFonts w:ascii="Arial Unicode MS" w:eastAsia="Arial Unicode MS" w:hAnsi="Arial Unicode MS" w:cs="Arial Unicode MS"/>
              </w:rPr>
            </w:pPr>
            <w:bookmarkStart w:id="61" w:name="Check28"/>
            <w:bookmarkEnd w:id="61"/>
          </w:p>
        </w:tc>
        <w:tc>
          <w:tcPr>
            <w:tcW w:w="2311" w:type="dxa"/>
            <w:gridSpan w:val="2"/>
            <w:tcBorders>
              <w:top w:val="single" w:sz="4" w:space="0" w:color="FFFFFF"/>
              <w:left w:val="single" w:sz="4" w:space="0" w:color="FFFFFF"/>
              <w:bottom w:val="single" w:sz="4" w:space="0" w:color="000000"/>
              <w:right w:val="single" w:sz="4" w:space="0" w:color="000000"/>
            </w:tcBorders>
            <w:shd w:val="clear" w:color="auto" w:fill="FFFFFF"/>
            <w:tcMar>
              <w:top w:w="0" w:type="dxa"/>
              <w:left w:w="108" w:type="dxa"/>
              <w:bottom w:w="0" w:type="dxa"/>
              <w:right w:w="108" w:type="dxa"/>
            </w:tcMar>
            <w:vAlign w:val="center"/>
          </w:tcPr>
          <w:p w14:paraId="6E0A5FB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अन्य - कृपया बताएं:</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0791D4" w14:textId="77777777" w:rsidR="00654E64" w:rsidRPr="003F5597" w:rsidRDefault="00242C20">
            <w:pPr>
              <w:pStyle w:val="FieldText"/>
              <w:rPr>
                <w:rFonts w:ascii="Arial Unicode MS" w:eastAsia="Arial Unicode MS" w:hAnsi="Arial Unicode MS" w:cs="Arial Unicode MS"/>
              </w:rPr>
            </w:pPr>
            <w:bookmarkStart w:id="62" w:name="Text36"/>
            <w:r w:rsidRPr="003F5597">
              <w:rPr>
                <w:rFonts w:ascii="Arial Unicode MS" w:eastAsia="Arial Unicode MS" w:hAnsi="Arial Unicode MS" w:cs="Arial Unicode MS"/>
              </w:rPr>
              <w:t>     </w:t>
            </w:r>
            <w:bookmarkEnd w:id="62"/>
          </w:p>
        </w:tc>
      </w:tr>
    </w:tbl>
    <w:p w14:paraId="3B05EB8B" w14:textId="77777777" w:rsidR="00654E64" w:rsidRPr="003F5597" w:rsidRDefault="00654E64">
      <w:pPr>
        <w:pStyle w:val="NoSpacing"/>
        <w:rPr>
          <w:rFonts w:ascii="Arial Unicode MS" w:eastAsia="Arial Unicode MS" w:hAnsi="Arial Unicode MS" w:cs="Arial Unicode MS"/>
        </w:rPr>
      </w:pPr>
    </w:p>
    <w:tbl>
      <w:tblPr>
        <w:tblW w:w="5063" w:type="pct"/>
        <w:tblCellMar>
          <w:left w:w="10" w:type="dxa"/>
          <w:right w:w="10" w:type="dxa"/>
        </w:tblCellMar>
        <w:tblLook w:val="0000" w:firstRow="0" w:lastRow="0" w:firstColumn="0" w:lastColumn="0" w:noHBand="0" w:noVBand="0"/>
      </w:tblPr>
      <w:tblGrid>
        <w:gridCol w:w="2027"/>
        <w:gridCol w:w="3272"/>
        <w:gridCol w:w="5723"/>
      </w:tblGrid>
      <w:tr w:rsidR="007E109A" w:rsidRPr="003F5597" w14:paraId="7FB64BBD" w14:textId="77777777">
        <w:trPr>
          <w:trHeight w:val="182"/>
        </w:trPr>
        <w:tc>
          <w:tcPr>
            <w:tcW w:w="10898" w:type="dxa"/>
            <w:gridSpan w:val="3"/>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6D2A02B2"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 xml:space="preserve">4. सभी: GP विवरण </w:t>
            </w:r>
            <w:r w:rsidRPr="003F5597">
              <w:rPr>
                <w:rFonts w:ascii="Arial Unicode MS" w:eastAsia="Arial Unicode MS" w:hAnsi="Arial Unicode MS" w:cs="Arial Unicode MS"/>
                <w:bCs/>
                <w:i/>
                <w:iCs/>
                <w:bdr w:val="nil"/>
                <w:cs/>
                <w:lang w:val="mr-IN" w:bidi="mr-IN"/>
              </w:rPr>
              <w:t>– यदि आप यूके में किसी GP के साथ पंजीकृत हैं</w:t>
            </w:r>
          </w:p>
        </w:tc>
      </w:tr>
      <w:tr w:rsidR="007E109A" w:rsidRPr="003F5597" w14:paraId="7483CA74"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F849337"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GP/सर्जरी का नाम:</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C105AB4" w14:textId="77777777" w:rsidR="00654E64" w:rsidRPr="003F5597" w:rsidRDefault="00242C20">
            <w:pPr>
              <w:pStyle w:val="FieldText"/>
              <w:rPr>
                <w:rFonts w:ascii="Arial Unicode MS" w:eastAsia="Arial Unicode MS" w:hAnsi="Arial Unicode MS" w:cs="Arial Unicode MS"/>
              </w:rPr>
            </w:pPr>
            <w:bookmarkStart w:id="63" w:name="Text32"/>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bookmarkEnd w:id="63"/>
          </w:p>
        </w:tc>
        <w:tc>
          <w:tcPr>
            <w:tcW w:w="5659" w:type="dxa"/>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4A748E4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GP सर्जरी का पता:</w:t>
            </w:r>
          </w:p>
        </w:tc>
      </w:tr>
      <w:tr w:rsidR="007E109A" w:rsidRPr="003F5597" w14:paraId="7B11F407"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EFAC3F7"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GP का टेलीफोन नंबर:</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53CD66F" w14:textId="77777777" w:rsidR="00654E64" w:rsidRPr="003F5597" w:rsidRDefault="00242C20">
            <w:pPr>
              <w:pStyle w:val="FieldText"/>
              <w:rPr>
                <w:rFonts w:ascii="Arial Unicode MS" w:eastAsia="Arial Unicode MS" w:hAnsi="Arial Unicode MS" w:cs="Arial Unicode MS"/>
              </w:rPr>
            </w:pPr>
            <w:bookmarkStart w:id="64" w:name="Text33"/>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bookmarkEnd w:id="64"/>
          </w:p>
        </w:tc>
        <w:tc>
          <w:tcPr>
            <w:tcW w:w="5659"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39FB5C55" w14:textId="77777777" w:rsidR="00654E64" w:rsidRPr="003F5597" w:rsidRDefault="00242C20">
            <w:pPr>
              <w:pStyle w:val="FieldText"/>
              <w:rPr>
                <w:rFonts w:ascii="Arial Unicode MS" w:eastAsia="Arial Unicode MS" w:hAnsi="Arial Unicode MS" w:cs="Arial Unicode MS"/>
              </w:rPr>
            </w:pPr>
            <w:bookmarkStart w:id="65" w:name="Text31"/>
            <w:r w:rsidRPr="003F5597">
              <w:rPr>
                <w:rFonts w:ascii="Arial Unicode MS" w:eastAsia="Arial Unicode MS" w:hAnsi="Arial Unicode MS" w:cs="Arial Unicode MS"/>
              </w:rPr>
              <w:t>     </w:t>
            </w:r>
            <w:bookmarkEnd w:id="65"/>
          </w:p>
        </w:tc>
      </w:tr>
      <w:tr w:rsidR="007E109A" w:rsidRPr="003F5597" w14:paraId="158B5E53"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ACBB7D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NHS नंबर:</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45974EB" w14:textId="77777777" w:rsidR="00654E64" w:rsidRPr="003F5597" w:rsidRDefault="00242C20">
            <w:pPr>
              <w:pStyle w:val="FieldText"/>
              <w:rPr>
                <w:rFonts w:ascii="Arial Unicode MS" w:eastAsia="Arial Unicode MS" w:hAnsi="Arial Unicode MS" w:cs="Arial Unicode MS"/>
              </w:rPr>
            </w:pPr>
            <w:bookmarkStart w:id="66" w:name="Text34"/>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bookmarkEnd w:id="66"/>
          </w:p>
        </w:tc>
        <w:tc>
          <w:tcPr>
            <w:tcW w:w="5659"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26E76145" w14:textId="77777777" w:rsidR="00654E64" w:rsidRPr="003F5597" w:rsidRDefault="00654E64">
            <w:pPr>
              <w:pStyle w:val="FieldText"/>
              <w:rPr>
                <w:rFonts w:ascii="Arial Unicode MS" w:eastAsia="Arial Unicode MS" w:hAnsi="Arial Unicode MS" w:cs="Arial Unicode MS"/>
              </w:rPr>
            </w:pPr>
          </w:p>
        </w:tc>
      </w:tr>
    </w:tbl>
    <w:p w14:paraId="1EAE49DB" w14:textId="77777777" w:rsidR="00654E64" w:rsidRDefault="00654E64">
      <w:pPr>
        <w:pStyle w:val="NoSpacing"/>
        <w:rPr>
          <w:rFonts w:ascii="Arial Unicode MS" w:eastAsia="Arial Unicode MS" w:hAnsi="Arial Unicode MS" w:cs="Arial Unicode MS"/>
        </w:rPr>
      </w:pPr>
    </w:p>
    <w:p w14:paraId="100C79BC" w14:textId="77777777" w:rsidR="00654E64" w:rsidRDefault="00654E64">
      <w:pPr>
        <w:pStyle w:val="NoSpacing"/>
        <w:rPr>
          <w:rFonts w:ascii="Arial Unicode MS" w:eastAsia="Arial Unicode MS" w:hAnsi="Arial Unicode MS" w:cs="Arial Unicode MS"/>
        </w:rPr>
      </w:pPr>
    </w:p>
    <w:p w14:paraId="203D819B" w14:textId="77777777" w:rsidR="00654E64" w:rsidRDefault="00654E64">
      <w:pPr>
        <w:pStyle w:val="NoSpacing"/>
        <w:rPr>
          <w:rFonts w:ascii="Arial Unicode MS" w:eastAsia="Arial Unicode MS" w:hAnsi="Arial Unicode MS" w:cs="Arial Unicode MS"/>
        </w:rPr>
      </w:pPr>
    </w:p>
    <w:p w14:paraId="43DC1378" w14:textId="77777777" w:rsidR="00654E64" w:rsidRPr="003F5597" w:rsidRDefault="00654E64">
      <w:pPr>
        <w:pStyle w:val="NoSpacing"/>
        <w:rPr>
          <w:rFonts w:ascii="Arial Unicode MS" w:eastAsia="Arial Unicode MS" w:hAnsi="Arial Unicode MS" w:cs="Arial Unicode MS"/>
        </w:rPr>
      </w:pPr>
    </w:p>
    <w:tbl>
      <w:tblPr>
        <w:tblW w:w="11019" w:type="dxa"/>
        <w:tblLayout w:type="fixed"/>
        <w:tblCellMar>
          <w:left w:w="10" w:type="dxa"/>
          <w:right w:w="10" w:type="dxa"/>
        </w:tblCellMar>
        <w:tblLook w:val="0000" w:firstRow="0" w:lastRow="0" w:firstColumn="0" w:lastColumn="0" w:noHBand="0" w:noVBand="0"/>
      </w:tblPr>
      <w:tblGrid>
        <w:gridCol w:w="2235"/>
        <w:gridCol w:w="850"/>
        <w:gridCol w:w="709"/>
        <w:gridCol w:w="459"/>
        <w:gridCol w:w="624"/>
        <w:gridCol w:w="476"/>
        <w:gridCol w:w="5666"/>
      </w:tblGrid>
      <w:tr w:rsidR="007E109A" w:rsidRPr="003F5597" w14:paraId="77FA76F4" w14:textId="77777777">
        <w:trPr>
          <w:trHeight w:val="283"/>
        </w:trPr>
        <w:tc>
          <w:tcPr>
            <w:tcW w:w="11019" w:type="dxa"/>
            <w:gridSpan w:val="7"/>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1F5416C6"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lastRenderedPageBreak/>
              <w:t xml:space="preserve">5. स्वास्थ्य या यात्रा बीमा विवरण </w:t>
            </w:r>
            <w:r w:rsidRPr="003F5597">
              <w:rPr>
                <w:rFonts w:ascii="Arial Unicode MS" w:eastAsia="Arial Unicode MS" w:hAnsi="Arial Unicode MS" w:cs="Arial Unicode MS"/>
                <w:bCs/>
                <w:i/>
                <w:iCs/>
                <w:bdr w:val="nil"/>
                <w:cs/>
                <w:lang w:val="mr-IN" w:bidi="mr-IN"/>
              </w:rPr>
              <w:t>– यदि यूके आपके निवास का स्थायी स्थान नहीं है</w:t>
            </w:r>
          </w:p>
        </w:tc>
      </w:tr>
      <w:tr w:rsidR="007E109A" w:rsidRPr="003F5597" w14:paraId="1B2D2908" w14:textId="77777777">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EB2645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क्या आपके पास बीमा है?</w:t>
            </w:r>
          </w:p>
        </w:tc>
        <w:tc>
          <w:tcPr>
            <w:tcW w:w="709"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7CC0B851"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हां:</w:t>
            </w:r>
          </w:p>
        </w:tc>
        <w:tc>
          <w:tcPr>
            <w:tcW w:w="45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086C03A6" w14:textId="77777777" w:rsidR="00654E64" w:rsidRPr="003F5597" w:rsidRDefault="00654E64">
            <w:pPr>
              <w:pStyle w:val="FieldText"/>
              <w:rPr>
                <w:rFonts w:ascii="Arial Unicode MS" w:eastAsia="Arial Unicode MS" w:hAnsi="Arial Unicode MS" w:cs="Arial Unicode MS"/>
              </w:rPr>
            </w:pPr>
            <w:bookmarkStart w:id="67" w:name="Check31"/>
            <w:bookmarkEnd w:id="67"/>
          </w:p>
        </w:tc>
        <w:tc>
          <w:tcPr>
            <w:tcW w:w="624"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32D4B37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नहीं:</w:t>
            </w:r>
          </w:p>
        </w:tc>
        <w:tc>
          <w:tcPr>
            <w:tcW w:w="47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24F5FD54" w14:textId="77777777" w:rsidR="00654E64" w:rsidRPr="003F5597" w:rsidRDefault="00654E64">
            <w:pPr>
              <w:pStyle w:val="FieldText"/>
              <w:rPr>
                <w:rFonts w:ascii="Arial Unicode MS" w:eastAsia="Arial Unicode MS" w:hAnsi="Arial Unicode MS" w:cs="Arial Unicode MS"/>
              </w:rPr>
            </w:pPr>
            <w:bookmarkStart w:id="68" w:name="Check32"/>
            <w:bookmarkEnd w:id="68"/>
          </w:p>
        </w:tc>
        <w:tc>
          <w:tcPr>
            <w:tcW w:w="5666"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0C04473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बीमा प्रदाता का नाम और पता:</w:t>
            </w:r>
          </w:p>
        </w:tc>
      </w:tr>
      <w:tr w:rsidR="007E109A" w:rsidRPr="003F5597" w14:paraId="153042E5"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E8BCAC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सदस्यता नंबर:</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3EF414F" w14:textId="77777777" w:rsidR="00654E64" w:rsidRPr="003F5597" w:rsidRDefault="00242C20">
            <w:pPr>
              <w:pStyle w:val="FieldText"/>
              <w:rPr>
                <w:rFonts w:ascii="Arial Unicode MS" w:eastAsia="Arial Unicode MS" w:hAnsi="Arial Unicode MS" w:cs="Arial Unicode MS"/>
              </w:rPr>
            </w:pPr>
            <w:bookmarkStart w:id="69" w:name="Text28"/>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bookmarkEnd w:id="69"/>
          </w:p>
        </w:tc>
        <w:tc>
          <w:tcPr>
            <w:tcW w:w="5666"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4CA947B2" w14:textId="77777777" w:rsidR="00654E64" w:rsidRPr="003F5597" w:rsidRDefault="00242C20">
            <w:pPr>
              <w:pStyle w:val="FieldText"/>
              <w:rPr>
                <w:rFonts w:ascii="Arial Unicode MS" w:eastAsia="Arial Unicode MS" w:hAnsi="Arial Unicode MS" w:cs="Arial Unicode MS"/>
              </w:rPr>
            </w:pPr>
            <w:bookmarkStart w:id="70" w:name="Text30"/>
            <w:r w:rsidRPr="003F5597">
              <w:rPr>
                <w:rFonts w:ascii="Arial Unicode MS" w:eastAsia="Arial Unicode MS" w:hAnsi="Arial Unicode MS" w:cs="Arial Unicode MS"/>
              </w:rPr>
              <w:t>     </w:t>
            </w:r>
            <w:bookmarkEnd w:id="70"/>
          </w:p>
        </w:tc>
      </w:tr>
      <w:tr w:rsidR="007E109A" w:rsidRPr="003F5597" w14:paraId="59B372E0"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7830CC0"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बीमा टेलीफोन नंबर:</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8D1F7A" w14:textId="77777777" w:rsidR="00654E64" w:rsidRPr="003F5597" w:rsidRDefault="00242C20">
            <w:pPr>
              <w:pStyle w:val="FieldText"/>
              <w:rPr>
                <w:rFonts w:ascii="Arial Unicode MS" w:eastAsia="Arial Unicode MS" w:hAnsi="Arial Unicode MS" w:cs="Arial Unicode MS"/>
              </w:rPr>
            </w:pPr>
            <w:bookmarkStart w:id="71" w:name="Text29"/>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r w:rsidRPr="003F5597">
              <w:rPr>
                <w:rFonts w:ascii="Arial Unicode MS" w:eastAsia="Arial Unicode MS" w:hAnsi="Arial Unicode MS" w:cs="Arial Unicode MS"/>
              </w:rPr>
              <w:t> </w:t>
            </w:r>
            <w:bookmarkEnd w:id="71"/>
          </w:p>
        </w:tc>
        <w:tc>
          <w:tcPr>
            <w:tcW w:w="5666"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35FD83BB" w14:textId="77777777" w:rsidR="00654E64" w:rsidRPr="003F5597" w:rsidRDefault="00654E64">
            <w:pPr>
              <w:pStyle w:val="FieldText"/>
              <w:rPr>
                <w:rFonts w:ascii="Arial Unicode MS" w:eastAsia="Arial Unicode MS" w:hAnsi="Arial Unicode MS" w:cs="Arial Unicode MS"/>
              </w:rPr>
            </w:pPr>
          </w:p>
        </w:tc>
      </w:tr>
    </w:tbl>
    <w:p w14:paraId="544AE253" w14:textId="77777777" w:rsidR="00654E64" w:rsidRPr="003F5597" w:rsidRDefault="00654E64">
      <w:pPr>
        <w:pStyle w:val="NoSpacing"/>
        <w:rPr>
          <w:rFonts w:ascii="Arial Unicode MS" w:eastAsia="Arial Unicode MS" w:hAnsi="Arial Unicode MS" w:cs="Arial Unicode MS"/>
        </w:rPr>
      </w:pPr>
    </w:p>
    <w:tbl>
      <w:tblPr>
        <w:tblW w:w="11023" w:type="dxa"/>
        <w:tblLayout w:type="fixed"/>
        <w:tblCellMar>
          <w:left w:w="10" w:type="dxa"/>
          <w:right w:w="10" w:type="dxa"/>
        </w:tblCellMar>
        <w:tblLook w:val="0000" w:firstRow="0" w:lastRow="0" w:firstColumn="0" w:lastColumn="0" w:noHBand="0" w:noVBand="0"/>
      </w:tblPr>
      <w:tblGrid>
        <w:gridCol w:w="3085"/>
        <w:gridCol w:w="710"/>
        <w:gridCol w:w="569"/>
        <w:gridCol w:w="568"/>
        <w:gridCol w:w="569"/>
        <w:gridCol w:w="419"/>
        <w:gridCol w:w="1699"/>
        <w:gridCol w:w="420"/>
        <w:gridCol w:w="1000"/>
        <w:gridCol w:w="425"/>
        <w:gridCol w:w="1559"/>
      </w:tblGrid>
      <w:tr w:rsidR="007E109A" w:rsidRPr="003F5597" w14:paraId="4D2AF2EC" w14:textId="77777777">
        <w:trPr>
          <w:trHeight w:val="283"/>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57D97A05"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bidi="mr-IN"/>
              </w:rPr>
              <w:t xml:space="preserve">6. यूरोपीय स्वास्थ्य बीमा कार्ड (EUROPEAN HEALTH INSURANCE CARD, EHIC) विवरण </w:t>
            </w:r>
            <w:r w:rsidRPr="003F5597">
              <w:rPr>
                <w:rFonts w:ascii="Arial Unicode MS" w:eastAsia="Arial Unicode MS" w:hAnsi="Arial Unicode MS" w:cs="Arial Unicode MS"/>
                <w:bCs/>
                <w:i/>
                <w:iCs/>
                <w:bdr w:val="nil"/>
                <w:cs/>
                <w:lang w:val="mr-IN" w:bidi="mr-IN"/>
              </w:rPr>
              <w:t>– यदि आप किसी अन्य EEA देश में रहते हैं</w:t>
            </w:r>
          </w:p>
        </w:tc>
      </w:tr>
      <w:tr w:rsidR="007E109A" w:rsidRPr="003F5597" w14:paraId="1D6B2FEF" w14:textId="77777777">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3B6312A"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 xml:space="preserve">क्या आपके पास एक </w:t>
            </w:r>
            <w:r w:rsidRPr="003F5597">
              <w:rPr>
                <w:rFonts w:ascii="Arial Unicode MS" w:eastAsia="Arial Unicode MS" w:hAnsi="Arial Unicode MS" w:cs="Arial Unicode MS"/>
                <w:u w:val="single"/>
                <w:bdr w:val="nil"/>
                <w:cs/>
                <w:lang w:val="mr-IN" w:bidi="mr-IN"/>
              </w:rPr>
              <w:t>यूके</w:t>
            </w:r>
            <w:r w:rsidR="00B87CF0">
              <w:rPr>
                <w:rFonts w:ascii="Arial Unicode MS" w:eastAsia="Arial Unicode MS" w:hAnsi="Arial Unicode MS" w:cs="Arial Unicode MS" w:hint="cs"/>
                <w:u w:val="single"/>
                <w:bdr w:val="nil"/>
                <w:cs/>
                <w:lang w:val="mr-IN" w:bidi="hi-IN"/>
              </w:rPr>
              <w:t xml:space="preserve"> के बाहर का</w:t>
            </w:r>
            <w:r w:rsidRPr="003F5597">
              <w:rPr>
                <w:rFonts w:ascii="Arial Unicode MS" w:eastAsia="Arial Unicode MS" w:hAnsi="Arial Unicode MS" w:cs="Arial Unicode MS"/>
                <w:bdr w:val="nil"/>
                <w:cs/>
                <w:lang w:val="mr-IN" w:bidi="mr-IN"/>
              </w:rPr>
              <w:t xml:space="preserve"> EHIC है?</w:t>
            </w:r>
          </w:p>
        </w:tc>
        <w:tc>
          <w:tcPr>
            <w:tcW w:w="710"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7F88BB2C"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हां:</w:t>
            </w:r>
          </w:p>
        </w:tc>
        <w:tc>
          <w:tcPr>
            <w:tcW w:w="56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3B81798D" w14:textId="77777777" w:rsidR="00654E64" w:rsidRPr="003F5597" w:rsidRDefault="00654E64">
            <w:pPr>
              <w:pStyle w:val="FieldText"/>
              <w:rPr>
                <w:rFonts w:ascii="Arial Unicode MS" w:eastAsia="Arial Unicode MS" w:hAnsi="Arial Unicode MS" w:cs="Arial Unicode MS"/>
              </w:rPr>
            </w:pPr>
            <w:bookmarkStart w:id="72" w:name="Check29"/>
            <w:bookmarkEnd w:id="72"/>
          </w:p>
        </w:tc>
        <w:tc>
          <w:tcPr>
            <w:tcW w:w="568"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7120E5B8"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नहीं:</w:t>
            </w:r>
          </w:p>
        </w:tc>
        <w:tc>
          <w:tcPr>
            <w:tcW w:w="569"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1619B956" w14:textId="77777777" w:rsidR="00654E64" w:rsidRPr="003F5597" w:rsidRDefault="00654E64">
            <w:pPr>
              <w:pStyle w:val="FieldText"/>
              <w:rPr>
                <w:rFonts w:ascii="Arial Unicode MS" w:eastAsia="Arial Unicode MS" w:hAnsi="Arial Unicode MS" w:cs="Arial Unicode MS"/>
              </w:rPr>
            </w:pPr>
            <w:bookmarkStart w:id="73" w:name="Check30"/>
            <w:bookmarkEnd w:id="73"/>
          </w:p>
        </w:tc>
        <w:tc>
          <w:tcPr>
            <w:tcW w:w="5522" w:type="dxa"/>
            <w:gridSpan w:val="6"/>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73E7C486"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यदि हां, तो कृपया अपने EHIC से डेटा नीचे दर्ज करें:</w:t>
            </w:r>
          </w:p>
        </w:tc>
      </w:tr>
      <w:tr w:rsidR="007E109A" w:rsidRPr="003F5597" w14:paraId="73DE37CF" w14:textId="77777777">
        <w:trPr>
          <w:trHeight w:val="378"/>
        </w:trPr>
        <w:tc>
          <w:tcPr>
            <w:tcW w:w="55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341AA2FD" w14:textId="77777777" w:rsidR="00654E64" w:rsidRPr="003F5597" w:rsidRDefault="00242C20">
            <w:pPr>
              <w:spacing w:before="60" w:after="60" w:line="240" w:lineRule="auto"/>
              <w:rPr>
                <w:rFonts w:ascii="Arial Unicode MS" w:eastAsia="Arial Unicode MS" w:hAnsi="Arial Unicode MS" w:cs="Arial Unicode MS"/>
              </w:rPr>
            </w:pPr>
            <w:r w:rsidRPr="003F5597">
              <w:rPr>
                <w:rFonts w:ascii="Arial Unicode MS" w:eastAsia="Arial Unicode MS" w:hAnsi="Arial Unicode MS" w:cs="Arial Unicode MS"/>
                <w:noProof/>
              </w:rPr>
              <w:drawing>
                <wp:anchor distT="0" distB="0" distL="114300" distR="114300" simplePos="0" relativeHeight="251658240" behindDoc="0" locked="0" layoutInCell="1" allowOverlap="1" wp14:anchorId="72909073" wp14:editId="2F026F0F">
                  <wp:simplePos x="0" y="0"/>
                  <wp:positionH relativeFrom="column">
                    <wp:posOffset>-1378586</wp:posOffset>
                  </wp:positionH>
                  <wp:positionV relativeFrom="paragraph">
                    <wp:posOffset>85094</wp:posOffset>
                  </wp:positionV>
                  <wp:extent cx="1293491" cy="1000125"/>
                  <wp:effectExtent l="0" t="0" r="1909" b="9525"/>
                  <wp:wrapTight wrapText="right">
                    <wp:wrapPolygon edited="0">
                      <wp:start x="0" y="0"/>
                      <wp:lineTo x="0" y="20983"/>
                      <wp:lineTo x="21324" y="20983"/>
                      <wp:lineTo x="21324"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129" t="6819" r="2979" b="-4820"/>
                          <a:stretch>
                            <a:fillRect/>
                          </a:stretch>
                        </pic:blipFill>
                        <pic:spPr>
                          <a:xfrm>
                            <a:off x="0" y="0"/>
                            <a:ext cx="1293491" cy="1000125"/>
                          </a:xfrm>
                          <a:prstGeom prst="rect">
                            <a:avLst/>
                          </a:prstGeom>
                          <a:noFill/>
                          <a:ln>
                            <a:noFill/>
                          </a:ln>
                        </pic:spPr>
                      </pic:pic>
                    </a:graphicData>
                  </a:graphic>
                </wp:anchor>
              </w:drawing>
            </w:r>
            <w:r w:rsidRPr="003F5597">
              <w:rPr>
                <w:rFonts w:ascii="Arial Unicode MS" w:eastAsia="Arial Unicode MS" w:hAnsi="Arial Unicode MS" w:cs="Arial Unicode MS"/>
                <w:i/>
                <w:iCs/>
                <w:noProof/>
                <w:sz w:val="20"/>
                <w:szCs w:val="20"/>
                <w:bdr w:val="nil"/>
                <w:cs/>
                <w:lang w:val="mr-IN" w:bidi="mr-IN"/>
              </w:rPr>
              <w:t>यदि आप किसी अन्य EEA देश में प्रवास कर रहे हैं और आपके पास वर्तमान EHIC नहीं हैं, तो आपको दुर्घटना और आपातकाल (Accident and Emergency, A&amp;E) विभाग के बाहर प्राप्त किसी भी उपचार की लागत के लिए बिल भेजा जा सकता है। यदि आप किसी वार्ड में भर्ती होते हैं या एक आउटपेशंट के रूप में आपको अस्पताल जाने की आवश्यकता है, तो शुल्क लागू होंगे।</w:t>
            </w: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7CEBA277"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3</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76C4B845" w14:textId="77777777" w:rsidR="00654E64" w:rsidRPr="003F5597" w:rsidRDefault="00242C20">
            <w:pPr>
              <w:pStyle w:val="FieldText"/>
              <w:rPr>
                <w:rFonts w:ascii="Arial Unicode MS" w:eastAsia="Arial Unicode MS" w:hAnsi="Arial Unicode MS" w:cs="Arial Unicode MS"/>
              </w:rPr>
            </w:pPr>
            <w:bookmarkStart w:id="74" w:name="EHIC3"/>
            <w:r w:rsidRPr="003F5597">
              <w:rPr>
                <w:rFonts w:ascii="Arial Unicode MS" w:eastAsia="Arial Unicode MS" w:hAnsi="Arial Unicode MS" w:cs="Arial Unicode MS"/>
              </w:rPr>
              <w:t>     </w:t>
            </w:r>
            <w:bookmarkEnd w:id="74"/>
          </w:p>
        </w:tc>
      </w:tr>
      <w:tr w:rsidR="007E109A" w:rsidRPr="003F5597" w14:paraId="06104B31"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2F0FED12" w14:textId="77777777" w:rsidR="00654E64" w:rsidRPr="003F5597" w:rsidRDefault="00654E64">
            <w:pPr>
              <w:rPr>
                <w:rFonts w:ascii="Arial Unicode MS" w:eastAsia="Arial Unicode MS" w:hAnsi="Arial Unicode MS" w:cs="Arial Unicode MS"/>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1106A289"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4</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469610D3" w14:textId="77777777" w:rsidR="00654E64" w:rsidRPr="003F5597" w:rsidRDefault="00242C20">
            <w:pPr>
              <w:pStyle w:val="FieldText"/>
              <w:rPr>
                <w:rFonts w:ascii="Arial Unicode MS" w:eastAsia="Arial Unicode MS" w:hAnsi="Arial Unicode MS" w:cs="Arial Unicode MS"/>
              </w:rPr>
            </w:pPr>
            <w:bookmarkStart w:id="75" w:name="EHIC4"/>
            <w:r w:rsidRPr="003F5597">
              <w:rPr>
                <w:rFonts w:ascii="Arial Unicode MS" w:eastAsia="Arial Unicode MS" w:hAnsi="Arial Unicode MS" w:cs="Arial Unicode MS"/>
              </w:rPr>
              <w:t>     </w:t>
            </w:r>
            <w:bookmarkEnd w:id="75"/>
          </w:p>
        </w:tc>
      </w:tr>
      <w:tr w:rsidR="007E109A" w:rsidRPr="003F5597" w14:paraId="5EB1821C"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3A2156CA" w14:textId="77777777" w:rsidR="00654E64" w:rsidRPr="003F5597" w:rsidRDefault="00654E64">
            <w:pPr>
              <w:rPr>
                <w:rFonts w:ascii="Arial Unicode MS" w:eastAsia="Arial Unicode MS" w:hAnsi="Arial Unicode MS" w:cs="Arial Unicode MS"/>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2C0B61DE"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4BB65D5C" w14:textId="77777777" w:rsidR="00654E64" w:rsidRPr="003F5597" w:rsidRDefault="00242C20">
            <w:pPr>
              <w:pStyle w:val="FieldText"/>
              <w:rPr>
                <w:rFonts w:ascii="Arial Unicode MS" w:eastAsia="Arial Unicode MS" w:hAnsi="Arial Unicode MS" w:cs="Arial Unicode MS"/>
              </w:rPr>
            </w:pPr>
            <w:bookmarkStart w:id="76" w:name="EHIC5"/>
            <w:r w:rsidRPr="003F5597">
              <w:rPr>
                <w:rFonts w:ascii="Arial Unicode MS" w:eastAsia="Arial Unicode MS" w:hAnsi="Arial Unicode MS" w:cs="Arial Unicode MS"/>
              </w:rPr>
              <w:t>     </w:t>
            </w:r>
            <w:bookmarkEnd w:id="76"/>
          </w:p>
        </w:tc>
        <w:tc>
          <w:tcPr>
            <w:tcW w:w="4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2E2878DA"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6</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61B10249" w14:textId="77777777" w:rsidR="00654E64" w:rsidRPr="003F5597" w:rsidRDefault="00242C20">
            <w:pPr>
              <w:pStyle w:val="FieldText"/>
              <w:rPr>
                <w:rFonts w:ascii="Arial Unicode MS" w:eastAsia="Arial Unicode MS" w:hAnsi="Arial Unicode MS" w:cs="Arial Unicode MS"/>
              </w:rPr>
            </w:pPr>
            <w:bookmarkStart w:id="77" w:name="EHIC6"/>
            <w:r w:rsidRPr="003F5597">
              <w:rPr>
                <w:rFonts w:ascii="Arial Unicode MS" w:eastAsia="Arial Unicode MS" w:hAnsi="Arial Unicode MS" w:cs="Arial Unicode MS"/>
              </w:rPr>
              <w:t>     </w:t>
            </w:r>
            <w:bookmarkEnd w:id="77"/>
          </w:p>
        </w:tc>
      </w:tr>
      <w:tr w:rsidR="007E109A" w:rsidRPr="003F5597" w14:paraId="6E2924BC"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5AD952F9" w14:textId="77777777" w:rsidR="00654E64" w:rsidRPr="003F5597" w:rsidRDefault="00654E64">
            <w:pPr>
              <w:rPr>
                <w:rFonts w:ascii="Arial Unicode MS" w:eastAsia="Arial Unicode MS" w:hAnsi="Arial Unicode MS" w:cs="Arial Unicode MS"/>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5E50FC63"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7</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63EF4B50" w14:textId="77777777" w:rsidR="00654E64" w:rsidRPr="003F5597" w:rsidRDefault="00242C20">
            <w:pPr>
              <w:pStyle w:val="FieldText"/>
              <w:rPr>
                <w:rFonts w:ascii="Arial Unicode MS" w:eastAsia="Arial Unicode MS" w:hAnsi="Arial Unicode MS" w:cs="Arial Unicode MS"/>
              </w:rPr>
            </w:pPr>
            <w:bookmarkStart w:id="78" w:name="EHIC7"/>
            <w:r w:rsidRPr="003F5597">
              <w:rPr>
                <w:rFonts w:ascii="Arial Unicode MS" w:eastAsia="Arial Unicode MS" w:hAnsi="Arial Unicode MS" w:cs="Arial Unicode MS"/>
              </w:rPr>
              <w:t>     </w:t>
            </w:r>
            <w:bookmarkEnd w:id="78"/>
          </w:p>
        </w:tc>
      </w:tr>
      <w:tr w:rsidR="007E109A" w:rsidRPr="003F5597" w14:paraId="76B17A62"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3B7336FC" w14:textId="77777777" w:rsidR="00654E64" w:rsidRPr="003F5597" w:rsidRDefault="00654E64">
            <w:pPr>
              <w:rPr>
                <w:rFonts w:ascii="Arial Unicode MS" w:eastAsia="Arial Unicode MS" w:hAnsi="Arial Unicode MS" w:cs="Arial Unicode MS"/>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4E113098"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8</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04822943" w14:textId="77777777" w:rsidR="00654E64" w:rsidRPr="003F5597" w:rsidRDefault="00242C20">
            <w:pPr>
              <w:pStyle w:val="FieldText"/>
              <w:rPr>
                <w:rFonts w:ascii="Arial Unicode MS" w:eastAsia="Arial Unicode MS" w:hAnsi="Arial Unicode MS" w:cs="Arial Unicode MS"/>
              </w:rPr>
            </w:pPr>
            <w:bookmarkStart w:id="79" w:name="EHIC8"/>
            <w:r w:rsidRPr="003F5597">
              <w:rPr>
                <w:rFonts w:ascii="Arial Unicode MS" w:eastAsia="Arial Unicode MS" w:hAnsi="Arial Unicode MS" w:cs="Arial Unicode MS"/>
              </w:rPr>
              <w:t>     </w:t>
            </w:r>
            <w:bookmarkEnd w:id="79"/>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075B45A"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0E949F57" w14:textId="77777777" w:rsidR="00654E64" w:rsidRPr="003F5597" w:rsidRDefault="00242C20">
            <w:pPr>
              <w:pStyle w:val="FieldText"/>
              <w:rPr>
                <w:rFonts w:ascii="Arial Unicode MS" w:eastAsia="Arial Unicode MS" w:hAnsi="Arial Unicode MS" w:cs="Arial Unicode MS"/>
              </w:rPr>
            </w:pPr>
            <w:bookmarkStart w:id="80" w:name="EHIC9"/>
            <w:r w:rsidRPr="003F5597">
              <w:rPr>
                <w:rFonts w:ascii="Arial Unicode MS" w:eastAsia="Arial Unicode MS" w:hAnsi="Arial Unicode MS" w:cs="Arial Unicode MS"/>
              </w:rPr>
              <w:t>     </w:t>
            </w:r>
            <w:bookmarkEnd w:id="80"/>
          </w:p>
        </w:tc>
      </w:tr>
    </w:tbl>
    <w:p w14:paraId="11B10122" w14:textId="77777777" w:rsidR="00654E64" w:rsidRPr="003F5597" w:rsidRDefault="00654E64">
      <w:pPr>
        <w:pStyle w:val="NoSpacing"/>
        <w:rPr>
          <w:rFonts w:ascii="Arial Unicode MS" w:eastAsia="Arial Unicode MS" w:hAnsi="Arial Unicode MS" w:cs="Arial Unicode MS"/>
        </w:rPr>
      </w:pPr>
    </w:p>
    <w:tbl>
      <w:tblPr>
        <w:tblW w:w="11026" w:type="dxa"/>
        <w:tblCellMar>
          <w:left w:w="10" w:type="dxa"/>
          <w:right w:w="10" w:type="dxa"/>
        </w:tblCellMar>
        <w:tblLook w:val="0000" w:firstRow="0" w:lastRow="0" w:firstColumn="0" w:lastColumn="0" w:noHBand="0" w:noVBand="0"/>
      </w:tblPr>
      <w:tblGrid>
        <w:gridCol w:w="1668"/>
        <w:gridCol w:w="1080"/>
        <w:gridCol w:w="375"/>
        <w:gridCol w:w="375"/>
        <w:gridCol w:w="400"/>
        <w:gridCol w:w="400"/>
        <w:gridCol w:w="363"/>
        <w:gridCol w:w="363"/>
        <w:gridCol w:w="645"/>
        <w:gridCol w:w="345"/>
        <w:gridCol w:w="346"/>
        <w:gridCol w:w="430"/>
        <w:gridCol w:w="400"/>
        <w:gridCol w:w="345"/>
        <w:gridCol w:w="346"/>
        <w:gridCol w:w="2425"/>
        <w:gridCol w:w="720"/>
      </w:tblGrid>
      <w:tr w:rsidR="007E109A" w:rsidRPr="003F5597" w14:paraId="66621457" w14:textId="77777777">
        <w:trPr>
          <w:trHeight w:val="340"/>
        </w:trPr>
        <w:tc>
          <w:tcPr>
            <w:tcW w:w="11026" w:type="dxa"/>
            <w:gridSpan w:val="17"/>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4E852ED2" w14:textId="77777777" w:rsidR="00654E64" w:rsidRPr="003F5597" w:rsidRDefault="00242C20">
            <w:pPr>
              <w:pStyle w:val="Heading2"/>
              <w:rPr>
                <w:rFonts w:ascii="Arial Unicode MS" w:eastAsia="Arial Unicode MS" w:hAnsi="Arial Unicode MS" w:cs="Arial Unicode MS"/>
              </w:rPr>
            </w:pPr>
            <w:r w:rsidRPr="003F5597">
              <w:rPr>
                <w:rFonts w:ascii="Arial Unicode MS" w:eastAsia="Arial Unicode MS" w:hAnsi="Arial Unicode MS" w:cs="Arial Unicode MS"/>
                <w:bCs/>
                <w:bdr w:val="nil"/>
                <w:cs/>
                <w:lang w:val="mr-IN" w:eastAsia="en-US" w:bidi="mr-IN"/>
              </w:rPr>
              <w:t xml:space="preserve">7. विद्यार्थी विवरण </w:t>
            </w:r>
            <w:r w:rsidRPr="003F5597">
              <w:rPr>
                <w:rFonts w:ascii="Arial Unicode MS" w:eastAsia="Arial Unicode MS" w:hAnsi="Arial Unicode MS" w:cs="Arial Unicode MS"/>
                <w:bCs/>
                <w:i/>
                <w:iCs/>
                <w:bdr w:val="nil"/>
                <w:cs/>
                <w:lang w:val="mr-IN" w:eastAsia="en-US" w:bidi="mr-IN"/>
              </w:rPr>
              <w:t>– यदि आप पढ़ाई करने के लिए यूके आए हैं</w:t>
            </w:r>
          </w:p>
        </w:tc>
      </w:tr>
      <w:tr w:rsidR="007E109A" w:rsidRPr="003F5597" w14:paraId="24A0514F" w14:textId="77777777" w:rsidTr="00B87CF0">
        <w:trPr>
          <w:trHeight w:val="340"/>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BB33694"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कॉलेज/युनिवर्सिटी का नाम:</w:t>
            </w:r>
          </w:p>
        </w:tc>
        <w:tc>
          <w:tcPr>
            <w:tcW w:w="36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B7F7" w14:textId="77777777" w:rsidR="00654E64" w:rsidRPr="003F5597" w:rsidRDefault="00242C20">
            <w:pPr>
              <w:pStyle w:val="FieldText"/>
              <w:rPr>
                <w:rFonts w:ascii="Arial Unicode MS" w:eastAsia="Arial Unicode MS" w:hAnsi="Arial Unicode MS" w:cs="Arial Unicode MS"/>
              </w:rPr>
            </w:pPr>
            <w:bookmarkStart w:id="81" w:name="College"/>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81"/>
          </w:p>
        </w:tc>
        <w:tc>
          <w:tcPr>
            <w:tcW w:w="152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3B3D4C"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टेलीफोन नंबर:</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AB59CA" w14:textId="77777777" w:rsidR="00654E64" w:rsidRPr="003F5597" w:rsidRDefault="00242C20">
            <w:pPr>
              <w:pStyle w:val="FieldText"/>
              <w:rPr>
                <w:rFonts w:ascii="Arial Unicode MS" w:eastAsia="Arial Unicode MS" w:hAnsi="Arial Unicode MS" w:cs="Arial Unicode MS"/>
              </w:rPr>
            </w:pPr>
            <w:bookmarkStart w:id="82" w:name="CollegeTel"/>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82"/>
          </w:p>
        </w:tc>
      </w:tr>
      <w:tr w:rsidR="007E109A" w:rsidRPr="003F5597" w14:paraId="4CBEB073" w14:textId="77777777">
        <w:trPr>
          <w:trHeight w:val="340"/>
        </w:trPr>
        <w:tc>
          <w:tcPr>
            <w:tcW w:w="166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355BFCA5"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 xml:space="preserve">कोर्स की तारीखें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4F82195"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से:</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E2D0A39"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0EE1649"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8D99F5F"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म</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FC3E9D6"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म</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9EE9260"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07272B2"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1A70063"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तक:</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EC6BB1F"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9054FFA"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द</w:t>
            </w: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BDA211B"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म</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A34E93D"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म</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AE4C099"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4BD7596" w14:textId="77777777" w:rsidR="00654E64" w:rsidRPr="003F5597" w:rsidRDefault="00242C20">
            <w:pPr>
              <w:pStyle w:val="FieldText"/>
              <w:jc w:val="center"/>
              <w:rPr>
                <w:rFonts w:ascii="Arial Unicode MS" w:eastAsia="Arial Unicode MS" w:hAnsi="Arial Unicode MS" w:cs="Arial Unicode MS"/>
              </w:rPr>
            </w:pPr>
            <w:r w:rsidRPr="003F5597">
              <w:rPr>
                <w:rFonts w:ascii="Arial Unicode MS" w:eastAsia="Arial Unicode MS" w:hAnsi="Arial Unicode MS" w:cs="Arial Unicode MS"/>
                <w:color w:val="D9D9D9"/>
                <w:bdr w:val="nil"/>
                <w:cs/>
                <w:lang w:val="mr-IN" w:eastAsia="en-US" w:bidi="mr-IN"/>
              </w:rPr>
              <w:t>व</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354EAB0" w14:textId="77777777" w:rsidR="00654E64" w:rsidRPr="003F5597" w:rsidRDefault="00242C20">
            <w:pPr>
              <w:pStyle w:val="FieldText"/>
              <w:rPr>
                <w:rFonts w:ascii="Arial Unicode MS" w:eastAsia="Arial Unicode MS" w:hAnsi="Arial Unicode MS" w:cs="Arial Unicode MS"/>
                <w:lang w:eastAsia="en-US"/>
              </w:rPr>
            </w:pPr>
            <w:r w:rsidRPr="003F5597">
              <w:rPr>
                <w:rFonts w:ascii="Arial Unicode MS" w:eastAsia="Arial Unicode MS" w:hAnsi="Arial Unicode MS" w:cs="Arial Unicode MS"/>
                <w:bdr w:val="nil"/>
                <w:cs/>
                <w:lang w:val="mr-IN" w:eastAsia="en-US" w:bidi="mr-IN"/>
              </w:rPr>
              <w:t>प्रति सप्ताह घंटे की संख्या:</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BBC2AB2" w14:textId="77777777" w:rsidR="00654E64" w:rsidRPr="003F5597" w:rsidRDefault="00242C20">
            <w:pPr>
              <w:pStyle w:val="FieldText"/>
              <w:rPr>
                <w:rFonts w:ascii="Arial Unicode MS" w:eastAsia="Arial Unicode MS" w:hAnsi="Arial Unicode MS" w:cs="Arial Unicode MS"/>
              </w:rPr>
            </w:pPr>
            <w:bookmarkStart w:id="83" w:name="hrs"/>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r w:rsidRPr="003F5597">
              <w:rPr>
                <w:rFonts w:ascii="Arial Unicode MS" w:eastAsia="Arial Unicode MS" w:hAnsi="Arial Unicode MS" w:cs="Arial Unicode MS"/>
                <w:lang w:eastAsia="en-US"/>
              </w:rPr>
              <w:t> </w:t>
            </w:r>
            <w:bookmarkEnd w:id="83"/>
          </w:p>
        </w:tc>
      </w:tr>
    </w:tbl>
    <w:p w14:paraId="4A84180C" w14:textId="77777777" w:rsidR="00654E64" w:rsidRPr="003F5597" w:rsidRDefault="00654E64">
      <w:pPr>
        <w:pStyle w:val="NoSpacing"/>
        <w:rPr>
          <w:rFonts w:ascii="Arial Unicode MS" w:eastAsia="Arial Unicode MS" w:hAnsi="Arial Unicode MS" w:cs="Arial Unicode MS"/>
        </w:rPr>
      </w:pPr>
    </w:p>
    <w:tbl>
      <w:tblPr>
        <w:tblW w:w="10988" w:type="dxa"/>
        <w:tblCellMar>
          <w:left w:w="10" w:type="dxa"/>
          <w:right w:w="10" w:type="dxa"/>
        </w:tblCellMar>
        <w:tblLook w:val="0000" w:firstRow="0" w:lastRow="0" w:firstColumn="0" w:lastColumn="0" w:noHBand="0" w:noVBand="0"/>
      </w:tblPr>
      <w:tblGrid>
        <w:gridCol w:w="10988"/>
      </w:tblGrid>
      <w:tr w:rsidR="007E109A" w:rsidRPr="003F5597" w14:paraId="23B3D992" w14:textId="77777777">
        <w:trPr>
          <w:trHeight w:val="759"/>
        </w:trPr>
        <w:tc>
          <w:tcPr>
            <w:tcW w:w="10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B7042"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यदि आपने A&amp;E विभाग में इस फॉर्म को पूरा कर लिया है, तो जाने से पहले एक रिसेप्शनिस्ट या नर्स को इसे दे दें।</w:t>
            </w:r>
          </w:p>
          <w:p w14:paraId="0E2E5D09" w14:textId="77777777" w:rsidR="00654E64" w:rsidRPr="003F5597" w:rsidRDefault="00242C20">
            <w:pPr>
              <w:pStyle w:val="FieldText"/>
              <w:rPr>
                <w:rFonts w:ascii="Arial Unicode MS" w:eastAsia="Arial Unicode MS" w:hAnsi="Arial Unicode MS" w:cs="Arial Unicode MS"/>
              </w:rPr>
            </w:pPr>
            <w:r w:rsidRPr="003F5597">
              <w:rPr>
                <w:rFonts w:ascii="Arial Unicode MS" w:eastAsia="Arial Unicode MS" w:hAnsi="Arial Unicode MS" w:cs="Arial Unicode MS"/>
                <w:bdr w:val="nil"/>
                <w:cs/>
                <w:lang w:val="mr-IN" w:bidi="mr-IN"/>
              </w:rPr>
              <w:t>यदि आप किसी भी वार्ड में भर्ती होते हैं या A&amp;E विभाग के बाहर इलाज के लिए संदर्भित किए जाते हैं, तो शुल्क लागू हो सकते हैं। कृपया हमारे विदेशी विज़िटर टीम के किसी सदस्य द्वारा इंटरव्यू लिए जाने की अपेक्षा करें।</w:t>
            </w:r>
          </w:p>
        </w:tc>
      </w:tr>
    </w:tbl>
    <w:p w14:paraId="45AE6B77" w14:textId="77777777" w:rsidR="00654E64" w:rsidRPr="003F5597" w:rsidRDefault="00654E64">
      <w:pPr>
        <w:jc w:val="center"/>
        <w:rPr>
          <w:rFonts w:ascii="Arial Unicode MS" w:eastAsia="Arial Unicode MS" w:hAnsi="Arial Unicode MS" w:cs="Arial Unicode MS"/>
          <w:sz w:val="20"/>
          <w:szCs w:val="20"/>
        </w:rPr>
      </w:pPr>
    </w:p>
    <w:sectPr w:rsidR="00E359D9" w:rsidRPr="003F5597">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3E70"/>
    <w:multiLevelType w:val="multilevel"/>
    <w:tmpl w:val="11787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959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09A"/>
    <w:rsid w:val="001F6B08"/>
    <w:rsid w:val="00242C20"/>
    <w:rsid w:val="003F5597"/>
    <w:rsid w:val="00472EE7"/>
    <w:rsid w:val="004B67B7"/>
    <w:rsid w:val="00654E64"/>
    <w:rsid w:val="007E109A"/>
    <w:rsid w:val="00906E54"/>
    <w:rsid w:val="00B87C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FA06"/>
  <w15:docId w15:val="{7E641A25-0D1F-45E6-9B13-FC16F90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0" w:lineRule="exact"/>
    </w:pPr>
    <w:rPr>
      <w:rFonts w:ascii="Arial" w:hAnsi="Arial"/>
      <w:sz w:val="22"/>
      <w:szCs w:val="24"/>
    </w:rPr>
  </w:style>
  <w:style w:type="paragraph" w:styleId="Heading1">
    <w:name w:val="heading 1"/>
    <w:basedOn w:val="Normal"/>
    <w:next w:val="Normal"/>
    <w:uiPriority w:val="9"/>
    <w:qFormat/>
    <w:pPr>
      <w:spacing w:line="240" w:lineRule="auto"/>
      <w:jc w:val="center"/>
      <w:outlineLvl w:val="0"/>
    </w:pPr>
    <w:rPr>
      <w:rFonts w:cs="Arial"/>
      <w:b/>
      <w:sz w:val="28"/>
      <w:szCs w:val="28"/>
    </w:rPr>
  </w:style>
  <w:style w:type="paragraph" w:styleId="Heading2">
    <w:name w:val="heading 2"/>
    <w:basedOn w:val="Normal"/>
    <w:next w:val="Normal"/>
    <w:uiPriority w:val="9"/>
    <w:unhideWhenUsed/>
    <w:qFormat/>
    <w:pPr>
      <w:spacing w:before="60" w:after="60" w:line="240" w:lineRule="auto"/>
      <w:outlineLvl w:val="1"/>
    </w:pPr>
    <w:rPr>
      <w:rFonts w:cs="Arial"/>
      <w:b/>
      <w:color w:val="FFFFFF"/>
      <w:szCs w:val="22"/>
    </w:rPr>
  </w:style>
  <w:style w:type="paragraph" w:styleId="Heading3">
    <w:name w:val="heading 3"/>
    <w:basedOn w:val="Normal"/>
    <w:next w:val="Normal"/>
    <w:uiPriority w:val="9"/>
    <w:unhideWhenUsed/>
    <w:qFormat/>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sz w:val="28"/>
      <w:szCs w:val="28"/>
    </w:rPr>
  </w:style>
  <w:style w:type="character" w:customStyle="1" w:styleId="Heading2Char">
    <w:name w:val="Heading 2 Char"/>
    <w:basedOn w:val="DefaultParagraphFont"/>
    <w:rPr>
      <w:rFonts w:ascii="Arial" w:hAnsi="Arial" w:cs="Arial"/>
      <w:b/>
      <w:color w:val="FFFFFF"/>
      <w:sz w:val="22"/>
      <w:szCs w:val="22"/>
    </w:rPr>
  </w:style>
  <w:style w:type="character" w:customStyle="1" w:styleId="Heading3Char">
    <w:name w:val="Heading 3 Char"/>
    <w:basedOn w:val="DefaultParagraphFont"/>
    <w:rPr>
      <w:rFonts w:ascii="Arial" w:hAnsi="Arial" w:cs="Arial"/>
      <w:b/>
      <w:sz w:val="22"/>
      <w:szCs w:val="22"/>
    </w:rPr>
  </w:style>
  <w:style w:type="character" w:styleId="Hyperlink">
    <w:name w:val="Hyperlink"/>
    <w:basedOn w:val="DefaultParagraphFont"/>
    <w:rPr>
      <w:color w:val="0000FF"/>
      <w:u w:val="single"/>
    </w:rPr>
  </w:style>
  <w:style w:type="paragraph" w:styleId="BodyText2">
    <w:name w:val="Body Text 2"/>
    <w:basedOn w:val="Normal"/>
    <w:pPr>
      <w:tabs>
        <w:tab w:val="left" w:pos="360"/>
      </w:tabs>
    </w:pPr>
    <w:rPr>
      <w:rFonts w:cs="Arial"/>
      <w:b/>
      <w:bCs/>
      <w:sz w:val="20"/>
      <w:lang w:eastAsia="en-US"/>
    </w:rPr>
  </w:style>
  <w:style w:type="character" w:customStyle="1" w:styleId="BodyText2Char">
    <w:name w:val="Body Text 2 Char"/>
    <w:basedOn w:val="DefaultParagraphFont"/>
    <w:rPr>
      <w:rFonts w:ascii="Arial" w:hAnsi="Arial"/>
      <w:sz w:val="22"/>
      <w:szCs w:val="24"/>
    </w:rPr>
  </w:style>
  <w:style w:type="paragraph" w:customStyle="1" w:styleId="Default">
    <w:name w:val="Default"/>
    <w:pPr>
      <w:suppressAutoHyphens/>
      <w:autoSpaceDE w:val="0"/>
    </w:pPr>
    <w:rPr>
      <w:rFonts w:ascii="Helvetica" w:hAnsi="Helvetica" w:cs="Helvetica"/>
      <w:color w:val="000000"/>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Verdana" w:hAnsi="Verdana"/>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Verdana" w:hAnsi="Verdana"/>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Verdana" w:hAnsi="Verdana" w:cs="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Verdana" w:hAnsi="Verdana" w:cs="Times New Roman"/>
      <w:b/>
      <w:bCs/>
    </w:rPr>
  </w:style>
  <w:style w:type="paragraph" w:styleId="NoSpacing">
    <w:name w:val="No Spacing"/>
    <w:pPr>
      <w:suppressAutoHyphens/>
    </w:pPr>
    <w:rPr>
      <w:rFonts w:ascii="Arial" w:hAnsi="Arial"/>
      <w:sz w:val="16"/>
      <w:szCs w:val="24"/>
    </w:rPr>
  </w:style>
  <w:style w:type="paragraph" w:customStyle="1" w:styleId="FieldText">
    <w:name w:val="FieldText"/>
    <w:basedOn w:val="Normal"/>
    <w:next w:val="Normal"/>
    <w:pPr>
      <w:spacing w:before="0" w:after="0" w:line="240" w:lineRule="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eLanguageWorld%20Dropbox\eLWTeam\Daily%20allotment\2019\Ongoing%20tasks\38_hindi%20trans\150922_PreAttendanc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150922_PreAttendanceForm</Template>
  <TotalTime>2</TotalTime>
  <Pages>3</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Pre Attendance Form</vt:lpstr>
    </vt:vector>
  </TitlesOfParts>
  <Company>York Teaching Hospitals NHS Foundation Trust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creator>Jespersen, Annelise</dc:creator>
  <cp:keywords>form, nhs, chargeable</cp:keywords>
  <cp:lastModifiedBy>NICHOLSON, Janet (YORK AND SCARBOROUGH TEACHING HOSPITALS NHS FOUNDATION TRUST)</cp:lastModifiedBy>
  <cp:revision>2</cp:revision>
  <cp:lastPrinted>2014-04-22T08:22:00Z</cp:lastPrinted>
  <dcterms:created xsi:type="dcterms:W3CDTF">2024-01-15T15:53:00Z</dcterms:created>
  <dcterms:modified xsi:type="dcterms:W3CDTF">2024-01-15T15:53:00Z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0x010100B9957A1BF2FBE8478EF96F1BD89AD4CA0036264D6F26330746A645B39AE33054E5</vt:lpwstr>
  </property>
  <property fmtid="{D5CDD505-2E9C-101B-9397-08002B2CF9AE}" pid="3" name="Document Subject">
    <vt:lpwstr/>
  </property>
  <property fmtid="{D5CDD505-2E9C-101B-9397-08002B2CF9AE}" pid="4" name="Document Type">
    <vt:lpwstr/>
  </property>
  <property fmtid="{D5CDD505-2E9C-101B-9397-08002B2CF9AE}" pid="5" name="Document_x0020_Subject">
    <vt:lpwstr/>
  </property>
  <property fmtid="{D5CDD505-2E9C-101B-9397-08002B2CF9AE}" pid="6" name="Document_x0020_Type">
    <vt:lpwstr/>
  </property>
  <property fmtid="{D5CDD505-2E9C-101B-9397-08002B2CF9AE}" pid="7"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8" name="Record Class">
    <vt:lpwstr/>
  </property>
  <property fmtid="{D5CDD505-2E9C-101B-9397-08002B2CF9AE}" pid="9" name="Record_x0020_Class">
    <vt:lpwstr/>
  </property>
  <property fmtid="{D5CDD505-2E9C-101B-9397-08002B2CF9AE}" pid="10" name="TaxKeyword">
    <vt:lpwstr>1472;#FORM|cce53cdd-fbd2-4a38-9393-100721c62d23;#1449;#NHS|9d44c5f8-0b06-4ea2-991f-b0215a664334;#3897;#chargeable|4715bee6-86f2-440d-b508-0c198a895eea</vt:lpwstr>
  </property>
  <property fmtid="{D5CDD505-2E9C-101B-9397-08002B2CF9AE}" pid="11" name="Trigger Date Description">
    <vt:lpwstr/>
  </property>
  <property fmtid="{D5CDD505-2E9C-101B-9397-08002B2CF9AE}" pid="12" name="Trigger_x0020_Date_x0020_Description">
    <vt:lpwstr/>
  </property>
  <property fmtid="{D5CDD505-2E9C-101B-9397-08002B2CF9AE}" pid="13" name="_cx_SecurityMarkings">
    <vt:lpwstr/>
  </property>
  <property fmtid="{D5CDD505-2E9C-101B-9397-08002B2CF9AE}" pid="14" name="_dlc_DocIdItemGuid">
    <vt:lpwstr>ce979e0d-7a73-4278-8404-6e63e0a5d141</vt:lpwstr>
  </property>
  <property fmtid="{D5CDD505-2E9C-101B-9397-08002B2CF9AE}" pid="15" name="_dlc_policyId">
    <vt:lpwstr>/sr/gandf/Programmes and Projects</vt:lpwstr>
  </property>
</Properties>
</file>