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7E87" w14:textId="051A3633" w:rsidR="00E359D9" w:rsidRDefault="00F401E4">
      <w:pPr>
        <w:rPr>
          <w:noProof/>
        </w:rPr>
      </w:pPr>
      <w:r w:rsidRPr="00357277">
        <w:rPr>
          <w:lang w:val="lt-LT"/>
        </w:rPr>
        <w:tab/>
      </w:r>
      <w:r w:rsidRPr="00357277">
        <w:rPr>
          <w:lang w:val="lt-LT"/>
        </w:rPr>
        <w:tab/>
      </w:r>
      <w:r w:rsidRPr="00357277">
        <w:rPr>
          <w:lang w:val="lt-LT"/>
        </w:rPr>
        <w:tab/>
      </w:r>
      <w:r w:rsidRPr="00357277">
        <w:rPr>
          <w:lang w:val="lt-LT"/>
        </w:rPr>
        <w:tab/>
      </w:r>
      <w:r w:rsidR="000F4CFB">
        <w:rPr>
          <w:noProof/>
        </w:rPr>
        <w:t xml:space="preserve">        </w:t>
      </w:r>
    </w:p>
    <w:p w14:paraId="383AC0A8" w14:textId="2CB36195" w:rsidR="009561C7" w:rsidRPr="00357277" w:rsidRDefault="009561C7">
      <w:pPr>
        <w:rPr>
          <w:lang w:val="lt-LT"/>
        </w:rPr>
        <w:sectPr w:rsidR="009561C7" w:rsidRPr="00357277">
          <w:pgSz w:w="11906" w:h="16838"/>
          <w:pgMar w:top="567" w:right="567" w:bottom="567" w:left="567" w:header="720" w:footer="720" w:gutter="0"/>
          <w:cols w:space="720"/>
        </w:sectPr>
      </w:pPr>
    </w:p>
    <w:p w14:paraId="517B5C97" w14:textId="0CA1830F" w:rsidR="00831B04" w:rsidRDefault="00831B04" w:rsidP="00831B04">
      <w:pPr>
        <w:pStyle w:val="Heading1"/>
        <w:jc w:val="right"/>
        <w:rPr>
          <w:lang w:val="lt-LT"/>
        </w:rPr>
      </w:pPr>
      <w:r>
        <w:rPr>
          <w:noProof/>
        </w:rPr>
        <w:drawing>
          <wp:inline distT="0" distB="0" distL="0" distR="0" wp14:anchorId="2B2D8D4C" wp14:editId="0D9274F4">
            <wp:extent cx="25717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26BBE" w14:textId="77777777" w:rsidR="00831B04" w:rsidRDefault="00831B04">
      <w:pPr>
        <w:pStyle w:val="Heading1"/>
        <w:rPr>
          <w:lang w:val="lt-LT"/>
        </w:rPr>
      </w:pPr>
    </w:p>
    <w:p w14:paraId="40FDCF0A" w14:textId="049BF995" w:rsidR="00E359D9" w:rsidRPr="00357277" w:rsidRDefault="00147133">
      <w:pPr>
        <w:pStyle w:val="Heading1"/>
        <w:rPr>
          <w:lang w:val="lt-LT"/>
        </w:rPr>
      </w:pPr>
      <w:r w:rsidRPr="00357277">
        <w:rPr>
          <w:lang w:val="lt-LT"/>
        </w:rPr>
        <w:t>Išankstinio dalyvavimo forma</w:t>
      </w: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:rsidRPr="00357277" w14:paraId="23CB7C0F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7C96" w14:textId="77777777" w:rsidR="00E359D9" w:rsidRPr="00357277" w:rsidRDefault="00147133">
            <w:pPr>
              <w:pStyle w:val="Heading3"/>
              <w:rPr>
                <w:lang w:val="lt-LT"/>
              </w:rPr>
            </w:pPr>
            <w:r w:rsidRPr="00357277">
              <w:rPr>
                <w:lang w:val="lt-LT"/>
              </w:rPr>
              <w:t>Kodėl man būtina pildyti šią formą</w:t>
            </w:r>
            <w:r w:rsidR="00F401E4" w:rsidRPr="00357277">
              <w:rPr>
                <w:lang w:val="lt-LT"/>
              </w:rPr>
              <w:t>?</w:t>
            </w:r>
          </w:p>
          <w:p w14:paraId="68446B0B" w14:textId="77777777" w:rsidR="00E359D9" w:rsidRPr="00357277" w:rsidRDefault="003771E9">
            <w:pPr>
              <w:rPr>
                <w:lang w:val="lt-LT"/>
              </w:rPr>
            </w:pPr>
            <w:r w:rsidRPr="00357277">
              <w:rPr>
                <w:rFonts w:cs="Arial"/>
                <w:szCs w:val="22"/>
                <w:lang w:val="lt-LT"/>
              </w:rPr>
              <w:t xml:space="preserve">Gydymasis </w:t>
            </w:r>
            <w:r w:rsidR="00F401E4" w:rsidRPr="00357277">
              <w:rPr>
                <w:rFonts w:cs="Arial"/>
                <w:szCs w:val="22"/>
                <w:lang w:val="lt-LT"/>
              </w:rPr>
              <w:t xml:space="preserve">NHS </w:t>
            </w:r>
            <w:r w:rsidRPr="00357277">
              <w:rPr>
                <w:rFonts w:cs="Arial"/>
                <w:szCs w:val="22"/>
                <w:lang w:val="lt-LT"/>
              </w:rPr>
              <w:t>ligoninėje</w:t>
            </w:r>
            <w:r w:rsidR="00F401E4" w:rsidRPr="00357277">
              <w:rPr>
                <w:rFonts w:cs="Arial"/>
                <w:szCs w:val="22"/>
                <w:lang w:val="lt-LT"/>
              </w:rPr>
              <w:t xml:space="preserve"> </w:t>
            </w:r>
            <w:r w:rsidRPr="00357277">
              <w:rPr>
                <w:rFonts w:cs="Arial"/>
                <w:szCs w:val="22"/>
                <w:lang w:val="lt-LT"/>
              </w:rPr>
              <w:t>ne visiems yra nemokamas. Įstatymas įpareigoja visas ligonines nurodyti, jeigu pacientai turi teisę į nemokamą gydymąsi</w:t>
            </w:r>
            <w:r w:rsidR="00F401E4" w:rsidRPr="00357277">
              <w:rPr>
                <w:rFonts w:cs="Arial"/>
                <w:szCs w:val="22"/>
                <w:lang w:val="lt-LT"/>
              </w:rPr>
              <w:t xml:space="preserve">. </w:t>
            </w:r>
            <w:r w:rsidRPr="00357277">
              <w:rPr>
                <w:rFonts w:cs="Arial"/>
                <w:szCs w:val="22"/>
                <w:lang w:val="lt-LT"/>
              </w:rPr>
              <w:t xml:space="preserve">Užpildykite šią </w:t>
            </w:r>
            <w:r w:rsidR="00F401E4" w:rsidRPr="00357277">
              <w:rPr>
                <w:rFonts w:cs="Arial"/>
                <w:szCs w:val="22"/>
                <w:lang w:val="lt-LT"/>
              </w:rPr>
              <w:t>form</w:t>
            </w:r>
            <w:r w:rsidRPr="00357277">
              <w:rPr>
                <w:rFonts w:cs="Arial"/>
                <w:szCs w:val="22"/>
                <w:lang w:val="lt-LT"/>
              </w:rPr>
              <w:t>ą, kad padėtumėme mums įvykdyti šią pareigą</w:t>
            </w:r>
            <w:r w:rsidR="00F401E4" w:rsidRPr="00357277">
              <w:rPr>
                <w:rFonts w:cs="Arial"/>
                <w:szCs w:val="22"/>
                <w:lang w:val="lt-LT"/>
              </w:rPr>
              <w:t xml:space="preserve">. </w:t>
            </w:r>
            <w:r w:rsidR="00AA5F94" w:rsidRPr="00357277">
              <w:rPr>
                <w:rFonts w:cs="Arial"/>
                <w:szCs w:val="22"/>
                <w:lang w:val="lt-LT"/>
              </w:rPr>
              <w:t>Tėvai/globėjai turi užpildyti šią formą savo vaiko vardu</w:t>
            </w:r>
            <w:r w:rsidR="00F401E4" w:rsidRPr="00357277">
              <w:rPr>
                <w:rFonts w:cs="Arial"/>
                <w:szCs w:val="22"/>
                <w:lang w:val="lt-LT"/>
              </w:rPr>
              <w:t xml:space="preserve">. </w:t>
            </w:r>
            <w:r w:rsidR="00AA5F94" w:rsidRPr="00357277">
              <w:rPr>
                <w:rFonts w:cs="Arial"/>
                <w:b/>
                <w:szCs w:val="22"/>
                <w:lang w:val="lt-LT"/>
              </w:rPr>
              <w:t>Užpildę šią formą</w:t>
            </w:r>
            <w:r w:rsidR="00F401E4" w:rsidRPr="00357277">
              <w:rPr>
                <w:rFonts w:cs="Arial"/>
                <w:b/>
                <w:szCs w:val="22"/>
                <w:lang w:val="lt-LT"/>
              </w:rPr>
              <w:t xml:space="preserve">, </w:t>
            </w:r>
            <w:r w:rsidR="00AA5F94" w:rsidRPr="00357277">
              <w:rPr>
                <w:rFonts w:cs="Arial"/>
                <w:b/>
                <w:szCs w:val="22"/>
                <w:lang w:val="lt-LT"/>
              </w:rPr>
              <w:t>turite perskaityti ir pasirašyti žemiau</w:t>
            </w:r>
            <w:r w:rsidR="00F401E4" w:rsidRPr="00357277">
              <w:rPr>
                <w:rFonts w:cs="Arial"/>
                <w:b/>
                <w:szCs w:val="22"/>
                <w:lang w:val="lt-LT"/>
              </w:rPr>
              <w:t>.</w:t>
            </w:r>
          </w:p>
        </w:tc>
      </w:tr>
    </w:tbl>
    <w:p w14:paraId="506316FA" w14:textId="77777777" w:rsidR="00E359D9" w:rsidRPr="00357277" w:rsidRDefault="00E359D9">
      <w:pPr>
        <w:pStyle w:val="NoSpacing"/>
        <w:rPr>
          <w:lang w:val="lt-LT"/>
        </w:rPr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27"/>
        <w:gridCol w:w="1598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E359D9" w:rsidRPr="00357277" w14:paraId="23E174DC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755243" w14:textId="77777777" w:rsidR="00E359D9" w:rsidRPr="00357277" w:rsidRDefault="00AA5F94">
            <w:pPr>
              <w:spacing w:before="60" w:after="60"/>
              <w:rPr>
                <w:rFonts w:cs="Arial"/>
                <w:b/>
                <w:i/>
                <w:color w:val="FFFFFF"/>
                <w:lang w:val="lt-LT" w:eastAsia="en-US"/>
              </w:rPr>
            </w:pPr>
            <w:r w:rsidRPr="00357277">
              <w:rPr>
                <w:rFonts w:cs="Arial"/>
                <w:b/>
                <w:i/>
                <w:color w:val="FFFFFF"/>
                <w:lang w:val="lt-LT" w:eastAsia="en-US"/>
              </w:rPr>
              <w:t>Pildykite šią formą</w:t>
            </w:r>
            <w:r w:rsidR="00F401E4" w:rsidRPr="00357277">
              <w:rPr>
                <w:rFonts w:cs="Arial"/>
                <w:b/>
                <w:i/>
                <w:color w:val="FFFFFF"/>
                <w:lang w:val="lt-LT" w:eastAsia="en-US"/>
              </w:rPr>
              <w:t xml:space="preserve"> </w:t>
            </w:r>
            <w:r w:rsidRPr="00357277">
              <w:rPr>
                <w:rFonts w:cs="Arial"/>
                <w:b/>
                <w:i/>
                <w:color w:val="FFFFFF"/>
                <w:lang w:val="lt-LT" w:eastAsia="en-US"/>
              </w:rPr>
              <w:t>DIDŽIOSIOMIS RAIDĖMIS</w:t>
            </w:r>
          </w:p>
        </w:tc>
      </w:tr>
      <w:tr w:rsidR="00E359D9" w:rsidRPr="00357277" w14:paraId="3687E76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4CEF52" w14:textId="77777777" w:rsidR="00E359D9" w:rsidRPr="00357277" w:rsidRDefault="00AA5F94">
            <w:pPr>
              <w:spacing w:before="60" w:after="60"/>
              <w:rPr>
                <w:rFonts w:cs="Arial"/>
                <w:b/>
                <w:lang w:val="lt-LT" w:eastAsia="en-US"/>
              </w:rPr>
            </w:pPr>
            <w:r w:rsidRPr="00357277">
              <w:rPr>
                <w:rFonts w:cs="Arial"/>
                <w:b/>
                <w:lang w:val="lt-LT" w:eastAsia="en-US"/>
              </w:rPr>
              <w:t>Pavardė</w:t>
            </w:r>
            <w:r w:rsidR="00F401E4" w:rsidRPr="00357277">
              <w:rPr>
                <w:rFonts w:cs="Arial"/>
                <w:b/>
                <w:lang w:val="lt-LT" w:eastAsia="en-US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85D6A2" w14:textId="77777777" w:rsidR="00E359D9" w:rsidRPr="00357277" w:rsidRDefault="00F401E4">
            <w:pPr>
              <w:spacing w:before="60" w:after="60"/>
              <w:rPr>
                <w:lang w:val="lt-LT"/>
              </w:rPr>
            </w:pPr>
            <w:bookmarkStart w:id="0" w:name="Surname"/>
            <w:r w:rsidRPr="00357277">
              <w:rPr>
                <w:rFonts w:cs="Arial"/>
                <w:lang w:val="lt-LT" w:eastAsia="en-US"/>
              </w:rPr>
              <w:t> </w:t>
            </w:r>
            <w:r w:rsidRPr="00357277">
              <w:rPr>
                <w:rFonts w:cs="Arial"/>
                <w:lang w:val="lt-LT" w:eastAsia="en-US"/>
              </w:rPr>
              <w:t> </w:t>
            </w:r>
            <w:r w:rsidRPr="00357277">
              <w:rPr>
                <w:rFonts w:cs="Arial"/>
                <w:lang w:val="lt-LT" w:eastAsia="en-US"/>
              </w:rPr>
              <w:t> </w:t>
            </w:r>
            <w:r w:rsidRPr="00357277">
              <w:rPr>
                <w:rFonts w:cs="Arial"/>
                <w:lang w:val="lt-LT" w:eastAsia="en-US"/>
              </w:rPr>
              <w:t> </w:t>
            </w:r>
            <w:r w:rsidRPr="00357277">
              <w:rPr>
                <w:rFonts w:cs="Arial"/>
                <w:lang w:val="lt-LT" w:eastAsia="en-US"/>
              </w:rPr>
              <w:t> </w:t>
            </w:r>
            <w:bookmarkEnd w:id="0"/>
          </w:p>
        </w:tc>
      </w:tr>
      <w:tr w:rsidR="00E359D9" w:rsidRPr="00357277" w14:paraId="757E1BD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C46F0C" w14:textId="77777777" w:rsidR="00E359D9" w:rsidRPr="00357277" w:rsidRDefault="00AA5F94">
            <w:pPr>
              <w:spacing w:before="60" w:after="60"/>
              <w:rPr>
                <w:rFonts w:cs="Arial"/>
                <w:b/>
                <w:lang w:val="lt-LT" w:eastAsia="en-US"/>
              </w:rPr>
            </w:pPr>
            <w:r w:rsidRPr="00357277">
              <w:rPr>
                <w:rFonts w:cs="Arial"/>
                <w:b/>
                <w:lang w:val="lt-LT" w:eastAsia="en-US"/>
              </w:rPr>
              <w:t>Vardas</w:t>
            </w:r>
            <w:r w:rsidR="00F401E4" w:rsidRPr="00357277">
              <w:rPr>
                <w:rFonts w:cs="Arial"/>
                <w:b/>
                <w:lang w:val="lt-LT" w:eastAsia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E4EE0A" w14:textId="77777777" w:rsidR="00E359D9" w:rsidRPr="00357277" w:rsidRDefault="00F401E4">
            <w:pPr>
              <w:spacing w:before="60" w:after="60"/>
              <w:rPr>
                <w:lang w:val="lt-LT"/>
              </w:rPr>
            </w:pPr>
            <w:bookmarkStart w:id="1" w:name="Name"/>
            <w:r w:rsidRPr="00357277">
              <w:rPr>
                <w:rFonts w:cs="Arial"/>
                <w:lang w:val="lt-LT" w:eastAsia="en-US"/>
              </w:rPr>
              <w:t> </w:t>
            </w:r>
            <w:r w:rsidRPr="00357277">
              <w:rPr>
                <w:rFonts w:cs="Arial"/>
                <w:lang w:val="lt-LT" w:eastAsia="en-US"/>
              </w:rPr>
              <w:t> </w:t>
            </w:r>
            <w:r w:rsidRPr="00357277">
              <w:rPr>
                <w:rFonts w:cs="Arial"/>
                <w:lang w:val="lt-LT" w:eastAsia="en-US"/>
              </w:rPr>
              <w:t> </w:t>
            </w:r>
            <w:r w:rsidRPr="00357277">
              <w:rPr>
                <w:rFonts w:cs="Arial"/>
                <w:lang w:val="lt-LT" w:eastAsia="en-US"/>
              </w:rPr>
              <w:t> </w:t>
            </w:r>
            <w:r w:rsidRPr="00357277">
              <w:rPr>
                <w:rFonts w:cs="Arial"/>
                <w:lang w:val="lt-LT" w:eastAsia="en-US"/>
              </w:rPr>
              <w:t> </w:t>
            </w:r>
            <w:bookmarkEnd w:id="1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8C9E78" w14:textId="77777777" w:rsidR="00E359D9" w:rsidRPr="00357277" w:rsidRDefault="00AA5F94">
            <w:pPr>
              <w:spacing w:before="60" w:after="60"/>
              <w:rPr>
                <w:lang w:val="lt-LT"/>
              </w:rPr>
            </w:pPr>
            <w:r w:rsidRPr="00357277">
              <w:rPr>
                <w:rFonts w:cs="Arial"/>
                <w:b/>
                <w:lang w:val="lt-LT" w:eastAsia="en-US"/>
              </w:rPr>
              <w:t>Gimimo data</w:t>
            </w:r>
            <w:r w:rsidR="00F401E4" w:rsidRPr="00357277">
              <w:rPr>
                <w:rFonts w:cs="Arial"/>
                <w:b/>
                <w:lang w:val="lt-LT" w:eastAsia="en-US"/>
              </w:rPr>
              <w:t>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3B36" w14:textId="77777777" w:rsidR="00E359D9" w:rsidRPr="00357277" w:rsidRDefault="00F401E4">
            <w:pPr>
              <w:spacing w:before="60" w:after="60"/>
              <w:jc w:val="center"/>
              <w:rPr>
                <w:lang w:val="lt-LT"/>
              </w:rPr>
            </w:pPr>
            <w:bookmarkStart w:id="2" w:name="DOBd1"/>
            <w:r w:rsidRPr="00357277">
              <w:rPr>
                <w:rFonts w:cs="Arial"/>
                <w:color w:val="D9D9D9"/>
                <w:lang w:val="lt-LT" w:eastAsia="en-US"/>
              </w:rPr>
              <w:t>D</w:t>
            </w:r>
            <w:bookmarkEnd w:id="2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4362" w14:textId="77777777" w:rsidR="00E359D9" w:rsidRPr="00357277" w:rsidRDefault="00F401E4">
            <w:pPr>
              <w:spacing w:before="60" w:after="60"/>
              <w:jc w:val="center"/>
              <w:rPr>
                <w:lang w:val="lt-LT"/>
              </w:rPr>
            </w:pPr>
            <w:bookmarkStart w:id="3" w:name="DOBd2"/>
            <w:r w:rsidRPr="00357277">
              <w:rPr>
                <w:rFonts w:cs="Arial"/>
                <w:color w:val="D9D9D9"/>
                <w:lang w:val="lt-LT" w:eastAsia="en-US"/>
              </w:rPr>
              <w:t>D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EC5B" w14:textId="77777777" w:rsidR="00E359D9" w:rsidRPr="00357277" w:rsidRDefault="00F401E4">
            <w:pPr>
              <w:spacing w:before="60" w:after="60"/>
              <w:jc w:val="center"/>
              <w:rPr>
                <w:lang w:val="lt-LT"/>
              </w:rPr>
            </w:pPr>
            <w:bookmarkStart w:id="4" w:name="DOBm1"/>
            <w:r w:rsidRPr="00357277">
              <w:rPr>
                <w:color w:val="D9D9D9"/>
                <w:lang w:val="lt-LT" w:eastAsia="en-US"/>
              </w:rPr>
              <w:t>M</w:t>
            </w:r>
            <w:bookmarkEnd w:id="4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2C28" w14:textId="77777777" w:rsidR="00E359D9" w:rsidRPr="00357277" w:rsidRDefault="00F401E4">
            <w:pPr>
              <w:spacing w:before="60" w:after="60"/>
              <w:jc w:val="center"/>
              <w:rPr>
                <w:lang w:val="lt-LT"/>
              </w:rPr>
            </w:pPr>
            <w:bookmarkStart w:id="5" w:name="DOBm2"/>
            <w:r w:rsidRPr="00357277">
              <w:rPr>
                <w:color w:val="D9D9D9"/>
                <w:lang w:val="lt-LT" w:eastAsia="en-US"/>
              </w:rPr>
              <w:t>M</w:t>
            </w:r>
            <w:bookmarkEnd w:id="5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F737" w14:textId="77777777" w:rsidR="00E359D9" w:rsidRPr="00357277" w:rsidRDefault="00F401E4">
            <w:pPr>
              <w:spacing w:before="60" w:after="60"/>
              <w:jc w:val="center"/>
              <w:rPr>
                <w:lang w:val="lt-LT"/>
              </w:rPr>
            </w:pPr>
            <w:bookmarkStart w:id="6" w:name="DOBy1"/>
            <w:r w:rsidRPr="00357277">
              <w:rPr>
                <w:rFonts w:cs="Arial"/>
                <w:color w:val="D9D9D9"/>
                <w:lang w:val="lt-LT" w:eastAsia="en-US"/>
              </w:rPr>
              <w:t>Y</w:t>
            </w:r>
            <w:bookmarkEnd w:id="6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B60C" w14:textId="77777777" w:rsidR="00E359D9" w:rsidRPr="00357277" w:rsidRDefault="00F401E4">
            <w:pPr>
              <w:spacing w:before="60" w:after="60"/>
              <w:jc w:val="center"/>
              <w:rPr>
                <w:lang w:val="lt-LT"/>
              </w:rPr>
            </w:pPr>
            <w:bookmarkStart w:id="7" w:name="DOBy2"/>
            <w:r w:rsidRPr="00357277">
              <w:rPr>
                <w:rFonts w:cs="Arial"/>
                <w:color w:val="D9D9D9"/>
                <w:lang w:val="lt-LT" w:eastAsia="en-US"/>
              </w:rPr>
              <w:t>Y</w:t>
            </w:r>
            <w:bookmarkEnd w:id="7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C59F" w14:textId="77777777" w:rsidR="00E359D9" w:rsidRPr="00357277" w:rsidRDefault="00F401E4">
            <w:pPr>
              <w:spacing w:before="60" w:after="60"/>
              <w:jc w:val="center"/>
              <w:rPr>
                <w:lang w:val="lt-LT"/>
              </w:rPr>
            </w:pPr>
            <w:bookmarkStart w:id="8" w:name="DOBy3"/>
            <w:r w:rsidRPr="00357277">
              <w:rPr>
                <w:rFonts w:cs="Arial"/>
                <w:color w:val="D9D9D9"/>
                <w:lang w:val="lt-LT" w:eastAsia="en-US"/>
              </w:rPr>
              <w:t>Y</w:t>
            </w:r>
            <w:bookmarkEnd w:id="8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47BF" w14:textId="77777777" w:rsidR="00E359D9" w:rsidRPr="00357277" w:rsidRDefault="00F401E4">
            <w:pPr>
              <w:spacing w:before="60" w:after="60"/>
              <w:jc w:val="center"/>
              <w:rPr>
                <w:lang w:val="lt-LT"/>
              </w:rPr>
            </w:pPr>
            <w:bookmarkStart w:id="9" w:name="DOBy4"/>
            <w:r w:rsidRPr="00357277">
              <w:rPr>
                <w:rFonts w:cs="Arial"/>
                <w:color w:val="D9D9D9"/>
                <w:lang w:val="lt-LT" w:eastAsia="en-US"/>
              </w:rPr>
              <w:t>Y</w:t>
            </w:r>
            <w:bookmarkEnd w:id="9"/>
          </w:p>
        </w:tc>
      </w:tr>
    </w:tbl>
    <w:p w14:paraId="01FEDC74" w14:textId="77777777" w:rsidR="00E359D9" w:rsidRPr="00357277" w:rsidRDefault="00E359D9">
      <w:pPr>
        <w:pStyle w:val="NoSpacing"/>
        <w:rPr>
          <w:lang w:val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091"/>
        <w:gridCol w:w="1555"/>
        <w:gridCol w:w="561"/>
        <w:gridCol w:w="561"/>
        <w:gridCol w:w="561"/>
        <w:gridCol w:w="561"/>
        <w:gridCol w:w="561"/>
        <w:gridCol w:w="559"/>
      </w:tblGrid>
      <w:tr w:rsidR="00E359D9" w:rsidRPr="00357277" w14:paraId="4915E351" w14:textId="77777777">
        <w:trPr>
          <w:trHeight w:val="20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FD6C" w14:textId="77777777" w:rsidR="00E359D9" w:rsidRPr="00357277" w:rsidRDefault="00AA5F94">
            <w:pPr>
              <w:pStyle w:val="Heading2"/>
              <w:rPr>
                <w:lang w:val="lt-LT"/>
              </w:rPr>
            </w:pPr>
            <w:r w:rsidRPr="00357277">
              <w:rPr>
                <w:u w:val="single"/>
                <w:lang w:val="lt-LT" w:eastAsia="en-US"/>
              </w:rPr>
              <w:t>PAREIŠKIMAS</w:t>
            </w:r>
            <w:r w:rsidR="00F401E4" w:rsidRPr="00357277">
              <w:rPr>
                <w:lang w:val="lt-LT" w:eastAsia="en-US"/>
              </w:rPr>
              <w:t xml:space="preserve">: </w:t>
            </w:r>
            <w:r w:rsidRPr="00357277">
              <w:rPr>
                <w:lang w:val="lt-LT" w:eastAsia="en-US"/>
              </w:rPr>
              <w:t>PILDO</w:t>
            </w:r>
            <w:r w:rsidR="00F401E4" w:rsidRPr="00357277">
              <w:rPr>
                <w:lang w:val="lt-LT" w:eastAsia="en-US"/>
              </w:rPr>
              <w:t xml:space="preserve"> </w:t>
            </w:r>
            <w:r w:rsidRPr="00357277">
              <w:rPr>
                <w:u w:val="single"/>
                <w:lang w:val="lt-LT" w:eastAsia="en-US"/>
              </w:rPr>
              <w:t>VISI</w:t>
            </w:r>
          </w:p>
        </w:tc>
      </w:tr>
      <w:tr w:rsidR="00E359D9" w:rsidRPr="00357277" w14:paraId="34E50A3B" w14:textId="77777777">
        <w:trPr>
          <w:trHeight w:val="5037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650D" w14:textId="77777777" w:rsidR="00E359D9" w:rsidRPr="00357277" w:rsidRDefault="00AA5F94">
            <w:pPr>
              <w:rPr>
                <w:lang w:val="lt-LT"/>
              </w:rPr>
            </w:pPr>
            <w:r w:rsidRPr="00357277">
              <w:rPr>
                <w:lang w:val="lt-LT" w:eastAsia="en-US"/>
              </w:rPr>
              <w:t xml:space="preserve">Ligoninė gali vidaus reikalų ministerijoje užklausti Jūsų imigracijos status patvirtinimo, kad galėtumėme apsispręsti dėl to, ar turite teisę nemokamai gydytis </w:t>
            </w:r>
            <w:r w:rsidR="00F401E4" w:rsidRPr="00357277">
              <w:rPr>
                <w:lang w:val="lt-LT" w:eastAsia="en-US"/>
              </w:rPr>
              <w:t xml:space="preserve">NHS </w:t>
            </w:r>
            <w:r w:rsidRPr="00357277">
              <w:rPr>
                <w:lang w:val="lt-LT" w:eastAsia="en-US"/>
              </w:rPr>
              <w:t>ligoninėje</w:t>
            </w:r>
            <w:r w:rsidR="00F401E4" w:rsidRPr="00357277">
              <w:rPr>
                <w:lang w:val="lt-LT" w:eastAsia="en-US"/>
              </w:rPr>
              <w:t xml:space="preserve">. </w:t>
            </w:r>
            <w:r w:rsidRPr="00357277">
              <w:rPr>
                <w:lang w:val="lt-LT" w:eastAsia="en-US"/>
              </w:rPr>
              <w:t>Šiuo atveju</w:t>
            </w:r>
            <w:r w:rsidR="00F401E4" w:rsidRPr="00357277">
              <w:rPr>
                <w:lang w:val="lt-LT" w:eastAsia="en-US"/>
              </w:rPr>
              <w:t xml:space="preserve">, </w:t>
            </w:r>
            <w:r w:rsidRPr="00357277">
              <w:rPr>
                <w:lang w:val="lt-LT" w:eastAsia="en-US"/>
              </w:rPr>
              <w:t>Jūsų asmeninė informacija, nesusijusi su Jūsų sveikata, bus išsiųsta į vidaus reikalų ministerija</w:t>
            </w:r>
            <w:r w:rsidR="00F401E4" w:rsidRPr="00357277">
              <w:rPr>
                <w:lang w:val="lt-LT" w:eastAsia="en-US"/>
              </w:rPr>
              <w:t xml:space="preserve">. </w:t>
            </w:r>
            <w:r w:rsidRPr="00357277">
              <w:rPr>
                <w:lang w:val="lt-LT" w:eastAsia="en-US"/>
              </w:rPr>
              <w:t>Suteikta informacija gali būti panaudota vidaus reikalų ministerijos ir saugoma</w:t>
            </w:r>
            <w:r w:rsidR="00F401E4" w:rsidRPr="00357277">
              <w:rPr>
                <w:lang w:val="lt-LT" w:eastAsia="en-US"/>
              </w:rPr>
              <w:t xml:space="preserve"> </w:t>
            </w:r>
            <w:r w:rsidRPr="00357277">
              <w:rPr>
                <w:lang w:val="lt-LT" w:eastAsia="en-US"/>
              </w:rPr>
              <w:t>šioje institucijoje, kad ji galėtų atlikti savo funkcijas, tarp kurių yra imigracinės kontrolės įvykdymas užsienyje, atvykimo uostuose ir Jungtinės Karalystės teritorijoje</w:t>
            </w:r>
            <w:r w:rsidR="00F401E4" w:rsidRPr="00357277">
              <w:rPr>
                <w:lang w:val="lt-LT" w:eastAsia="en-US"/>
              </w:rPr>
              <w:t xml:space="preserve">. </w:t>
            </w:r>
            <w:r w:rsidRPr="00357277">
              <w:rPr>
                <w:lang w:val="lt-LT" w:eastAsia="en-US"/>
              </w:rPr>
              <w:t>Vidaus reikalų ministerija taip pat gali dalintis šia informacija su kitomis teisėsaugos institucijomis ir</w:t>
            </w:r>
            <w:r w:rsidR="00F401E4" w:rsidRPr="00357277">
              <w:rPr>
                <w:lang w:val="lt-LT" w:eastAsia="en-US"/>
              </w:rPr>
              <w:t xml:space="preserve"> </w:t>
            </w:r>
            <w:r w:rsidRPr="00357277">
              <w:rPr>
                <w:lang w:val="lt-LT" w:eastAsia="en-US"/>
              </w:rPr>
              <w:t>sertifikuotais skolų išieškojimo biurais, siekiant apginti šalies interesus, atlikti tyrimą</w:t>
            </w:r>
            <w:r w:rsidR="00975F5B" w:rsidRPr="00357277">
              <w:rPr>
                <w:lang w:val="lt-LT" w:eastAsia="en-US"/>
              </w:rPr>
              <w:t>,</w:t>
            </w:r>
            <w:r w:rsidRPr="00357277">
              <w:rPr>
                <w:lang w:val="lt-LT" w:eastAsia="en-US"/>
              </w:rPr>
              <w:t xml:space="preserve"> nubausti už nusikaltimą</w:t>
            </w:r>
            <w:r w:rsidR="00975F5B" w:rsidRPr="00357277">
              <w:rPr>
                <w:lang w:val="lt-LT" w:eastAsia="en-US"/>
              </w:rPr>
              <w:t>, rinkti baudas ir</w:t>
            </w:r>
            <w:r w:rsidR="00F401E4" w:rsidRPr="00357277">
              <w:rPr>
                <w:lang w:val="lt-LT" w:eastAsia="en-US"/>
              </w:rPr>
              <w:t xml:space="preserve"> </w:t>
            </w:r>
            <w:r w:rsidR="00975F5B" w:rsidRPr="00357277">
              <w:rPr>
                <w:lang w:val="lt-LT" w:eastAsia="en-US"/>
              </w:rPr>
              <w:t>vykdyti civilines sankcijas</w:t>
            </w:r>
            <w:r w:rsidR="00F401E4" w:rsidRPr="00357277">
              <w:rPr>
                <w:lang w:val="lt-LT" w:eastAsia="en-US"/>
              </w:rPr>
              <w:t xml:space="preserve">. </w:t>
            </w:r>
          </w:p>
          <w:p w14:paraId="0E37A0A2" w14:textId="77777777" w:rsidR="00E359D9" w:rsidRPr="00357277" w:rsidRDefault="00975F5B">
            <w:pPr>
              <w:rPr>
                <w:lang w:val="lt-LT"/>
              </w:rPr>
            </w:pPr>
            <w:r w:rsidRPr="00357277">
              <w:rPr>
                <w:b/>
                <w:lang w:val="lt-LT" w:eastAsia="en-US"/>
              </w:rPr>
              <w:t>Jeigu turite sumokėti už gydymąsi NHS ligoninėje, bet laiku neapmokėjote Jums pateiktos sąskaitos, tai gali lemti</w:t>
            </w:r>
            <w:r w:rsidR="00F401E4" w:rsidRPr="00357277">
              <w:rPr>
                <w:b/>
                <w:lang w:val="lt-LT" w:eastAsia="en-US"/>
              </w:rPr>
              <w:t xml:space="preserve"> </w:t>
            </w:r>
            <w:r w:rsidR="00F401E4" w:rsidRPr="00357277">
              <w:rPr>
                <w:b/>
                <w:szCs w:val="22"/>
                <w:lang w:val="lt-LT" w:eastAsia="en-US"/>
              </w:rPr>
              <w:br/>
            </w:r>
            <w:r w:rsidRPr="00357277">
              <w:rPr>
                <w:b/>
                <w:lang w:val="lt-LT" w:eastAsia="en-US"/>
              </w:rPr>
              <w:t>tolesnio prašymo atvykti arba likti Jungtinėje Karalystėje atmetimą. Šiuo atveju, būtina (nesusijusi su sveikata) asmeninė informacija per sveikatos apsaugos departamentą gali būti siunčiama į vidaus reikalų ministeriją</w:t>
            </w:r>
            <w:r w:rsidR="00F401E4" w:rsidRPr="00357277">
              <w:rPr>
                <w:b/>
                <w:lang w:val="lt-LT" w:eastAsia="en-US"/>
              </w:rPr>
              <w:t>.</w:t>
            </w:r>
          </w:p>
          <w:p w14:paraId="071A1277" w14:textId="77777777" w:rsidR="00E359D9" w:rsidRPr="00357277" w:rsidRDefault="00975F5B">
            <w:pPr>
              <w:rPr>
                <w:lang w:val="lt-LT"/>
              </w:rPr>
            </w:pPr>
            <w:r w:rsidRPr="00357277">
              <w:rPr>
                <w:rFonts w:cs="Arial"/>
                <w:b/>
                <w:u w:val="single"/>
                <w:lang w:val="lt-LT" w:eastAsia="en-US"/>
              </w:rPr>
              <w:t>PAREIŠKIMAS</w:t>
            </w:r>
            <w:r w:rsidR="00F401E4" w:rsidRPr="00357277">
              <w:rPr>
                <w:rFonts w:cs="Arial"/>
                <w:lang w:val="lt-LT" w:eastAsia="en-US"/>
              </w:rPr>
              <w:t xml:space="preserve">: </w:t>
            </w:r>
          </w:p>
          <w:p w14:paraId="0E4307C5" w14:textId="77777777" w:rsidR="00E359D9" w:rsidRPr="00357277" w:rsidRDefault="00975F5B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lt-LT" w:eastAsia="en-US"/>
              </w:rPr>
            </w:pPr>
            <w:r w:rsidRPr="00357277">
              <w:rPr>
                <w:rFonts w:cs="Arial"/>
                <w:lang w:val="lt-LT" w:eastAsia="en-US"/>
              </w:rPr>
              <w:t>Perskaičiau ir suprantu priežastis, dėl kurių turiu užpildyti šią formą</w:t>
            </w:r>
          </w:p>
          <w:p w14:paraId="3C8DCE4F" w14:textId="77777777" w:rsidR="00E359D9" w:rsidRPr="00357277" w:rsidRDefault="00975F5B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lt-LT" w:eastAsia="en-US"/>
              </w:rPr>
            </w:pPr>
            <w:r w:rsidRPr="00357277">
              <w:rPr>
                <w:rFonts w:cs="Arial"/>
                <w:lang w:val="lt-LT" w:eastAsia="en-US"/>
              </w:rPr>
              <w:t>Sutinku, kad fondas susisiektų su manimi, kad patvirtinčiau suteiktą informaciją</w:t>
            </w:r>
            <w:r w:rsidR="00F401E4" w:rsidRPr="00357277">
              <w:rPr>
                <w:rFonts w:cs="Arial"/>
                <w:lang w:val="lt-LT" w:eastAsia="en-US"/>
              </w:rPr>
              <w:t>.</w:t>
            </w:r>
          </w:p>
          <w:p w14:paraId="273079F4" w14:textId="77777777" w:rsidR="00E359D9" w:rsidRPr="00357277" w:rsidRDefault="00975F5B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lt-LT" w:eastAsia="en-US"/>
              </w:rPr>
            </w:pPr>
            <w:r w:rsidRPr="00357277">
              <w:rPr>
                <w:rFonts w:cs="Arial"/>
                <w:lang w:val="lt-LT" w:eastAsia="en-US"/>
              </w:rPr>
              <w:t>Suprantu, kad, siekiant patikrinti mano suteiktą informaciją, bus kreipiamasi į įpareigotas oficialias institucijas</w:t>
            </w:r>
            <w:r w:rsidR="00F401E4" w:rsidRPr="00357277">
              <w:rPr>
                <w:rFonts w:cs="Arial"/>
                <w:lang w:val="lt-LT" w:eastAsia="en-US"/>
              </w:rPr>
              <w:t>.</w:t>
            </w:r>
          </w:p>
          <w:p w14:paraId="09C34389" w14:textId="77777777" w:rsidR="00E359D9" w:rsidRPr="00357277" w:rsidRDefault="001570CC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lt-LT" w:eastAsia="en-US"/>
              </w:rPr>
            </w:pPr>
            <w:r w:rsidRPr="00357277">
              <w:rPr>
                <w:rFonts w:cs="Arial"/>
                <w:lang w:val="lt-LT" w:eastAsia="en-US"/>
              </w:rPr>
              <w:t>I</w:t>
            </w:r>
            <w:r w:rsidR="00F401E4" w:rsidRPr="00357277">
              <w:rPr>
                <w:rFonts w:cs="Arial"/>
                <w:lang w:val="lt-LT" w:eastAsia="en-US"/>
              </w:rPr>
              <w:t>nforma</w:t>
            </w:r>
            <w:r w:rsidR="00975F5B" w:rsidRPr="00357277">
              <w:rPr>
                <w:rFonts w:cs="Arial"/>
                <w:lang w:val="lt-LT" w:eastAsia="en-US"/>
              </w:rPr>
              <w:t>c</w:t>
            </w:r>
            <w:r w:rsidR="00F401E4" w:rsidRPr="00357277">
              <w:rPr>
                <w:rFonts w:cs="Arial"/>
                <w:lang w:val="lt-LT" w:eastAsia="en-US"/>
              </w:rPr>
              <w:t>i</w:t>
            </w:r>
            <w:r w:rsidR="00975F5B" w:rsidRPr="00357277">
              <w:rPr>
                <w:rFonts w:cs="Arial"/>
                <w:lang w:val="lt-LT" w:eastAsia="en-US"/>
              </w:rPr>
              <w:t>j</w:t>
            </w:r>
            <w:r w:rsidRPr="00357277">
              <w:rPr>
                <w:rFonts w:cs="Arial"/>
                <w:lang w:val="lt-LT" w:eastAsia="en-US"/>
              </w:rPr>
              <w:t>a, kurią nurodžiau šioje formoje, yra teisinga</w:t>
            </w:r>
            <w:r w:rsidR="00F401E4" w:rsidRPr="00357277">
              <w:rPr>
                <w:rFonts w:cs="Arial"/>
                <w:lang w:val="lt-LT" w:eastAsia="en-US"/>
              </w:rPr>
              <w:t>.</w:t>
            </w:r>
          </w:p>
          <w:p w14:paraId="23029399" w14:textId="77777777" w:rsidR="00E359D9" w:rsidRPr="00357277" w:rsidRDefault="001570CC">
            <w:pPr>
              <w:numPr>
                <w:ilvl w:val="0"/>
                <w:numId w:val="1"/>
              </w:numPr>
              <w:ind w:left="426" w:hanging="426"/>
              <w:rPr>
                <w:lang w:val="lt-LT"/>
              </w:rPr>
            </w:pPr>
            <w:r w:rsidRPr="00357277">
              <w:rPr>
                <w:rFonts w:cs="Arial"/>
                <w:lang w:val="lt-LT" w:eastAsia="en-US"/>
              </w:rPr>
              <w:t>Suprantu, kad, jeigu tyčia nurodžiau melagingą informaciją, turėsiu atsakyti už tai. Apie tai gali būti informuotas ligoninės</w:t>
            </w:r>
            <w:r w:rsidR="00F401E4" w:rsidRPr="00357277">
              <w:rPr>
                <w:rFonts w:cs="Arial"/>
                <w:lang w:val="lt-LT" w:eastAsia="en-US"/>
              </w:rPr>
              <w:t xml:space="preserve"> </w:t>
            </w:r>
            <w:r w:rsidRPr="00357277">
              <w:rPr>
                <w:rFonts w:cs="Arial"/>
                <w:lang w:val="lt-LT" w:eastAsia="en-US"/>
              </w:rPr>
              <w:t>kovos su sukčiavimu specialistas; taip pat</w:t>
            </w:r>
            <w:r w:rsidR="00F401E4" w:rsidRPr="00357277">
              <w:rPr>
                <w:rFonts w:cs="Arial"/>
                <w:lang w:val="lt-LT" w:eastAsia="en-US"/>
              </w:rPr>
              <w:t xml:space="preserve"> </w:t>
            </w:r>
            <w:r w:rsidRPr="00357277">
              <w:rPr>
                <w:rFonts w:cs="Arial"/>
                <w:lang w:val="lt-LT" w:eastAsia="en-US"/>
              </w:rPr>
              <w:t>gali būti imamas mokėstis</w:t>
            </w:r>
            <w:r w:rsidR="00F401E4" w:rsidRPr="00357277">
              <w:rPr>
                <w:rFonts w:cs="Arial"/>
                <w:lang w:val="lt-LT" w:eastAsia="en-US"/>
              </w:rPr>
              <w:t>.</w:t>
            </w:r>
          </w:p>
        </w:tc>
      </w:tr>
      <w:tr w:rsidR="001570CC" w:rsidRPr="00357277" w14:paraId="6B656376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555F" w14:textId="77777777" w:rsidR="00E359D9" w:rsidRPr="00357277" w:rsidRDefault="001570CC">
            <w:pPr>
              <w:pStyle w:val="FieldText"/>
              <w:rPr>
                <w:b/>
                <w:lang w:val="lt-LT" w:eastAsia="en-US"/>
              </w:rPr>
            </w:pPr>
            <w:r w:rsidRPr="00357277">
              <w:rPr>
                <w:b/>
                <w:lang w:val="lt-LT" w:eastAsia="en-US"/>
              </w:rPr>
              <w:t>Parašas</w:t>
            </w:r>
            <w:r w:rsidR="00F401E4" w:rsidRPr="00357277">
              <w:rPr>
                <w:b/>
                <w:lang w:val="lt-LT"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F27B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10" w:name="Text6"/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bookmarkEnd w:id="10"/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31C7" w14:textId="77777777" w:rsidR="00E359D9" w:rsidRPr="00357277" w:rsidRDefault="00F401E4">
            <w:pPr>
              <w:pStyle w:val="FieldText"/>
              <w:rPr>
                <w:b/>
                <w:lang w:val="lt-LT" w:eastAsia="en-US"/>
              </w:rPr>
            </w:pPr>
            <w:r w:rsidRPr="00357277">
              <w:rPr>
                <w:b/>
                <w:lang w:val="lt-LT" w:eastAsia="en-US"/>
              </w:rPr>
              <w:t>Dat</w:t>
            </w:r>
            <w:r w:rsidR="001570CC" w:rsidRPr="00357277">
              <w:rPr>
                <w:b/>
                <w:lang w:val="lt-LT" w:eastAsia="en-US"/>
              </w:rPr>
              <w:t>a</w:t>
            </w:r>
            <w:r w:rsidRPr="00357277">
              <w:rPr>
                <w:b/>
                <w:lang w:val="lt-LT" w:eastAsia="en-US"/>
              </w:rPr>
              <w:t>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51A6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032F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C632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bookmarkStart w:id="11" w:name="Text4"/>
            <w:r w:rsidRPr="00357277">
              <w:rPr>
                <w:color w:val="D9D9D9"/>
                <w:lang w:val="lt-LT" w:eastAsia="en-US"/>
              </w:rPr>
              <w:t>M</w:t>
            </w:r>
            <w:bookmarkEnd w:id="11"/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0E68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M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85FF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Y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6CCA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Y</w:t>
            </w:r>
          </w:p>
        </w:tc>
      </w:tr>
      <w:tr w:rsidR="00E359D9" w:rsidRPr="00357277" w14:paraId="4EDE047B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9D28" w14:textId="77777777" w:rsidR="00E359D9" w:rsidRPr="00357277" w:rsidRDefault="001570CC">
            <w:pPr>
              <w:pStyle w:val="FieldText"/>
              <w:rPr>
                <w:b/>
                <w:lang w:val="lt-LT" w:eastAsia="en-US"/>
              </w:rPr>
            </w:pPr>
            <w:r w:rsidRPr="00357277">
              <w:rPr>
                <w:b/>
                <w:lang w:val="lt-LT" w:eastAsia="en-US"/>
              </w:rPr>
              <w:t>Parašo paaiškinimas</w:t>
            </w:r>
            <w:r w:rsidR="00F401E4" w:rsidRPr="00357277">
              <w:rPr>
                <w:b/>
                <w:lang w:val="lt-LT"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C19B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12" w:name="Text7"/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bookmarkEnd w:id="12"/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0204" w14:textId="77777777" w:rsidR="00E359D9" w:rsidRPr="00357277" w:rsidRDefault="001570CC">
            <w:pPr>
              <w:pStyle w:val="FieldText"/>
              <w:rPr>
                <w:b/>
                <w:lang w:val="lt-LT" w:eastAsia="en-US"/>
              </w:rPr>
            </w:pPr>
            <w:r w:rsidRPr="00357277">
              <w:rPr>
                <w:b/>
                <w:lang w:val="lt-LT" w:eastAsia="en-US"/>
              </w:rPr>
              <w:t>Ryšis su pacientu</w:t>
            </w:r>
            <w:r w:rsidR="00F401E4" w:rsidRPr="00357277">
              <w:rPr>
                <w:b/>
                <w:lang w:val="lt-LT" w:eastAsia="en-US"/>
              </w:rPr>
              <w:t>:</w:t>
            </w:r>
          </w:p>
        </w:tc>
        <w:tc>
          <w:tcPr>
            <w:tcW w:w="328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41D2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13" w:name="Text9"/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bookmarkEnd w:id="13"/>
          </w:p>
        </w:tc>
      </w:tr>
      <w:tr w:rsidR="00E359D9" w:rsidRPr="00357277" w14:paraId="5FB7EEC3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D1CE" w14:textId="77777777" w:rsidR="00E359D9" w:rsidRPr="00357277" w:rsidRDefault="001570CC">
            <w:pPr>
              <w:pStyle w:val="FieldText"/>
              <w:rPr>
                <w:b/>
                <w:lang w:val="lt-LT" w:eastAsia="en-US"/>
              </w:rPr>
            </w:pPr>
            <w:r w:rsidRPr="00357277">
              <w:rPr>
                <w:b/>
                <w:lang w:val="lt-LT" w:eastAsia="en-US"/>
              </w:rPr>
              <w:t>Kieno vardu pildoma</w:t>
            </w:r>
            <w:r w:rsidR="00F401E4" w:rsidRPr="00357277">
              <w:rPr>
                <w:b/>
                <w:lang w:val="lt-LT"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8D9F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14" w:name="Text8"/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bookmarkEnd w:id="14"/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F909" w14:textId="77777777" w:rsidR="00E359D9" w:rsidRPr="00357277" w:rsidRDefault="00E359D9">
            <w:pPr>
              <w:pStyle w:val="FieldText"/>
              <w:rPr>
                <w:lang w:val="lt-LT" w:eastAsia="en-US"/>
              </w:rPr>
            </w:pPr>
          </w:p>
        </w:tc>
        <w:tc>
          <w:tcPr>
            <w:tcW w:w="328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93E1" w14:textId="77777777" w:rsidR="00E359D9" w:rsidRPr="00357277" w:rsidRDefault="00E359D9">
            <w:pPr>
              <w:pStyle w:val="FieldText"/>
              <w:rPr>
                <w:lang w:val="lt-LT" w:eastAsia="en-US"/>
              </w:rPr>
            </w:pPr>
          </w:p>
        </w:tc>
      </w:tr>
    </w:tbl>
    <w:p w14:paraId="2E4F8861" w14:textId="77777777" w:rsidR="00E359D9" w:rsidRPr="00357277" w:rsidRDefault="00E359D9">
      <w:pPr>
        <w:pStyle w:val="NoSpacing"/>
        <w:rPr>
          <w:lang w:val="lt-LT"/>
        </w:rPr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"/>
        <w:gridCol w:w="234"/>
        <w:gridCol w:w="198"/>
        <w:gridCol w:w="230"/>
        <w:gridCol w:w="383"/>
        <w:gridCol w:w="832"/>
        <w:gridCol w:w="57"/>
        <w:gridCol w:w="571"/>
        <w:gridCol w:w="322"/>
        <w:gridCol w:w="402"/>
        <w:gridCol w:w="132"/>
        <w:gridCol w:w="1258"/>
        <w:gridCol w:w="580"/>
        <w:gridCol w:w="40"/>
        <w:gridCol w:w="315"/>
        <w:gridCol w:w="306"/>
        <w:gridCol w:w="79"/>
        <w:gridCol w:w="402"/>
        <w:gridCol w:w="138"/>
        <w:gridCol w:w="266"/>
        <w:gridCol w:w="356"/>
        <w:gridCol w:w="47"/>
        <w:gridCol w:w="402"/>
        <w:gridCol w:w="171"/>
        <w:gridCol w:w="232"/>
        <w:gridCol w:w="369"/>
      </w:tblGrid>
      <w:tr w:rsidR="00E359D9" w:rsidRPr="00357277" w14:paraId="10E7ABEE" w14:textId="77777777">
        <w:trPr>
          <w:trHeight w:val="283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2FCD67" w14:textId="77777777" w:rsidR="00E359D9" w:rsidRPr="00357277" w:rsidRDefault="00F401E4">
            <w:pPr>
              <w:pStyle w:val="Heading2"/>
              <w:rPr>
                <w:lang w:val="lt-LT"/>
              </w:rPr>
            </w:pPr>
            <w:r w:rsidRPr="00357277">
              <w:rPr>
                <w:lang w:val="lt-LT"/>
              </w:rPr>
              <w:lastRenderedPageBreak/>
              <w:t xml:space="preserve">1. </w:t>
            </w:r>
            <w:r w:rsidR="001570CC" w:rsidRPr="00357277">
              <w:rPr>
                <w:lang w:val="lt-LT"/>
              </w:rPr>
              <w:t>VISI</w:t>
            </w:r>
            <w:r w:rsidRPr="00357277">
              <w:rPr>
                <w:lang w:val="lt-LT"/>
              </w:rPr>
              <w:t xml:space="preserve">: </w:t>
            </w:r>
            <w:r w:rsidR="001570CC" w:rsidRPr="00357277">
              <w:rPr>
                <w:lang w:val="lt-LT"/>
              </w:rPr>
              <w:t>ASMENINIAI DUOMENYS</w:t>
            </w:r>
            <w:r w:rsidRPr="00357277">
              <w:rPr>
                <w:lang w:val="lt-LT"/>
              </w:rPr>
              <w:t xml:space="preserve"> </w:t>
            </w:r>
            <w:r w:rsidRPr="00357277">
              <w:rPr>
                <w:i/>
                <w:lang w:val="lt-LT"/>
              </w:rPr>
              <w:t xml:space="preserve">– </w:t>
            </w:r>
            <w:r w:rsidR="001570CC" w:rsidRPr="00357277">
              <w:rPr>
                <w:i/>
                <w:lang w:val="lt-LT"/>
              </w:rPr>
              <w:t>Atsakykite į visus su Jumis susijusius klausimus</w:t>
            </w:r>
          </w:p>
        </w:tc>
      </w:tr>
      <w:tr w:rsidR="00E359D9" w:rsidRPr="00357277" w14:paraId="4682202E" w14:textId="77777777">
        <w:trPr>
          <w:trHeight w:val="366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BB9631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Ar nuolatinai gyvenate Jungtinėje Karalystėje</w:t>
            </w:r>
            <w:r w:rsidR="00F401E4" w:rsidRPr="00357277">
              <w:rPr>
                <w:lang w:val="lt-LT"/>
              </w:rPr>
              <w:t>?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7D8948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TAIP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083A78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15" w:name="Check3"/>
            <w:bookmarkEnd w:id="15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B7C0A0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</w:t>
            </w:r>
            <w:r w:rsidR="001570CC" w:rsidRPr="00357277">
              <w:rPr>
                <w:lang w:val="lt-LT"/>
              </w:rPr>
              <w:t>E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6561FD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16" w:name="Check4"/>
            <w:bookmarkEnd w:id="16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6CF2A9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Pilietybė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A62FBD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17" w:name="Text11"/>
            <w:r w:rsidRPr="00357277">
              <w:rPr>
                <w:lang w:val="lt-LT"/>
              </w:rPr>
              <w:t>     </w:t>
            </w:r>
            <w:bookmarkEnd w:id="17"/>
          </w:p>
        </w:tc>
      </w:tr>
      <w:tr w:rsidR="00E359D9" w:rsidRPr="00357277" w14:paraId="7596FDF4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0919593C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Adres</w:t>
            </w:r>
            <w:r w:rsidR="001570CC" w:rsidRPr="00357277">
              <w:rPr>
                <w:lang w:val="lt-LT"/>
              </w:rPr>
              <w:t>as Jungtinėje Karalystėje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810214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Paso</w:t>
            </w:r>
            <w:r w:rsidR="00F401E4" w:rsidRPr="00357277">
              <w:rPr>
                <w:lang w:val="lt-LT"/>
              </w:rPr>
              <w:t xml:space="preserve"> numer</w:t>
            </w:r>
            <w:r w:rsidRPr="00357277">
              <w:rPr>
                <w:lang w:val="lt-LT"/>
              </w:rPr>
              <w:t>is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C398457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18" w:name="Text12"/>
            <w:r w:rsidRPr="00357277">
              <w:rPr>
                <w:lang w:val="lt-LT"/>
              </w:rPr>
              <w:t>     </w:t>
            </w:r>
            <w:bookmarkEnd w:id="18"/>
          </w:p>
        </w:tc>
      </w:tr>
      <w:tr w:rsidR="00E359D9" w:rsidRPr="00357277" w14:paraId="68EC3686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3C997FB0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19" w:name="Text10"/>
            <w:r w:rsidRPr="00357277">
              <w:rPr>
                <w:lang w:val="lt-LT"/>
              </w:rPr>
              <w:t>     </w:t>
            </w:r>
            <w:bookmarkEnd w:id="19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C45B20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Išdavimo šalis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2E8D2CF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20" w:name="Text13"/>
            <w:r w:rsidRPr="00357277">
              <w:rPr>
                <w:lang w:val="lt-LT"/>
              </w:rPr>
              <w:t>     </w:t>
            </w:r>
            <w:bookmarkEnd w:id="20"/>
          </w:p>
        </w:tc>
      </w:tr>
      <w:tr w:rsidR="00E359D9" w:rsidRPr="00357277" w14:paraId="0BD60295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F49F1A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Tele</w:t>
            </w:r>
            <w:r w:rsidR="001570CC" w:rsidRPr="00357277">
              <w:rPr>
                <w:lang w:val="lt-LT"/>
              </w:rPr>
              <w:t>f</w:t>
            </w:r>
            <w:r w:rsidRPr="00357277">
              <w:rPr>
                <w:lang w:val="lt-LT"/>
              </w:rPr>
              <w:t>on</w:t>
            </w:r>
            <w:r w:rsidR="001570CC" w:rsidRPr="00357277">
              <w:rPr>
                <w:lang w:val="lt-LT"/>
              </w:rPr>
              <w:t>o</w:t>
            </w:r>
            <w:r w:rsidRPr="00357277">
              <w:rPr>
                <w:lang w:val="lt-LT"/>
              </w:rPr>
              <w:t xml:space="preserve"> numer</w:t>
            </w:r>
            <w:r w:rsidR="001570CC" w:rsidRPr="00357277">
              <w:rPr>
                <w:lang w:val="lt-LT"/>
              </w:rPr>
              <w:t>is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887BEA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21" w:name="Text24"/>
            <w:r w:rsidRPr="00357277">
              <w:rPr>
                <w:lang w:val="lt-LT"/>
              </w:rPr>
              <w:t>     </w:t>
            </w:r>
            <w:bookmarkEnd w:id="21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06A72E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Paso galiojimo laiko pabaigos data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0489490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780DBC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B3D2B1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A6B1A2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DF96BD2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AA1436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Y</w:t>
            </w:r>
          </w:p>
        </w:tc>
      </w:tr>
      <w:tr w:rsidR="00E359D9" w:rsidRPr="00357277" w14:paraId="253AC8B8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2DD2FD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Mobil</w:t>
            </w:r>
            <w:r w:rsidR="001570CC" w:rsidRPr="00357277">
              <w:rPr>
                <w:lang w:val="lt-LT"/>
              </w:rPr>
              <w:t>iojo telefono</w:t>
            </w:r>
            <w:r w:rsidRPr="00357277">
              <w:rPr>
                <w:lang w:val="lt-LT"/>
              </w:rPr>
              <w:t xml:space="preserve"> numer</w:t>
            </w:r>
            <w:r w:rsidR="001570CC" w:rsidRPr="00357277">
              <w:rPr>
                <w:lang w:val="lt-LT"/>
              </w:rPr>
              <w:t>is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040AF9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22" w:name="Text25"/>
            <w:r w:rsidRPr="00357277">
              <w:rPr>
                <w:lang w:val="lt-LT"/>
              </w:rPr>
              <w:t>     </w:t>
            </w:r>
            <w:bookmarkEnd w:id="22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725F535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Dviguba pilietybė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2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3CCABF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23" w:name="Text27"/>
            <w:r w:rsidRPr="00357277">
              <w:rPr>
                <w:color w:val="BFBFBF"/>
                <w:lang w:val="lt-LT"/>
              </w:rPr>
              <w:t> </w:t>
            </w:r>
            <w:r w:rsidRPr="00357277">
              <w:rPr>
                <w:color w:val="BFBFBF"/>
                <w:lang w:val="lt-LT"/>
              </w:rPr>
              <w:t> </w:t>
            </w:r>
            <w:r w:rsidRPr="00357277">
              <w:rPr>
                <w:color w:val="BFBFBF"/>
                <w:lang w:val="lt-LT"/>
              </w:rPr>
              <w:t> </w:t>
            </w:r>
            <w:r w:rsidRPr="00357277">
              <w:rPr>
                <w:color w:val="BFBFBF"/>
                <w:lang w:val="lt-LT"/>
              </w:rPr>
              <w:t> </w:t>
            </w:r>
            <w:r w:rsidRPr="00357277">
              <w:rPr>
                <w:color w:val="BFBFBF"/>
                <w:lang w:val="lt-LT"/>
              </w:rPr>
              <w:t> </w:t>
            </w:r>
            <w:bookmarkEnd w:id="23"/>
          </w:p>
        </w:tc>
      </w:tr>
      <w:tr w:rsidR="00E359D9" w:rsidRPr="00357277" w14:paraId="42A36D68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3311AF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El. paštas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3A546B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24" w:name="Text26"/>
            <w:r w:rsidRPr="00357277">
              <w:rPr>
                <w:lang w:val="lt-LT"/>
              </w:rPr>
              <w:t>     </w:t>
            </w:r>
            <w:bookmarkEnd w:id="24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C571A6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Atvykimo į Jungtinę Karalystę data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A5D2E8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98F3CE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CE2AC1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4B374F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959BA7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813A39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Y</w:t>
            </w:r>
          </w:p>
        </w:tc>
      </w:tr>
      <w:tr w:rsidR="00E359D9" w:rsidRPr="00357277" w14:paraId="6E65915D" w14:textId="77777777">
        <w:trPr>
          <w:trHeight w:hRule="exact" w:val="552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A8FA50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Ar grišite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u w:val="single"/>
                <w:lang w:val="lt-LT"/>
              </w:rPr>
              <w:t>gyventi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į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savo gimtąją šalį</w:t>
            </w:r>
            <w:r w:rsidR="00F401E4" w:rsidRPr="00357277">
              <w:rPr>
                <w:lang w:val="lt-LT"/>
              </w:rPr>
              <w:t>?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978622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TAIP</w:t>
            </w:r>
            <w:r w:rsidR="00F401E4" w:rsidRPr="00357277">
              <w:rPr>
                <w:lang w:val="lt-LT"/>
              </w:rPr>
              <w:t xml:space="preserve">: </w:t>
            </w:r>
            <w:bookmarkStart w:id="25" w:name="Check2"/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01B39A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26" w:name="Check1"/>
            <w:bookmarkEnd w:id="26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53C820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</w:t>
            </w:r>
            <w:r w:rsidR="001570CC" w:rsidRPr="00357277">
              <w:rPr>
                <w:lang w:val="lt-LT"/>
              </w:rPr>
              <w:t>E</w:t>
            </w:r>
            <w:r w:rsidRPr="00357277">
              <w:rPr>
                <w:lang w:val="lt-LT"/>
              </w:rPr>
              <w:t>:</w:t>
            </w:r>
          </w:p>
        </w:tc>
        <w:bookmarkEnd w:id="25"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83161C5" w14:textId="77777777" w:rsidR="00E359D9" w:rsidRPr="00357277" w:rsidRDefault="00E359D9">
            <w:pPr>
              <w:pStyle w:val="FieldText"/>
              <w:rPr>
                <w:lang w:val="lt-LT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809CDB" w14:textId="77777777" w:rsidR="00E359D9" w:rsidRPr="00357277" w:rsidRDefault="001570CC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Jeigu taip</w:t>
            </w:r>
            <w:r w:rsidR="00F401E4" w:rsidRPr="00357277">
              <w:rPr>
                <w:lang w:val="lt-LT"/>
              </w:rPr>
              <w:t xml:space="preserve">, </w:t>
            </w:r>
            <w:r w:rsidRPr="00357277">
              <w:rPr>
                <w:lang w:val="lt-LT"/>
              </w:rPr>
              <w:t>kada</w:t>
            </w:r>
            <w:r w:rsidR="00F401E4" w:rsidRPr="00357277">
              <w:rPr>
                <w:lang w:val="lt-LT"/>
              </w:rPr>
              <w:t>?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60E52AE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D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869DDF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D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D636AD8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A06E3D2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M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5EB2CD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CFE2F32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Y</w:t>
            </w:r>
          </w:p>
        </w:tc>
      </w:tr>
      <w:tr w:rsidR="00E359D9" w:rsidRPr="00357277" w14:paraId="7E7DCC32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8694E5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Adres</w:t>
            </w:r>
            <w:r w:rsidR="001570CC" w:rsidRPr="00357277">
              <w:rPr>
                <w:lang w:val="lt-LT"/>
              </w:rPr>
              <w:t>a</w:t>
            </w:r>
            <w:r w:rsidRPr="00357277">
              <w:rPr>
                <w:lang w:val="lt-LT"/>
              </w:rPr>
              <w:t xml:space="preserve">s </w:t>
            </w:r>
            <w:r w:rsidR="001570CC" w:rsidRPr="00357277">
              <w:rPr>
                <w:lang w:val="lt-LT"/>
              </w:rPr>
              <w:t xml:space="preserve">UŽ </w:t>
            </w:r>
            <w:r w:rsidR="00F86672" w:rsidRPr="00357277">
              <w:rPr>
                <w:lang w:val="lt-LT"/>
              </w:rPr>
              <w:t>JUNGTINĖS KARALYSTĖS RIBŲ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5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0AF5A0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Darbdavio vardas ir adresas</w:t>
            </w:r>
            <w:r w:rsidR="00F401E4" w:rsidRPr="00357277">
              <w:rPr>
                <w:lang w:val="lt-LT"/>
              </w:rPr>
              <w:t xml:space="preserve"> (</w:t>
            </w:r>
            <w:r w:rsidRPr="00357277">
              <w:rPr>
                <w:lang w:val="lt-LT"/>
              </w:rPr>
              <w:t>JK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a</w:t>
            </w:r>
            <w:r w:rsidR="00F401E4" w:rsidRPr="00357277">
              <w:rPr>
                <w:lang w:val="lt-LT"/>
              </w:rPr>
              <w:t>r</w:t>
            </w:r>
            <w:r w:rsidRPr="00357277">
              <w:rPr>
                <w:lang w:val="lt-LT"/>
              </w:rPr>
              <w:t>ba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užsienyje</w:t>
            </w:r>
            <w:r w:rsidR="00F401E4" w:rsidRPr="00357277">
              <w:rPr>
                <w:lang w:val="lt-LT"/>
              </w:rPr>
              <w:t>):</w:t>
            </w:r>
          </w:p>
        </w:tc>
      </w:tr>
      <w:tr w:rsidR="00E359D9" w:rsidRPr="00357277" w14:paraId="36BA9492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3B0F8889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27" w:name="Text15"/>
            <w:r w:rsidRPr="00357277">
              <w:rPr>
                <w:lang w:val="lt-LT"/>
              </w:rPr>
              <w:t>     </w:t>
            </w:r>
            <w:bookmarkEnd w:id="27"/>
          </w:p>
        </w:tc>
        <w:tc>
          <w:tcPr>
            <w:tcW w:w="5034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5DF5B8AC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28" w:name="Text14"/>
            <w:r w:rsidRPr="00357277">
              <w:rPr>
                <w:lang w:val="lt-LT"/>
              </w:rPr>
              <w:t>     </w:t>
            </w:r>
            <w:bookmarkEnd w:id="28"/>
          </w:p>
        </w:tc>
      </w:tr>
      <w:tr w:rsidR="00E359D9" w:rsidRPr="00357277" w14:paraId="725CD592" w14:textId="77777777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EE28912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Šalis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B13DD2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29" w:name="Text16"/>
            <w:r w:rsidRPr="00357277">
              <w:rPr>
                <w:lang w:val="lt-LT"/>
              </w:rPr>
              <w:t>     </w:t>
            </w:r>
            <w:bookmarkEnd w:id="29"/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9D89AB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Šalis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2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B71993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30" w:name="Text18"/>
            <w:r w:rsidRPr="00357277">
              <w:rPr>
                <w:lang w:val="lt-LT"/>
              </w:rPr>
              <w:t>     </w:t>
            </w:r>
            <w:bookmarkEnd w:id="30"/>
          </w:p>
        </w:tc>
      </w:tr>
      <w:tr w:rsidR="00E359D9" w:rsidRPr="00357277" w14:paraId="79993653" w14:textId="77777777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7A3E15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Kontaktinis</w:t>
            </w:r>
            <w:r w:rsidR="00F401E4" w:rsidRPr="00357277">
              <w:rPr>
                <w:lang w:val="lt-LT"/>
              </w:rPr>
              <w:t xml:space="preserve"> tele</w:t>
            </w:r>
            <w:r w:rsidRPr="00357277">
              <w:rPr>
                <w:lang w:val="lt-LT"/>
              </w:rPr>
              <w:t>f</w:t>
            </w:r>
            <w:r w:rsidR="00F401E4" w:rsidRPr="00357277">
              <w:rPr>
                <w:lang w:val="lt-LT"/>
              </w:rPr>
              <w:t>on</w:t>
            </w:r>
            <w:r w:rsidRPr="00357277">
              <w:rPr>
                <w:lang w:val="lt-LT"/>
              </w:rPr>
              <w:t>as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2AC8D69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31" w:name="Text17"/>
            <w:r w:rsidRPr="00357277">
              <w:rPr>
                <w:lang w:val="lt-LT"/>
              </w:rPr>
              <w:t>     </w:t>
            </w:r>
            <w:bookmarkEnd w:id="31"/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0B9D0A3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Darbdavio</w:t>
            </w:r>
            <w:r w:rsidR="00F401E4" w:rsidRPr="00357277">
              <w:rPr>
                <w:lang w:val="lt-LT"/>
              </w:rPr>
              <w:t xml:space="preserve"> tele</w:t>
            </w:r>
            <w:r w:rsidRPr="00357277">
              <w:rPr>
                <w:lang w:val="lt-LT"/>
              </w:rPr>
              <w:t>f</w:t>
            </w:r>
            <w:r w:rsidR="00F401E4" w:rsidRPr="00357277">
              <w:rPr>
                <w:lang w:val="lt-LT"/>
              </w:rPr>
              <w:t>on</w:t>
            </w:r>
            <w:r w:rsidRPr="00357277">
              <w:rPr>
                <w:lang w:val="lt-LT"/>
              </w:rPr>
              <w:t>as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2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85A860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32" w:name="Text19"/>
            <w:r w:rsidRPr="00357277">
              <w:rPr>
                <w:lang w:val="lt-LT"/>
              </w:rPr>
              <w:t>     </w:t>
            </w:r>
            <w:bookmarkEnd w:id="32"/>
          </w:p>
        </w:tc>
      </w:tr>
      <w:tr w:rsidR="00E359D9" w:rsidRPr="00357277" w14:paraId="19A030B4" w14:textId="77777777">
        <w:trPr>
          <w:trHeight w:hRule="exact" w:val="442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0AFD" w14:textId="77777777" w:rsidR="00E359D9" w:rsidRPr="00357277" w:rsidRDefault="00F401E4">
            <w:pPr>
              <w:pStyle w:val="Heading2"/>
              <w:rPr>
                <w:lang w:val="lt-LT"/>
              </w:rPr>
            </w:pPr>
            <w:r w:rsidRPr="00357277">
              <w:rPr>
                <w:lang w:val="lt-LT"/>
              </w:rPr>
              <w:t xml:space="preserve">2. </w:t>
            </w:r>
            <w:r w:rsidR="00F86672" w:rsidRPr="00357277">
              <w:rPr>
                <w:lang w:val="lt-LT"/>
              </w:rPr>
              <w:t>VISI</w:t>
            </w:r>
            <w:r w:rsidRPr="00357277">
              <w:rPr>
                <w:lang w:val="lt-LT"/>
              </w:rPr>
              <w:t>: OFICIAL</w:t>
            </w:r>
            <w:r w:rsidR="00F86672" w:rsidRPr="00357277">
              <w:rPr>
                <w:lang w:val="lt-LT"/>
              </w:rPr>
              <w:t>ŪS</w:t>
            </w:r>
            <w:r w:rsidRPr="00357277">
              <w:rPr>
                <w:lang w:val="lt-LT"/>
              </w:rPr>
              <w:t xml:space="preserve"> DO</w:t>
            </w:r>
            <w:r w:rsidR="00F86672" w:rsidRPr="00357277">
              <w:rPr>
                <w:lang w:val="lt-LT"/>
              </w:rPr>
              <w:t>K</w:t>
            </w:r>
            <w:r w:rsidRPr="00357277">
              <w:rPr>
                <w:lang w:val="lt-LT"/>
              </w:rPr>
              <w:t>UMENTAI</w:t>
            </w:r>
          </w:p>
        </w:tc>
      </w:tr>
      <w:tr w:rsidR="00E359D9" w:rsidRPr="00357277" w14:paraId="0F66560A" w14:textId="77777777">
        <w:trPr>
          <w:trHeight w:hRule="exact" w:val="340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23FC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Nurodykite, kurį iš žemiau pateiktų dokumentų šiuo metu turite</w:t>
            </w:r>
            <w:r w:rsidR="00F401E4" w:rsidRPr="00357277">
              <w:rPr>
                <w:lang w:val="lt-LT"/>
              </w:rPr>
              <w:t xml:space="preserve"> (</w:t>
            </w:r>
            <w:r w:rsidRPr="00357277">
              <w:rPr>
                <w:lang w:val="lt-LT"/>
              </w:rPr>
              <w:t>pažymėkite visus tinkamus atsakymus</w:t>
            </w:r>
            <w:r w:rsidR="00F401E4" w:rsidRPr="00357277">
              <w:rPr>
                <w:lang w:val="lt-LT"/>
              </w:rPr>
              <w:t>):</w:t>
            </w:r>
          </w:p>
        </w:tc>
      </w:tr>
      <w:tr w:rsidR="00E359D9" w:rsidRPr="00357277" w14:paraId="7C248898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FF68CA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33" w:name="Check5"/>
            <w:bookmarkEnd w:id="33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863FF33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Galiojantis Jungtinės Karalystės piliečio pasas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421DFF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34" w:name="Check8"/>
            <w:bookmarkEnd w:id="34"/>
          </w:p>
        </w:tc>
        <w:tc>
          <w:tcPr>
            <w:tcW w:w="4903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858AA3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Galiojantis Europos Sąjungos piliečio pasas</w:t>
            </w:r>
          </w:p>
        </w:tc>
      </w:tr>
      <w:tr w:rsidR="00E359D9" w:rsidRPr="00357277" w14:paraId="1133D6C8" w14:textId="77777777" w:rsidTr="00F86672">
        <w:trPr>
          <w:trHeight w:hRule="exact" w:val="5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0993950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35" w:name="Check6"/>
            <w:bookmarkEnd w:id="35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3882E9" w14:textId="77777777" w:rsidR="00E359D9" w:rsidRPr="00357277" w:rsidRDefault="00F86672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Galiojantis neeuropinės šalies pasas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su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galiojančia įleidimo viza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02FE1B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Vi</w:t>
            </w:r>
            <w:r w:rsidR="00F86672" w:rsidRPr="00357277">
              <w:rPr>
                <w:lang w:val="lt-LT"/>
              </w:rPr>
              <w:t>zos</w:t>
            </w:r>
            <w:r w:rsidRPr="00357277">
              <w:rPr>
                <w:lang w:val="lt-LT"/>
              </w:rPr>
              <w:t xml:space="preserve"> N</w:t>
            </w:r>
            <w:r w:rsidR="00F86672" w:rsidRPr="00357277">
              <w:rPr>
                <w:lang w:val="lt-LT"/>
              </w:rPr>
              <w:t>r</w:t>
            </w:r>
            <w:r w:rsidRPr="00357277">
              <w:rPr>
                <w:lang w:val="lt-LT"/>
              </w:rPr>
              <w:t>.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4D5D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36" w:name="Text23"/>
            <w:r w:rsidRPr="00357277">
              <w:rPr>
                <w:lang w:val="lt-LT"/>
              </w:rPr>
              <w:t>     </w:t>
            </w:r>
            <w:bookmarkEnd w:id="36"/>
          </w:p>
        </w:tc>
      </w:tr>
      <w:tr w:rsidR="00E359D9" w:rsidRPr="00357277" w14:paraId="68F9C556" w14:textId="77777777" w:rsidTr="00F14714">
        <w:trPr>
          <w:trHeight w:hRule="exact" w:val="557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C38303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37" w:name="Check7"/>
            <w:bookmarkEnd w:id="37"/>
          </w:p>
        </w:tc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85C116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Student</w:t>
            </w:r>
            <w:r w:rsidR="00F14714" w:rsidRPr="00357277">
              <w:rPr>
                <w:lang w:val="lt-LT"/>
              </w:rPr>
              <w:t>o</w:t>
            </w:r>
            <w:r w:rsidRPr="00357277">
              <w:rPr>
                <w:lang w:val="lt-LT"/>
              </w:rPr>
              <w:t xml:space="preserve"> v</w:t>
            </w:r>
            <w:r w:rsidR="00F14714" w:rsidRPr="00357277">
              <w:rPr>
                <w:lang w:val="lt-LT"/>
              </w:rPr>
              <w:t>iz</w:t>
            </w:r>
            <w:r w:rsidRPr="00357277">
              <w:rPr>
                <w:lang w:val="lt-LT"/>
              </w:rPr>
              <w:t>a</w:t>
            </w:r>
          </w:p>
        </w:tc>
        <w:tc>
          <w:tcPr>
            <w:tcW w:w="6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4F44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38" w:name="Check9"/>
            <w:bookmarkEnd w:id="38"/>
          </w:p>
        </w:tc>
        <w:tc>
          <w:tcPr>
            <w:tcW w:w="21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E196" w14:textId="77777777" w:rsidR="00E359D9" w:rsidRPr="00357277" w:rsidRDefault="00F1471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Apsilankymo</w:t>
            </w:r>
            <w:r w:rsidR="00F401E4" w:rsidRPr="00357277">
              <w:rPr>
                <w:lang w:val="lt-LT"/>
              </w:rPr>
              <w:t xml:space="preserve"> vi</w:t>
            </w:r>
            <w:r w:rsidRPr="00357277">
              <w:rPr>
                <w:lang w:val="lt-LT"/>
              </w:rPr>
              <w:t>z</w:t>
            </w:r>
            <w:r w:rsidR="00F401E4" w:rsidRPr="00357277">
              <w:rPr>
                <w:lang w:val="lt-LT"/>
              </w:rPr>
              <w:t>a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68F0F6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Vi</w:t>
            </w:r>
            <w:r w:rsidR="00F14714" w:rsidRPr="00357277">
              <w:rPr>
                <w:lang w:val="lt-LT"/>
              </w:rPr>
              <w:t>zos</w:t>
            </w:r>
            <w:r w:rsidRPr="00357277">
              <w:rPr>
                <w:lang w:val="lt-LT"/>
              </w:rPr>
              <w:t xml:space="preserve"> </w:t>
            </w:r>
            <w:r w:rsidR="00F14714" w:rsidRPr="00357277">
              <w:rPr>
                <w:lang w:val="lt-LT"/>
              </w:rPr>
              <w:t>galiojimo laiko pabaiga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F36B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D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38D9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D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A2AB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M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38AF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M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851D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Y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86F9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/>
              </w:rPr>
              <w:t>Y</w:t>
            </w:r>
          </w:p>
        </w:tc>
      </w:tr>
      <w:tr w:rsidR="00E359D9" w:rsidRPr="00357277" w14:paraId="4A18E409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146E00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39" w:name="Check10"/>
            <w:bookmarkEnd w:id="39"/>
          </w:p>
        </w:tc>
        <w:tc>
          <w:tcPr>
            <w:tcW w:w="492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CCD636" w14:textId="77777777" w:rsidR="00E359D9" w:rsidRPr="00357277" w:rsidRDefault="00F1471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Prieglobščio</w:t>
            </w:r>
            <w:r w:rsidR="00F401E4" w:rsidRPr="00357277">
              <w:rPr>
                <w:lang w:val="lt-LT"/>
              </w:rPr>
              <w:t xml:space="preserve"> </w:t>
            </w:r>
            <w:r w:rsidR="00036CA7" w:rsidRPr="00357277">
              <w:rPr>
                <w:lang w:val="lt-LT"/>
              </w:rPr>
              <w:t>r</w:t>
            </w:r>
            <w:r w:rsidR="00F401E4" w:rsidRPr="00357277">
              <w:rPr>
                <w:lang w:val="lt-LT"/>
              </w:rPr>
              <w:t>egistra</w:t>
            </w:r>
            <w:r w:rsidR="00036CA7" w:rsidRPr="00357277">
              <w:rPr>
                <w:lang w:val="lt-LT"/>
              </w:rPr>
              <w:t>cijos</w:t>
            </w:r>
            <w:r w:rsidR="00F401E4" w:rsidRPr="00357277">
              <w:rPr>
                <w:lang w:val="lt-LT"/>
              </w:rPr>
              <w:t xml:space="preserve"> </w:t>
            </w:r>
            <w:r w:rsidR="00036CA7" w:rsidRPr="00357277">
              <w:rPr>
                <w:lang w:val="lt-LT"/>
              </w:rPr>
              <w:t>kortelė</w:t>
            </w:r>
            <w:r w:rsidR="00F401E4" w:rsidRPr="00357277">
              <w:rPr>
                <w:lang w:val="lt-LT"/>
              </w:rPr>
              <w:t xml:space="preserve"> (ARC)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4291C9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ARC N</w:t>
            </w:r>
            <w:r w:rsidR="00036CA7" w:rsidRPr="00357277">
              <w:rPr>
                <w:lang w:val="lt-LT"/>
              </w:rPr>
              <w:t>r</w:t>
            </w:r>
            <w:r w:rsidRPr="00357277">
              <w:rPr>
                <w:lang w:val="lt-LT"/>
              </w:rPr>
              <w:t>.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A064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40" w:name="Text22"/>
            <w:r w:rsidRPr="00357277">
              <w:rPr>
                <w:lang w:val="lt-LT"/>
              </w:rPr>
              <w:t>     </w:t>
            </w:r>
            <w:bookmarkEnd w:id="40"/>
          </w:p>
        </w:tc>
      </w:tr>
      <w:tr w:rsidR="00E359D9" w:rsidRPr="00357277" w14:paraId="7EFF5D10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7F10097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41" w:name="Check11"/>
            <w:bookmarkEnd w:id="41"/>
          </w:p>
        </w:tc>
        <w:tc>
          <w:tcPr>
            <w:tcW w:w="23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B07A19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 xml:space="preserve">Kitas </w:t>
            </w:r>
            <w:r w:rsidR="00F401E4" w:rsidRPr="00357277">
              <w:rPr>
                <w:lang w:val="lt-LT"/>
              </w:rPr>
              <w:t xml:space="preserve">– </w:t>
            </w:r>
            <w:r w:rsidRPr="00357277">
              <w:rPr>
                <w:lang w:val="lt-LT"/>
              </w:rPr>
              <w:t>nurodykite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2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D160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42" w:name="Text20"/>
            <w:r w:rsidRPr="00357277">
              <w:rPr>
                <w:lang w:val="lt-LT"/>
              </w:rPr>
              <w:t>     </w:t>
            </w:r>
            <w:bookmarkEnd w:id="42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FD82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BRP N</w:t>
            </w:r>
            <w:r w:rsidR="00036CA7" w:rsidRPr="00357277">
              <w:rPr>
                <w:lang w:val="lt-LT"/>
              </w:rPr>
              <w:t>r</w:t>
            </w:r>
            <w:r w:rsidRPr="00357277">
              <w:rPr>
                <w:lang w:val="lt-LT"/>
              </w:rPr>
              <w:t>.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2F75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43" w:name="Text21"/>
            <w:r w:rsidRPr="00357277">
              <w:rPr>
                <w:lang w:val="lt-LT"/>
              </w:rPr>
              <w:t>     </w:t>
            </w:r>
            <w:bookmarkEnd w:id="43"/>
          </w:p>
        </w:tc>
      </w:tr>
    </w:tbl>
    <w:p w14:paraId="25A22C8B" w14:textId="77777777" w:rsidR="00E359D9" w:rsidRPr="00357277" w:rsidRDefault="00E359D9">
      <w:pPr>
        <w:pStyle w:val="NoSpacing"/>
        <w:rPr>
          <w:lang w:val="lt-LT"/>
        </w:rPr>
      </w:pPr>
    </w:p>
    <w:tbl>
      <w:tblPr>
        <w:tblW w:w="49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65"/>
        <w:gridCol w:w="192"/>
        <w:gridCol w:w="378"/>
        <w:gridCol w:w="354"/>
        <w:gridCol w:w="15"/>
        <w:gridCol w:w="567"/>
        <w:gridCol w:w="1253"/>
        <w:gridCol w:w="555"/>
        <w:gridCol w:w="1273"/>
        <w:gridCol w:w="17"/>
        <w:gridCol w:w="565"/>
        <w:gridCol w:w="342"/>
        <w:gridCol w:w="565"/>
        <w:gridCol w:w="2168"/>
      </w:tblGrid>
      <w:tr w:rsidR="00E359D9" w:rsidRPr="00357277" w14:paraId="0FCF845E" w14:textId="77777777">
        <w:trPr>
          <w:trHeight w:val="291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A28B" w14:textId="77777777" w:rsidR="00E359D9" w:rsidRPr="00357277" w:rsidRDefault="00F401E4">
            <w:pPr>
              <w:pStyle w:val="Heading2"/>
              <w:rPr>
                <w:lang w:val="lt-LT"/>
              </w:rPr>
            </w:pPr>
            <w:r w:rsidRPr="00357277">
              <w:rPr>
                <w:lang w:val="lt-LT"/>
              </w:rPr>
              <w:t xml:space="preserve">3. </w:t>
            </w:r>
            <w:r w:rsidR="00036CA7" w:rsidRPr="00357277">
              <w:rPr>
                <w:lang w:val="lt-LT"/>
              </w:rPr>
              <w:t>VISI</w:t>
            </w:r>
            <w:r w:rsidRPr="00357277">
              <w:rPr>
                <w:lang w:val="lt-LT"/>
              </w:rPr>
              <w:t xml:space="preserve">: </w:t>
            </w:r>
            <w:r w:rsidR="00036CA7" w:rsidRPr="00357277">
              <w:rPr>
                <w:lang w:val="lt-LT"/>
              </w:rPr>
              <w:t>JŪSŲ PASILIEKIMAS JK</w:t>
            </w:r>
            <w:r w:rsidRPr="00357277">
              <w:rPr>
                <w:lang w:val="lt-LT"/>
              </w:rPr>
              <w:t xml:space="preserve"> </w:t>
            </w:r>
            <w:r w:rsidRPr="00357277">
              <w:rPr>
                <w:i/>
                <w:lang w:val="lt-LT"/>
              </w:rPr>
              <w:t xml:space="preserve">– </w:t>
            </w:r>
            <w:r w:rsidR="00036CA7" w:rsidRPr="00357277">
              <w:rPr>
                <w:i/>
                <w:lang w:val="lt-LT"/>
              </w:rPr>
              <w:t>Jūsų gali paprašyti suteikti</w:t>
            </w:r>
            <w:r w:rsidRPr="00357277">
              <w:rPr>
                <w:i/>
                <w:lang w:val="lt-LT"/>
              </w:rPr>
              <w:t xml:space="preserve"> </w:t>
            </w:r>
            <w:r w:rsidR="00036CA7" w:rsidRPr="00357277">
              <w:rPr>
                <w:i/>
                <w:lang w:val="lt-LT"/>
              </w:rPr>
              <w:t>dokumentus</w:t>
            </w:r>
          </w:p>
        </w:tc>
      </w:tr>
      <w:tr w:rsidR="00E359D9" w:rsidRPr="00357277" w14:paraId="09042A32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C3C5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Nurodykite Jūsų pasiliekimo JK priežastį</w:t>
            </w:r>
            <w:r w:rsidR="00F401E4" w:rsidRPr="00357277">
              <w:rPr>
                <w:lang w:val="lt-LT"/>
              </w:rPr>
              <w:t xml:space="preserve"> (</w:t>
            </w:r>
            <w:r w:rsidRPr="00357277">
              <w:rPr>
                <w:lang w:val="lt-LT"/>
              </w:rPr>
              <w:t>pažymėkite visus tinkamus atsakymus</w:t>
            </w:r>
            <w:r w:rsidR="00F401E4" w:rsidRPr="00357277">
              <w:rPr>
                <w:lang w:val="lt-LT"/>
              </w:rPr>
              <w:t>):</w:t>
            </w:r>
          </w:p>
        </w:tc>
      </w:tr>
      <w:tr w:rsidR="00E359D9" w:rsidRPr="00357277" w14:paraId="73EC0A73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7A88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44" w:name="Check12"/>
            <w:bookmarkEnd w:id="44"/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A059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Atostogos</w:t>
            </w:r>
            <w:r w:rsidR="00F401E4" w:rsidRPr="00357277">
              <w:rPr>
                <w:lang w:val="lt-LT"/>
              </w:rPr>
              <w:t>/</w:t>
            </w:r>
            <w:r w:rsidRPr="00357277">
              <w:rPr>
                <w:lang w:val="lt-LT"/>
              </w:rPr>
              <w:t>draugų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a</w:t>
            </w:r>
            <w:r w:rsidR="00F401E4" w:rsidRPr="00357277">
              <w:rPr>
                <w:lang w:val="lt-LT"/>
              </w:rPr>
              <w:t>r</w:t>
            </w:r>
            <w:r w:rsidRPr="00357277">
              <w:rPr>
                <w:lang w:val="lt-LT"/>
              </w:rPr>
              <w:t>ba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šeimos aplankymas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7ABA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45" w:name="Check15"/>
            <w:bookmarkEnd w:id="45"/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3046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Verslas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CD43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46" w:name="Check17"/>
            <w:bookmarkEnd w:id="46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6965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Nuolatinis gyvenimas</w:t>
            </w:r>
          </w:p>
        </w:tc>
      </w:tr>
      <w:tr w:rsidR="00E359D9" w:rsidRPr="00357277" w14:paraId="08985F10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D7E9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47" w:name="Check13"/>
            <w:bookmarkEnd w:id="47"/>
          </w:p>
        </w:tc>
        <w:tc>
          <w:tcPr>
            <w:tcW w:w="30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E27B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Darbas</w:t>
            </w:r>
          </w:p>
        </w:tc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648C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48" w:name="Check16"/>
            <w:bookmarkEnd w:id="48"/>
          </w:p>
        </w:tc>
        <w:tc>
          <w:tcPr>
            <w:tcW w:w="30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1CDC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Studijos</w:t>
            </w:r>
          </w:p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0122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49" w:name="Check18"/>
            <w:bookmarkEnd w:id="49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4DB2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Prieglobščio prašymas</w:t>
            </w:r>
          </w:p>
        </w:tc>
      </w:tr>
      <w:tr w:rsidR="00E359D9" w:rsidRPr="00357277" w14:paraId="12B5073E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A188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0" w:name="Check14"/>
            <w:bookmarkEnd w:id="50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CB80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Kita</w:t>
            </w:r>
            <w:r w:rsidR="00F401E4" w:rsidRPr="00357277">
              <w:rPr>
                <w:lang w:val="lt-LT"/>
              </w:rPr>
              <w:t xml:space="preserve"> – </w:t>
            </w:r>
            <w:r w:rsidRPr="00357277">
              <w:rPr>
                <w:lang w:val="lt-LT"/>
              </w:rPr>
              <w:t>nurodykite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D953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51" w:name="Text35"/>
            <w:r w:rsidRPr="00357277">
              <w:rPr>
                <w:lang w:val="lt-LT"/>
              </w:rPr>
              <w:t>     </w:t>
            </w:r>
            <w:bookmarkEnd w:id="51"/>
          </w:p>
        </w:tc>
      </w:tr>
      <w:tr w:rsidR="00E359D9" w:rsidRPr="00357277" w14:paraId="463C48F7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E390F1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Kiek mėnesių praleidote UŽ JK RIBŲ per paskutiniuosius</w:t>
            </w:r>
            <w:r w:rsidR="00F401E4" w:rsidRPr="00357277">
              <w:rPr>
                <w:lang w:val="lt-LT"/>
              </w:rPr>
              <w:t xml:space="preserve"> 12 </w:t>
            </w:r>
            <w:r w:rsidRPr="00357277">
              <w:rPr>
                <w:lang w:val="lt-LT"/>
              </w:rPr>
              <w:t>mėnesių</w:t>
            </w:r>
            <w:r w:rsidR="00F401E4" w:rsidRPr="00357277">
              <w:rPr>
                <w:lang w:val="lt-LT"/>
              </w:rPr>
              <w:t>?</w:t>
            </w:r>
          </w:p>
        </w:tc>
      </w:tr>
      <w:tr w:rsidR="00E359D9" w:rsidRPr="00357277" w14:paraId="18B6CECA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C7F64A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2" w:name="Check19"/>
            <w:bookmarkEnd w:id="52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1E18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Nei vieno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54D0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3" w:name="Check20"/>
            <w:bookmarkEnd w:id="53"/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7E16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Iki</w:t>
            </w:r>
            <w:r w:rsidR="00F401E4" w:rsidRPr="00357277">
              <w:rPr>
                <w:lang w:val="lt-LT"/>
              </w:rPr>
              <w:t xml:space="preserve"> 3 </w:t>
            </w:r>
            <w:r w:rsidRPr="00357277">
              <w:rPr>
                <w:lang w:val="lt-LT"/>
              </w:rPr>
              <w:t>mėnesių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F99F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4" w:name="Check21"/>
            <w:bookmarkEnd w:id="54"/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0441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 xml:space="preserve">3-6 </w:t>
            </w:r>
            <w:r w:rsidR="00036CA7" w:rsidRPr="00357277">
              <w:rPr>
                <w:lang w:val="lt-LT"/>
              </w:rPr>
              <w:t>mėnesius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1400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5" w:name="Check22"/>
            <w:bookmarkEnd w:id="55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FB12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Virš</w:t>
            </w:r>
            <w:r w:rsidR="00F401E4" w:rsidRPr="00357277">
              <w:rPr>
                <w:lang w:val="lt-LT"/>
              </w:rPr>
              <w:t xml:space="preserve"> 6 </w:t>
            </w:r>
            <w:r w:rsidRPr="00357277">
              <w:rPr>
                <w:lang w:val="lt-LT"/>
              </w:rPr>
              <w:t>mėnesių</w:t>
            </w:r>
          </w:p>
        </w:tc>
      </w:tr>
      <w:tr w:rsidR="00E359D9" w:rsidRPr="00357277" w14:paraId="69406AB7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827C86A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 xml:space="preserve">Nurodykite nebuvimo JK per paskutiniuosius 12 mėnesių priežastį </w:t>
            </w:r>
            <w:r w:rsidR="00F401E4" w:rsidRPr="00357277">
              <w:rPr>
                <w:lang w:val="lt-LT"/>
              </w:rPr>
              <w:t>(</w:t>
            </w:r>
            <w:r w:rsidRPr="00357277">
              <w:rPr>
                <w:lang w:val="lt-LT"/>
              </w:rPr>
              <w:t>pažymėkite visus tinkamus atsakymus</w:t>
            </w:r>
            <w:r w:rsidR="00F401E4" w:rsidRPr="00357277">
              <w:rPr>
                <w:lang w:val="lt-LT"/>
              </w:rPr>
              <w:t>)</w:t>
            </w:r>
          </w:p>
        </w:tc>
      </w:tr>
      <w:tr w:rsidR="00E359D9" w:rsidRPr="00357277" w14:paraId="34E44A52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4AD102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6" w:name="Check23"/>
            <w:bookmarkEnd w:id="56"/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3476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Gyvenu kitoje šalyje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5A93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7" w:name="Check24"/>
            <w:bookmarkEnd w:id="57"/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8CB9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Atostogos</w:t>
            </w:r>
            <w:r w:rsidR="00F401E4" w:rsidRPr="00357277">
              <w:rPr>
                <w:lang w:val="lt-LT"/>
              </w:rPr>
              <w:t>/</w:t>
            </w:r>
            <w:r w:rsidRPr="00357277">
              <w:rPr>
                <w:lang w:val="lt-LT"/>
              </w:rPr>
              <w:t>draugų aplankymas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6E72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8" w:name="Check25"/>
            <w:bookmarkEnd w:id="58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F211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Darbas</w:t>
            </w:r>
          </w:p>
        </w:tc>
      </w:tr>
      <w:tr w:rsidR="00E359D9" w:rsidRPr="00357277" w14:paraId="67D91BD1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0404F4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59" w:name="Check26"/>
            <w:bookmarkEnd w:id="59"/>
          </w:p>
        </w:tc>
        <w:tc>
          <w:tcPr>
            <w:tcW w:w="662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E452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Dažnai keliauju</w:t>
            </w:r>
            <w:r w:rsidR="00F401E4" w:rsidRPr="00357277">
              <w:rPr>
                <w:lang w:val="lt-LT"/>
              </w:rPr>
              <w:t xml:space="preserve"> (</w:t>
            </w:r>
            <w:r w:rsidRPr="00357277">
              <w:rPr>
                <w:lang w:val="lt-LT"/>
              </w:rPr>
              <w:t>verslas</w:t>
            </w:r>
            <w:r w:rsidR="00F401E4" w:rsidRPr="00357277">
              <w:rPr>
                <w:lang w:val="lt-LT"/>
              </w:rPr>
              <w:t>/</w:t>
            </w:r>
            <w:r w:rsidRPr="00357277">
              <w:rPr>
                <w:lang w:val="lt-LT"/>
              </w:rPr>
              <w:t>namai užsienyje</w:t>
            </w:r>
            <w:r w:rsidR="00F401E4" w:rsidRPr="00357277">
              <w:rPr>
                <w:lang w:val="lt-LT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1C44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60" w:name="Check27"/>
            <w:bookmarkEnd w:id="60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4DEC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Studijos</w:t>
            </w:r>
          </w:p>
        </w:tc>
      </w:tr>
      <w:tr w:rsidR="00E359D9" w:rsidRPr="00357277" w14:paraId="43071280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0D0CE7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61" w:name="Check28"/>
            <w:bookmarkEnd w:id="61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A395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Kita</w:t>
            </w:r>
            <w:r w:rsidR="00F401E4" w:rsidRPr="00357277">
              <w:rPr>
                <w:lang w:val="lt-LT"/>
              </w:rPr>
              <w:t xml:space="preserve"> – </w:t>
            </w:r>
            <w:r w:rsidRPr="00357277">
              <w:rPr>
                <w:lang w:val="lt-LT"/>
              </w:rPr>
              <w:t>nurodykite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3E4E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62" w:name="Text36"/>
            <w:r w:rsidRPr="00357277">
              <w:rPr>
                <w:lang w:val="lt-LT"/>
              </w:rPr>
              <w:t>     </w:t>
            </w:r>
            <w:bookmarkEnd w:id="62"/>
          </w:p>
        </w:tc>
      </w:tr>
    </w:tbl>
    <w:p w14:paraId="015D9304" w14:textId="77777777" w:rsidR="00E359D9" w:rsidRPr="00357277" w:rsidRDefault="00E359D9">
      <w:pPr>
        <w:pStyle w:val="NoSpacing"/>
        <w:rPr>
          <w:lang w:val="lt-LT"/>
        </w:rPr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3272"/>
        <w:gridCol w:w="5723"/>
      </w:tblGrid>
      <w:tr w:rsidR="00E359D9" w:rsidRPr="00357277" w14:paraId="3FB96733" w14:textId="77777777">
        <w:trPr>
          <w:trHeight w:val="182"/>
        </w:trPr>
        <w:tc>
          <w:tcPr>
            <w:tcW w:w="10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DDC41C" w14:textId="77777777" w:rsidR="00E359D9" w:rsidRPr="00357277" w:rsidRDefault="00F401E4">
            <w:pPr>
              <w:pStyle w:val="Heading2"/>
              <w:rPr>
                <w:lang w:val="lt-LT"/>
              </w:rPr>
            </w:pPr>
            <w:r w:rsidRPr="00357277">
              <w:rPr>
                <w:lang w:val="lt-LT"/>
              </w:rPr>
              <w:t xml:space="preserve">4. </w:t>
            </w:r>
            <w:r w:rsidR="00036CA7" w:rsidRPr="00357277">
              <w:rPr>
                <w:lang w:val="lt-LT"/>
              </w:rPr>
              <w:t>VISI</w:t>
            </w:r>
            <w:r w:rsidRPr="00357277">
              <w:rPr>
                <w:lang w:val="lt-LT"/>
              </w:rPr>
              <w:t xml:space="preserve">: </w:t>
            </w:r>
            <w:r w:rsidR="00036CA7" w:rsidRPr="00357277">
              <w:rPr>
                <w:lang w:val="lt-LT"/>
              </w:rPr>
              <w:t xml:space="preserve">GYDYTOJO </w:t>
            </w:r>
            <w:r w:rsidR="000F0B47" w:rsidRPr="00357277">
              <w:rPr>
                <w:lang w:val="lt-LT" w:eastAsia="en-US"/>
              </w:rPr>
              <w:t xml:space="preserve">DUOMENYS </w:t>
            </w:r>
            <w:r w:rsidRPr="00357277">
              <w:rPr>
                <w:i/>
                <w:lang w:val="lt-LT"/>
              </w:rPr>
              <w:t xml:space="preserve">– </w:t>
            </w:r>
            <w:r w:rsidR="00036CA7" w:rsidRPr="00357277">
              <w:rPr>
                <w:i/>
                <w:lang w:val="lt-LT"/>
              </w:rPr>
              <w:t>Jeigu JK turite gydytoją</w:t>
            </w:r>
          </w:p>
        </w:tc>
      </w:tr>
      <w:tr w:rsidR="00E359D9" w:rsidRPr="00357277" w14:paraId="7FB3035B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B8ECAA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Gydytojo</w:t>
            </w:r>
            <w:r w:rsidR="00F401E4" w:rsidRPr="00357277">
              <w:rPr>
                <w:lang w:val="lt-LT"/>
              </w:rPr>
              <w:t>/</w:t>
            </w:r>
            <w:r w:rsidRPr="00357277">
              <w:rPr>
                <w:lang w:val="lt-LT"/>
              </w:rPr>
              <w:t>chirurgo vardas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5C0721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63" w:name="Text32"/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bookmarkEnd w:id="63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8A60DE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Chirurgo a</w:t>
            </w:r>
            <w:r w:rsidR="00F401E4" w:rsidRPr="00357277">
              <w:rPr>
                <w:lang w:val="lt-LT"/>
              </w:rPr>
              <w:t>dres</w:t>
            </w:r>
            <w:r w:rsidRPr="00357277">
              <w:rPr>
                <w:lang w:val="lt-LT"/>
              </w:rPr>
              <w:t>a</w:t>
            </w:r>
            <w:r w:rsidR="00F401E4" w:rsidRPr="00357277">
              <w:rPr>
                <w:lang w:val="lt-LT"/>
              </w:rPr>
              <w:t>s:</w:t>
            </w:r>
          </w:p>
        </w:tc>
      </w:tr>
      <w:tr w:rsidR="00E359D9" w:rsidRPr="00357277" w14:paraId="491776A0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94AAAE" w14:textId="77777777" w:rsidR="00E359D9" w:rsidRPr="00357277" w:rsidRDefault="00036CA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Gydytojo</w:t>
            </w:r>
            <w:r w:rsidR="00F401E4" w:rsidRPr="00357277">
              <w:rPr>
                <w:lang w:val="lt-LT"/>
              </w:rPr>
              <w:t xml:space="preserve"> tele</w:t>
            </w:r>
            <w:r w:rsidRPr="00357277">
              <w:rPr>
                <w:lang w:val="lt-LT"/>
              </w:rPr>
              <w:t>f</w:t>
            </w:r>
            <w:r w:rsidR="00F401E4" w:rsidRPr="00357277">
              <w:rPr>
                <w:lang w:val="lt-LT"/>
              </w:rPr>
              <w:t>on</w:t>
            </w:r>
            <w:r w:rsidRPr="00357277">
              <w:rPr>
                <w:lang w:val="lt-LT"/>
              </w:rPr>
              <w:t>as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6488FD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64" w:name="Text33"/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bookmarkEnd w:id="64"/>
          </w:p>
        </w:tc>
        <w:tc>
          <w:tcPr>
            <w:tcW w:w="565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E81918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65" w:name="Text31"/>
            <w:r w:rsidRPr="00357277">
              <w:rPr>
                <w:lang w:val="lt-LT"/>
              </w:rPr>
              <w:t>     </w:t>
            </w:r>
            <w:bookmarkEnd w:id="65"/>
          </w:p>
        </w:tc>
      </w:tr>
      <w:tr w:rsidR="00E359D9" w:rsidRPr="00357277" w14:paraId="0B76620E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2EA7DA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NHS numer</w:t>
            </w:r>
            <w:r w:rsidR="00036CA7" w:rsidRPr="00357277">
              <w:rPr>
                <w:lang w:val="lt-LT"/>
              </w:rPr>
              <w:t>is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EA13DD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66" w:name="Text34"/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bookmarkEnd w:id="66"/>
          </w:p>
        </w:tc>
        <w:tc>
          <w:tcPr>
            <w:tcW w:w="5659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08CB92" w14:textId="77777777" w:rsidR="00E359D9" w:rsidRPr="00357277" w:rsidRDefault="00E359D9">
            <w:pPr>
              <w:pStyle w:val="FieldText"/>
              <w:rPr>
                <w:lang w:val="lt-LT"/>
              </w:rPr>
            </w:pPr>
          </w:p>
        </w:tc>
      </w:tr>
    </w:tbl>
    <w:p w14:paraId="579C6789" w14:textId="77777777" w:rsidR="00E359D9" w:rsidRDefault="00E359D9">
      <w:pPr>
        <w:pStyle w:val="NoSpacing"/>
        <w:rPr>
          <w:lang w:val="lt-LT"/>
        </w:rPr>
      </w:pPr>
    </w:p>
    <w:p w14:paraId="20932E5B" w14:textId="77777777" w:rsidR="00831B04" w:rsidRDefault="00831B04">
      <w:pPr>
        <w:pStyle w:val="NoSpacing"/>
        <w:rPr>
          <w:lang w:val="lt-LT"/>
        </w:rPr>
      </w:pPr>
    </w:p>
    <w:p w14:paraId="6DDE7434" w14:textId="77777777" w:rsidR="00831B04" w:rsidRDefault="00831B04">
      <w:pPr>
        <w:pStyle w:val="NoSpacing"/>
        <w:rPr>
          <w:lang w:val="lt-LT"/>
        </w:rPr>
      </w:pPr>
    </w:p>
    <w:p w14:paraId="0F7E068A" w14:textId="77777777" w:rsidR="00831B04" w:rsidRDefault="00831B04">
      <w:pPr>
        <w:pStyle w:val="NoSpacing"/>
        <w:rPr>
          <w:lang w:val="lt-LT"/>
        </w:rPr>
      </w:pPr>
    </w:p>
    <w:p w14:paraId="1B5E2A93" w14:textId="77777777" w:rsidR="00831B04" w:rsidRDefault="00831B04">
      <w:pPr>
        <w:pStyle w:val="NoSpacing"/>
        <w:rPr>
          <w:lang w:val="lt-LT"/>
        </w:rPr>
      </w:pPr>
    </w:p>
    <w:p w14:paraId="7AAEA37D" w14:textId="77777777" w:rsidR="00831B04" w:rsidRDefault="00831B04">
      <w:pPr>
        <w:pStyle w:val="NoSpacing"/>
        <w:rPr>
          <w:lang w:val="lt-LT"/>
        </w:rPr>
      </w:pPr>
    </w:p>
    <w:p w14:paraId="0724E257" w14:textId="77777777" w:rsidR="00831B04" w:rsidRPr="00357277" w:rsidRDefault="00831B04">
      <w:pPr>
        <w:pStyle w:val="NoSpacing"/>
        <w:rPr>
          <w:lang w:val="lt-LT"/>
        </w:rPr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E359D9" w:rsidRPr="00357277" w14:paraId="065CC485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3CD24E" w14:textId="77777777" w:rsidR="00E359D9" w:rsidRPr="00357277" w:rsidRDefault="00F401E4">
            <w:pPr>
              <w:pStyle w:val="Heading2"/>
              <w:rPr>
                <w:lang w:val="lt-LT"/>
              </w:rPr>
            </w:pPr>
            <w:r w:rsidRPr="00357277">
              <w:rPr>
                <w:lang w:val="lt-LT"/>
              </w:rPr>
              <w:lastRenderedPageBreak/>
              <w:t xml:space="preserve">5. </w:t>
            </w:r>
            <w:r w:rsidR="000F0B47" w:rsidRPr="00357277">
              <w:rPr>
                <w:lang w:val="lt-LT"/>
              </w:rPr>
              <w:t xml:space="preserve">SVEIKATOS ARBA KĖLIONĖS DRAUDIMO </w:t>
            </w:r>
            <w:r w:rsidR="000F0B47" w:rsidRPr="00357277">
              <w:rPr>
                <w:lang w:val="lt-LT" w:eastAsia="en-US"/>
              </w:rPr>
              <w:t xml:space="preserve">DUOMENYS </w:t>
            </w:r>
            <w:r w:rsidRPr="00357277">
              <w:rPr>
                <w:i/>
                <w:lang w:val="lt-LT"/>
              </w:rPr>
              <w:t xml:space="preserve">– </w:t>
            </w:r>
            <w:r w:rsidR="000F0B47" w:rsidRPr="00357277">
              <w:rPr>
                <w:i/>
                <w:lang w:val="lt-LT"/>
              </w:rPr>
              <w:t>Jeigu JK nėra Jūsų nuolatinio gyvenimo vieta</w:t>
            </w:r>
          </w:p>
        </w:tc>
      </w:tr>
      <w:tr w:rsidR="00E359D9" w:rsidRPr="00357277" w14:paraId="08BB4B2C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EBCF0D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Ar esate apsidraudę</w:t>
            </w:r>
            <w:r w:rsidR="00F401E4" w:rsidRPr="00357277">
              <w:rPr>
                <w:lang w:val="lt-LT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72EA10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TAIP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78A0E1A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67" w:name="Check31"/>
            <w:bookmarkEnd w:id="67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4BCE52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</w:t>
            </w:r>
            <w:r w:rsidR="000F0B47" w:rsidRPr="00357277">
              <w:rPr>
                <w:lang w:val="lt-LT"/>
              </w:rPr>
              <w:t>E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36CF37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68" w:name="Check32"/>
            <w:bookmarkEnd w:id="68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B8705C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Draudėjo vardas ir adresas</w:t>
            </w:r>
            <w:r w:rsidR="00F401E4" w:rsidRPr="00357277">
              <w:rPr>
                <w:lang w:val="lt-LT"/>
              </w:rPr>
              <w:t>:</w:t>
            </w:r>
          </w:p>
        </w:tc>
      </w:tr>
      <w:tr w:rsidR="00E359D9" w:rsidRPr="00357277" w14:paraId="25C8618C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3F90FB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Narystės</w:t>
            </w:r>
            <w:r w:rsidR="00F401E4" w:rsidRPr="00357277">
              <w:rPr>
                <w:lang w:val="lt-LT"/>
              </w:rPr>
              <w:t xml:space="preserve"> nuber</w:t>
            </w:r>
            <w:r w:rsidRPr="00357277">
              <w:rPr>
                <w:lang w:val="lt-LT"/>
              </w:rPr>
              <w:t>is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A9B749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69" w:name="Text28"/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bookmarkEnd w:id="69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E95E03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70" w:name="Text30"/>
            <w:r w:rsidRPr="00357277">
              <w:rPr>
                <w:lang w:val="lt-LT"/>
              </w:rPr>
              <w:t>     </w:t>
            </w:r>
            <w:bookmarkEnd w:id="70"/>
          </w:p>
        </w:tc>
      </w:tr>
      <w:tr w:rsidR="00E359D9" w:rsidRPr="00357277" w14:paraId="4234B765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530424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Draudimo</w:t>
            </w:r>
            <w:r w:rsidR="00F401E4" w:rsidRPr="00357277">
              <w:rPr>
                <w:lang w:val="lt-LT"/>
              </w:rPr>
              <w:t xml:space="preserve"> tele</w:t>
            </w:r>
            <w:r w:rsidRPr="00357277">
              <w:rPr>
                <w:lang w:val="lt-LT"/>
              </w:rPr>
              <w:t>f</w:t>
            </w:r>
            <w:r w:rsidR="00F401E4" w:rsidRPr="00357277">
              <w:rPr>
                <w:lang w:val="lt-LT"/>
              </w:rPr>
              <w:t>on</w:t>
            </w:r>
            <w:r w:rsidRPr="00357277">
              <w:rPr>
                <w:lang w:val="lt-LT"/>
              </w:rPr>
              <w:t>as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2D2891B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71" w:name="Text29"/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r w:rsidRPr="00357277">
              <w:rPr>
                <w:rFonts w:eastAsia="MS Gothic"/>
                <w:lang w:val="lt-LT"/>
              </w:rPr>
              <w:t> </w:t>
            </w:r>
            <w:bookmarkEnd w:id="71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E2BB36" w14:textId="77777777" w:rsidR="00E359D9" w:rsidRPr="00357277" w:rsidRDefault="00E359D9">
            <w:pPr>
              <w:pStyle w:val="FieldText"/>
              <w:rPr>
                <w:lang w:val="lt-LT"/>
              </w:rPr>
            </w:pPr>
          </w:p>
        </w:tc>
      </w:tr>
    </w:tbl>
    <w:p w14:paraId="7B6C810B" w14:textId="77777777" w:rsidR="00E359D9" w:rsidRPr="00357277" w:rsidRDefault="00E359D9">
      <w:pPr>
        <w:pStyle w:val="NoSpacing"/>
        <w:rPr>
          <w:lang w:val="lt-LT"/>
        </w:rPr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E359D9" w:rsidRPr="00357277" w14:paraId="5DA456D8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9F7DA8" w14:textId="77777777" w:rsidR="00E359D9" w:rsidRPr="00357277" w:rsidRDefault="00F401E4">
            <w:pPr>
              <w:pStyle w:val="Heading2"/>
              <w:rPr>
                <w:lang w:val="lt-LT"/>
              </w:rPr>
            </w:pPr>
            <w:r w:rsidRPr="00357277">
              <w:rPr>
                <w:lang w:val="lt-LT"/>
              </w:rPr>
              <w:t>6. EUROP</w:t>
            </w:r>
            <w:r w:rsidR="000F0B47" w:rsidRPr="00357277">
              <w:rPr>
                <w:lang w:val="lt-LT"/>
              </w:rPr>
              <w:t>OS SVEIKATOS DRAUDIMO KORTELĖS</w:t>
            </w:r>
            <w:r w:rsidRPr="00357277">
              <w:rPr>
                <w:lang w:val="lt-LT"/>
              </w:rPr>
              <w:t xml:space="preserve"> (EHIC) </w:t>
            </w:r>
            <w:r w:rsidR="000F0B47" w:rsidRPr="00357277">
              <w:rPr>
                <w:lang w:val="lt-LT" w:eastAsia="en-US"/>
              </w:rPr>
              <w:t xml:space="preserve">DUOMENYS </w:t>
            </w:r>
            <w:r w:rsidRPr="00357277">
              <w:rPr>
                <w:i/>
                <w:lang w:val="lt-LT"/>
              </w:rPr>
              <w:t xml:space="preserve">– </w:t>
            </w:r>
            <w:r w:rsidR="000F0B47" w:rsidRPr="00357277">
              <w:rPr>
                <w:i/>
                <w:lang w:val="lt-LT"/>
              </w:rPr>
              <w:t>Jeigu gyvenate už EEZ ribų</w:t>
            </w:r>
          </w:p>
        </w:tc>
      </w:tr>
      <w:tr w:rsidR="00E359D9" w:rsidRPr="00357277" w14:paraId="6D45F945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A47AE2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Ar esate apsidraudę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u w:val="single"/>
                <w:lang w:val="lt-LT"/>
              </w:rPr>
              <w:t>už JK ribų</w:t>
            </w:r>
            <w:r w:rsidR="00F401E4" w:rsidRPr="00357277">
              <w:rPr>
                <w:lang w:val="lt-LT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0ADE7C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TAIP</w:t>
            </w:r>
            <w:r w:rsidR="00F401E4" w:rsidRPr="00357277">
              <w:rPr>
                <w:lang w:val="lt-LT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05FF3A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72" w:name="Check29"/>
            <w:bookmarkEnd w:id="72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1D5F82" w14:textId="77777777" w:rsidR="00E359D9" w:rsidRPr="00357277" w:rsidRDefault="00F401E4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N</w:t>
            </w:r>
            <w:r w:rsidR="000F0B47" w:rsidRPr="00357277">
              <w:rPr>
                <w:lang w:val="lt-LT"/>
              </w:rPr>
              <w:t>E</w:t>
            </w:r>
            <w:r w:rsidRPr="00357277">
              <w:rPr>
                <w:lang w:val="lt-LT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3E5FFC8" w14:textId="77777777" w:rsidR="00E359D9" w:rsidRPr="00357277" w:rsidRDefault="00E359D9">
            <w:pPr>
              <w:pStyle w:val="FieldText"/>
              <w:rPr>
                <w:lang w:val="lt-LT"/>
              </w:rPr>
            </w:pPr>
            <w:bookmarkStart w:id="73" w:name="Check30"/>
            <w:bookmarkEnd w:id="73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92514E" w14:textId="77777777" w:rsidR="00E359D9" w:rsidRPr="00357277" w:rsidRDefault="000F0B4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>Jeigu taip</w:t>
            </w:r>
            <w:r w:rsidR="00F401E4" w:rsidRPr="00357277">
              <w:rPr>
                <w:lang w:val="lt-LT"/>
              </w:rPr>
              <w:t>,</w:t>
            </w:r>
            <w:r w:rsidRPr="00357277">
              <w:rPr>
                <w:lang w:val="lt-LT"/>
              </w:rPr>
              <w:t xml:space="preserve"> nurodykite duomenis iš savo</w:t>
            </w:r>
            <w:r w:rsidR="00F401E4" w:rsidRPr="00357277">
              <w:rPr>
                <w:lang w:val="lt-LT"/>
              </w:rPr>
              <w:t xml:space="preserve"> EHIC:</w:t>
            </w:r>
          </w:p>
        </w:tc>
      </w:tr>
      <w:tr w:rsidR="00E359D9" w:rsidRPr="00357277" w14:paraId="472A978D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78C766" w14:textId="77777777" w:rsidR="00E359D9" w:rsidRPr="00357277" w:rsidRDefault="00F401E4">
            <w:pPr>
              <w:spacing w:before="60" w:after="60" w:line="240" w:lineRule="auto"/>
              <w:rPr>
                <w:lang w:val="lt-LT"/>
              </w:rPr>
            </w:pPr>
            <w:r w:rsidRPr="0035727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2FACA0" wp14:editId="5DFE3EBB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0F0B47"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 xml:space="preserve">Jeigu atvykstate iš šalies, esančios už EEZ ribų, ir neturite galiojančios </w:t>
            </w:r>
            <w:r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>EHIC,</w:t>
            </w:r>
            <w:r w:rsidR="000F0B47"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 xml:space="preserve"> galbūt turėsite sumokėti už gydymąsi už nelaimingų atsitikimų ir avarikų</w:t>
            </w:r>
            <w:r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 xml:space="preserve"> (A&amp;E) dep</w:t>
            </w:r>
            <w:r w:rsidR="000F0B47"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>ar</w:t>
            </w:r>
            <w:r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>t</w:t>
            </w:r>
            <w:r w:rsidR="000F0B47"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>amento ribų</w:t>
            </w:r>
            <w:r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 xml:space="preserve">. </w:t>
            </w:r>
            <w:r w:rsidR="000F0B47"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>Turėsite sumokėti, jeigu patekote į palatą arba esate ambulatorinis ligonis ir turite grįžti į ligoninę</w:t>
            </w:r>
            <w:r w:rsidRPr="00357277">
              <w:rPr>
                <w:rFonts w:eastAsia="MS Gothic" w:cs="Arial"/>
                <w:i/>
                <w:sz w:val="20"/>
                <w:szCs w:val="20"/>
                <w:lang w:val="lt-LT"/>
              </w:rPr>
              <w:t>.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6D4C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lang w:val="lt-LT"/>
              </w:rP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1BBCE6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74" w:name="EHIC3"/>
            <w:r w:rsidRPr="00357277">
              <w:rPr>
                <w:lang w:val="lt-LT"/>
              </w:rPr>
              <w:t>     </w:t>
            </w:r>
            <w:bookmarkEnd w:id="74"/>
          </w:p>
        </w:tc>
      </w:tr>
      <w:tr w:rsidR="00E359D9" w:rsidRPr="00357277" w14:paraId="3190D286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04C773" w14:textId="77777777" w:rsidR="00E359D9" w:rsidRPr="00357277" w:rsidRDefault="00E359D9">
            <w:pPr>
              <w:rPr>
                <w:rFonts w:eastAsia="MS Gothic" w:cs="Arial"/>
                <w:szCs w:val="22"/>
                <w:lang w:val="lt-L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6EB3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lang w:val="lt-LT"/>
              </w:rP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9F7C6C1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75" w:name="EHIC4"/>
            <w:r w:rsidRPr="00357277">
              <w:rPr>
                <w:lang w:val="lt-LT"/>
              </w:rPr>
              <w:t>     </w:t>
            </w:r>
            <w:bookmarkEnd w:id="75"/>
          </w:p>
        </w:tc>
      </w:tr>
      <w:tr w:rsidR="00E359D9" w:rsidRPr="00357277" w14:paraId="74675CFF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BE934A0" w14:textId="77777777" w:rsidR="00E359D9" w:rsidRPr="00357277" w:rsidRDefault="00E359D9">
            <w:pPr>
              <w:rPr>
                <w:rFonts w:eastAsia="MS Gothic" w:cs="Arial"/>
                <w:szCs w:val="22"/>
                <w:lang w:val="lt-L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9EB6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lang w:val="lt-LT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999BFC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76" w:name="EHIC5"/>
            <w:r w:rsidRPr="00357277">
              <w:rPr>
                <w:lang w:val="lt-LT"/>
              </w:rPr>
              <w:t>     </w:t>
            </w:r>
            <w:bookmarkEnd w:id="76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F3A8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lang w:val="lt-LT"/>
              </w:rP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ED3718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77" w:name="EHIC6"/>
            <w:r w:rsidRPr="00357277">
              <w:rPr>
                <w:lang w:val="lt-LT"/>
              </w:rPr>
              <w:t>     </w:t>
            </w:r>
            <w:bookmarkEnd w:id="77"/>
          </w:p>
        </w:tc>
      </w:tr>
      <w:tr w:rsidR="00E359D9" w:rsidRPr="00357277" w14:paraId="5CA5C6C9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679534" w14:textId="77777777" w:rsidR="00E359D9" w:rsidRPr="00357277" w:rsidRDefault="00E359D9">
            <w:pPr>
              <w:rPr>
                <w:rFonts w:eastAsia="MS Gothic" w:cs="Arial"/>
                <w:szCs w:val="22"/>
                <w:lang w:val="lt-L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BB63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lang w:val="lt-LT"/>
              </w:rP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C8BA75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78" w:name="EHIC7"/>
            <w:r w:rsidRPr="00357277">
              <w:rPr>
                <w:lang w:val="lt-LT"/>
              </w:rPr>
              <w:t>     </w:t>
            </w:r>
            <w:bookmarkEnd w:id="78"/>
          </w:p>
        </w:tc>
      </w:tr>
      <w:tr w:rsidR="00E359D9" w:rsidRPr="00357277" w14:paraId="4F01E6CD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EC7F445" w14:textId="77777777" w:rsidR="00E359D9" w:rsidRPr="00357277" w:rsidRDefault="00E359D9">
            <w:pPr>
              <w:rPr>
                <w:rFonts w:eastAsia="MS Gothic" w:cs="Arial"/>
                <w:szCs w:val="22"/>
                <w:lang w:val="lt-LT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E072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lang w:val="lt-LT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994609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79" w:name="EHIC8"/>
            <w:r w:rsidRPr="00357277">
              <w:rPr>
                <w:lang w:val="lt-LT"/>
              </w:rPr>
              <w:t>     </w:t>
            </w:r>
            <w:bookmarkEnd w:id="7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B231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60E36E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80" w:name="EHIC9"/>
            <w:r w:rsidRPr="00357277">
              <w:rPr>
                <w:lang w:val="lt-LT"/>
              </w:rPr>
              <w:t>     </w:t>
            </w:r>
            <w:bookmarkEnd w:id="80"/>
          </w:p>
        </w:tc>
      </w:tr>
    </w:tbl>
    <w:p w14:paraId="1700196C" w14:textId="77777777" w:rsidR="00E359D9" w:rsidRPr="00357277" w:rsidRDefault="00E359D9">
      <w:pPr>
        <w:pStyle w:val="NoSpacing"/>
        <w:rPr>
          <w:lang w:val="lt-LT"/>
        </w:rPr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080"/>
        <w:gridCol w:w="375"/>
        <w:gridCol w:w="375"/>
        <w:gridCol w:w="400"/>
        <w:gridCol w:w="400"/>
        <w:gridCol w:w="363"/>
        <w:gridCol w:w="363"/>
        <w:gridCol w:w="645"/>
        <w:gridCol w:w="345"/>
        <w:gridCol w:w="346"/>
        <w:gridCol w:w="146"/>
        <w:gridCol w:w="284"/>
        <w:gridCol w:w="400"/>
        <w:gridCol w:w="345"/>
        <w:gridCol w:w="346"/>
        <w:gridCol w:w="2425"/>
        <w:gridCol w:w="720"/>
      </w:tblGrid>
      <w:tr w:rsidR="00E359D9" w:rsidRPr="00357277" w14:paraId="072AEDC0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9DBFAA1" w14:textId="77777777" w:rsidR="00E359D9" w:rsidRPr="00357277" w:rsidRDefault="00F401E4">
            <w:pPr>
              <w:pStyle w:val="Heading2"/>
              <w:rPr>
                <w:lang w:val="lt-LT"/>
              </w:rPr>
            </w:pPr>
            <w:r w:rsidRPr="00357277">
              <w:rPr>
                <w:lang w:val="lt-LT" w:eastAsia="en-US"/>
              </w:rPr>
              <w:t>7. STUDENT</w:t>
            </w:r>
            <w:r w:rsidR="000F0B47" w:rsidRPr="00357277">
              <w:rPr>
                <w:lang w:val="lt-LT" w:eastAsia="en-US"/>
              </w:rPr>
              <w:t xml:space="preserve">O DUOMENYS </w:t>
            </w:r>
            <w:r w:rsidRPr="00357277">
              <w:rPr>
                <w:i/>
                <w:lang w:val="lt-LT" w:eastAsia="en-US"/>
              </w:rPr>
              <w:t xml:space="preserve">– </w:t>
            </w:r>
            <w:r w:rsidR="000F0B47" w:rsidRPr="00357277">
              <w:rPr>
                <w:i/>
                <w:lang w:val="lt-LT" w:eastAsia="en-US"/>
              </w:rPr>
              <w:t>Jeigu turite atvykti į JK studijuoti</w:t>
            </w:r>
          </w:p>
        </w:tc>
      </w:tr>
      <w:tr w:rsidR="00E359D9" w:rsidRPr="00357277" w14:paraId="4BEA3690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EF8A96" w14:textId="77777777" w:rsidR="00E359D9" w:rsidRPr="00357277" w:rsidRDefault="000F0B47">
            <w:pPr>
              <w:pStyle w:val="FieldText"/>
              <w:rPr>
                <w:lang w:val="lt-LT" w:eastAsia="en-US"/>
              </w:rPr>
            </w:pPr>
            <w:r w:rsidRPr="00357277">
              <w:rPr>
                <w:lang w:val="lt-LT" w:eastAsia="en-US"/>
              </w:rPr>
              <w:t>Kolegos/universiteto vardas</w:t>
            </w:r>
            <w:r w:rsidR="00F401E4" w:rsidRPr="00357277">
              <w:rPr>
                <w:lang w:val="lt-LT" w:eastAsia="en-US"/>
              </w:rPr>
              <w:t>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59EF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81" w:name="College"/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bookmarkEnd w:id="81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FD90" w14:textId="77777777" w:rsidR="00E359D9" w:rsidRPr="00357277" w:rsidRDefault="00F401E4">
            <w:pPr>
              <w:pStyle w:val="FieldText"/>
              <w:rPr>
                <w:lang w:val="lt-LT" w:eastAsia="en-US"/>
              </w:rPr>
            </w:pPr>
            <w:r w:rsidRPr="00357277">
              <w:rPr>
                <w:lang w:val="lt-LT" w:eastAsia="en-US"/>
              </w:rPr>
              <w:t>Tele</w:t>
            </w:r>
            <w:r w:rsidR="000F0B47" w:rsidRPr="00357277">
              <w:rPr>
                <w:lang w:val="lt-LT" w:eastAsia="en-US"/>
              </w:rPr>
              <w:t>f</w:t>
            </w:r>
            <w:r w:rsidRPr="00357277">
              <w:rPr>
                <w:lang w:val="lt-LT" w:eastAsia="en-US"/>
              </w:rPr>
              <w:t>on</w:t>
            </w:r>
            <w:r w:rsidR="000F0B47" w:rsidRPr="00357277">
              <w:rPr>
                <w:lang w:val="lt-LT" w:eastAsia="en-US"/>
              </w:rPr>
              <w:t>as</w:t>
            </w:r>
            <w:r w:rsidRPr="00357277">
              <w:rPr>
                <w:lang w:val="lt-LT" w:eastAsia="en-US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720D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82" w:name="CollegeTel"/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bookmarkEnd w:id="82"/>
          </w:p>
        </w:tc>
      </w:tr>
      <w:tr w:rsidR="00E359D9" w:rsidRPr="00357277" w14:paraId="7E5ADA31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3C03FB" w14:textId="77777777" w:rsidR="00E359D9" w:rsidRPr="00357277" w:rsidRDefault="000F0B47">
            <w:pPr>
              <w:pStyle w:val="FieldText"/>
              <w:rPr>
                <w:lang w:val="lt-LT" w:eastAsia="en-US"/>
              </w:rPr>
            </w:pPr>
            <w:r w:rsidRPr="00357277">
              <w:rPr>
                <w:lang w:val="lt-LT" w:eastAsia="en-US"/>
              </w:rPr>
              <w:t>Kursų</w:t>
            </w:r>
            <w:r w:rsidR="00F401E4" w:rsidRPr="00357277">
              <w:rPr>
                <w:lang w:val="lt-LT" w:eastAsia="en-US"/>
              </w:rPr>
              <w:t xml:space="preserve"> dat</w:t>
            </w:r>
            <w:r w:rsidRPr="00357277">
              <w:rPr>
                <w:lang w:val="lt-LT" w:eastAsia="en-US"/>
              </w:rPr>
              <w:t>o</w:t>
            </w:r>
            <w:r w:rsidR="00F401E4" w:rsidRPr="00357277">
              <w:rPr>
                <w:lang w:val="lt-LT" w:eastAsia="en-US"/>
              </w:rPr>
              <w:t xml:space="preserve">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71B3EF" w14:textId="77777777" w:rsidR="00E359D9" w:rsidRPr="00357277" w:rsidRDefault="000F0B47">
            <w:pPr>
              <w:pStyle w:val="FieldText"/>
              <w:rPr>
                <w:lang w:val="lt-LT" w:eastAsia="en-US"/>
              </w:rPr>
            </w:pPr>
            <w:r w:rsidRPr="00357277">
              <w:rPr>
                <w:lang w:val="lt-LT" w:eastAsia="en-US"/>
              </w:rPr>
              <w:t>Nuo</w:t>
            </w:r>
            <w:r w:rsidR="00F401E4" w:rsidRPr="00357277">
              <w:rPr>
                <w:lang w:val="lt-LT" w:eastAsia="en-US"/>
              </w:rPr>
              <w:t>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CC7E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AA21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A235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AC95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CE75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Y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41EE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774917" w14:textId="77777777" w:rsidR="00E359D9" w:rsidRPr="00357277" w:rsidRDefault="000F0B47">
            <w:pPr>
              <w:pStyle w:val="FieldText"/>
              <w:rPr>
                <w:lang w:val="lt-LT" w:eastAsia="en-US"/>
              </w:rPr>
            </w:pPr>
            <w:r w:rsidRPr="00357277">
              <w:rPr>
                <w:lang w:val="lt-LT" w:eastAsia="en-US"/>
              </w:rPr>
              <w:t>Iki</w:t>
            </w:r>
            <w:r w:rsidR="00F401E4" w:rsidRPr="00357277">
              <w:rPr>
                <w:lang w:val="lt-LT" w:eastAsia="en-US"/>
              </w:rPr>
              <w:t>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B3F9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2F45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65C5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3292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FC8F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Y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B49E" w14:textId="77777777" w:rsidR="00E359D9" w:rsidRPr="00357277" w:rsidRDefault="00F401E4">
            <w:pPr>
              <w:pStyle w:val="FieldText"/>
              <w:jc w:val="center"/>
              <w:rPr>
                <w:lang w:val="lt-LT"/>
              </w:rPr>
            </w:pPr>
            <w:r w:rsidRPr="00357277">
              <w:rPr>
                <w:color w:val="D9D9D9"/>
                <w:lang w:val="lt-LT" w:eastAsia="en-US"/>
              </w:rPr>
              <w:t>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95F3DC" w14:textId="77777777" w:rsidR="00E359D9" w:rsidRPr="00357277" w:rsidRDefault="000F0B47">
            <w:pPr>
              <w:pStyle w:val="FieldText"/>
              <w:rPr>
                <w:lang w:val="lt-LT" w:eastAsia="en-US"/>
              </w:rPr>
            </w:pPr>
            <w:r w:rsidRPr="00357277">
              <w:rPr>
                <w:lang w:val="lt-LT" w:eastAsia="en-US"/>
              </w:rPr>
              <w:t>Valandų/savaičių skaičius</w:t>
            </w:r>
            <w:r w:rsidR="00F401E4" w:rsidRPr="00357277">
              <w:rPr>
                <w:lang w:val="lt-LT" w:eastAsia="en-US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B8E5F7" w14:textId="77777777" w:rsidR="00E359D9" w:rsidRPr="00357277" w:rsidRDefault="00F401E4">
            <w:pPr>
              <w:pStyle w:val="FieldText"/>
              <w:rPr>
                <w:lang w:val="lt-LT"/>
              </w:rPr>
            </w:pPr>
            <w:bookmarkStart w:id="83" w:name="hrs"/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r w:rsidRPr="00357277">
              <w:rPr>
                <w:lang w:val="lt-LT" w:eastAsia="en-US"/>
              </w:rPr>
              <w:t> </w:t>
            </w:r>
            <w:bookmarkEnd w:id="83"/>
          </w:p>
        </w:tc>
      </w:tr>
    </w:tbl>
    <w:p w14:paraId="7E71831B" w14:textId="77777777" w:rsidR="00E359D9" w:rsidRPr="00357277" w:rsidRDefault="00E359D9">
      <w:pPr>
        <w:pStyle w:val="NoSpacing"/>
        <w:rPr>
          <w:lang w:val="lt-LT"/>
        </w:rPr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:rsidRPr="00357277" w14:paraId="0BE52CBB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A602" w14:textId="77777777" w:rsidR="00E359D9" w:rsidRPr="00357277" w:rsidRDefault="0035727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 xml:space="preserve">Jeigu užpildėte šią formą </w:t>
            </w:r>
            <w:r w:rsidR="00F401E4" w:rsidRPr="00357277">
              <w:rPr>
                <w:lang w:val="lt-LT"/>
              </w:rPr>
              <w:t>A&amp;E department</w:t>
            </w:r>
            <w:r w:rsidRPr="00357277">
              <w:rPr>
                <w:lang w:val="lt-LT"/>
              </w:rPr>
              <w:t>e</w:t>
            </w:r>
            <w:r w:rsidR="00F401E4" w:rsidRPr="00357277">
              <w:rPr>
                <w:lang w:val="lt-LT"/>
              </w:rPr>
              <w:t>,</w:t>
            </w:r>
            <w:r w:rsidRPr="00357277">
              <w:rPr>
                <w:lang w:val="lt-LT"/>
              </w:rPr>
              <w:t xml:space="preserve"> prieš išvyksdami,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atiduokite ją priimamojo darbuotojui arba</w:t>
            </w:r>
            <w:r w:rsidR="00F401E4" w:rsidRPr="00357277">
              <w:rPr>
                <w:lang w:val="lt-LT"/>
              </w:rPr>
              <w:t xml:space="preserve"> </w:t>
            </w:r>
            <w:r w:rsidRPr="00357277">
              <w:rPr>
                <w:lang w:val="lt-LT"/>
              </w:rPr>
              <w:t>slaugei</w:t>
            </w:r>
            <w:r w:rsidR="00F401E4" w:rsidRPr="00357277">
              <w:rPr>
                <w:lang w:val="lt-LT"/>
              </w:rPr>
              <w:t>.</w:t>
            </w:r>
          </w:p>
          <w:p w14:paraId="4A5076AA" w14:textId="77777777" w:rsidR="00E359D9" w:rsidRPr="00357277" w:rsidRDefault="00357277">
            <w:pPr>
              <w:pStyle w:val="FieldText"/>
              <w:rPr>
                <w:lang w:val="lt-LT"/>
              </w:rPr>
            </w:pPr>
            <w:r w:rsidRPr="00357277">
              <w:rPr>
                <w:lang w:val="lt-LT"/>
              </w:rPr>
              <w:t xml:space="preserve">Jeigu patekote į palatą arba buvote tolesniam gydymuisi buvote nukreipti už </w:t>
            </w:r>
            <w:r w:rsidR="00F401E4" w:rsidRPr="00357277">
              <w:rPr>
                <w:lang w:val="lt-LT"/>
              </w:rPr>
              <w:t xml:space="preserve">A&amp;E </w:t>
            </w:r>
            <w:r w:rsidRPr="00357277">
              <w:rPr>
                <w:lang w:val="lt-LT"/>
              </w:rPr>
              <w:t>department ribų</w:t>
            </w:r>
            <w:r w:rsidR="00F401E4" w:rsidRPr="00357277">
              <w:rPr>
                <w:lang w:val="lt-LT"/>
              </w:rPr>
              <w:t xml:space="preserve">, </w:t>
            </w:r>
            <w:r w:rsidRPr="00357277">
              <w:rPr>
                <w:lang w:val="lt-LT"/>
              </w:rPr>
              <w:t>Jums gali tekti sumokėti</w:t>
            </w:r>
            <w:r w:rsidR="00F401E4" w:rsidRPr="00357277">
              <w:rPr>
                <w:lang w:val="lt-LT"/>
              </w:rPr>
              <w:t xml:space="preserve">. </w:t>
            </w:r>
            <w:r w:rsidRPr="00357277">
              <w:rPr>
                <w:lang w:val="lt-LT"/>
              </w:rPr>
              <w:t>Būkite pasiruošę pokalbiui su mūsų komandos, prižiūrinčios atvyk</w:t>
            </w:r>
            <w:r w:rsidR="00673C70">
              <w:rPr>
                <w:lang w:val="lt-LT"/>
              </w:rPr>
              <w:t>ė</w:t>
            </w:r>
            <w:r w:rsidRPr="00357277">
              <w:rPr>
                <w:lang w:val="lt-LT"/>
              </w:rPr>
              <w:t>lius iš užsienio, nariu</w:t>
            </w:r>
            <w:r w:rsidR="00F401E4" w:rsidRPr="00357277">
              <w:rPr>
                <w:lang w:val="lt-LT"/>
              </w:rPr>
              <w:t>.</w:t>
            </w:r>
          </w:p>
        </w:tc>
      </w:tr>
    </w:tbl>
    <w:p w14:paraId="71F1B4A8" w14:textId="77777777" w:rsidR="00E359D9" w:rsidRPr="00357277" w:rsidRDefault="00E359D9">
      <w:pPr>
        <w:jc w:val="center"/>
        <w:rPr>
          <w:rFonts w:ascii="Times New Roman" w:hAnsi="Times New Roman"/>
          <w:sz w:val="20"/>
          <w:szCs w:val="20"/>
          <w:lang w:val="lt-LT"/>
        </w:rPr>
      </w:pPr>
    </w:p>
    <w:sectPr w:rsidR="00E359D9" w:rsidRPr="00357277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AE16" w14:textId="77777777" w:rsidR="00E817E9" w:rsidRDefault="00E817E9">
      <w:pPr>
        <w:spacing w:before="0" w:after="0" w:line="240" w:lineRule="auto"/>
      </w:pPr>
      <w:r>
        <w:separator/>
      </w:r>
    </w:p>
  </w:endnote>
  <w:endnote w:type="continuationSeparator" w:id="0">
    <w:p w14:paraId="2B8570B9" w14:textId="77777777" w:rsidR="00E817E9" w:rsidRDefault="00E817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6625" w14:textId="77777777" w:rsidR="00E817E9" w:rsidRDefault="00E817E9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A2B4DD" w14:textId="77777777" w:rsidR="00E817E9" w:rsidRDefault="00E817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182E07C4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s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2987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D9"/>
    <w:rsid w:val="00036CA7"/>
    <w:rsid w:val="000F0B47"/>
    <w:rsid w:val="000F4CFB"/>
    <w:rsid w:val="00147133"/>
    <w:rsid w:val="001570CC"/>
    <w:rsid w:val="002F01A4"/>
    <w:rsid w:val="00357277"/>
    <w:rsid w:val="003771E9"/>
    <w:rsid w:val="00673C70"/>
    <w:rsid w:val="00831B04"/>
    <w:rsid w:val="009561C7"/>
    <w:rsid w:val="00975F5B"/>
    <w:rsid w:val="00996E2B"/>
    <w:rsid w:val="00AA5F94"/>
    <w:rsid w:val="00E17443"/>
    <w:rsid w:val="00E359D9"/>
    <w:rsid w:val="00E817E9"/>
    <w:rsid w:val="00F14714"/>
    <w:rsid w:val="00F401E4"/>
    <w:rsid w:val="00F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9DE0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Pr>
      <w:rFonts w:ascii="Arial" w:hAnsi="Arial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hAnsi="Verdana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Verdana" w:hAnsi="Verdana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hAnsi="Verdana" w:cs="Times New Roman"/>
      <w:b/>
      <w:bCs/>
    </w:rPr>
  </w:style>
  <w:style w:type="paragraph" w:styleId="NoSpacing">
    <w:name w:val="No Spacing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i.Rizzolio\Desktop\150922_PreAttenda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2</TotalTime>
  <Pages>3</Pages>
  <Words>842</Words>
  <Characters>4804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 Attendance Form</vt:lpstr>
      <vt:lpstr>Pre Attendance Form</vt:lpstr>
    </vt:vector>
  </TitlesOfParts>
  <Company>York Teaching Hospitals NHS Foundation Trust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2014-04-22T08:22:00Z</cp:lastPrinted>
  <dcterms:created xsi:type="dcterms:W3CDTF">2024-01-15T15:57:00Z</dcterms:created>
  <dcterms:modified xsi:type="dcterms:W3CDTF">2024-01-15T15:57:00Z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