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4ABB" w14:textId="77D3918B" w:rsidR="00E359D9" w:rsidRDefault="00E359D9">
      <w:pPr>
        <w:rPr>
          <w:noProof/>
        </w:rPr>
      </w:pPr>
    </w:p>
    <w:p w14:paraId="1CA8EC56" w14:textId="6D701433" w:rsidR="00D32CD9" w:rsidRDefault="00D32CD9">
      <w:pPr>
        <w:sectPr w:rsidR="00D32CD9">
          <w:pgSz w:w="11906" w:h="16838"/>
          <w:pgMar w:top="567" w:right="567" w:bottom="567" w:left="567" w:header="720" w:footer="720" w:gutter="0"/>
          <w:cols w:space="720"/>
        </w:sectPr>
      </w:pPr>
    </w:p>
    <w:p w14:paraId="05BEFAE3" w14:textId="416247C4" w:rsidR="002D2B5E" w:rsidRDefault="002D2B5E" w:rsidP="002D2B5E">
      <w:pPr>
        <w:pStyle w:val="Heading1"/>
        <w:jc w:val="right"/>
      </w:pPr>
      <w:r>
        <w:rPr>
          <w:noProof/>
          <w:lang w:eastAsia="en-GB"/>
        </w:rPr>
        <w:drawing>
          <wp:inline distT="0" distB="0" distL="0" distR="0" wp14:anchorId="7267FF9E" wp14:editId="1AC6534D">
            <wp:extent cx="2571750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F5139" w14:textId="62482BA3" w:rsidR="00E359D9" w:rsidRDefault="00D32CD9">
      <w:pPr>
        <w:pStyle w:val="Heading1"/>
      </w:pPr>
      <w:r>
        <w:t>Formulário Prévio à Admissão</w:t>
      </w:r>
    </w:p>
    <w:tbl>
      <w:tblPr>
        <w:tblW w:w="109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8"/>
      </w:tblGrid>
      <w:tr w:rsidR="00E359D9" w14:paraId="4FFB5523" w14:textId="77777777">
        <w:trPr>
          <w:trHeight w:val="1192"/>
        </w:trPr>
        <w:tc>
          <w:tcPr>
            <w:tcW w:w="10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BB11B" w14:textId="77777777" w:rsidR="00E359D9" w:rsidRDefault="00D32CD9">
            <w:pPr>
              <w:pStyle w:val="Heading3"/>
            </w:pPr>
            <w:r>
              <w:t>Porque me foi solicitado o preenchimento deste formulário?</w:t>
            </w:r>
          </w:p>
          <w:p w14:paraId="7AA61187" w14:textId="77777777" w:rsidR="00E359D9" w:rsidRDefault="00D32CD9" w:rsidP="00FD638D">
            <w:r>
              <w:t xml:space="preserve">O tratamento hospitalar pelo Sistema Nacional de Saúde não é gratuito para todas as pessoas. Todos os hospitais têm o dever legal de verificar </w:t>
            </w:r>
            <w:r w:rsidR="00FD638D">
              <w:t>se os</w:t>
            </w:r>
            <w:r>
              <w:t xml:space="preserve"> doentes têm d</w:t>
            </w:r>
            <w:r w:rsidR="00D44810">
              <w:t xml:space="preserve">ireito ao tratamento gratuito. </w:t>
            </w:r>
            <w:r>
              <w:t>Proceda ao preenchimento deste formulário para no</w:t>
            </w:r>
            <w:r w:rsidR="00D44810">
              <w:t xml:space="preserve">s ajudar a cumprir este dever. </w:t>
            </w:r>
            <w:r>
              <w:t xml:space="preserve">No caso de se tratar de um menor, deverá ser um dos pais/encarregado de educação a preencher o documento em nome da criança. </w:t>
            </w:r>
            <w:r>
              <w:rPr>
                <w:b/>
              </w:rPr>
              <w:t>Depois de preencher o formulário, tem de ler e assinar a</w:t>
            </w:r>
            <w:r w:rsidR="00770343">
              <w:rPr>
                <w:b/>
              </w:rPr>
              <w:t xml:space="preserve"> </w:t>
            </w:r>
            <w:r>
              <w:rPr>
                <w:b/>
              </w:rPr>
              <w:t>declaração abaixo.</w:t>
            </w:r>
          </w:p>
        </w:tc>
      </w:tr>
    </w:tbl>
    <w:p w14:paraId="77FE0B89" w14:textId="77777777" w:rsidR="00E359D9" w:rsidRDefault="00E359D9">
      <w:pPr>
        <w:pStyle w:val="NoSpacing"/>
      </w:pPr>
    </w:p>
    <w:tbl>
      <w:tblPr>
        <w:tblW w:w="110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3827"/>
        <w:gridCol w:w="1598"/>
        <w:gridCol w:w="367"/>
        <w:gridCol w:w="367"/>
        <w:gridCol w:w="367"/>
        <w:gridCol w:w="368"/>
        <w:gridCol w:w="367"/>
        <w:gridCol w:w="367"/>
        <w:gridCol w:w="367"/>
        <w:gridCol w:w="368"/>
      </w:tblGrid>
      <w:tr w:rsidR="00E359D9" w14:paraId="66709946" w14:textId="77777777">
        <w:trPr>
          <w:trHeight w:val="70"/>
        </w:trPr>
        <w:tc>
          <w:tcPr>
            <w:tcW w:w="110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80D6F38" w14:textId="77777777" w:rsidR="00E359D9" w:rsidRDefault="00D32CD9">
            <w:pPr>
              <w:spacing w:before="60" w:after="60"/>
              <w:rPr>
                <w:rFonts w:cs="Arial"/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Preencha este formulário em LETRAS MAIÚSCULAS</w:t>
            </w:r>
          </w:p>
        </w:tc>
      </w:tr>
      <w:tr w:rsidR="00E359D9" w14:paraId="09BB9F6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8B4FBC8" w14:textId="77777777" w:rsidR="00E359D9" w:rsidRDefault="00D32CD9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Apelido: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22BE9F8" w14:textId="77777777" w:rsidR="00E359D9" w:rsidRDefault="00D32CD9">
            <w:pPr>
              <w:spacing w:before="60" w:after="60"/>
            </w:pPr>
            <w:bookmarkStart w:id="0" w:name="Surname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</w:p>
        </w:tc>
      </w:tr>
      <w:tr w:rsidR="00E359D9" w14:paraId="2D801DC4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DDF9AEB" w14:textId="77777777" w:rsidR="00E359D9" w:rsidRDefault="00D32CD9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Nome próprio: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6471B6A" w14:textId="77777777" w:rsidR="00E359D9" w:rsidRDefault="00D32CD9">
            <w:pPr>
              <w:spacing w:before="60" w:after="60"/>
            </w:pPr>
            <w:bookmarkStart w:id="1" w:name="Name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0F376AA" w14:textId="77777777" w:rsidR="00E359D9" w:rsidRDefault="00D32CD9">
            <w:pPr>
              <w:spacing w:before="60" w:after="60"/>
            </w:pPr>
            <w:r>
              <w:rPr>
                <w:b/>
              </w:rPr>
              <w:t>Data de nascimento: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C4AB3" w14:textId="77777777" w:rsidR="00E359D9" w:rsidRDefault="00D32CD9">
            <w:pPr>
              <w:spacing w:before="60" w:after="60"/>
              <w:jc w:val="center"/>
            </w:pPr>
            <w:bookmarkStart w:id="2" w:name="DOBd1"/>
            <w:r>
              <w:rPr>
                <w:color w:val="D9D9D9"/>
              </w:rPr>
              <w:t>D</w:t>
            </w:r>
            <w:bookmarkEnd w:id="2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A8115" w14:textId="77777777" w:rsidR="00E359D9" w:rsidRDefault="00D32CD9">
            <w:pPr>
              <w:spacing w:before="60" w:after="60"/>
              <w:jc w:val="center"/>
            </w:pPr>
            <w:bookmarkStart w:id="3" w:name="DOBd2"/>
            <w:r>
              <w:rPr>
                <w:color w:val="D9D9D9"/>
              </w:rPr>
              <w:t>D</w:t>
            </w:r>
            <w:bookmarkEnd w:id="3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6C41E" w14:textId="77777777" w:rsidR="00E359D9" w:rsidRDefault="00D32CD9">
            <w:pPr>
              <w:spacing w:before="60" w:after="60"/>
              <w:jc w:val="center"/>
            </w:pPr>
            <w:bookmarkStart w:id="4" w:name="DOBm1"/>
            <w:r>
              <w:rPr>
                <w:color w:val="D9D9D9"/>
              </w:rPr>
              <w:t>M</w:t>
            </w:r>
            <w:bookmarkEnd w:id="4"/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E834B" w14:textId="77777777" w:rsidR="00E359D9" w:rsidRDefault="00D32CD9">
            <w:pPr>
              <w:spacing w:before="60" w:after="60"/>
              <w:jc w:val="center"/>
            </w:pPr>
            <w:bookmarkStart w:id="5" w:name="DOBm2"/>
            <w:r>
              <w:rPr>
                <w:color w:val="D9D9D9"/>
              </w:rPr>
              <w:t>M</w:t>
            </w:r>
            <w:bookmarkEnd w:id="5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FD0A1" w14:textId="77777777" w:rsidR="00E359D9" w:rsidRDefault="00D32CD9">
            <w:pPr>
              <w:spacing w:before="60" w:after="60"/>
              <w:jc w:val="center"/>
            </w:pPr>
            <w:bookmarkStart w:id="6" w:name="DOBy1"/>
            <w:r>
              <w:rPr>
                <w:color w:val="D9D9D9"/>
              </w:rPr>
              <w:t>A</w:t>
            </w:r>
            <w:bookmarkEnd w:id="6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3780C" w14:textId="77777777" w:rsidR="00E359D9" w:rsidRDefault="00D32CD9">
            <w:pPr>
              <w:spacing w:before="60" w:after="60"/>
              <w:jc w:val="center"/>
            </w:pPr>
            <w:bookmarkStart w:id="7" w:name="DOBy2"/>
            <w:r>
              <w:rPr>
                <w:color w:val="D9D9D9"/>
              </w:rPr>
              <w:t>A</w:t>
            </w:r>
            <w:bookmarkEnd w:id="7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129BE" w14:textId="77777777" w:rsidR="00E359D9" w:rsidRDefault="00D32CD9">
            <w:pPr>
              <w:spacing w:before="60" w:after="60"/>
              <w:jc w:val="center"/>
            </w:pPr>
            <w:bookmarkStart w:id="8" w:name="DOBy3"/>
            <w:r>
              <w:rPr>
                <w:color w:val="D9D9D9"/>
              </w:rPr>
              <w:t>A</w:t>
            </w:r>
            <w:bookmarkEnd w:id="8"/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B3F81" w14:textId="77777777" w:rsidR="00E359D9" w:rsidRDefault="00D32CD9">
            <w:pPr>
              <w:spacing w:before="60" w:after="60"/>
              <w:jc w:val="center"/>
            </w:pPr>
            <w:bookmarkStart w:id="9" w:name="DOBy4"/>
            <w:r>
              <w:rPr>
                <w:color w:val="D9D9D9"/>
              </w:rPr>
              <w:t>A</w:t>
            </w:r>
            <w:bookmarkEnd w:id="9"/>
          </w:p>
        </w:tc>
      </w:tr>
    </w:tbl>
    <w:p w14:paraId="2702C33E" w14:textId="77777777" w:rsidR="00E359D9" w:rsidRDefault="00E359D9">
      <w:pPr>
        <w:pStyle w:val="NoSpacing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4091"/>
        <w:gridCol w:w="1555"/>
        <w:gridCol w:w="561"/>
        <w:gridCol w:w="561"/>
        <w:gridCol w:w="561"/>
        <w:gridCol w:w="561"/>
        <w:gridCol w:w="561"/>
        <w:gridCol w:w="559"/>
      </w:tblGrid>
      <w:tr w:rsidR="00E359D9" w14:paraId="61DCA4C2" w14:textId="77777777">
        <w:trPr>
          <w:trHeight w:val="20"/>
        </w:trPr>
        <w:tc>
          <w:tcPr>
            <w:tcW w:w="1074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8EF9A" w14:textId="77777777" w:rsidR="00E359D9" w:rsidRDefault="00D32CD9">
            <w:pPr>
              <w:pStyle w:val="Heading2"/>
            </w:pPr>
            <w:r>
              <w:t xml:space="preserve">DECLARAÇÃO: A SER PREENCHIDA POR </w:t>
            </w:r>
            <w:r>
              <w:rPr>
                <w:u w:val="single"/>
              </w:rPr>
              <w:t>TODOS</w:t>
            </w:r>
          </w:p>
        </w:tc>
      </w:tr>
      <w:tr w:rsidR="00E359D9" w14:paraId="46A61517" w14:textId="77777777">
        <w:trPr>
          <w:trHeight w:val="5037"/>
        </w:trPr>
        <w:tc>
          <w:tcPr>
            <w:tcW w:w="1074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A10F" w14:textId="77777777" w:rsidR="00E359D9" w:rsidRDefault="00D32CD9">
            <w:r>
              <w:t xml:space="preserve">Este hospital pode necessitar de pedir ao Ministério do Interior que confirme o seu estatuto de imigração para nos ajudar a decidir se tem direito a tratamento hospitalar gratuito pelo Sistema Nacional de Saúde. Neste caso, a sua informação pessoal não clínica será enviada para o Ministério do Interior. A informação prestada pode ser usada e retida pelo Ministério do Interior para o exercício das suas funções, incluindo o cumprimento dos controlos de imigração no estrangeiro, nos portos de entrada e no Reino Unido. O Ministério do Interior pode também partilhar as suas informações com outros serviços responsáveis pela aplicação da lei e com agências de recuperação de dívidas autorizadas para efeitos de segurança nacional, a investigação e a instauração de acções penais por crimes, além da cobrança de coimas e de sanções de carácter civil. </w:t>
            </w:r>
          </w:p>
          <w:p w14:paraId="4E949C95" w14:textId="77777777" w:rsidR="00E359D9" w:rsidRDefault="00D32CD9">
            <w:r>
              <w:rPr>
                <w:b/>
              </w:rPr>
              <w:t xml:space="preserve">Se não estiver isento e não proceder ao pagamento das taxas cobradas por tratamentos pelo Sistema Nacional de Saúde, tal poderá resultar na recusa de futuros pedidos de imigração com o propósito de entrar ou permanecer no Reino Unido. A informação pessoal (não clínica) pode ser transmitida através do Ministério da Saúde para o Ministério do Interior para este efeito. </w:t>
            </w:r>
          </w:p>
          <w:p w14:paraId="3647DBB1" w14:textId="77777777" w:rsidR="00E359D9" w:rsidRDefault="00D32CD9">
            <w:r>
              <w:t xml:space="preserve">DECLARAÇÃO: </w:t>
            </w:r>
          </w:p>
          <w:p w14:paraId="7DC3EDCA" w14:textId="77777777" w:rsidR="00E359D9" w:rsidRDefault="00D32CD9">
            <w:pPr>
              <w:numPr>
                <w:ilvl w:val="0"/>
                <w:numId w:val="1"/>
              </w:numPr>
              <w:ind w:left="426" w:hanging="426"/>
              <w:rPr>
                <w:rFonts w:cs="Arial"/>
              </w:rPr>
            </w:pPr>
            <w:r>
              <w:t>Li e compreendi as razões pelas quais me foi solicitado o preenchimento deste formulário</w:t>
            </w:r>
          </w:p>
          <w:p w14:paraId="60864C13" w14:textId="77777777" w:rsidR="00E359D9" w:rsidRDefault="00D32CD9">
            <w:pPr>
              <w:numPr>
                <w:ilvl w:val="0"/>
                <w:numId w:val="1"/>
              </w:numPr>
              <w:ind w:left="426" w:hanging="426"/>
              <w:rPr>
                <w:rFonts w:cs="Arial"/>
              </w:rPr>
            </w:pPr>
            <w:r>
              <w:t xml:space="preserve">Aceito ser contactado pelo </w:t>
            </w:r>
            <w:r>
              <w:rPr>
                <w:i/>
              </w:rPr>
              <w:t>trust</w:t>
            </w:r>
            <w:r>
              <w:t xml:space="preserve"> para confirmar quaisquer informações por mim prestadas.</w:t>
            </w:r>
          </w:p>
          <w:p w14:paraId="1B21721C" w14:textId="77777777" w:rsidR="00E359D9" w:rsidRDefault="00D32CD9">
            <w:pPr>
              <w:numPr>
                <w:ilvl w:val="0"/>
                <w:numId w:val="1"/>
              </w:numPr>
              <w:ind w:left="426" w:hanging="426"/>
              <w:rPr>
                <w:rFonts w:cs="Arial"/>
              </w:rPr>
            </w:pPr>
            <w:r>
              <w:t>Compreendo que os organismos oficiais relevantes podem ser contactados para verificação de qualquer declaração que tenha prestado.</w:t>
            </w:r>
          </w:p>
          <w:p w14:paraId="6D2363A7" w14:textId="77777777" w:rsidR="00E359D9" w:rsidRDefault="00D32CD9">
            <w:pPr>
              <w:numPr>
                <w:ilvl w:val="0"/>
                <w:numId w:val="1"/>
              </w:numPr>
              <w:ind w:left="426" w:hanging="426"/>
              <w:rPr>
                <w:rFonts w:cs="Arial"/>
              </w:rPr>
            </w:pPr>
            <w:r>
              <w:t>A informação que prestei neste formulário é correcta tanto quanto é do meu conhecimento.</w:t>
            </w:r>
          </w:p>
          <w:p w14:paraId="01B2E273" w14:textId="77777777" w:rsidR="00E359D9" w:rsidRDefault="00D32CD9">
            <w:pPr>
              <w:numPr>
                <w:ilvl w:val="0"/>
                <w:numId w:val="1"/>
              </w:numPr>
              <w:ind w:left="426" w:hanging="426"/>
            </w:pPr>
            <w:r>
              <w:t>Compreendo que se prestar intencionalmente informações falsas podem ser tomadas medidas contra mim. Isto pode incluir remeter a matéria para o especialista de combate à fraude do hospital e a recuperação de quaisquer valores devidos.</w:t>
            </w:r>
          </w:p>
        </w:tc>
      </w:tr>
      <w:tr w:rsidR="00E359D9" w14:paraId="6655A63F" w14:textId="77777777">
        <w:trPr>
          <w:trHeight w:val="320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3FFDA" w14:textId="77777777" w:rsidR="00E359D9" w:rsidRDefault="00D32CD9">
            <w:pPr>
              <w:pStyle w:val="FieldText"/>
              <w:rPr>
                <w:b/>
              </w:rPr>
            </w:pPr>
            <w:r>
              <w:rPr>
                <w:b/>
              </w:rPr>
              <w:t>Assinado:</w:t>
            </w:r>
          </w:p>
        </w:tc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B3FA4" w14:textId="77777777" w:rsidR="00E359D9" w:rsidRDefault="00D32CD9">
            <w:pPr>
              <w:pStyle w:val="FieldText"/>
            </w:pPr>
            <w:bookmarkStart w:id="10" w:name="Text6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0"/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52A5B" w14:textId="77777777" w:rsidR="00E359D9" w:rsidRDefault="00D32CD9">
            <w:pPr>
              <w:pStyle w:val="FieldText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6AC3D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A8F6D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D3EB0" w14:textId="77777777" w:rsidR="00E359D9" w:rsidRDefault="00D32CD9">
            <w:pPr>
              <w:pStyle w:val="FieldText"/>
              <w:jc w:val="center"/>
            </w:pPr>
            <w:bookmarkStart w:id="11" w:name="Text4"/>
            <w:r>
              <w:rPr>
                <w:color w:val="D9D9D9"/>
              </w:rPr>
              <w:t>M</w:t>
            </w:r>
            <w:bookmarkEnd w:id="11"/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AA39B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33797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A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8843B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A</w:t>
            </w:r>
          </w:p>
        </w:tc>
      </w:tr>
      <w:tr w:rsidR="00E359D9" w14:paraId="25579860" w14:textId="77777777">
        <w:trPr>
          <w:trHeight w:val="320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79E6B" w14:textId="77777777" w:rsidR="00E359D9" w:rsidRDefault="00D32CD9">
            <w:pPr>
              <w:pStyle w:val="FieldText"/>
              <w:rPr>
                <w:b/>
              </w:rPr>
            </w:pPr>
            <w:r>
              <w:rPr>
                <w:b/>
              </w:rPr>
              <w:t>Nome em letras maiúsculas:</w:t>
            </w:r>
          </w:p>
        </w:tc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55F6A" w14:textId="77777777" w:rsidR="00E359D9" w:rsidRDefault="00D32CD9">
            <w:pPr>
              <w:pStyle w:val="FieldText"/>
            </w:pPr>
            <w:bookmarkStart w:id="12" w:name="Text7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2"/>
          </w:p>
        </w:tc>
        <w:tc>
          <w:tcPr>
            <w:tcW w:w="15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A38C0" w14:textId="77777777" w:rsidR="00E359D9" w:rsidRDefault="00D32CD9">
            <w:pPr>
              <w:pStyle w:val="FieldText"/>
              <w:rPr>
                <w:b/>
              </w:rPr>
            </w:pPr>
            <w:r>
              <w:rPr>
                <w:b/>
              </w:rPr>
              <w:t>Relação com o doente:</w:t>
            </w:r>
          </w:p>
        </w:tc>
        <w:tc>
          <w:tcPr>
            <w:tcW w:w="3286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01662" w14:textId="77777777" w:rsidR="00E359D9" w:rsidRDefault="00D32CD9">
            <w:pPr>
              <w:pStyle w:val="FieldText"/>
            </w:pPr>
            <w:bookmarkStart w:id="13" w:name="Text9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3"/>
          </w:p>
        </w:tc>
      </w:tr>
      <w:tr w:rsidR="00E359D9" w14:paraId="60F06579" w14:textId="77777777">
        <w:trPr>
          <w:trHeight w:val="320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D6E7F" w14:textId="77777777" w:rsidR="00E359D9" w:rsidRDefault="00D32CD9">
            <w:pPr>
              <w:pStyle w:val="FieldText"/>
              <w:rPr>
                <w:b/>
              </w:rPr>
            </w:pPr>
            <w:r>
              <w:rPr>
                <w:b/>
              </w:rPr>
              <w:t>Em nome de:</w:t>
            </w:r>
          </w:p>
        </w:tc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4CCE2" w14:textId="77777777" w:rsidR="00E359D9" w:rsidRDefault="00D32CD9">
            <w:pPr>
              <w:pStyle w:val="FieldText"/>
            </w:pPr>
            <w:bookmarkStart w:id="14" w:name="Text8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4"/>
          </w:p>
        </w:tc>
        <w:tc>
          <w:tcPr>
            <w:tcW w:w="152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4F6A2" w14:textId="77777777" w:rsidR="00E359D9" w:rsidRDefault="00E359D9">
            <w:pPr>
              <w:pStyle w:val="FieldText"/>
            </w:pPr>
          </w:p>
        </w:tc>
        <w:tc>
          <w:tcPr>
            <w:tcW w:w="3286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67A58" w14:textId="77777777" w:rsidR="00E359D9" w:rsidRDefault="00E359D9">
            <w:pPr>
              <w:pStyle w:val="FieldText"/>
            </w:pPr>
          </w:p>
        </w:tc>
      </w:tr>
    </w:tbl>
    <w:p w14:paraId="0171B531" w14:textId="77777777" w:rsidR="00E359D9" w:rsidRDefault="00E359D9">
      <w:pPr>
        <w:pStyle w:val="NoSpacing"/>
      </w:pPr>
    </w:p>
    <w:tbl>
      <w:tblPr>
        <w:tblW w:w="5131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955"/>
        <w:gridCol w:w="195"/>
        <w:gridCol w:w="234"/>
        <w:gridCol w:w="198"/>
        <w:gridCol w:w="230"/>
        <w:gridCol w:w="383"/>
        <w:gridCol w:w="832"/>
        <w:gridCol w:w="57"/>
        <w:gridCol w:w="719"/>
        <w:gridCol w:w="322"/>
        <w:gridCol w:w="402"/>
        <w:gridCol w:w="132"/>
        <w:gridCol w:w="1258"/>
        <w:gridCol w:w="580"/>
        <w:gridCol w:w="40"/>
        <w:gridCol w:w="315"/>
        <w:gridCol w:w="306"/>
        <w:gridCol w:w="79"/>
        <w:gridCol w:w="402"/>
        <w:gridCol w:w="138"/>
        <w:gridCol w:w="266"/>
        <w:gridCol w:w="356"/>
        <w:gridCol w:w="47"/>
        <w:gridCol w:w="402"/>
        <w:gridCol w:w="171"/>
        <w:gridCol w:w="232"/>
        <w:gridCol w:w="369"/>
      </w:tblGrid>
      <w:tr w:rsidR="00E359D9" w14:paraId="0BAA28CE" w14:textId="77777777" w:rsidTr="00770343">
        <w:trPr>
          <w:trHeight w:val="283"/>
        </w:trPr>
        <w:tc>
          <w:tcPr>
            <w:tcW w:w="1117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240D14D" w14:textId="77777777" w:rsidR="00E359D9" w:rsidRDefault="00D32CD9">
            <w:pPr>
              <w:pStyle w:val="Heading2"/>
            </w:pPr>
            <w:r>
              <w:lastRenderedPageBreak/>
              <w:t xml:space="preserve">1. TODOS: DADOS PESSOAIS </w:t>
            </w:r>
            <w:r>
              <w:rPr>
                <w:i/>
                <w:cs/>
              </w:rPr>
              <w:t xml:space="preserve">– </w:t>
            </w:r>
            <w:r>
              <w:rPr>
                <w:i/>
              </w:rPr>
              <w:t>Responda a todas as questões que se apliquem a si</w:t>
            </w:r>
          </w:p>
        </w:tc>
      </w:tr>
      <w:tr w:rsidR="00E359D9" w14:paraId="3D394F21" w14:textId="77777777" w:rsidTr="00770343">
        <w:trPr>
          <w:trHeight w:val="366"/>
        </w:trPr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9EC1DCC" w14:textId="77777777" w:rsidR="00E359D9" w:rsidRDefault="00D32CD9">
            <w:pPr>
              <w:pStyle w:val="FieldText"/>
            </w:pPr>
            <w:r>
              <w:t>Vive habitualmente no Reino Unido?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23FD3BB" w14:textId="77777777" w:rsidR="00E359D9" w:rsidRDefault="00D32CD9">
            <w:pPr>
              <w:pStyle w:val="FieldText"/>
            </w:pPr>
            <w:r>
              <w:t>SIM: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5AA6548" w14:textId="77777777" w:rsidR="00E359D9" w:rsidRDefault="00E359D9">
            <w:pPr>
              <w:pStyle w:val="FieldText"/>
            </w:pPr>
            <w:bookmarkStart w:id="15" w:name="Check3"/>
            <w:bookmarkEnd w:id="15"/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4FC4569" w14:textId="77777777" w:rsidR="00E359D9" w:rsidRDefault="00770343">
            <w:pPr>
              <w:pStyle w:val="FieldText"/>
            </w:pPr>
            <w:r>
              <w:t>NÃO: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CFFA735" w14:textId="77777777" w:rsidR="00E359D9" w:rsidRDefault="00E359D9">
            <w:pPr>
              <w:pStyle w:val="FieldText"/>
            </w:pPr>
            <w:bookmarkStart w:id="16" w:name="Check4"/>
            <w:bookmarkEnd w:id="16"/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6BE82D5" w14:textId="77777777" w:rsidR="00E359D9" w:rsidRDefault="00D32CD9">
            <w:pPr>
              <w:pStyle w:val="FieldText"/>
            </w:pPr>
            <w:r>
              <w:t>Nacionalidade:</w:t>
            </w:r>
          </w:p>
        </w:tc>
        <w:tc>
          <w:tcPr>
            <w:tcW w:w="31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5ADF268" w14:textId="77777777" w:rsidR="00E359D9" w:rsidRDefault="00D32CD9">
            <w:pPr>
              <w:pStyle w:val="FieldText"/>
            </w:pPr>
            <w:bookmarkStart w:id="17" w:name="Text11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7"/>
          </w:p>
        </w:tc>
      </w:tr>
      <w:tr w:rsidR="00E359D9" w14:paraId="7A9FAAD8" w14:textId="77777777" w:rsidTr="00770343">
        <w:trPr>
          <w:trHeight w:hRule="exact" w:val="769"/>
        </w:trPr>
        <w:tc>
          <w:tcPr>
            <w:tcW w:w="60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noWrap/>
            <w:tcMar>
              <w:top w:w="57" w:type="dxa"/>
              <w:left w:w="108" w:type="dxa"/>
              <w:bottom w:w="0" w:type="dxa"/>
              <w:right w:w="0" w:type="dxa"/>
            </w:tcMar>
            <w:vAlign w:val="center"/>
          </w:tcPr>
          <w:p w14:paraId="5A9D8C8A" w14:textId="77777777" w:rsidR="00E359D9" w:rsidRDefault="00D32CD9">
            <w:pPr>
              <w:pStyle w:val="FieldText"/>
            </w:pPr>
            <w:r>
              <w:t>Morada no Reino Unido: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9256505" w14:textId="77777777" w:rsidR="00E359D9" w:rsidRDefault="00D32CD9">
            <w:pPr>
              <w:pStyle w:val="FieldText"/>
            </w:pPr>
            <w:r>
              <w:t>Número do passaporte:</w:t>
            </w:r>
          </w:p>
        </w:tc>
        <w:tc>
          <w:tcPr>
            <w:tcW w:w="31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AA15751" w14:textId="77777777" w:rsidR="00E359D9" w:rsidRDefault="00D32CD9">
            <w:pPr>
              <w:pStyle w:val="FieldText"/>
            </w:pPr>
            <w:bookmarkStart w:id="18" w:name="Text12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8"/>
          </w:p>
        </w:tc>
      </w:tr>
      <w:tr w:rsidR="00E359D9" w14:paraId="45C07181" w14:textId="77777777" w:rsidTr="00770343">
        <w:trPr>
          <w:trHeight w:hRule="exact" w:val="340"/>
        </w:trPr>
        <w:tc>
          <w:tcPr>
            <w:tcW w:w="6077" w:type="dxa"/>
            <w:gridSpan w:val="1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noWrap/>
            <w:tcMar>
              <w:top w:w="57" w:type="dxa"/>
              <w:left w:w="108" w:type="dxa"/>
              <w:bottom w:w="0" w:type="dxa"/>
              <w:right w:w="0" w:type="dxa"/>
            </w:tcMar>
          </w:tcPr>
          <w:p w14:paraId="5A6A1A4D" w14:textId="77777777" w:rsidR="00E359D9" w:rsidRDefault="00D32CD9">
            <w:pPr>
              <w:pStyle w:val="FieldText"/>
            </w:pPr>
            <w:bookmarkStart w:id="19" w:name="Text10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9"/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37FE34D" w14:textId="77777777" w:rsidR="00E359D9" w:rsidRDefault="00D32CD9">
            <w:pPr>
              <w:pStyle w:val="FieldText"/>
            </w:pPr>
            <w:r>
              <w:t>País emissor:</w:t>
            </w:r>
          </w:p>
        </w:tc>
        <w:tc>
          <w:tcPr>
            <w:tcW w:w="31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C3FC6F5" w14:textId="77777777" w:rsidR="00E359D9" w:rsidRDefault="00D32CD9">
            <w:pPr>
              <w:pStyle w:val="FieldText"/>
            </w:pPr>
            <w:bookmarkStart w:id="20" w:name="Text13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20"/>
          </w:p>
        </w:tc>
      </w:tr>
      <w:tr w:rsidR="00E359D9" w14:paraId="480DBD20" w14:textId="77777777" w:rsidTr="00770343">
        <w:trPr>
          <w:trHeight w:val="330"/>
        </w:trPr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2CF4D2A" w14:textId="77777777" w:rsidR="00E359D9" w:rsidRDefault="00D32CD9">
            <w:pPr>
              <w:pStyle w:val="FieldText"/>
            </w:pPr>
            <w:r>
              <w:t>Número de telefone:</w:t>
            </w:r>
          </w:p>
        </w:tc>
        <w:tc>
          <w:tcPr>
            <w:tcW w:w="35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5CFFBED" w14:textId="77777777" w:rsidR="00E359D9" w:rsidRDefault="00D32CD9">
            <w:pPr>
              <w:pStyle w:val="FieldText"/>
            </w:pPr>
            <w:bookmarkStart w:id="21" w:name="Text24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21"/>
          </w:p>
        </w:tc>
        <w:tc>
          <w:tcPr>
            <w:tcW w:w="2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700B1BA" w14:textId="77777777" w:rsidR="00E359D9" w:rsidRDefault="00D32CD9">
            <w:pPr>
              <w:pStyle w:val="FieldText"/>
            </w:pPr>
            <w:r>
              <w:t>Data de validade do passaporte: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0AF1C5C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8DFF5ED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2EA4C5C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1800EEF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8C9B26D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CCEE401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A</w:t>
            </w:r>
          </w:p>
        </w:tc>
      </w:tr>
      <w:tr w:rsidR="00E359D9" w14:paraId="0E4F1A0A" w14:textId="77777777" w:rsidTr="00770343">
        <w:trPr>
          <w:trHeight w:val="330"/>
        </w:trPr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21D4865" w14:textId="77777777" w:rsidR="00E359D9" w:rsidRDefault="00D32CD9">
            <w:pPr>
              <w:pStyle w:val="FieldText"/>
            </w:pPr>
            <w:r>
              <w:t>Número de telemóvel:</w:t>
            </w:r>
          </w:p>
        </w:tc>
        <w:tc>
          <w:tcPr>
            <w:tcW w:w="35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86F2761" w14:textId="77777777" w:rsidR="00E359D9" w:rsidRDefault="00D32CD9">
            <w:pPr>
              <w:pStyle w:val="FieldText"/>
            </w:pPr>
            <w:bookmarkStart w:id="22" w:name="Text25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22"/>
          </w:p>
        </w:tc>
        <w:tc>
          <w:tcPr>
            <w:tcW w:w="2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B468229" w14:textId="77777777" w:rsidR="00E359D9" w:rsidRDefault="00D32CD9">
            <w:pPr>
              <w:pStyle w:val="FieldText"/>
            </w:pPr>
            <w:r>
              <w:t>Dupla Nacionalidade:</w:t>
            </w:r>
          </w:p>
        </w:tc>
        <w:tc>
          <w:tcPr>
            <w:tcW w:w="23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AFC5B81" w14:textId="77777777" w:rsidR="00E359D9" w:rsidRDefault="00D32CD9">
            <w:pPr>
              <w:pStyle w:val="FieldText"/>
            </w:pPr>
            <w:bookmarkStart w:id="23" w:name="Text27"/>
            <w:r>
              <w:rPr>
                <w:color w:val="BFBFBF"/>
              </w:rPr>
              <w:t> </w:t>
            </w:r>
            <w:r>
              <w:rPr>
                <w:color w:val="BFBFBF"/>
              </w:rPr>
              <w:t> </w:t>
            </w:r>
            <w:r>
              <w:rPr>
                <w:color w:val="BFBFBF"/>
              </w:rPr>
              <w:t> </w:t>
            </w:r>
            <w:r>
              <w:rPr>
                <w:color w:val="BFBFBF"/>
              </w:rPr>
              <w:t> </w:t>
            </w:r>
            <w:r>
              <w:rPr>
                <w:color w:val="BFBFBF"/>
              </w:rPr>
              <w:t> </w:t>
            </w:r>
            <w:bookmarkEnd w:id="23"/>
          </w:p>
        </w:tc>
      </w:tr>
      <w:tr w:rsidR="00E359D9" w14:paraId="5E1BF6BD" w14:textId="77777777" w:rsidTr="00770343">
        <w:trPr>
          <w:trHeight w:val="330"/>
        </w:trPr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BA6B1A0" w14:textId="77777777" w:rsidR="00E359D9" w:rsidRDefault="00D32CD9">
            <w:pPr>
              <w:pStyle w:val="FieldText"/>
            </w:pPr>
            <w:r>
              <w:t>E-mail:</w:t>
            </w:r>
          </w:p>
        </w:tc>
        <w:tc>
          <w:tcPr>
            <w:tcW w:w="35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4F8FF40" w14:textId="77777777" w:rsidR="00E359D9" w:rsidRDefault="00D32CD9">
            <w:pPr>
              <w:pStyle w:val="FieldText"/>
            </w:pPr>
            <w:bookmarkStart w:id="24" w:name="Text26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24"/>
          </w:p>
        </w:tc>
        <w:tc>
          <w:tcPr>
            <w:tcW w:w="2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F64EF9A" w14:textId="77777777" w:rsidR="00E359D9" w:rsidRDefault="00D32CD9">
            <w:pPr>
              <w:pStyle w:val="FieldText"/>
            </w:pPr>
            <w:r>
              <w:t>Data de entrada no Reino Unido: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E48A702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43BDD2E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7A1054E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75541C7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CC92ADD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C7E2346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A</w:t>
            </w:r>
          </w:p>
        </w:tc>
      </w:tr>
      <w:tr w:rsidR="00E359D9" w14:paraId="13E73441" w14:textId="77777777" w:rsidTr="00770343">
        <w:trPr>
          <w:trHeight w:hRule="exact" w:val="552"/>
        </w:trPr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1D5A758" w14:textId="77777777" w:rsidR="00E359D9" w:rsidRDefault="00D32CD9">
            <w:pPr>
              <w:pStyle w:val="FieldText"/>
            </w:pPr>
            <w:r>
              <w:t xml:space="preserve">Regressará para </w:t>
            </w:r>
            <w:r>
              <w:rPr>
                <w:u w:val="single"/>
              </w:rPr>
              <w:t>viver</w:t>
            </w:r>
            <w:r>
              <w:t xml:space="preserve"> no seu país de origem?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C81D062" w14:textId="77777777" w:rsidR="00E359D9" w:rsidRDefault="00D32CD9">
            <w:pPr>
              <w:pStyle w:val="FieldText"/>
            </w:pPr>
            <w:r>
              <w:t xml:space="preserve">SIM: </w:t>
            </w:r>
            <w:bookmarkStart w:id="25" w:name="Check2"/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B240B5C" w14:textId="77777777" w:rsidR="00E359D9" w:rsidRDefault="00E359D9">
            <w:pPr>
              <w:pStyle w:val="FieldText"/>
            </w:pPr>
            <w:bookmarkStart w:id="26" w:name="Check1"/>
            <w:bookmarkEnd w:id="26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0D46E0A" w14:textId="77777777" w:rsidR="00E359D9" w:rsidRDefault="00D32CD9" w:rsidP="00770343">
            <w:pPr>
              <w:pStyle w:val="FieldText"/>
              <w:ind w:right="-148"/>
            </w:pPr>
            <w:r>
              <w:t>NÃO:</w:t>
            </w:r>
          </w:p>
        </w:tc>
        <w:bookmarkEnd w:id="25"/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08E3026" w14:textId="77777777" w:rsidR="00E359D9" w:rsidRDefault="00E359D9">
            <w:pPr>
              <w:pStyle w:val="FieldText"/>
            </w:pPr>
          </w:p>
        </w:tc>
        <w:tc>
          <w:tcPr>
            <w:tcW w:w="2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9DA1CB1" w14:textId="77777777" w:rsidR="00E359D9" w:rsidRDefault="00D32CD9">
            <w:pPr>
              <w:pStyle w:val="FieldText"/>
            </w:pPr>
            <w:r>
              <w:t>Se sim, quando?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F8B6D1E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2E6084C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DD8EA68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5A5645D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5080055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A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F01675E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A</w:t>
            </w:r>
          </w:p>
        </w:tc>
      </w:tr>
      <w:tr w:rsidR="00E359D9" w14:paraId="2A30B1B7" w14:textId="77777777" w:rsidTr="00770343">
        <w:trPr>
          <w:trHeight w:hRule="exact" w:val="521"/>
        </w:trPr>
        <w:tc>
          <w:tcPr>
            <w:tcW w:w="60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7CC5072" w14:textId="77777777" w:rsidR="00E359D9" w:rsidRDefault="00D32CD9">
            <w:pPr>
              <w:pStyle w:val="FieldText"/>
            </w:pPr>
            <w:r>
              <w:t>Morada FORA do Reino Unido:</w:t>
            </w:r>
          </w:p>
        </w:tc>
        <w:tc>
          <w:tcPr>
            <w:tcW w:w="50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436ED0B" w14:textId="77777777" w:rsidR="00E359D9" w:rsidRDefault="00D32CD9">
            <w:pPr>
              <w:pStyle w:val="FieldText"/>
            </w:pPr>
            <w:r>
              <w:t>Nome e morada do empregador (Reino Unido ou no estrangeiro):</w:t>
            </w:r>
          </w:p>
        </w:tc>
      </w:tr>
      <w:tr w:rsidR="00E359D9" w14:paraId="67E16B19" w14:textId="77777777" w:rsidTr="00770343">
        <w:trPr>
          <w:trHeight w:hRule="exact" w:val="340"/>
        </w:trPr>
        <w:tc>
          <w:tcPr>
            <w:tcW w:w="6077" w:type="dxa"/>
            <w:gridSpan w:val="1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noWrap/>
            <w:tcMar>
              <w:top w:w="57" w:type="dxa"/>
              <w:left w:w="108" w:type="dxa"/>
              <w:bottom w:w="0" w:type="dxa"/>
              <w:right w:w="0" w:type="dxa"/>
            </w:tcMar>
          </w:tcPr>
          <w:p w14:paraId="291E707B" w14:textId="77777777" w:rsidR="00E359D9" w:rsidRDefault="00D32CD9">
            <w:pPr>
              <w:pStyle w:val="FieldText"/>
            </w:pPr>
            <w:bookmarkStart w:id="27" w:name="Text15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27"/>
          </w:p>
        </w:tc>
        <w:tc>
          <w:tcPr>
            <w:tcW w:w="5093" w:type="dxa"/>
            <w:gridSpan w:val="16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noWrap/>
            <w:tcMar>
              <w:top w:w="57" w:type="dxa"/>
              <w:left w:w="108" w:type="dxa"/>
              <w:bottom w:w="0" w:type="dxa"/>
              <w:right w:w="0" w:type="dxa"/>
            </w:tcMar>
          </w:tcPr>
          <w:p w14:paraId="0FCDDE9A" w14:textId="77777777" w:rsidR="00E359D9" w:rsidRDefault="00D32CD9">
            <w:pPr>
              <w:pStyle w:val="FieldText"/>
            </w:pPr>
            <w:bookmarkStart w:id="28" w:name="Text14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28"/>
          </w:p>
        </w:tc>
      </w:tr>
      <w:tr w:rsidR="00E359D9" w14:paraId="1C6F77E4" w14:textId="77777777" w:rsidTr="00770343">
        <w:trPr>
          <w:trHeight w:hRule="exact" w:val="340"/>
        </w:trPr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DD67DEA" w14:textId="77777777" w:rsidR="00E359D9" w:rsidRDefault="00D32CD9">
            <w:pPr>
              <w:pStyle w:val="FieldText"/>
            </w:pPr>
            <w:r>
              <w:t>País:</w:t>
            </w:r>
          </w:p>
        </w:tc>
        <w:tc>
          <w:tcPr>
            <w:tcW w:w="2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8A96010" w14:textId="77777777" w:rsidR="00E359D9" w:rsidRDefault="00D32CD9">
            <w:pPr>
              <w:pStyle w:val="FieldText"/>
            </w:pPr>
            <w:bookmarkStart w:id="29" w:name="Text16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29"/>
          </w:p>
        </w:tc>
        <w:tc>
          <w:tcPr>
            <w:tcW w:w="2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4D7086C" w14:textId="77777777" w:rsidR="00E359D9" w:rsidRDefault="00D32CD9">
            <w:pPr>
              <w:pStyle w:val="FieldText"/>
            </w:pPr>
            <w:r>
              <w:t>País:</w:t>
            </w:r>
          </w:p>
        </w:tc>
        <w:tc>
          <w:tcPr>
            <w:tcW w:w="27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86B036E" w14:textId="77777777" w:rsidR="00E359D9" w:rsidRDefault="00D32CD9">
            <w:pPr>
              <w:pStyle w:val="FieldText"/>
            </w:pPr>
            <w:bookmarkStart w:id="30" w:name="Text18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30"/>
          </w:p>
        </w:tc>
      </w:tr>
      <w:tr w:rsidR="00E359D9" w14:paraId="4E2552D5" w14:textId="77777777" w:rsidTr="00770343">
        <w:trPr>
          <w:trHeight w:hRule="exact" w:val="729"/>
        </w:trPr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B573300" w14:textId="77777777" w:rsidR="00E359D9" w:rsidRDefault="00D32CD9">
            <w:pPr>
              <w:pStyle w:val="FieldText"/>
            </w:pPr>
            <w:r>
              <w:t>Contacto telefónico:</w:t>
            </w:r>
          </w:p>
        </w:tc>
        <w:tc>
          <w:tcPr>
            <w:tcW w:w="2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B4C8AA6" w14:textId="77777777" w:rsidR="00E359D9" w:rsidRDefault="00D32CD9">
            <w:pPr>
              <w:pStyle w:val="FieldText"/>
            </w:pPr>
            <w:bookmarkStart w:id="31" w:name="Text17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31"/>
          </w:p>
        </w:tc>
        <w:tc>
          <w:tcPr>
            <w:tcW w:w="2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26FE1B1" w14:textId="77777777" w:rsidR="00E359D9" w:rsidRDefault="00D32CD9">
            <w:pPr>
              <w:pStyle w:val="FieldText"/>
            </w:pPr>
            <w:r>
              <w:t>Telefone do empregador:</w:t>
            </w:r>
          </w:p>
        </w:tc>
        <w:tc>
          <w:tcPr>
            <w:tcW w:w="27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931FF8B" w14:textId="77777777" w:rsidR="00E359D9" w:rsidRDefault="00D32CD9">
            <w:pPr>
              <w:pStyle w:val="FieldText"/>
            </w:pPr>
            <w:bookmarkStart w:id="32" w:name="Text19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32"/>
          </w:p>
        </w:tc>
      </w:tr>
      <w:tr w:rsidR="00E359D9" w14:paraId="38D82D36" w14:textId="77777777" w:rsidTr="00770343">
        <w:trPr>
          <w:trHeight w:hRule="exact" w:val="442"/>
        </w:trPr>
        <w:tc>
          <w:tcPr>
            <w:tcW w:w="1117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79F55" w14:textId="77777777" w:rsidR="00E359D9" w:rsidRDefault="00D32CD9">
            <w:pPr>
              <w:pStyle w:val="Heading2"/>
            </w:pPr>
            <w:r>
              <w:t>2. TODOS: DOCUMENTAÇÃO OFICIAL</w:t>
            </w:r>
          </w:p>
        </w:tc>
      </w:tr>
      <w:tr w:rsidR="00E359D9" w14:paraId="5AD6234A" w14:textId="77777777" w:rsidTr="00770343">
        <w:trPr>
          <w:trHeight w:hRule="exact" w:val="340"/>
        </w:trPr>
        <w:tc>
          <w:tcPr>
            <w:tcW w:w="1117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B4656" w14:textId="77777777" w:rsidR="00E359D9" w:rsidRDefault="00D32CD9">
            <w:pPr>
              <w:pStyle w:val="FieldText"/>
            </w:pPr>
            <w:r>
              <w:t>Indique-nos quais dos seguintes documentos detém actualmente (assinale todos os que se apliquem):</w:t>
            </w:r>
          </w:p>
        </w:tc>
      </w:tr>
      <w:tr w:rsidR="00E359D9" w14:paraId="7100152C" w14:textId="77777777" w:rsidTr="00770343">
        <w:trPr>
          <w:trHeight w:hRule="exact" w:val="34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414A3C0" w14:textId="77777777" w:rsidR="00E359D9" w:rsidRDefault="00E359D9">
            <w:pPr>
              <w:pStyle w:val="FieldText"/>
            </w:pPr>
            <w:bookmarkStart w:id="33" w:name="Check5"/>
            <w:bookmarkEnd w:id="33"/>
          </w:p>
        </w:tc>
        <w:tc>
          <w:tcPr>
            <w:tcW w:w="5125" w:type="dxa"/>
            <w:gridSpan w:val="10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6DADCBD" w14:textId="77777777" w:rsidR="00E359D9" w:rsidRDefault="00D32CD9">
            <w:pPr>
              <w:pStyle w:val="FieldText"/>
            </w:pPr>
            <w:r>
              <w:t>Passaporte válido do Reino Unido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552E5ED" w14:textId="77777777" w:rsidR="00E359D9" w:rsidRDefault="00E359D9">
            <w:pPr>
              <w:pStyle w:val="FieldText"/>
            </w:pPr>
            <w:bookmarkStart w:id="34" w:name="Check8"/>
            <w:bookmarkEnd w:id="34"/>
          </w:p>
        </w:tc>
        <w:tc>
          <w:tcPr>
            <w:tcW w:w="4961" w:type="dxa"/>
            <w:gridSpan w:val="1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84B6F78" w14:textId="77777777" w:rsidR="00E359D9" w:rsidRDefault="00D32CD9">
            <w:pPr>
              <w:pStyle w:val="FieldText"/>
            </w:pPr>
            <w:r>
              <w:t>Passaporte válido da União Europeia</w:t>
            </w:r>
          </w:p>
        </w:tc>
      </w:tr>
      <w:tr w:rsidR="00E359D9" w14:paraId="17480D04" w14:textId="77777777" w:rsidTr="00770343">
        <w:trPr>
          <w:trHeight w:hRule="exact" w:val="57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B393D3C" w14:textId="77777777" w:rsidR="00E359D9" w:rsidRDefault="00E359D9">
            <w:pPr>
              <w:pStyle w:val="FieldText"/>
            </w:pPr>
            <w:bookmarkStart w:id="35" w:name="Check6"/>
            <w:bookmarkEnd w:id="35"/>
          </w:p>
        </w:tc>
        <w:tc>
          <w:tcPr>
            <w:tcW w:w="5125" w:type="dxa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DEEF133" w14:textId="77777777" w:rsidR="00E359D9" w:rsidRDefault="00D32CD9">
            <w:pPr>
              <w:pStyle w:val="FieldText"/>
            </w:pPr>
            <w:r>
              <w:t>Passaporte válido de um país fora da União Europeia com visto de entrada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2A81987" w14:textId="77777777" w:rsidR="00E359D9" w:rsidRDefault="00D32CD9">
            <w:pPr>
              <w:pStyle w:val="FieldText"/>
            </w:pPr>
            <w:r>
              <w:t>Visto n.º</w:t>
            </w:r>
          </w:p>
        </w:tc>
        <w:tc>
          <w:tcPr>
            <w:tcW w:w="37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82E60" w14:textId="77777777" w:rsidR="00E359D9" w:rsidRDefault="00D32CD9">
            <w:pPr>
              <w:pStyle w:val="FieldText"/>
            </w:pPr>
            <w:bookmarkStart w:id="36" w:name="Text23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36"/>
          </w:p>
        </w:tc>
      </w:tr>
      <w:tr w:rsidR="00E359D9" w14:paraId="536D46F3" w14:textId="77777777" w:rsidTr="00770343">
        <w:trPr>
          <w:trHeight w:hRule="exact" w:val="551"/>
        </w:trPr>
        <w:tc>
          <w:tcPr>
            <w:tcW w:w="5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2281AC2" w14:textId="77777777" w:rsidR="00E359D9" w:rsidRDefault="00E359D9">
            <w:pPr>
              <w:pStyle w:val="FieldText"/>
            </w:pPr>
            <w:bookmarkStart w:id="37" w:name="Check7"/>
            <w:bookmarkEnd w:id="37"/>
          </w:p>
        </w:tc>
        <w:tc>
          <w:tcPr>
            <w:tcW w:w="21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797692F" w14:textId="77777777" w:rsidR="00E359D9" w:rsidRDefault="00D32CD9">
            <w:pPr>
              <w:pStyle w:val="FieldText"/>
            </w:pPr>
            <w:r>
              <w:t>Visto de estudante</w:t>
            </w:r>
          </w:p>
        </w:tc>
        <w:tc>
          <w:tcPr>
            <w:tcW w:w="6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AE859" w14:textId="77777777" w:rsidR="00E359D9" w:rsidRDefault="00E359D9">
            <w:pPr>
              <w:pStyle w:val="FieldText"/>
            </w:pPr>
            <w:bookmarkStart w:id="38" w:name="Check9"/>
            <w:bookmarkEnd w:id="38"/>
          </w:p>
        </w:tc>
        <w:tc>
          <w:tcPr>
            <w:tcW w:w="231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0619F" w14:textId="77777777" w:rsidR="00E359D9" w:rsidRDefault="00D32CD9">
            <w:pPr>
              <w:pStyle w:val="FieldText"/>
            </w:pPr>
            <w:r>
              <w:t>Visto de visitante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4CDC895" w14:textId="77777777" w:rsidR="00E359D9" w:rsidRDefault="00D32CD9">
            <w:pPr>
              <w:pStyle w:val="FieldText"/>
            </w:pPr>
            <w:r>
              <w:t>Data de validade do visto: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4E256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BA76E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2E48E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6DAE7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8960D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A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14B29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A</w:t>
            </w:r>
          </w:p>
        </w:tc>
      </w:tr>
      <w:tr w:rsidR="00E359D9" w14:paraId="4DBE518B" w14:textId="77777777" w:rsidTr="00770343">
        <w:trPr>
          <w:trHeight w:hRule="exact" w:val="340"/>
        </w:trPr>
        <w:tc>
          <w:tcPr>
            <w:tcW w:w="5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247B710" w14:textId="77777777" w:rsidR="00E359D9" w:rsidRDefault="00E359D9">
            <w:pPr>
              <w:pStyle w:val="FieldText"/>
            </w:pPr>
            <w:bookmarkStart w:id="39" w:name="Check10"/>
            <w:bookmarkEnd w:id="39"/>
          </w:p>
        </w:tc>
        <w:tc>
          <w:tcPr>
            <w:tcW w:w="5125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446B209" w14:textId="77777777" w:rsidR="00E359D9" w:rsidRDefault="00D32CD9">
            <w:pPr>
              <w:pStyle w:val="FieldText"/>
            </w:pPr>
            <w:r>
              <w:t>Cartão de Registo de Asilo (ARC)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728D937" w14:textId="77777777" w:rsidR="00E359D9" w:rsidRDefault="00D32CD9">
            <w:pPr>
              <w:pStyle w:val="FieldText"/>
            </w:pPr>
            <w:r>
              <w:t>ARC n.º</w:t>
            </w:r>
          </w:p>
        </w:tc>
        <w:tc>
          <w:tcPr>
            <w:tcW w:w="37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1D392" w14:textId="77777777" w:rsidR="00E359D9" w:rsidRDefault="00D32CD9">
            <w:pPr>
              <w:pStyle w:val="FieldText"/>
            </w:pPr>
            <w:bookmarkStart w:id="40" w:name="Text22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40"/>
          </w:p>
        </w:tc>
      </w:tr>
      <w:tr w:rsidR="00E359D9" w14:paraId="25B7A4CB" w14:textId="77777777" w:rsidTr="002D2B5E">
        <w:trPr>
          <w:trHeight w:hRule="exact" w:val="1058"/>
        </w:trPr>
        <w:tc>
          <w:tcPr>
            <w:tcW w:w="55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94B229B" w14:textId="77777777" w:rsidR="00E359D9" w:rsidRDefault="00E359D9">
            <w:pPr>
              <w:pStyle w:val="FieldText"/>
            </w:pPr>
            <w:bookmarkStart w:id="41" w:name="Check11"/>
            <w:bookmarkEnd w:id="41"/>
          </w:p>
        </w:tc>
        <w:tc>
          <w:tcPr>
            <w:tcW w:w="23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27B575E" w14:textId="77777777" w:rsidR="00E359D9" w:rsidRDefault="00D32CD9">
            <w:pPr>
              <w:pStyle w:val="FieldText"/>
            </w:pPr>
            <w:r>
              <w:t xml:space="preserve">Outros </w:t>
            </w:r>
            <w:r>
              <w:rPr>
                <w:cs/>
              </w:rPr>
              <w:t xml:space="preserve">– </w:t>
            </w:r>
            <w:r>
              <w:t>por favor, indique:</w:t>
            </w:r>
          </w:p>
        </w:tc>
        <w:tc>
          <w:tcPr>
            <w:tcW w:w="2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3A0CC" w14:textId="77777777" w:rsidR="00E359D9" w:rsidRDefault="00D32CD9">
            <w:pPr>
              <w:pStyle w:val="FieldText"/>
            </w:pPr>
            <w:bookmarkStart w:id="42" w:name="Text20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42"/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5819" w14:textId="77777777" w:rsidR="00E359D9" w:rsidRDefault="00D32CD9">
            <w:pPr>
              <w:pStyle w:val="FieldText"/>
            </w:pPr>
            <w:r>
              <w:t>BRP n.º</w:t>
            </w:r>
          </w:p>
        </w:tc>
        <w:tc>
          <w:tcPr>
            <w:tcW w:w="37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C9472" w14:textId="77777777" w:rsidR="00E359D9" w:rsidRDefault="00D32CD9">
            <w:pPr>
              <w:pStyle w:val="FieldText"/>
            </w:pPr>
            <w:bookmarkStart w:id="43" w:name="Text21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43"/>
          </w:p>
        </w:tc>
      </w:tr>
    </w:tbl>
    <w:p w14:paraId="1139CF40" w14:textId="77777777" w:rsidR="00E359D9" w:rsidRDefault="00E359D9">
      <w:pPr>
        <w:pStyle w:val="NoSpacing"/>
      </w:pPr>
    </w:p>
    <w:p w14:paraId="6BDB4BB8" w14:textId="77777777" w:rsidR="002D2B5E" w:rsidRDefault="002D2B5E">
      <w:pPr>
        <w:pStyle w:val="NoSpacing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471"/>
        <w:gridCol w:w="694"/>
        <w:gridCol w:w="192"/>
        <w:gridCol w:w="378"/>
        <w:gridCol w:w="354"/>
        <w:gridCol w:w="15"/>
        <w:gridCol w:w="567"/>
        <w:gridCol w:w="1068"/>
        <w:gridCol w:w="185"/>
        <w:gridCol w:w="555"/>
        <w:gridCol w:w="1273"/>
        <w:gridCol w:w="17"/>
        <w:gridCol w:w="565"/>
        <w:gridCol w:w="342"/>
        <w:gridCol w:w="565"/>
        <w:gridCol w:w="2168"/>
        <w:gridCol w:w="13"/>
      </w:tblGrid>
      <w:tr w:rsidR="00E359D9" w14:paraId="64D90CBC" w14:textId="77777777" w:rsidTr="00770343">
        <w:trPr>
          <w:gridAfter w:val="1"/>
          <w:wAfter w:w="47" w:type="dxa"/>
          <w:trHeight w:val="291"/>
        </w:trPr>
        <w:tc>
          <w:tcPr>
            <w:tcW w:w="109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07302" w14:textId="77777777" w:rsidR="00E359D9" w:rsidRDefault="00D32CD9">
            <w:pPr>
              <w:pStyle w:val="Heading2"/>
            </w:pPr>
            <w:r>
              <w:t xml:space="preserve">3. TODOS: A SUA ESTADIA NO REINO UNIDO </w:t>
            </w:r>
            <w:r>
              <w:rPr>
                <w:i/>
                <w:cs/>
              </w:rPr>
              <w:t xml:space="preserve">– </w:t>
            </w:r>
            <w:r>
              <w:rPr>
                <w:i/>
              </w:rPr>
              <w:t>Pode ser-lhe exigido que apresente documentação</w:t>
            </w:r>
          </w:p>
        </w:tc>
      </w:tr>
      <w:tr w:rsidR="00E359D9" w14:paraId="7229131B" w14:textId="77777777" w:rsidTr="00770343">
        <w:trPr>
          <w:gridAfter w:val="1"/>
          <w:wAfter w:w="47" w:type="dxa"/>
          <w:trHeight w:val="340"/>
        </w:trPr>
        <w:tc>
          <w:tcPr>
            <w:tcW w:w="109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A6F9F" w14:textId="77777777" w:rsidR="00E359D9" w:rsidRDefault="00D32CD9">
            <w:pPr>
              <w:pStyle w:val="FieldText"/>
            </w:pPr>
            <w:r>
              <w:t>Indique-nos qual o objectivo da sua estadia no Reino Unido (assinale todos os que se apliquem):</w:t>
            </w:r>
          </w:p>
        </w:tc>
      </w:tr>
      <w:tr w:rsidR="00E359D9" w14:paraId="002C5B44" w14:textId="77777777" w:rsidTr="00770343">
        <w:trPr>
          <w:gridAfter w:val="1"/>
          <w:wAfter w:w="47" w:type="dxa"/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EE5D3" w14:textId="77777777" w:rsidR="00E359D9" w:rsidRDefault="00E359D9">
            <w:pPr>
              <w:pStyle w:val="FieldText"/>
            </w:pPr>
            <w:bookmarkStart w:id="44" w:name="Check12"/>
            <w:bookmarkEnd w:id="44"/>
          </w:p>
        </w:tc>
        <w:tc>
          <w:tcPr>
            <w:tcW w:w="3104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3A29A" w14:textId="77777777" w:rsidR="00E359D9" w:rsidRDefault="00D32CD9">
            <w:pPr>
              <w:pStyle w:val="FieldText"/>
            </w:pPr>
            <w:r>
              <w:t>Férias/visitar amigos ou família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1A458" w14:textId="77777777" w:rsidR="00E359D9" w:rsidRDefault="00E359D9">
            <w:pPr>
              <w:pStyle w:val="FieldText"/>
            </w:pPr>
            <w:bookmarkStart w:id="45" w:name="Check15"/>
            <w:bookmarkEnd w:id="45"/>
          </w:p>
        </w:tc>
        <w:tc>
          <w:tcPr>
            <w:tcW w:w="3098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A98DC" w14:textId="77777777" w:rsidR="00E359D9" w:rsidRDefault="00D32CD9">
            <w:pPr>
              <w:pStyle w:val="FieldText"/>
            </w:pPr>
            <w:r>
              <w:t>Motivos profissionais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72869" w14:textId="77777777" w:rsidR="00E359D9" w:rsidRDefault="00E359D9">
            <w:pPr>
              <w:pStyle w:val="FieldText"/>
            </w:pPr>
            <w:bookmarkStart w:id="46" w:name="Check17"/>
            <w:bookmarkEnd w:id="46"/>
          </w:p>
        </w:tc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5FA9F" w14:textId="77777777" w:rsidR="00E359D9" w:rsidRDefault="00D32CD9">
            <w:pPr>
              <w:pStyle w:val="FieldText"/>
            </w:pPr>
            <w:r>
              <w:t>Viver aqui permanentemente</w:t>
            </w:r>
          </w:p>
        </w:tc>
      </w:tr>
      <w:tr w:rsidR="00E359D9" w14:paraId="4DE17F9D" w14:textId="77777777" w:rsidTr="00770343">
        <w:trPr>
          <w:gridAfter w:val="1"/>
          <w:wAfter w:w="47" w:type="dxa"/>
          <w:trHeight w:val="340"/>
        </w:trPr>
        <w:tc>
          <w:tcPr>
            <w:tcW w:w="56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5E758" w14:textId="77777777" w:rsidR="00E359D9" w:rsidRDefault="00E359D9">
            <w:pPr>
              <w:pStyle w:val="FieldText"/>
            </w:pPr>
            <w:bookmarkStart w:id="47" w:name="Check13"/>
            <w:bookmarkEnd w:id="47"/>
          </w:p>
        </w:tc>
        <w:tc>
          <w:tcPr>
            <w:tcW w:w="310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8E8D1" w14:textId="77777777" w:rsidR="00E359D9" w:rsidRDefault="00D32CD9">
            <w:pPr>
              <w:pStyle w:val="FieldText"/>
            </w:pPr>
            <w:r>
              <w:t>Trabalhar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858F1" w14:textId="77777777" w:rsidR="00E359D9" w:rsidRDefault="00E359D9">
            <w:pPr>
              <w:pStyle w:val="FieldText"/>
            </w:pPr>
            <w:bookmarkStart w:id="48" w:name="Check16"/>
            <w:bookmarkEnd w:id="48"/>
          </w:p>
        </w:tc>
        <w:tc>
          <w:tcPr>
            <w:tcW w:w="309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8E62D" w14:textId="77777777" w:rsidR="00E359D9" w:rsidRDefault="00D32CD9">
            <w:pPr>
              <w:pStyle w:val="FieldText"/>
            </w:pPr>
            <w:r>
              <w:t>Estudar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310E8" w14:textId="77777777" w:rsidR="00E359D9" w:rsidRDefault="00E359D9">
            <w:pPr>
              <w:pStyle w:val="FieldText"/>
            </w:pPr>
            <w:bookmarkStart w:id="49" w:name="Check18"/>
            <w:bookmarkEnd w:id="49"/>
          </w:p>
        </w:tc>
        <w:tc>
          <w:tcPr>
            <w:tcW w:w="307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C75D7" w14:textId="77777777" w:rsidR="00E359D9" w:rsidRDefault="00D32CD9">
            <w:pPr>
              <w:pStyle w:val="FieldText"/>
            </w:pPr>
            <w:r>
              <w:t>Busca de asilo</w:t>
            </w:r>
          </w:p>
        </w:tc>
      </w:tr>
      <w:tr w:rsidR="00E359D9" w14:paraId="50C39711" w14:textId="77777777" w:rsidTr="002D2B5E">
        <w:trPr>
          <w:gridAfter w:val="1"/>
          <w:wAfter w:w="47" w:type="dxa"/>
          <w:trHeight w:val="685"/>
        </w:trPr>
        <w:tc>
          <w:tcPr>
            <w:tcW w:w="56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980F3" w14:textId="77777777" w:rsidR="00E359D9" w:rsidRDefault="00E359D9">
            <w:pPr>
              <w:pStyle w:val="FieldText"/>
            </w:pPr>
            <w:bookmarkStart w:id="50" w:name="Check14"/>
            <w:bookmarkEnd w:id="50"/>
          </w:p>
        </w:tc>
        <w:tc>
          <w:tcPr>
            <w:tcW w:w="23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4DF17" w14:textId="77777777" w:rsidR="00E359D9" w:rsidRDefault="00D32CD9">
            <w:pPr>
              <w:pStyle w:val="FieldText"/>
            </w:pPr>
            <w:r>
              <w:t xml:space="preserve">Outros </w:t>
            </w:r>
            <w:r>
              <w:rPr>
                <w:cs/>
              </w:rPr>
              <w:t xml:space="preserve">– </w:t>
            </w:r>
            <w:r>
              <w:t>por favor, indique:</w:t>
            </w:r>
          </w:p>
        </w:tc>
        <w:tc>
          <w:tcPr>
            <w:tcW w:w="80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F5604" w14:textId="77777777" w:rsidR="00E359D9" w:rsidRDefault="00D32CD9">
            <w:pPr>
              <w:pStyle w:val="FieldText"/>
            </w:pPr>
            <w:bookmarkStart w:id="51" w:name="Text35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51"/>
          </w:p>
        </w:tc>
      </w:tr>
      <w:tr w:rsidR="00E359D9" w14:paraId="330F5A08" w14:textId="77777777" w:rsidTr="00770343">
        <w:trPr>
          <w:gridAfter w:val="1"/>
          <w:wAfter w:w="47" w:type="dxa"/>
          <w:trHeight w:val="340"/>
        </w:trPr>
        <w:tc>
          <w:tcPr>
            <w:tcW w:w="109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A87492E" w14:textId="77777777" w:rsidR="00E359D9" w:rsidRDefault="00D32CD9">
            <w:pPr>
              <w:pStyle w:val="FieldText"/>
            </w:pPr>
            <w:r>
              <w:t>Quantos meses passou FORA do Reino Unido nos últimos 12 meses?</w:t>
            </w:r>
          </w:p>
        </w:tc>
      </w:tr>
      <w:tr w:rsidR="00E359D9" w14:paraId="36970D41" w14:textId="77777777" w:rsidTr="002D2B5E">
        <w:trPr>
          <w:gridAfter w:val="1"/>
          <w:wAfter w:w="47" w:type="dxa"/>
          <w:trHeight w:val="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EFDA32B" w14:textId="77777777" w:rsidR="00E359D9" w:rsidRDefault="00E359D9">
            <w:pPr>
              <w:pStyle w:val="FieldText"/>
            </w:pPr>
            <w:bookmarkStart w:id="52" w:name="Check19"/>
            <w:bookmarkEnd w:id="52"/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9A6A7" w14:textId="77777777" w:rsidR="00E359D9" w:rsidRDefault="00D32CD9">
            <w:pPr>
              <w:pStyle w:val="FieldText"/>
            </w:pPr>
            <w:r>
              <w:t>Nenhum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B1C39" w14:textId="77777777" w:rsidR="00E359D9" w:rsidRDefault="00E359D9">
            <w:pPr>
              <w:pStyle w:val="FieldText"/>
            </w:pPr>
            <w:bookmarkStart w:id="53" w:name="Check20"/>
            <w:bookmarkEnd w:id="53"/>
          </w:p>
        </w:tc>
        <w:tc>
          <w:tcPr>
            <w:tcW w:w="218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6A275" w14:textId="77777777" w:rsidR="00E359D9" w:rsidRDefault="00D32CD9">
            <w:pPr>
              <w:pStyle w:val="FieldText"/>
            </w:pPr>
            <w:r>
              <w:t>Até 3 meses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31D9F" w14:textId="77777777" w:rsidR="00E359D9" w:rsidRDefault="00E359D9">
            <w:pPr>
              <w:pStyle w:val="FieldText"/>
            </w:pPr>
            <w:bookmarkStart w:id="54" w:name="Check21"/>
            <w:bookmarkEnd w:id="54"/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442AB" w14:textId="77777777" w:rsidR="00E359D9" w:rsidRDefault="00D32CD9">
            <w:pPr>
              <w:pStyle w:val="FieldText"/>
            </w:pPr>
            <w:r>
              <w:t>3-6 meses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E4ECC" w14:textId="77777777" w:rsidR="00E359D9" w:rsidRDefault="00E359D9">
            <w:pPr>
              <w:pStyle w:val="FieldText"/>
            </w:pPr>
            <w:bookmarkStart w:id="55" w:name="Check22"/>
            <w:bookmarkEnd w:id="55"/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1B62F" w14:textId="77777777" w:rsidR="00E359D9" w:rsidRDefault="00D32CD9">
            <w:pPr>
              <w:pStyle w:val="FieldText"/>
            </w:pPr>
            <w:r>
              <w:t>Mais de 6 meses</w:t>
            </w:r>
          </w:p>
        </w:tc>
      </w:tr>
      <w:tr w:rsidR="00E359D9" w14:paraId="6017AD83" w14:textId="77777777" w:rsidTr="00770343">
        <w:trPr>
          <w:gridAfter w:val="1"/>
          <w:wAfter w:w="47" w:type="dxa"/>
          <w:trHeight w:val="340"/>
        </w:trPr>
        <w:tc>
          <w:tcPr>
            <w:tcW w:w="109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BE44AD5" w14:textId="77777777" w:rsidR="00E359D9" w:rsidRDefault="00D32CD9">
            <w:pPr>
              <w:pStyle w:val="FieldText"/>
            </w:pPr>
            <w:r>
              <w:t>Indique a razão para qualquer ausência do Reino Unido nos últimos 12 meses (assinale todos os que se apliquem)</w:t>
            </w:r>
          </w:p>
        </w:tc>
      </w:tr>
      <w:tr w:rsidR="00E359D9" w14:paraId="3D9FEA8A" w14:textId="77777777" w:rsidTr="00770343">
        <w:trPr>
          <w:gridAfter w:val="1"/>
          <w:wAfter w:w="47" w:type="dxa"/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7685628" w14:textId="77777777" w:rsidR="00E359D9" w:rsidRDefault="00E359D9">
            <w:pPr>
              <w:pStyle w:val="FieldText"/>
            </w:pPr>
            <w:bookmarkStart w:id="56" w:name="Check23"/>
            <w:bookmarkEnd w:id="56"/>
          </w:p>
        </w:tc>
        <w:tc>
          <w:tcPr>
            <w:tcW w:w="308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DEEA8" w14:textId="77777777" w:rsidR="00E359D9" w:rsidRDefault="00D32CD9">
            <w:pPr>
              <w:pStyle w:val="FieldText"/>
            </w:pPr>
            <w:r>
              <w:t>Vivo noutro país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990BA" w14:textId="77777777" w:rsidR="00E359D9" w:rsidRDefault="00E359D9">
            <w:pPr>
              <w:pStyle w:val="FieldText"/>
            </w:pPr>
            <w:bookmarkStart w:id="57" w:name="Check24"/>
            <w:bookmarkEnd w:id="57"/>
          </w:p>
        </w:tc>
        <w:tc>
          <w:tcPr>
            <w:tcW w:w="3081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2066A" w14:textId="77777777" w:rsidR="00E359D9" w:rsidRDefault="00D32CD9">
            <w:pPr>
              <w:pStyle w:val="FieldText"/>
            </w:pPr>
            <w:r>
              <w:t>Férias/visitar amigos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CD7FD" w14:textId="77777777" w:rsidR="00E359D9" w:rsidRDefault="00E359D9">
            <w:pPr>
              <w:pStyle w:val="FieldText"/>
            </w:pPr>
            <w:bookmarkStart w:id="58" w:name="Check25"/>
            <w:bookmarkEnd w:id="58"/>
          </w:p>
        </w:tc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6E9B1" w14:textId="77777777" w:rsidR="00E359D9" w:rsidRDefault="00D32CD9">
            <w:pPr>
              <w:pStyle w:val="FieldText"/>
            </w:pPr>
            <w:r>
              <w:t>Trabalhar</w:t>
            </w:r>
          </w:p>
        </w:tc>
      </w:tr>
      <w:tr w:rsidR="00E359D9" w14:paraId="2AF33F6B" w14:textId="77777777" w:rsidTr="00770343">
        <w:trPr>
          <w:gridAfter w:val="1"/>
          <w:wAfter w:w="47" w:type="dxa"/>
          <w:trHeight w:val="340"/>
        </w:trPr>
        <w:tc>
          <w:tcPr>
            <w:tcW w:w="56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AF595A9" w14:textId="77777777" w:rsidR="00E359D9" w:rsidRDefault="00E359D9">
            <w:pPr>
              <w:pStyle w:val="FieldText"/>
            </w:pPr>
            <w:bookmarkStart w:id="59" w:name="Check26"/>
            <w:bookmarkEnd w:id="59"/>
          </w:p>
        </w:tc>
        <w:tc>
          <w:tcPr>
            <w:tcW w:w="6752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B52F3" w14:textId="77777777" w:rsidR="00E359D9" w:rsidRDefault="00D32CD9">
            <w:pPr>
              <w:pStyle w:val="FieldText"/>
            </w:pPr>
            <w:r>
              <w:t>Viajo frequentemente (motivos profissionais/segunda residência no estrangeiro)</w:t>
            </w:r>
          </w:p>
        </w:tc>
        <w:tc>
          <w:tcPr>
            <w:tcW w:w="5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A3D52" w14:textId="77777777" w:rsidR="00E359D9" w:rsidRDefault="00E359D9">
            <w:pPr>
              <w:pStyle w:val="FieldText"/>
            </w:pPr>
            <w:bookmarkStart w:id="60" w:name="Check27"/>
            <w:bookmarkEnd w:id="60"/>
          </w:p>
        </w:tc>
        <w:tc>
          <w:tcPr>
            <w:tcW w:w="307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F552C" w14:textId="77777777" w:rsidR="00E359D9" w:rsidRDefault="00D32CD9">
            <w:pPr>
              <w:pStyle w:val="FieldText"/>
            </w:pPr>
            <w:r>
              <w:t>Estudar</w:t>
            </w:r>
          </w:p>
        </w:tc>
      </w:tr>
      <w:tr w:rsidR="00E359D9" w14:paraId="6E73ED63" w14:textId="77777777" w:rsidTr="002D2B5E">
        <w:trPr>
          <w:gridAfter w:val="1"/>
          <w:wAfter w:w="47" w:type="dxa"/>
          <w:trHeight w:val="895"/>
        </w:trPr>
        <w:tc>
          <w:tcPr>
            <w:tcW w:w="56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0D4BBD2" w14:textId="77777777" w:rsidR="00E359D9" w:rsidRDefault="00E359D9">
            <w:pPr>
              <w:pStyle w:val="FieldText"/>
            </w:pPr>
            <w:bookmarkStart w:id="61" w:name="Check28"/>
            <w:bookmarkEnd w:id="61"/>
          </w:p>
        </w:tc>
        <w:tc>
          <w:tcPr>
            <w:tcW w:w="23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639DD" w14:textId="77777777" w:rsidR="00E359D9" w:rsidRDefault="00D32CD9">
            <w:pPr>
              <w:pStyle w:val="FieldText"/>
            </w:pPr>
            <w:r>
              <w:t xml:space="preserve">Outros </w:t>
            </w:r>
            <w:r>
              <w:rPr>
                <w:cs/>
              </w:rPr>
              <w:t xml:space="preserve">– </w:t>
            </w:r>
            <w:r>
              <w:t>por favor, indique:</w:t>
            </w:r>
          </w:p>
        </w:tc>
        <w:tc>
          <w:tcPr>
            <w:tcW w:w="80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68D35" w14:textId="77777777" w:rsidR="00E359D9" w:rsidRDefault="00D32CD9">
            <w:pPr>
              <w:pStyle w:val="FieldText"/>
            </w:pPr>
            <w:bookmarkStart w:id="62" w:name="Text36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62"/>
          </w:p>
        </w:tc>
      </w:tr>
      <w:tr w:rsidR="00E359D9" w14:paraId="368226EC" w14:textId="77777777" w:rsidTr="00770343">
        <w:trPr>
          <w:trHeight w:val="182"/>
        </w:trPr>
        <w:tc>
          <w:tcPr>
            <w:tcW w:w="110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066E593" w14:textId="77777777" w:rsidR="00E359D9" w:rsidRDefault="00D32CD9">
            <w:pPr>
              <w:pStyle w:val="Heading2"/>
            </w:pPr>
            <w:r>
              <w:lastRenderedPageBreak/>
              <w:t xml:space="preserve">4. TODOS: DADOS DO MÉDICO DE FAMÍLIA </w:t>
            </w:r>
            <w:r>
              <w:rPr>
                <w:i/>
                <w:cs/>
              </w:rPr>
              <w:t xml:space="preserve">– </w:t>
            </w:r>
            <w:r>
              <w:rPr>
                <w:i/>
              </w:rPr>
              <w:t>Se já dispõe de um Médico de Família no Reino Unido</w:t>
            </w:r>
          </w:p>
        </w:tc>
      </w:tr>
      <w:tr w:rsidR="00E359D9" w14:paraId="5550A75C" w14:textId="77777777" w:rsidTr="00770343">
        <w:trPr>
          <w:trHeight w:val="340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A1C0294" w14:textId="77777777" w:rsidR="00E359D9" w:rsidRDefault="00D32CD9">
            <w:pPr>
              <w:pStyle w:val="FieldText"/>
            </w:pPr>
            <w:r>
              <w:t>Nome do Médico de Família/consultório:</w:t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F9BAF3F" w14:textId="77777777" w:rsidR="00E359D9" w:rsidRDefault="00D32CD9">
            <w:pPr>
              <w:pStyle w:val="FieldText"/>
            </w:pPr>
            <w:bookmarkStart w:id="63" w:name="Text32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63"/>
          </w:p>
        </w:tc>
        <w:tc>
          <w:tcPr>
            <w:tcW w:w="5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29EE8AA" w14:textId="77777777" w:rsidR="00E359D9" w:rsidRDefault="00D32CD9">
            <w:pPr>
              <w:pStyle w:val="FieldText"/>
            </w:pPr>
            <w:r>
              <w:t>Morada do consultório do Médico de Família:</w:t>
            </w:r>
          </w:p>
        </w:tc>
      </w:tr>
      <w:tr w:rsidR="00E359D9" w14:paraId="5E01FA8A" w14:textId="77777777" w:rsidTr="00770343">
        <w:trPr>
          <w:trHeight w:val="340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23159F4" w14:textId="77777777" w:rsidR="00E359D9" w:rsidRDefault="00D32CD9">
            <w:pPr>
              <w:pStyle w:val="FieldText"/>
            </w:pPr>
            <w:r>
              <w:t>Telefone do Médico de Família:</w:t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A549DD7" w14:textId="77777777" w:rsidR="00E359D9" w:rsidRDefault="00D32CD9">
            <w:pPr>
              <w:pStyle w:val="FieldText"/>
            </w:pPr>
            <w:bookmarkStart w:id="64" w:name="Text33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64"/>
          </w:p>
        </w:tc>
        <w:tc>
          <w:tcPr>
            <w:tcW w:w="5717" w:type="dxa"/>
            <w:gridSpan w:val="9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B37FD6C" w14:textId="77777777" w:rsidR="00E359D9" w:rsidRDefault="00D32CD9">
            <w:pPr>
              <w:pStyle w:val="FieldText"/>
            </w:pPr>
            <w:bookmarkStart w:id="65" w:name="Text31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65"/>
          </w:p>
        </w:tc>
      </w:tr>
      <w:tr w:rsidR="00E359D9" w14:paraId="292FA5E8" w14:textId="77777777" w:rsidTr="00770343">
        <w:trPr>
          <w:trHeight w:val="340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CF565F7" w14:textId="77777777" w:rsidR="00E359D9" w:rsidRDefault="00D32CD9">
            <w:pPr>
              <w:pStyle w:val="FieldText"/>
            </w:pPr>
            <w:r>
              <w:t>Número do Sistema Nacional de Saúde:</w:t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D556270" w14:textId="77777777" w:rsidR="00E359D9" w:rsidRDefault="00D32CD9">
            <w:pPr>
              <w:pStyle w:val="FieldText"/>
            </w:pPr>
            <w:bookmarkStart w:id="66" w:name="Text34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66"/>
          </w:p>
        </w:tc>
        <w:tc>
          <w:tcPr>
            <w:tcW w:w="5717" w:type="dxa"/>
            <w:gridSpan w:val="9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FAE34E3" w14:textId="77777777" w:rsidR="00E359D9" w:rsidRDefault="00E359D9">
            <w:pPr>
              <w:pStyle w:val="FieldText"/>
            </w:pPr>
          </w:p>
        </w:tc>
      </w:tr>
    </w:tbl>
    <w:p w14:paraId="23FC8D06" w14:textId="77777777" w:rsidR="00E359D9" w:rsidRDefault="00E359D9">
      <w:pPr>
        <w:pStyle w:val="NoSpacing"/>
      </w:pPr>
    </w:p>
    <w:tbl>
      <w:tblPr>
        <w:tblW w:w="110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850"/>
        <w:gridCol w:w="709"/>
        <w:gridCol w:w="459"/>
        <w:gridCol w:w="624"/>
        <w:gridCol w:w="476"/>
        <w:gridCol w:w="5666"/>
      </w:tblGrid>
      <w:tr w:rsidR="00E359D9" w14:paraId="60383A46" w14:textId="77777777">
        <w:trPr>
          <w:trHeight w:val="283"/>
        </w:trPr>
        <w:tc>
          <w:tcPr>
            <w:tcW w:w="11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ABAED8E" w14:textId="77777777" w:rsidR="00E359D9" w:rsidRDefault="00D32CD9">
            <w:pPr>
              <w:pStyle w:val="Heading2"/>
            </w:pPr>
            <w:r>
              <w:t xml:space="preserve">5. DADOS DO SEGURO DE SAÚDE OU DE VIAGEM </w:t>
            </w:r>
            <w:r>
              <w:rPr>
                <w:i/>
                <w:cs/>
              </w:rPr>
              <w:t xml:space="preserve">– </w:t>
            </w:r>
            <w:r>
              <w:rPr>
                <w:i/>
              </w:rPr>
              <w:t>Se o Reino Unido não for o seu local de residência permanente</w:t>
            </w:r>
          </w:p>
        </w:tc>
      </w:tr>
      <w:tr w:rsidR="00E359D9" w14:paraId="2DF54181" w14:textId="77777777">
        <w:trPr>
          <w:trHeight w:val="340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8207987" w14:textId="77777777" w:rsidR="00E359D9" w:rsidRDefault="00D32CD9">
            <w:pPr>
              <w:pStyle w:val="FieldText"/>
            </w:pPr>
            <w:r>
              <w:t>Tem seguro?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0E311AD" w14:textId="77777777" w:rsidR="00E359D9" w:rsidRDefault="00D32CD9">
            <w:pPr>
              <w:pStyle w:val="FieldText"/>
            </w:pPr>
            <w:r>
              <w:t>SIM: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229E752" w14:textId="77777777" w:rsidR="00E359D9" w:rsidRDefault="00E359D9">
            <w:pPr>
              <w:pStyle w:val="FieldText"/>
            </w:pPr>
            <w:bookmarkStart w:id="67" w:name="Check31"/>
            <w:bookmarkEnd w:id="67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C9C2DF2" w14:textId="77777777" w:rsidR="00E359D9" w:rsidRDefault="00770343">
            <w:pPr>
              <w:pStyle w:val="FieldText"/>
            </w:pPr>
            <w:r>
              <w:t>NÃO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E9B921B" w14:textId="77777777" w:rsidR="00E359D9" w:rsidRDefault="00E359D9">
            <w:pPr>
              <w:pStyle w:val="FieldText"/>
            </w:pPr>
            <w:bookmarkStart w:id="68" w:name="Check32"/>
            <w:bookmarkEnd w:id="68"/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140CC96" w14:textId="77777777" w:rsidR="00E359D9" w:rsidRDefault="00D32CD9">
            <w:pPr>
              <w:pStyle w:val="FieldText"/>
            </w:pPr>
            <w:r>
              <w:t>Nome e morada da seguradora:</w:t>
            </w:r>
          </w:p>
        </w:tc>
      </w:tr>
      <w:tr w:rsidR="00E359D9" w14:paraId="0391E7BA" w14:textId="77777777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4DEAF62" w14:textId="77777777" w:rsidR="00E359D9" w:rsidRDefault="00D32CD9">
            <w:pPr>
              <w:pStyle w:val="FieldText"/>
            </w:pPr>
            <w:r>
              <w:t>Número de cliente: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DFB0673" w14:textId="77777777" w:rsidR="00E359D9" w:rsidRDefault="00D32CD9">
            <w:pPr>
              <w:pStyle w:val="FieldText"/>
            </w:pPr>
            <w:bookmarkStart w:id="69" w:name="Text28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69"/>
          </w:p>
        </w:tc>
        <w:tc>
          <w:tcPr>
            <w:tcW w:w="5666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23342AF" w14:textId="77777777" w:rsidR="00E359D9" w:rsidRDefault="00D32CD9">
            <w:pPr>
              <w:pStyle w:val="FieldText"/>
            </w:pPr>
            <w:bookmarkStart w:id="70" w:name="Text30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70"/>
          </w:p>
        </w:tc>
      </w:tr>
      <w:tr w:rsidR="00E359D9" w14:paraId="4AD848DA" w14:textId="77777777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F738E3C" w14:textId="77777777" w:rsidR="00E359D9" w:rsidRDefault="00D32CD9">
            <w:pPr>
              <w:pStyle w:val="FieldText"/>
            </w:pPr>
            <w:r>
              <w:t>Número de telefone da seguradora: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F245F17" w14:textId="77777777" w:rsidR="00E359D9" w:rsidRDefault="00D32CD9">
            <w:pPr>
              <w:pStyle w:val="FieldText"/>
            </w:pPr>
            <w:bookmarkStart w:id="71" w:name="Text29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71"/>
          </w:p>
        </w:tc>
        <w:tc>
          <w:tcPr>
            <w:tcW w:w="5666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160D501" w14:textId="77777777" w:rsidR="00E359D9" w:rsidRDefault="00E359D9">
            <w:pPr>
              <w:pStyle w:val="FieldText"/>
            </w:pPr>
          </w:p>
        </w:tc>
      </w:tr>
    </w:tbl>
    <w:p w14:paraId="666FA397" w14:textId="77777777" w:rsidR="00E359D9" w:rsidRDefault="00E359D9">
      <w:pPr>
        <w:pStyle w:val="NoSpacing"/>
      </w:pPr>
    </w:p>
    <w:tbl>
      <w:tblPr>
        <w:tblW w:w="110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710"/>
        <w:gridCol w:w="569"/>
        <w:gridCol w:w="568"/>
        <w:gridCol w:w="569"/>
        <w:gridCol w:w="419"/>
        <w:gridCol w:w="1699"/>
        <w:gridCol w:w="420"/>
        <w:gridCol w:w="1000"/>
        <w:gridCol w:w="425"/>
        <w:gridCol w:w="1559"/>
      </w:tblGrid>
      <w:tr w:rsidR="00E359D9" w14:paraId="3651EFB8" w14:textId="77777777">
        <w:trPr>
          <w:trHeight w:val="283"/>
        </w:trPr>
        <w:tc>
          <w:tcPr>
            <w:tcW w:w="110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3E3D43C" w14:textId="77777777" w:rsidR="00E359D9" w:rsidRDefault="00D32CD9">
            <w:pPr>
              <w:pStyle w:val="Heading2"/>
            </w:pPr>
            <w:r>
              <w:t xml:space="preserve">6. DADOS DO CARTÂO EUROPEU DE SEGURO DE DOENÇA (CESD) </w:t>
            </w:r>
            <w:r>
              <w:rPr>
                <w:i/>
                <w:cs/>
              </w:rPr>
              <w:t xml:space="preserve">– </w:t>
            </w:r>
            <w:r>
              <w:rPr>
                <w:i/>
              </w:rPr>
              <w:t>Se viver noutro país do EEE</w:t>
            </w:r>
          </w:p>
        </w:tc>
      </w:tr>
      <w:tr w:rsidR="00E359D9" w14:paraId="79DA16FD" w14:textId="77777777">
        <w:trPr>
          <w:trHeight w:val="3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0662B3B" w14:textId="77777777" w:rsidR="00E359D9" w:rsidRDefault="00D32CD9">
            <w:pPr>
              <w:pStyle w:val="FieldText"/>
            </w:pPr>
            <w:r>
              <w:t xml:space="preserve">Tem um CESD </w:t>
            </w:r>
            <w:r>
              <w:rPr>
                <w:u w:val="single"/>
              </w:rPr>
              <w:t>que não seja do Reino Unido?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A95318D" w14:textId="77777777" w:rsidR="00E359D9" w:rsidRDefault="00D32CD9">
            <w:pPr>
              <w:pStyle w:val="FieldText"/>
            </w:pPr>
            <w:r>
              <w:t>SIM: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89AD420" w14:textId="77777777" w:rsidR="00E359D9" w:rsidRDefault="00E359D9">
            <w:pPr>
              <w:pStyle w:val="FieldText"/>
            </w:pPr>
            <w:bookmarkStart w:id="72" w:name="Check29"/>
            <w:bookmarkEnd w:id="72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6C8B90C" w14:textId="77777777" w:rsidR="00E359D9" w:rsidRDefault="00D32CD9" w:rsidP="00770343">
            <w:pPr>
              <w:pStyle w:val="FieldText"/>
              <w:ind w:left="-111"/>
            </w:pPr>
            <w:r>
              <w:t>N</w:t>
            </w:r>
            <w:r w:rsidR="00770343">
              <w:t>ÃO: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D6FF114" w14:textId="77777777" w:rsidR="00E359D9" w:rsidRDefault="00E359D9">
            <w:pPr>
              <w:pStyle w:val="FieldText"/>
            </w:pPr>
            <w:bookmarkStart w:id="73" w:name="Check30"/>
            <w:bookmarkEnd w:id="73"/>
          </w:p>
        </w:tc>
        <w:tc>
          <w:tcPr>
            <w:tcW w:w="5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A805F71" w14:textId="77777777" w:rsidR="00E359D9" w:rsidRDefault="00D32CD9">
            <w:pPr>
              <w:pStyle w:val="FieldText"/>
            </w:pPr>
            <w:r>
              <w:t>Se sim, introduza abaixo os dados do seu CESD:</w:t>
            </w:r>
          </w:p>
        </w:tc>
      </w:tr>
      <w:tr w:rsidR="00E359D9" w14:paraId="77030D53" w14:textId="77777777">
        <w:trPr>
          <w:trHeight w:val="378"/>
        </w:trPr>
        <w:tc>
          <w:tcPr>
            <w:tcW w:w="55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B0D6CE" w14:textId="77777777" w:rsidR="00E359D9" w:rsidRDefault="0074196A">
            <w:pPr>
              <w:spacing w:before="60" w:after="60" w:line="240" w:lineRule="auto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5449A2AC" wp14:editId="27F293F3">
                  <wp:simplePos x="0" y="0"/>
                  <wp:positionH relativeFrom="column">
                    <wp:posOffset>-1378585</wp:posOffset>
                  </wp:positionH>
                  <wp:positionV relativeFrom="paragraph">
                    <wp:posOffset>85090</wp:posOffset>
                  </wp:positionV>
                  <wp:extent cx="1293495" cy="1000125"/>
                  <wp:effectExtent l="0" t="0" r="1905" b="9525"/>
                  <wp:wrapTight wrapText="right">
                    <wp:wrapPolygon edited="0">
                      <wp:start x="0" y="0"/>
                      <wp:lineTo x="0" y="21394"/>
                      <wp:lineTo x="21314" y="21394"/>
                      <wp:lineTo x="21314" y="0"/>
                      <wp:lineTo x="0" y="0"/>
                    </wp:wrapPolygon>
                  </wp:wrapTight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9" t="6819" r="2979" b="-48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2CD9">
              <w:rPr>
                <w:i/>
                <w:sz w:val="20"/>
              </w:rPr>
              <w:t>Se estiver de visita de outro país do EEE e não tiver um cartão CESD válido, poderá ser-lhe facturado o custo de qualquer tratamento recebido fora do Serviço de Urgências. Ser-lhe-ão aplicados custos se for admitido num hospital ou se precisar de recorrer a quaisquer outros serviços como doente externo.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D7015" w14:textId="77777777" w:rsidR="00E359D9" w:rsidRDefault="00D32CD9">
            <w:pPr>
              <w:pStyle w:val="FieldText"/>
              <w:jc w:val="center"/>
            </w:pPr>
            <w:r>
              <w:t>3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731A7E6" w14:textId="77777777" w:rsidR="00E359D9" w:rsidRDefault="00D32CD9">
            <w:pPr>
              <w:pStyle w:val="FieldText"/>
            </w:pPr>
            <w:bookmarkStart w:id="74" w:name="EHIC3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74"/>
          </w:p>
        </w:tc>
      </w:tr>
      <w:tr w:rsidR="00E359D9" w14:paraId="0E6F218D" w14:textId="77777777">
        <w:trPr>
          <w:trHeight w:val="378"/>
        </w:trPr>
        <w:tc>
          <w:tcPr>
            <w:tcW w:w="5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B232323" w14:textId="77777777" w:rsidR="00E359D9" w:rsidRDefault="00E359D9">
            <w:pPr>
              <w:rPr>
                <w:rFonts w:eastAsia="MS Gothic" w:cs="Arial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7C478" w14:textId="77777777" w:rsidR="00E359D9" w:rsidRDefault="00D32CD9">
            <w:pPr>
              <w:pStyle w:val="FieldText"/>
              <w:jc w:val="center"/>
            </w:pPr>
            <w:r>
              <w:t>4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B08DF66" w14:textId="77777777" w:rsidR="00E359D9" w:rsidRDefault="00D32CD9">
            <w:pPr>
              <w:pStyle w:val="FieldText"/>
            </w:pPr>
            <w:bookmarkStart w:id="75" w:name="EHIC4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75"/>
          </w:p>
        </w:tc>
      </w:tr>
      <w:tr w:rsidR="00E359D9" w14:paraId="094A166F" w14:textId="77777777">
        <w:trPr>
          <w:trHeight w:val="379"/>
        </w:trPr>
        <w:tc>
          <w:tcPr>
            <w:tcW w:w="5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866DB5D" w14:textId="77777777" w:rsidR="00E359D9" w:rsidRDefault="00E359D9">
            <w:pPr>
              <w:rPr>
                <w:rFonts w:eastAsia="MS Gothic" w:cs="Arial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A6103" w14:textId="77777777" w:rsidR="00E359D9" w:rsidRDefault="00D32CD9">
            <w:pPr>
              <w:pStyle w:val="FieldText"/>
              <w:jc w:val="center"/>
            </w:pPr>
            <w: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C68B550" w14:textId="77777777" w:rsidR="00E359D9" w:rsidRDefault="00D32CD9">
            <w:pPr>
              <w:pStyle w:val="FieldText"/>
            </w:pPr>
            <w:bookmarkStart w:id="76" w:name="EHIC5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76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09667" w14:textId="77777777" w:rsidR="00E359D9" w:rsidRDefault="00D32CD9">
            <w:pPr>
              <w:pStyle w:val="FieldText"/>
              <w:jc w:val="center"/>
            </w:pPr>
            <w:r>
              <w:t>6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996CD2D" w14:textId="77777777" w:rsidR="00E359D9" w:rsidRDefault="00D32CD9">
            <w:pPr>
              <w:pStyle w:val="FieldText"/>
            </w:pPr>
            <w:bookmarkStart w:id="77" w:name="EHIC6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77"/>
          </w:p>
        </w:tc>
      </w:tr>
      <w:tr w:rsidR="00E359D9" w14:paraId="10B46A97" w14:textId="77777777">
        <w:trPr>
          <w:trHeight w:val="378"/>
        </w:trPr>
        <w:tc>
          <w:tcPr>
            <w:tcW w:w="5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A4B670E" w14:textId="77777777" w:rsidR="00E359D9" w:rsidRDefault="00E359D9">
            <w:pPr>
              <w:rPr>
                <w:rFonts w:eastAsia="MS Gothic" w:cs="Arial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D6FE9" w14:textId="77777777" w:rsidR="00E359D9" w:rsidRDefault="00D32CD9">
            <w:pPr>
              <w:pStyle w:val="FieldText"/>
              <w:jc w:val="center"/>
            </w:pPr>
            <w:r>
              <w:t>7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37AFFCF" w14:textId="77777777" w:rsidR="00E359D9" w:rsidRDefault="00D32CD9">
            <w:pPr>
              <w:pStyle w:val="FieldText"/>
            </w:pPr>
            <w:bookmarkStart w:id="78" w:name="EHIC7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78"/>
          </w:p>
        </w:tc>
      </w:tr>
      <w:tr w:rsidR="00E359D9" w14:paraId="01EEEAF5" w14:textId="77777777">
        <w:trPr>
          <w:trHeight w:val="379"/>
        </w:trPr>
        <w:tc>
          <w:tcPr>
            <w:tcW w:w="5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469D3C8" w14:textId="77777777" w:rsidR="00E359D9" w:rsidRDefault="00E359D9">
            <w:pPr>
              <w:rPr>
                <w:rFonts w:eastAsia="MS Gothic" w:cs="Arial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E90F3" w14:textId="77777777" w:rsidR="00E359D9" w:rsidRDefault="00D32CD9">
            <w:pPr>
              <w:pStyle w:val="FieldText"/>
              <w:jc w:val="center"/>
            </w:pPr>
            <w:r>
              <w:t>8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D3B8654" w14:textId="77777777" w:rsidR="00E359D9" w:rsidRDefault="00D32CD9">
            <w:pPr>
              <w:pStyle w:val="FieldText"/>
            </w:pPr>
            <w:bookmarkStart w:id="79" w:name="EHIC8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79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D2C5D" w14:textId="77777777" w:rsidR="00E359D9" w:rsidRDefault="00D32CD9">
            <w:pPr>
              <w:pStyle w:val="FieldText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BBBE28C" w14:textId="77777777" w:rsidR="00E359D9" w:rsidRDefault="00D32CD9">
            <w:pPr>
              <w:pStyle w:val="FieldText"/>
            </w:pPr>
            <w:bookmarkStart w:id="80" w:name="EHIC9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80"/>
          </w:p>
        </w:tc>
      </w:tr>
    </w:tbl>
    <w:p w14:paraId="45B8612A" w14:textId="77777777" w:rsidR="00E359D9" w:rsidRDefault="00E359D9">
      <w:pPr>
        <w:pStyle w:val="NoSpacing"/>
      </w:pPr>
    </w:p>
    <w:tbl>
      <w:tblPr>
        <w:tblW w:w="1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080"/>
        <w:gridCol w:w="375"/>
        <w:gridCol w:w="375"/>
        <w:gridCol w:w="400"/>
        <w:gridCol w:w="400"/>
        <w:gridCol w:w="363"/>
        <w:gridCol w:w="363"/>
        <w:gridCol w:w="645"/>
        <w:gridCol w:w="345"/>
        <w:gridCol w:w="346"/>
        <w:gridCol w:w="146"/>
        <w:gridCol w:w="284"/>
        <w:gridCol w:w="400"/>
        <w:gridCol w:w="345"/>
        <w:gridCol w:w="346"/>
        <w:gridCol w:w="2425"/>
        <w:gridCol w:w="720"/>
      </w:tblGrid>
      <w:tr w:rsidR="00E359D9" w14:paraId="06F529F7" w14:textId="77777777">
        <w:trPr>
          <w:trHeight w:val="340"/>
        </w:trPr>
        <w:tc>
          <w:tcPr>
            <w:tcW w:w="1102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D746FE3" w14:textId="77777777" w:rsidR="00E359D9" w:rsidRDefault="00D32CD9">
            <w:pPr>
              <w:pStyle w:val="Heading2"/>
            </w:pPr>
            <w:r>
              <w:t xml:space="preserve">7. DADOS DO ALUNO </w:t>
            </w:r>
            <w:r>
              <w:rPr>
                <w:i/>
                <w:cs/>
              </w:rPr>
              <w:t xml:space="preserve">– – </w:t>
            </w:r>
            <w:r>
              <w:rPr>
                <w:i/>
              </w:rPr>
              <w:t>Se tiver vindo para o Reino Unido para estudar</w:t>
            </w:r>
          </w:p>
        </w:tc>
      </w:tr>
      <w:tr w:rsidR="00E359D9" w14:paraId="786E4562" w14:textId="77777777">
        <w:trPr>
          <w:trHeight w:val="340"/>
        </w:trPr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6579BB0" w14:textId="77777777" w:rsidR="00E359D9" w:rsidRDefault="00D32CD9">
            <w:pPr>
              <w:pStyle w:val="FieldText"/>
            </w:pPr>
            <w:r>
              <w:t>Nome da faculdade/universidade:</w:t>
            </w:r>
          </w:p>
        </w:tc>
        <w:tc>
          <w:tcPr>
            <w:tcW w:w="37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C4FD4" w14:textId="77777777" w:rsidR="00E359D9" w:rsidRDefault="00D32CD9">
            <w:pPr>
              <w:pStyle w:val="FieldText"/>
            </w:pPr>
            <w:bookmarkStart w:id="81" w:name="College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81"/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F6E41" w14:textId="77777777" w:rsidR="00E359D9" w:rsidRDefault="00D32CD9">
            <w:pPr>
              <w:pStyle w:val="FieldText"/>
            </w:pPr>
            <w:r>
              <w:t>Telefone: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57F38" w14:textId="77777777" w:rsidR="00E359D9" w:rsidRDefault="00D32CD9">
            <w:pPr>
              <w:pStyle w:val="FieldText"/>
            </w:pPr>
            <w:bookmarkStart w:id="82" w:name="CollegeTel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82"/>
          </w:p>
        </w:tc>
      </w:tr>
      <w:tr w:rsidR="00E359D9" w14:paraId="26B844B1" w14:textId="77777777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968A9BA" w14:textId="77777777" w:rsidR="00E359D9" w:rsidRDefault="00D32CD9">
            <w:pPr>
              <w:pStyle w:val="FieldText"/>
            </w:pPr>
            <w:r>
              <w:t xml:space="preserve">Datas dos cursos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F441869" w14:textId="77777777" w:rsidR="00E359D9" w:rsidRDefault="00D32CD9">
            <w:pPr>
              <w:pStyle w:val="FieldText"/>
            </w:pPr>
            <w:r>
              <w:t>De: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97E29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9DB36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B8B3E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9C78E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95A24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A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402D4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47D3A22" w14:textId="77777777" w:rsidR="00E359D9" w:rsidRDefault="00D32CD9">
            <w:pPr>
              <w:pStyle w:val="FieldText"/>
            </w:pPr>
            <w:r>
              <w:t>Para: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C1041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868A7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D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39CBF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10933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M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AE41D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A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DE64E" w14:textId="77777777" w:rsidR="00E359D9" w:rsidRDefault="00D32CD9">
            <w:pPr>
              <w:pStyle w:val="FieldText"/>
              <w:jc w:val="center"/>
            </w:pPr>
            <w:r>
              <w:rPr>
                <w:color w:val="D9D9D9"/>
              </w:rPr>
              <w:t>A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00919E6" w14:textId="77777777" w:rsidR="00E359D9" w:rsidRDefault="00D32CD9">
            <w:pPr>
              <w:pStyle w:val="FieldText"/>
            </w:pPr>
            <w:r>
              <w:t>Número de horas/semana: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833650C" w14:textId="77777777" w:rsidR="00E359D9" w:rsidRDefault="00D32CD9">
            <w:pPr>
              <w:pStyle w:val="FieldText"/>
            </w:pPr>
            <w:bookmarkStart w:id="83" w:name="hrs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83"/>
          </w:p>
        </w:tc>
      </w:tr>
    </w:tbl>
    <w:p w14:paraId="06301126" w14:textId="77777777" w:rsidR="00E359D9" w:rsidRDefault="00E359D9">
      <w:pPr>
        <w:pStyle w:val="NoSpacing"/>
      </w:pPr>
    </w:p>
    <w:tbl>
      <w:tblPr>
        <w:tblW w:w="109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8"/>
      </w:tblGrid>
      <w:tr w:rsidR="00E359D9" w14:paraId="4A993844" w14:textId="77777777">
        <w:trPr>
          <w:trHeight w:val="759"/>
        </w:trPr>
        <w:tc>
          <w:tcPr>
            <w:tcW w:w="10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7FEB" w14:textId="77777777" w:rsidR="00E359D9" w:rsidRDefault="00D32CD9">
            <w:pPr>
              <w:pStyle w:val="FieldText"/>
            </w:pPr>
            <w:r>
              <w:t>Se tiver preenchido este formulário no Serviço de Urgências, entregue-o a um funcionário antes de sair.</w:t>
            </w:r>
          </w:p>
          <w:p w14:paraId="304E6584" w14:textId="77777777" w:rsidR="00E359D9" w:rsidRDefault="00D32CD9">
            <w:pPr>
              <w:pStyle w:val="FieldText"/>
            </w:pPr>
            <w:r>
              <w:t>Se for admitido no hospital ou remetido para outro tratamento fora do Serviço de Urgências, poderão ser-lhe facturados os custos. Espere ser entrevistado por um elemento da nossa Equipa do Departamento de Visitantes Estrangeiros.</w:t>
            </w:r>
          </w:p>
        </w:tc>
      </w:tr>
    </w:tbl>
    <w:p w14:paraId="73107532" w14:textId="77777777" w:rsidR="00E359D9" w:rsidRDefault="00E359D9">
      <w:pPr>
        <w:jc w:val="center"/>
        <w:rPr>
          <w:rFonts w:ascii="Times New Roman" w:hAnsi="Times New Roman"/>
          <w:sz w:val="20"/>
          <w:szCs w:val="20"/>
        </w:rPr>
      </w:pPr>
    </w:p>
    <w:sectPr w:rsidR="00E359D9">
      <w:type w:val="continuous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94996" w14:textId="77777777" w:rsidR="00422B19" w:rsidRDefault="00422B19">
      <w:pPr>
        <w:spacing w:before="0" w:after="0" w:line="240" w:lineRule="auto"/>
      </w:pPr>
      <w:r>
        <w:separator/>
      </w:r>
    </w:p>
  </w:endnote>
  <w:endnote w:type="continuationSeparator" w:id="0">
    <w:p w14:paraId="369D7752" w14:textId="77777777" w:rsidR="00422B19" w:rsidRDefault="00422B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2A799" w14:textId="77777777" w:rsidR="00422B19" w:rsidRDefault="00422B19">
      <w:pPr>
        <w:spacing w:before="0" w:after="0" w:line="240" w:lineRule="auto"/>
      </w:pPr>
      <w:r>
        <w:separator/>
      </w:r>
    </w:p>
  </w:footnote>
  <w:footnote w:type="continuationSeparator" w:id="0">
    <w:p w14:paraId="2BD69C92" w14:textId="77777777" w:rsidR="00422B19" w:rsidRDefault="00422B1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A3E70"/>
    <w:multiLevelType w:val="multilevel"/>
    <w:tmpl w:val="117879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10640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9D9"/>
    <w:rsid w:val="00115EC7"/>
    <w:rsid w:val="002D2B5E"/>
    <w:rsid w:val="002E3E8E"/>
    <w:rsid w:val="00422B19"/>
    <w:rsid w:val="0074196A"/>
    <w:rsid w:val="00770343"/>
    <w:rsid w:val="009F77E0"/>
    <w:rsid w:val="00D32CD9"/>
    <w:rsid w:val="00D44810"/>
    <w:rsid w:val="00D75EA3"/>
    <w:rsid w:val="00E359D9"/>
    <w:rsid w:val="00EE7E7B"/>
    <w:rsid w:val="00FD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CAF6B2"/>
  <w14:defaultImageDpi w14:val="0"/>
  <w15:docId w15:val="{7E641A25-0D1F-45E6-9B13-FC16F901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spacing w:before="120" w:after="120" w:line="280" w:lineRule="exact"/>
      <w:textAlignment w:val="baseline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1"/>
    <w:uiPriority w:val="9"/>
    <w:qFormat/>
    <w:pPr>
      <w:spacing w:line="240" w:lineRule="auto"/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pPr>
      <w:spacing w:before="60" w:after="60" w:line="240" w:lineRule="auto"/>
      <w:outlineLvl w:val="1"/>
    </w:pPr>
    <w:rPr>
      <w:rFonts w:cs="Arial"/>
      <w:b/>
      <w:color w:val="FFFFFF"/>
      <w:szCs w:val="22"/>
    </w:rPr>
  </w:style>
  <w:style w:type="paragraph" w:styleId="Heading3">
    <w:name w:val="heading 3"/>
    <w:basedOn w:val="Normal"/>
    <w:next w:val="Normal"/>
    <w:link w:val="Heading3Char1"/>
    <w:uiPriority w:val="9"/>
    <w:unhideWhenUsed/>
    <w:qFormat/>
    <w:pPr>
      <w:spacing w:line="240" w:lineRule="auto"/>
      <w:outlineLvl w:val="2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  <w:lang w:val="pt-PT" w:eastAsia="pt-PT"/>
    </w:rPr>
  </w:style>
  <w:style w:type="character" w:customStyle="1" w:styleId="Heading2Char1">
    <w:name w:val="Heading 2 Char1"/>
    <w:basedOn w:val="DefaultParagraphFont"/>
    <w:link w:val="Heading2"/>
    <w:uiPriority w:val="9"/>
    <w:semiHidden/>
    <w:locked/>
    <w:rPr>
      <w:rFonts w:ascii="Calibri Light" w:hAnsi="Calibri Light" w:cs="Times New Roman"/>
      <w:b/>
      <w:i/>
      <w:sz w:val="28"/>
      <w:lang w:val="pt-PT" w:eastAsia="pt-PT"/>
    </w:rPr>
  </w:style>
  <w:style w:type="character" w:customStyle="1" w:styleId="Heading3Char1">
    <w:name w:val="Heading 3 Char1"/>
    <w:basedOn w:val="DefaultParagraphFont"/>
    <w:link w:val="Heading3"/>
    <w:uiPriority w:val="9"/>
    <w:semiHidden/>
    <w:locked/>
    <w:rPr>
      <w:rFonts w:ascii="Calibri Light" w:hAnsi="Calibri Light" w:cs="Times New Roman"/>
      <w:b/>
      <w:sz w:val="26"/>
      <w:lang w:val="pt-PT" w:eastAsia="pt-PT"/>
    </w:rPr>
  </w:style>
  <w:style w:type="character" w:customStyle="1" w:styleId="Heading1Char">
    <w:name w:val="Heading 1 Char"/>
    <w:rPr>
      <w:rFonts w:ascii="Arial" w:hAnsi="Arial"/>
      <w:b/>
      <w:sz w:val="28"/>
      <w:lang w:val="pt-PT" w:eastAsia="pt-PT"/>
    </w:rPr>
  </w:style>
  <w:style w:type="character" w:customStyle="1" w:styleId="Heading2Char">
    <w:name w:val="Heading 2 Char"/>
    <w:rPr>
      <w:rFonts w:ascii="Arial" w:hAnsi="Arial"/>
      <w:b/>
      <w:color w:val="FFFFFF"/>
      <w:sz w:val="22"/>
      <w:lang w:val="pt-PT" w:eastAsia="pt-PT"/>
    </w:rPr>
  </w:style>
  <w:style w:type="character" w:customStyle="1" w:styleId="Heading3Char">
    <w:name w:val="Heading 3 Char"/>
    <w:rPr>
      <w:rFonts w:ascii="Arial" w:hAnsi="Arial"/>
      <w:b/>
      <w:sz w:val="22"/>
      <w:lang w:val="pt-PT" w:eastAsia="pt-PT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  <w:lang w:val="pt-PT" w:eastAsia="pt-PT"/>
    </w:rPr>
  </w:style>
  <w:style w:type="paragraph" w:styleId="BodyText2">
    <w:name w:val="Body Text 2"/>
    <w:basedOn w:val="Normal"/>
    <w:link w:val="BodyText2Char1"/>
    <w:uiPriority w:val="99"/>
    <w:pPr>
      <w:tabs>
        <w:tab w:val="left" w:pos="360"/>
      </w:tabs>
    </w:pPr>
    <w:rPr>
      <w:rFonts w:cs="Arial"/>
      <w:b/>
      <w:bCs/>
      <w:sz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rFonts w:ascii="Arial" w:hAnsi="Arial" w:cs="Times New Roman"/>
      <w:sz w:val="24"/>
      <w:lang w:val="pt-PT" w:eastAsia="pt-PT"/>
    </w:rPr>
  </w:style>
  <w:style w:type="character" w:customStyle="1" w:styleId="BodyText2Char">
    <w:name w:val="Body Text 2 Char"/>
    <w:rPr>
      <w:rFonts w:ascii="Arial" w:hAnsi="Arial"/>
      <w:sz w:val="24"/>
      <w:lang w:val="pt-PT" w:eastAsia="pt-PT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1"/>
    <w:uiPriority w:val="99"/>
    <w:pPr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Arial" w:hAnsi="Arial" w:cs="Times New Roman"/>
      <w:sz w:val="24"/>
      <w:lang w:val="pt-PT" w:eastAsia="pt-PT"/>
    </w:rPr>
  </w:style>
  <w:style w:type="character" w:customStyle="1" w:styleId="HeaderChar">
    <w:name w:val="Header Char"/>
    <w:rPr>
      <w:rFonts w:ascii="Verdana" w:hAnsi="Verdana"/>
      <w:sz w:val="24"/>
      <w:lang w:val="pt-PT" w:eastAsia="pt-PT"/>
    </w:rPr>
  </w:style>
  <w:style w:type="paragraph" w:styleId="Footer">
    <w:name w:val="footer"/>
    <w:basedOn w:val="Normal"/>
    <w:link w:val="FooterChar1"/>
    <w:uiPriority w:val="99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Arial" w:hAnsi="Arial" w:cs="Times New Roman"/>
      <w:sz w:val="24"/>
      <w:lang w:val="pt-PT" w:eastAsia="pt-PT"/>
    </w:rPr>
  </w:style>
  <w:style w:type="character" w:customStyle="1" w:styleId="FooterChar">
    <w:name w:val="Footer Char"/>
    <w:rPr>
      <w:rFonts w:ascii="Verdana" w:hAnsi="Verdana"/>
      <w:sz w:val="24"/>
      <w:lang w:val="pt-PT" w:eastAsia="pt-PT"/>
    </w:rPr>
  </w:style>
  <w:style w:type="paragraph" w:styleId="BalloonText">
    <w:name w:val="Balloon Text"/>
    <w:basedOn w:val="Normal"/>
    <w:link w:val="BalloonTextChar1"/>
    <w:uiPriority w:val="9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pt-PT" w:eastAsia="pt-PT"/>
    </w:rPr>
  </w:style>
  <w:style w:type="character" w:customStyle="1" w:styleId="BalloonTextChar">
    <w:name w:val="Balloon Text Char"/>
    <w:rPr>
      <w:rFonts w:ascii="Tahoma" w:hAnsi="Tahoma"/>
      <w:sz w:val="16"/>
      <w:lang w:val="pt-PT" w:eastAsia="pt-PT"/>
    </w:rPr>
  </w:style>
  <w:style w:type="paragraph" w:styleId="ListParagraph">
    <w:name w:val="List Paragraph"/>
    <w:basedOn w:val="Normal"/>
    <w:uiPriority w:val="34"/>
    <w:pPr>
      <w:ind w:left="720"/>
    </w:p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lang w:val="pt-PT" w:eastAsia="pt-PT"/>
    </w:rPr>
  </w:style>
  <w:style w:type="paragraph" w:styleId="CommentText">
    <w:name w:val="annotation text"/>
    <w:basedOn w:val="Normal"/>
    <w:link w:val="CommentTextChar1"/>
    <w:uiPriority w:val="99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rFonts w:ascii="Arial" w:hAnsi="Arial" w:cs="Times New Roman"/>
      <w:lang w:val="pt-PT" w:eastAsia="pt-PT"/>
    </w:rPr>
  </w:style>
  <w:style w:type="character" w:customStyle="1" w:styleId="CommentTextChar">
    <w:name w:val="Comment Text Char"/>
    <w:rPr>
      <w:rFonts w:ascii="Verdana" w:hAnsi="Verdana"/>
      <w:lang w:val="pt-PT" w:eastAsia="pt-PT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Pr>
      <w:rFonts w:ascii="Arial" w:hAnsi="Arial" w:cs="Times New Roman"/>
      <w:b/>
      <w:lang w:val="pt-PT" w:eastAsia="pt-PT"/>
    </w:rPr>
  </w:style>
  <w:style w:type="character" w:customStyle="1" w:styleId="CommentSubjectChar">
    <w:name w:val="Comment Subject Char"/>
    <w:rPr>
      <w:rFonts w:ascii="Verdana" w:hAnsi="Verdana"/>
      <w:b/>
      <w:lang w:val="pt-PT" w:eastAsia="pt-PT"/>
    </w:rPr>
  </w:style>
  <w:style w:type="paragraph" w:styleId="NoSpacing">
    <w:name w:val="No Spacing"/>
    <w:uiPriority w:val="1"/>
    <w:pPr>
      <w:suppressAutoHyphens/>
      <w:autoSpaceDN w:val="0"/>
      <w:textAlignment w:val="baseline"/>
    </w:pPr>
    <w:rPr>
      <w:rFonts w:ascii="Arial" w:hAnsi="Arial"/>
      <w:sz w:val="16"/>
      <w:szCs w:val="24"/>
    </w:rPr>
  </w:style>
  <w:style w:type="paragraph" w:customStyle="1" w:styleId="FieldText">
    <w:name w:val="FieldText"/>
    <w:basedOn w:val="Normal"/>
    <w:next w:val="Normal"/>
    <w:pPr>
      <w:spacing w:before="0" w:after="0" w:line="240" w:lineRule="auto"/>
    </w:pPr>
    <w:rPr>
      <w:rFonts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zador1\Desktop\Trabalhos%20em%20curso\Translation%20Empire%2024.04\150922_PreAttendanceForm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150922_PreAttendanceForm</Template>
  <TotalTime>2</TotalTime>
  <Pages>3</Pages>
  <Words>931</Words>
  <Characters>5308</Characters>
  <Application>Microsoft Office Word</Application>
  <DocSecurity>4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 Attendance Form</vt:lpstr>
      <vt:lpstr>Pre Attendance Form</vt:lpstr>
    </vt:vector>
  </TitlesOfParts>
  <Company>York Teaching Hospitals NHS Foundation Trust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Attendance Form</dc:title>
  <dc:creator>Jespersen, Annelise</dc:creator>
  <cp:keywords>form, nhs, chargeable</cp:keywords>
  <cp:lastModifiedBy>NICHOLSON, Janet (YORK AND SCARBOROUGH TEACHING HOSPITALS NHS FOUNDATION TRUST)</cp:lastModifiedBy>
  <cp:revision>2</cp:revision>
  <cp:lastPrinted>2014-04-22T08:22:00Z</cp:lastPrinted>
  <dcterms:created xsi:type="dcterms:W3CDTF">2024-01-15T16:22:00Z</dcterms:created>
  <dcterms:modified xsi:type="dcterms:W3CDTF">2024-01-15T16:22:00Z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0x010100B9957A1BF2FBE8478EF96F1BD89AD4CA0036264D6F26330746A645B39AE33054E5</vt:lpwstr>
  </property>
  <property fmtid="{D5CDD505-2E9C-101B-9397-08002B2CF9AE}" pid="3" name="TaxKeyword">
    <vt:lpwstr>1472;#FORM|cce53cdd-fbd2-4a38-9393-100721c62d23;#1449;#NHS|9d44c5f8-0b06-4ea2-991f-b0215a664334;#3897;#chargeable|4715bee6-86f2-440d-b508-0c198a895eea</vt:lpwstr>
  </property>
  <property fmtid="{D5CDD505-2E9C-101B-9397-08002B2CF9AE}" pid="4" name="Document_x0020_Type">
    <vt:lpwstr/>
  </property>
  <property fmtid="{D5CDD505-2E9C-101B-9397-08002B2CF9AE}" pid="5" name="_cx_SecurityMarkings">
    <vt:lpwstr/>
  </property>
  <property fmtid="{D5CDD505-2E9C-101B-9397-08002B2CF9AE}" pid="6" name="Document_x0020_Subject">
    <vt:lpwstr/>
  </property>
  <property fmtid="{D5CDD505-2E9C-101B-9397-08002B2CF9AE}" pid="7" name="Record_x0020_Class">
    <vt:lpwstr/>
  </property>
  <property fmtid="{D5CDD505-2E9C-101B-9397-08002B2CF9AE}" pid="8" name="Trigger_x0020_Date_x0020_Description">
    <vt:lpwstr/>
  </property>
  <property fmtid="{D5CDD505-2E9C-101B-9397-08002B2CF9AE}" pid="9" name="Record Class">
    <vt:lpwstr/>
  </property>
  <property fmtid="{D5CDD505-2E9C-101B-9397-08002B2CF9AE}" pid="10" name="Trigger Date Description">
    <vt:lpwstr/>
  </property>
  <property fmtid="{D5CDD505-2E9C-101B-9397-08002B2CF9AE}" pid="11" name="Document Type">
    <vt:lpwstr/>
  </property>
  <property fmtid="{D5CDD505-2E9C-101B-9397-08002B2CF9AE}" pid="12" name="Document Subject">
    <vt:lpwstr/>
  </property>
  <property fmtid="{D5CDD505-2E9C-101B-9397-08002B2CF9AE}" pid="13" name="_dlc_policyId">
    <vt:lpwstr>/sr/gandf/Programmes and Projects</vt:lpwstr>
  </property>
  <property fmtid="{D5CDD505-2E9C-101B-9397-08002B2CF9AE}" pid="14" name="ItemRetentionFormula">
    <vt:lpwstr>&lt;formula id="Microsoft.Office.RecordsManagement.PolicyFeatures.Expiration.Formula.BuiltIn"&gt;&lt;number&gt;3&lt;/number&gt;&lt;property&gt;Modified&lt;/property&gt;&lt;propertyId&gt;28cf69c5-fa48-462a-b5cd-27b6f9d2bd5f&lt;/propertyId&gt;&lt;period&gt;years&lt;/period&gt;&lt;/formula&gt;</vt:lpwstr>
  </property>
  <property fmtid="{D5CDD505-2E9C-101B-9397-08002B2CF9AE}" pid="15" name="_dlc_DocIdItemGuid">
    <vt:lpwstr>ce979e0d-7a73-4278-8404-6e63e0a5d141</vt:lpwstr>
  </property>
</Properties>
</file>