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8A5D5" w14:textId="02EFFFB1" w:rsidR="00B0503C" w:rsidRPr="00BD7F2C" w:rsidRDefault="00BD7F2C">
      <w:pPr>
        <w:rPr>
          <w:rFonts w:ascii="Raavi" w:hAnsi="Raavi" w:cs="Raavi"/>
          <w:sz w:val="16"/>
        </w:rPr>
      </w:pPr>
      <w:r w:rsidRPr="00BD7F2C">
        <w:rPr>
          <w:rFonts w:ascii="Raavi" w:eastAsia="Arial" w:hAnsi="Raavi" w:cs="Raavi"/>
          <w:szCs w:val="22"/>
          <w:bdr w:val="nil"/>
          <w:cs/>
          <w:lang w:val="pa-IN" w:bidi="pa-IN"/>
        </w:rPr>
        <w:tab/>
      </w:r>
      <w:r w:rsidRPr="00BD7F2C">
        <w:rPr>
          <w:rFonts w:ascii="Raavi" w:eastAsia="Arial" w:hAnsi="Raavi" w:cs="Raavi"/>
          <w:szCs w:val="22"/>
          <w:bdr w:val="nil"/>
          <w:cs/>
          <w:lang w:val="pa-IN" w:bidi="pa-IN"/>
        </w:rPr>
        <w:tab/>
      </w:r>
      <w:r w:rsidRPr="00BD7F2C">
        <w:rPr>
          <w:rFonts w:ascii="Raavi" w:eastAsia="Arial" w:hAnsi="Raavi" w:cs="Raavi"/>
          <w:szCs w:val="22"/>
          <w:bdr w:val="nil"/>
          <w:cs/>
          <w:lang w:val="pa-IN" w:bidi="pa-IN"/>
        </w:rPr>
        <w:tab/>
      </w:r>
      <w:r w:rsidRPr="00BD7F2C">
        <w:rPr>
          <w:rFonts w:ascii="Raavi" w:eastAsia="Arial" w:hAnsi="Raavi" w:cs="Raavi"/>
          <w:szCs w:val="22"/>
          <w:bdr w:val="nil"/>
          <w:cs/>
          <w:lang w:val="pa-IN" w:bidi="pa-IN"/>
        </w:rPr>
        <w:tab/>
      </w:r>
      <w:r w:rsidRPr="00BD7F2C">
        <w:rPr>
          <w:rFonts w:ascii="Raavi" w:eastAsia="Arial" w:hAnsi="Raavi" w:cs="Raavi"/>
          <w:szCs w:val="22"/>
          <w:bdr w:val="nil"/>
          <w:cs/>
          <w:lang w:val="pa-IN" w:bidi="pa-IN"/>
        </w:rPr>
        <w:tab/>
      </w:r>
      <w:r w:rsidRPr="00BD7F2C">
        <w:rPr>
          <w:rFonts w:ascii="Raavi" w:eastAsia="Arial" w:hAnsi="Raavi" w:cs="Raavi"/>
          <w:szCs w:val="22"/>
          <w:bdr w:val="nil"/>
          <w:cs/>
          <w:lang w:val="pa-IN" w:bidi="pa-IN"/>
        </w:rPr>
        <w:tab/>
      </w:r>
      <w:r w:rsidRPr="00BD7F2C">
        <w:rPr>
          <w:rFonts w:ascii="Raavi" w:eastAsia="Arial" w:hAnsi="Raavi" w:cs="Raavi"/>
          <w:szCs w:val="22"/>
          <w:bdr w:val="nil"/>
          <w:cs/>
          <w:lang w:val="pa-IN" w:bidi="pa-IN"/>
        </w:rPr>
        <w:tab/>
      </w:r>
      <w:r w:rsidR="00A27A70">
        <w:rPr>
          <w:rFonts w:ascii="Raavi" w:eastAsia="Arial" w:hAnsi="Raavi" w:cs="Raavi"/>
          <w:szCs w:val="22"/>
          <w:bdr w:val="nil"/>
          <w:lang w:bidi="pa-IN"/>
        </w:rPr>
        <w:t xml:space="preserve">       </w:t>
      </w:r>
    </w:p>
    <w:p w14:paraId="4B9BBD6F" w14:textId="428CF886" w:rsidR="00B0503C" w:rsidRDefault="00B0503C" w:rsidP="00B0503C">
      <w:pPr>
        <w:pStyle w:val="Heading1"/>
        <w:jc w:val="right"/>
        <w:rPr>
          <w:rFonts w:ascii="Raavi" w:eastAsia="Arial" w:hAnsi="Raavi" w:cs="Raavi"/>
          <w:bCs/>
          <w:bdr w:val="nil"/>
          <w:cs/>
          <w:lang w:val="pa-IN" w:bidi="pa-IN"/>
        </w:rPr>
      </w:pPr>
      <w:r>
        <w:rPr>
          <w:noProof/>
        </w:rPr>
        <w:drawing>
          <wp:inline distT="0" distB="0" distL="0" distR="0" wp14:anchorId="3526F968" wp14:editId="333AE49F">
            <wp:extent cx="2571750" cy="1104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71750" cy="1104900"/>
                    </a:xfrm>
                    <a:prstGeom prst="rect">
                      <a:avLst/>
                    </a:prstGeom>
                    <a:noFill/>
                    <a:ln>
                      <a:noFill/>
                    </a:ln>
                  </pic:spPr>
                </pic:pic>
              </a:graphicData>
            </a:graphic>
          </wp:inline>
        </w:drawing>
      </w:r>
    </w:p>
    <w:p w14:paraId="5B608B05" w14:textId="442E9F22" w:rsidR="00B0503C" w:rsidRPr="00BD7F2C" w:rsidRDefault="00BD7F2C">
      <w:pPr>
        <w:pStyle w:val="Heading1"/>
        <w:rPr>
          <w:rFonts w:ascii="Raavi" w:hAnsi="Raavi" w:cs="Raavi"/>
        </w:rPr>
      </w:pPr>
      <w:r w:rsidRPr="00BD7F2C">
        <w:rPr>
          <w:rFonts w:ascii="Raavi" w:eastAsia="Arial" w:hAnsi="Raavi" w:cs="Raavi"/>
          <w:bCs/>
          <w:bdr w:val="nil"/>
          <w:cs/>
          <w:lang w:val="pa-IN" w:bidi="pa-IN"/>
        </w:rPr>
        <w:t>ਪ੍ਰੀ-ਹਾਜ਼ਰੀ ਫਾਰਮ</w:t>
      </w:r>
    </w:p>
    <w:tbl>
      <w:tblPr>
        <w:tblW w:w="10988" w:type="dxa"/>
        <w:tblCellMar>
          <w:left w:w="10" w:type="dxa"/>
          <w:right w:w="10" w:type="dxa"/>
        </w:tblCellMar>
        <w:tblLook w:val="0000" w:firstRow="0" w:lastRow="0" w:firstColumn="0" w:lastColumn="0" w:noHBand="0" w:noVBand="0"/>
      </w:tblPr>
      <w:tblGrid>
        <w:gridCol w:w="10988"/>
      </w:tblGrid>
      <w:tr w:rsidR="00D47A63" w:rsidRPr="00BD7F2C" w14:paraId="19B24A64" w14:textId="77777777">
        <w:trPr>
          <w:trHeight w:val="1192"/>
        </w:trPr>
        <w:tc>
          <w:tcPr>
            <w:tcW w:w="10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C2162F" w14:textId="77777777" w:rsidR="00B0503C" w:rsidRPr="00BD7F2C" w:rsidRDefault="00BD7F2C">
            <w:pPr>
              <w:pStyle w:val="Heading3"/>
              <w:rPr>
                <w:rFonts w:ascii="Raavi" w:hAnsi="Raavi" w:cs="Raavi"/>
              </w:rPr>
            </w:pPr>
            <w:r w:rsidRPr="00BD7F2C">
              <w:rPr>
                <w:rFonts w:ascii="Raavi" w:eastAsia="Arial" w:hAnsi="Raavi" w:cs="Raavi"/>
                <w:bCs/>
                <w:bdr w:val="nil"/>
                <w:cs/>
                <w:lang w:val="pa-IN" w:bidi="pa-IN"/>
              </w:rPr>
              <w:t>ਮੈਨੂੰ ਇਹ ਫਾਰਮ ਭਰਨ ਲਈ ਕਿਉਂ ਕਿਹਾ ਗਿਆ ਹੈ?</w:t>
            </w:r>
          </w:p>
          <w:p w14:paraId="2DD9DAF9" w14:textId="77777777" w:rsidR="00B0503C" w:rsidRPr="00BD7F2C" w:rsidRDefault="00BD7F2C">
            <w:pPr>
              <w:rPr>
                <w:rFonts w:ascii="Raavi" w:hAnsi="Raavi" w:cs="Raavi"/>
              </w:rPr>
            </w:pPr>
            <w:r w:rsidRPr="00BD7F2C">
              <w:rPr>
                <w:rFonts w:ascii="Raavi" w:eastAsia="Arial" w:hAnsi="Raavi" w:cs="Raavi"/>
                <w:szCs w:val="22"/>
                <w:bdr w:val="nil"/>
                <w:cs/>
                <w:lang w:val="pa-IN" w:bidi="pa-IN"/>
              </w:rPr>
              <w:t>NHS ਹਸਪਤਾਲ ਦਾ ਇਲਾਜ ਸਾਰੇ ਲੋਕਾਂ ਲਈ ਮੁਫਤ ਨਹੀਂ ਹੈ</w:t>
            </w:r>
            <w:r w:rsidRPr="00BD7F2C">
              <w:rPr>
                <w:rFonts w:ascii="Raavi" w:eastAsia="Arial" w:hAnsi="Raavi" w:cs="Raavi"/>
                <w:szCs w:val="22"/>
                <w:bdr w:val="nil"/>
                <w:cs/>
                <w:lang w:val="pa-IN" w:bidi="hi-IN"/>
              </w:rPr>
              <w:t>।</w:t>
            </w:r>
            <w:r w:rsidRPr="00BD7F2C">
              <w:rPr>
                <w:rFonts w:ascii="Raavi" w:eastAsia="Arial" w:hAnsi="Raavi" w:cs="Raavi"/>
                <w:szCs w:val="22"/>
                <w:bdr w:val="nil"/>
                <w:cs/>
                <w:lang w:val="pa-IN" w:bidi="pa-IN"/>
              </w:rPr>
              <w:t xml:space="preserve"> ਸਾਰੇ ਹਸਪਤਾਲਾਂ ਦਾ ਕਾਨੂੰਨੀ ਫਰਜ਼ ਹੈ ਕਿ ਉਹ ਇਹ ਸਥਾਪਿਤ ਕਰਨ ਕਿ ਮਰੀਜ਼ ਮੁਫਤ ਇਲਾਜ ਦੇ ਹੱਕਦਾਰ ਹਨ ਜਾਂ ਨਹੀਂ</w:t>
            </w:r>
            <w:r w:rsidRPr="00BD7F2C">
              <w:rPr>
                <w:rFonts w:ascii="Raavi" w:eastAsia="Arial" w:hAnsi="Raavi" w:cs="Raavi"/>
                <w:szCs w:val="22"/>
                <w:bdr w:val="nil"/>
                <w:cs/>
                <w:lang w:val="pa-IN" w:bidi="hi-IN"/>
              </w:rPr>
              <w:t>।</w:t>
            </w:r>
            <w:r w:rsidRPr="00BD7F2C">
              <w:rPr>
                <w:rFonts w:ascii="Raavi" w:eastAsia="Arial" w:hAnsi="Raavi" w:cs="Raavi"/>
                <w:szCs w:val="22"/>
                <w:bdr w:val="nil"/>
                <w:cs/>
                <w:lang w:val="pa-IN" w:bidi="pa-IN"/>
              </w:rPr>
              <w:t xml:space="preserve"> ਕਿਰਪਾ ਕਰਕੇ ਇਸ ਡਿਊਟੀ ਵਿੱਚ ਸਾਡੀ ਸਹਾਇਤਾ ਕਰਨ ਲਈ ਇਸ ਫਾਰਮ ਨੂੰ ਪੂਰਾ ਕਰੋ</w:t>
            </w:r>
            <w:r w:rsidRPr="00BD7F2C">
              <w:rPr>
                <w:rFonts w:ascii="Raavi" w:eastAsia="Arial" w:hAnsi="Raavi" w:cs="Raavi"/>
                <w:szCs w:val="22"/>
                <w:bdr w:val="nil"/>
                <w:cs/>
                <w:lang w:val="pa-IN" w:bidi="hi-IN"/>
              </w:rPr>
              <w:t>।</w:t>
            </w:r>
            <w:r w:rsidRPr="00BD7F2C">
              <w:rPr>
                <w:rFonts w:ascii="Raavi" w:eastAsia="Arial" w:hAnsi="Raavi" w:cs="Raavi"/>
                <w:szCs w:val="22"/>
                <w:bdr w:val="nil"/>
                <w:cs/>
                <w:lang w:val="pa-IN" w:bidi="pa-IN"/>
              </w:rPr>
              <w:t xml:space="preserve"> ਮਾਤਾ ਜਾਂ ਪਿਤਾ/ਸਰਪ੍ਰਸਤ ਨੂੰ ਬੱਚੇ ਦੀ ਤਰਫ਼ੋਂ ਫਾਰਮ ਭਰਨਾ ਚਾਹੀਦਾ ਹੈ</w:t>
            </w:r>
            <w:r w:rsidRPr="00BD7F2C">
              <w:rPr>
                <w:rFonts w:ascii="Raavi" w:eastAsia="Arial" w:hAnsi="Raavi" w:cs="Raavi"/>
                <w:szCs w:val="22"/>
                <w:bdr w:val="nil"/>
                <w:cs/>
                <w:lang w:val="pa-IN" w:bidi="hi-IN"/>
              </w:rPr>
              <w:t>।</w:t>
            </w:r>
            <w:r w:rsidRPr="00BD7F2C">
              <w:rPr>
                <w:rFonts w:ascii="Raavi" w:eastAsia="Arial" w:hAnsi="Raavi" w:cs="Raavi"/>
                <w:szCs w:val="22"/>
                <w:bdr w:val="nil"/>
                <w:cs/>
                <w:lang w:val="pa-IN" w:bidi="pa-IN"/>
              </w:rPr>
              <w:t xml:space="preserve"> </w:t>
            </w:r>
            <w:r w:rsidRPr="00BD7F2C">
              <w:rPr>
                <w:rFonts w:ascii="Raavi" w:eastAsia="Arial" w:hAnsi="Raavi" w:cs="Raavi"/>
                <w:b/>
                <w:bCs/>
                <w:szCs w:val="22"/>
                <w:bdr w:val="nil"/>
                <w:cs/>
                <w:lang w:val="pa-IN" w:bidi="pa-IN"/>
              </w:rPr>
              <w:t>ਫਾਰਮ ਨੂੰ ਪੂਰਾ ਕਰਨ ਤੋਂ ਬਾਦ ਤੁਹਾਨੂੰ ਲਾਜ਼ਮੀ ਤੌਰ ਤੇ ਘੋਸ਼ਣਾ ਨੂੰ ਪੜ੍ਹਨਾ ਅਤੇ ਦਸਤਖਤ ਕਰਨੇ ਪੈਣਗੇ</w:t>
            </w:r>
            <w:r w:rsidRPr="00BD7F2C">
              <w:rPr>
                <w:rFonts w:ascii="Raavi" w:eastAsia="Arial" w:hAnsi="Raavi" w:cs="Raavi"/>
                <w:b/>
                <w:bCs/>
                <w:szCs w:val="22"/>
                <w:bdr w:val="nil"/>
                <w:cs/>
                <w:lang w:val="pa-IN" w:bidi="hi-IN"/>
              </w:rPr>
              <w:t>।</w:t>
            </w:r>
          </w:p>
        </w:tc>
      </w:tr>
    </w:tbl>
    <w:p w14:paraId="67DCA030" w14:textId="77777777" w:rsidR="00B0503C" w:rsidRPr="00BD7F2C" w:rsidRDefault="00B0503C">
      <w:pPr>
        <w:pStyle w:val="NoSpacing"/>
        <w:rPr>
          <w:rFonts w:ascii="Raavi" w:hAnsi="Raavi" w:cs="Raavi"/>
        </w:rPr>
      </w:pPr>
    </w:p>
    <w:tbl>
      <w:tblPr>
        <w:tblW w:w="11023" w:type="dxa"/>
        <w:tblCellMar>
          <w:left w:w="10" w:type="dxa"/>
          <w:right w:w="10" w:type="dxa"/>
        </w:tblCellMar>
        <w:tblLook w:val="0000" w:firstRow="0" w:lastRow="0" w:firstColumn="0" w:lastColumn="0" w:noHBand="0" w:noVBand="0"/>
      </w:tblPr>
      <w:tblGrid>
        <w:gridCol w:w="2660"/>
        <w:gridCol w:w="3827"/>
        <w:gridCol w:w="1598"/>
        <w:gridCol w:w="367"/>
        <w:gridCol w:w="367"/>
        <w:gridCol w:w="367"/>
        <w:gridCol w:w="368"/>
        <w:gridCol w:w="367"/>
        <w:gridCol w:w="367"/>
        <w:gridCol w:w="367"/>
        <w:gridCol w:w="368"/>
      </w:tblGrid>
      <w:tr w:rsidR="00D47A63" w:rsidRPr="00BD7F2C" w14:paraId="3D2988A0" w14:textId="77777777">
        <w:trPr>
          <w:trHeight w:val="70"/>
        </w:trPr>
        <w:tc>
          <w:tcPr>
            <w:tcW w:w="11023" w:type="dxa"/>
            <w:gridSpan w:val="11"/>
            <w:tcBorders>
              <w:top w:val="single" w:sz="4" w:space="0" w:color="000000"/>
              <w:left w:val="single" w:sz="4" w:space="0" w:color="000000"/>
              <w:bottom w:val="single" w:sz="4" w:space="0" w:color="000000"/>
              <w:right w:val="single" w:sz="4" w:space="0" w:color="000000"/>
            </w:tcBorders>
            <w:shd w:val="clear" w:color="auto" w:fill="595959"/>
            <w:noWrap/>
            <w:tcMar>
              <w:top w:w="0" w:type="dxa"/>
              <w:left w:w="108" w:type="dxa"/>
              <w:bottom w:w="0" w:type="dxa"/>
              <w:right w:w="0" w:type="dxa"/>
            </w:tcMar>
          </w:tcPr>
          <w:p w14:paraId="15FA44AE" w14:textId="77777777" w:rsidR="00B0503C" w:rsidRPr="00BD7F2C" w:rsidRDefault="00BD7F2C">
            <w:pPr>
              <w:spacing w:before="60" w:after="60"/>
              <w:rPr>
                <w:rFonts w:ascii="Raavi" w:hAnsi="Raavi" w:cs="Raavi"/>
                <w:b/>
                <w:i/>
                <w:color w:val="FFFFFF"/>
                <w:lang w:eastAsia="en-US"/>
              </w:rPr>
            </w:pPr>
            <w:r w:rsidRPr="00BD7F2C">
              <w:rPr>
                <w:rFonts w:ascii="Raavi" w:eastAsia="Arial" w:hAnsi="Raavi" w:cs="Raavi"/>
                <w:b/>
                <w:bCs/>
                <w:i/>
                <w:iCs/>
                <w:color w:val="FFFFFF"/>
                <w:szCs w:val="22"/>
                <w:bdr w:val="nil"/>
                <w:cs/>
                <w:lang w:val="pa-IN" w:eastAsia="en-US" w:bidi="pa-IN"/>
              </w:rPr>
              <w:t>ਕਿਰਪਾ ਕਰਕੇ ਇਸ ਫਾਰਮ ਨੂੰ ਬਲਾਕ ਕੈਪੀਟਲਸ ਵਿਚ ਪੂਰਾ ਕਰੋ</w:t>
            </w:r>
          </w:p>
        </w:tc>
      </w:tr>
      <w:tr w:rsidR="00D47A63" w:rsidRPr="00BD7F2C" w14:paraId="345866D4" w14:textId="77777777">
        <w:tc>
          <w:tcPr>
            <w:tcW w:w="2660" w:type="dxa"/>
            <w:tcBorders>
              <w:top w:val="single" w:sz="4" w:space="0" w:color="000000"/>
              <w:left w:val="single" w:sz="4" w:space="0" w:color="000000"/>
              <w:bottom w:val="single" w:sz="4" w:space="0" w:color="000000"/>
              <w:right w:val="single" w:sz="4" w:space="0" w:color="000000"/>
            </w:tcBorders>
            <w:shd w:val="clear" w:color="auto" w:fill="D9D9D9"/>
            <w:noWrap/>
            <w:tcMar>
              <w:top w:w="0" w:type="dxa"/>
              <w:left w:w="108" w:type="dxa"/>
              <w:bottom w:w="0" w:type="dxa"/>
              <w:right w:w="0" w:type="dxa"/>
            </w:tcMar>
          </w:tcPr>
          <w:p w14:paraId="7D6B2B8D" w14:textId="77777777" w:rsidR="00B0503C" w:rsidRPr="00BD7F2C" w:rsidRDefault="00BD7F2C">
            <w:pPr>
              <w:spacing w:before="60" w:after="60"/>
              <w:rPr>
                <w:rFonts w:ascii="Raavi" w:hAnsi="Raavi" w:cs="Raavi"/>
                <w:b/>
                <w:lang w:eastAsia="en-US"/>
              </w:rPr>
            </w:pPr>
            <w:r w:rsidRPr="00BD7F2C">
              <w:rPr>
                <w:rFonts w:ascii="Raavi" w:eastAsia="Arial" w:hAnsi="Raavi" w:cs="Raavi"/>
                <w:b/>
                <w:bCs/>
                <w:szCs w:val="22"/>
                <w:bdr w:val="nil"/>
                <w:cs/>
                <w:lang w:val="pa-IN" w:eastAsia="en-US" w:bidi="pa-IN"/>
              </w:rPr>
              <w:t>ਪਰਿਵਾਰਕ ਨਾਮ/ਗੋਤ:</w:t>
            </w:r>
          </w:p>
        </w:tc>
        <w:tc>
          <w:tcPr>
            <w:tcW w:w="8363"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0" w:type="dxa"/>
            </w:tcMar>
          </w:tcPr>
          <w:p w14:paraId="1372C0BA" w14:textId="77777777" w:rsidR="00B0503C" w:rsidRPr="00BD7F2C" w:rsidRDefault="00BD7F2C">
            <w:pPr>
              <w:spacing w:before="60" w:after="60"/>
              <w:rPr>
                <w:rFonts w:ascii="Raavi" w:hAnsi="Raavi" w:cs="Raavi"/>
              </w:rPr>
            </w:pPr>
            <w:bookmarkStart w:id="0" w:name="Surname"/>
            <w:r w:rsidRPr="00BD7F2C">
              <w:rPr>
                <w:rFonts w:ascii="Raavi" w:hAnsi="Raavi" w:cs="Raavi"/>
                <w:lang w:eastAsia="en-US"/>
              </w:rPr>
              <w:t> </w:t>
            </w:r>
            <w:r w:rsidRPr="00BD7F2C">
              <w:rPr>
                <w:rFonts w:ascii="Raavi" w:hAnsi="Raavi" w:cs="Raavi"/>
                <w:lang w:eastAsia="en-US"/>
              </w:rPr>
              <w:t> </w:t>
            </w:r>
            <w:r w:rsidRPr="00BD7F2C">
              <w:rPr>
                <w:rFonts w:ascii="Raavi" w:hAnsi="Raavi" w:cs="Raavi"/>
                <w:lang w:eastAsia="en-US"/>
              </w:rPr>
              <w:t> </w:t>
            </w:r>
            <w:r w:rsidRPr="00BD7F2C">
              <w:rPr>
                <w:rFonts w:ascii="Raavi" w:hAnsi="Raavi" w:cs="Raavi"/>
                <w:lang w:eastAsia="en-US"/>
              </w:rPr>
              <w:t> </w:t>
            </w:r>
            <w:r w:rsidRPr="00BD7F2C">
              <w:rPr>
                <w:rFonts w:ascii="Raavi" w:hAnsi="Raavi" w:cs="Raavi"/>
                <w:lang w:eastAsia="en-US"/>
              </w:rPr>
              <w:t> </w:t>
            </w:r>
            <w:bookmarkEnd w:id="0"/>
          </w:p>
        </w:tc>
      </w:tr>
      <w:tr w:rsidR="00D47A63" w:rsidRPr="00BD7F2C" w14:paraId="0184E0CF" w14:textId="77777777">
        <w:tc>
          <w:tcPr>
            <w:tcW w:w="2660" w:type="dxa"/>
            <w:tcBorders>
              <w:top w:val="single" w:sz="4" w:space="0" w:color="000000"/>
              <w:left w:val="single" w:sz="4" w:space="0" w:color="000000"/>
              <w:bottom w:val="single" w:sz="4" w:space="0" w:color="000000"/>
              <w:right w:val="single" w:sz="4" w:space="0" w:color="000000"/>
            </w:tcBorders>
            <w:shd w:val="clear" w:color="auto" w:fill="D9D9D9"/>
            <w:noWrap/>
            <w:tcMar>
              <w:top w:w="0" w:type="dxa"/>
              <w:left w:w="108" w:type="dxa"/>
              <w:bottom w:w="0" w:type="dxa"/>
              <w:right w:w="0" w:type="dxa"/>
            </w:tcMar>
          </w:tcPr>
          <w:p w14:paraId="3E6DA2E4" w14:textId="77777777" w:rsidR="00B0503C" w:rsidRPr="00BD7F2C" w:rsidRDefault="00BD7F2C">
            <w:pPr>
              <w:spacing w:before="60" w:after="60"/>
              <w:rPr>
                <w:rFonts w:ascii="Raavi" w:hAnsi="Raavi" w:cs="Raavi"/>
                <w:b/>
                <w:lang w:eastAsia="en-US"/>
              </w:rPr>
            </w:pPr>
            <w:r w:rsidRPr="00BD7F2C">
              <w:rPr>
                <w:rFonts w:ascii="Raavi" w:eastAsia="Arial" w:hAnsi="Raavi" w:cs="Raavi"/>
                <w:b/>
                <w:bCs/>
                <w:szCs w:val="22"/>
                <w:bdr w:val="nil"/>
                <w:cs/>
                <w:lang w:val="pa-IN" w:eastAsia="en-US" w:bidi="pa-IN"/>
              </w:rPr>
              <w:t>ਪਹਿਲਾ ਨਾਮ/ਦਿੱਤਾ ਗਿਆ ਨਾਮ:</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0" w:type="dxa"/>
            </w:tcMar>
          </w:tcPr>
          <w:p w14:paraId="0F0ED06F" w14:textId="77777777" w:rsidR="00B0503C" w:rsidRPr="00BD7F2C" w:rsidRDefault="00BD7F2C">
            <w:pPr>
              <w:spacing w:before="60" w:after="60"/>
              <w:rPr>
                <w:rFonts w:ascii="Raavi" w:hAnsi="Raavi" w:cs="Raavi"/>
              </w:rPr>
            </w:pPr>
            <w:bookmarkStart w:id="1" w:name="Name"/>
            <w:r w:rsidRPr="00BD7F2C">
              <w:rPr>
                <w:rFonts w:ascii="Raavi" w:hAnsi="Raavi" w:cs="Raavi"/>
                <w:lang w:eastAsia="en-US"/>
              </w:rPr>
              <w:t> </w:t>
            </w:r>
            <w:r w:rsidRPr="00BD7F2C">
              <w:rPr>
                <w:rFonts w:ascii="Raavi" w:hAnsi="Raavi" w:cs="Raavi"/>
                <w:lang w:eastAsia="en-US"/>
              </w:rPr>
              <w:t> </w:t>
            </w:r>
            <w:r w:rsidRPr="00BD7F2C">
              <w:rPr>
                <w:rFonts w:ascii="Raavi" w:hAnsi="Raavi" w:cs="Raavi"/>
                <w:lang w:eastAsia="en-US"/>
              </w:rPr>
              <w:t> </w:t>
            </w:r>
            <w:r w:rsidRPr="00BD7F2C">
              <w:rPr>
                <w:rFonts w:ascii="Raavi" w:hAnsi="Raavi" w:cs="Raavi"/>
                <w:lang w:eastAsia="en-US"/>
              </w:rPr>
              <w:t> </w:t>
            </w:r>
            <w:r w:rsidRPr="00BD7F2C">
              <w:rPr>
                <w:rFonts w:ascii="Raavi" w:hAnsi="Raavi" w:cs="Raavi"/>
                <w:lang w:eastAsia="en-US"/>
              </w:rPr>
              <w:t> </w:t>
            </w:r>
            <w:bookmarkEnd w:id="1"/>
          </w:p>
        </w:tc>
        <w:tc>
          <w:tcPr>
            <w:tcW w:w="159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0" w:type="dxa"/>
            </w:tcMar>
          </w:tcPr>
          <w:p w14:paraId="465EF05D" w14:textId="77777777" w:rsidR="00B0503C" w:rsidRPr="00BD7F2C" w:rsidRDefault="00BD7F2C">
            <w:pPr>
              <w:spacing w:before="60" w:after="60"/>
              <w:rPr>
                <w:rFonts w:ascii="Raavi" w:hAnsi="Raavi" w:cs="Raavi"/>
              </w:rPr>
            </w:pPr>
            <w:r w:rsidRPr="00BD7F2C">
              <w:rPr>
                <w:rFonts w:ascii="Raavi" w:eastAsia="Arial" w:hAnsi="Raavi" w:cs="Raavi"/>
                <w:b/>
                <w:bCs/>
                <w:szCs w:val="22"/>
                <w:bdr w:val="nil"/>
                <w:cs/>
                <w:lang w:val="pa-IN" w:eastAsia="en-US" w:bidi="pa-IN"/>
              </w:rPr>
              <w:t>ਜਨਮ ਦੀ ਤਾਰੀਖ:</w:t>
            </w:r>
          </w:p>
        </w:tc>
        <w:tc>
          <w:tcPr>
            <w:tcW w:w="3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14:paraId="433808E9" w14:textId="77777777" w:rsidR="00B0503C" w:rsidRPr="00BD7F2C" w:rsidRDefault="00BD7F2C">
            <w:pPr>
              <w:spacing w:before="60" w:after="60"/>
              <w:jc w:val="center"/>
              <w:rPr>
                <w:rFonts w:ascii="Raavi" w:hAnsi="Raavi" w:cs="Raavi"/>
              </w:rPr>
            </w:pPr>
            <w:r>
              <w:rPr>
                <w:rFonts w:ascii="Raavi" w:eastAsia="Arial" w:hAnsi="Raavi" w:cs="Raavi"/>
                <w:color w:val="D9D9D9"/>
                <w:szCs w:val="22"/>
                <w:bdr w:val="nil"/>
                <w:cs/>
                <w:lang w:val="pa-IN" w:eastAsia="en-US" w:bidi="pa-IN"/>
              </w:rPr>
              <w:t>ਦ</w:t>
            </w:r>
          </w:p>
        </w:tc>
        <w:tc>
          <w:tcPr>
            <w:tcW w:w="3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14:paraId="57BAA66A" w14:textId="77777777" w:rsidR="00B0503C" w:rsidRPr="00BD7F2C" w:rsidRDefault="00BD7F2C">
            <w:pPr>
              <w:spacing w:before="60" w:after="60"/>
              <w:jc w:val="center"/>
              <w:rPr>
                <w:rFonts w:ascii="Raavi" w:hAnsi="Raavi" w:cs="Raavi"/>
              </w:rPr>
            </w:pPr>
            <w:r>
              <w:rPr>
                <w:rFonts w:ascii="Raavi" w:eastAsia="Arial" w:hAnsi="Raavi" w:cs="Raavi"/>
                <w:color w:val="D9D9D9"/>
                <w:szCs w:val="22"/>
                <w:bdr w:val="nil"/>
                <w:cs/>
                <w:lang w:val="pa-IN" w:eastAsia="en-US" w:bidi="pa-IN"/>
              </w:rPr>
              <w:t>ਦ</w:t>
            </w:r>
          </w:p>
        </w:tc>
        <w:tc>
          <w:tcPr>
            <w:tcW w:w="3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14:paraId="2E8F0D32" w14:textId="77777777" w:rsidR="00B0503C" w:rsidRPr="00BD7F2C" w:rsidRDefault="00BD7F2C">
            <w:pPr>
              <w:spacing w:before="60" w:after="60"/>
              <w:jc w:val="center"/>
              <w:rPr>
                <w:rFonts w:ascii="Raavi" w:hAnsi="Raavi" w:cs="Raavi"/>
              </w:rPr>
            </w:pPr>
            <w:r>
              <w:rPr>
                <w:rFonts w:ascii="Raavi" w:eastAsia="Arial" w:hAnsi="Raavi" w:cs="Raavi"/>
                <w:color w:val="D9D9D9"/>
                <w:szCs w:val="22"/>
                <w:bdr w:val="nil"/>
                <w:cs/>
                <w:lang w:val="pa-IN" w:eastAsia="en-US" w:bidi="pa-IN"/>
              </w:rPr>
              <w:t>ਮ</w:t>
            </w:r>
          </w:p>
        </w:tc>
        <w:tc>
          <w:tcPr>
            <w:tcW w:w="36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14:paraId="40FA0517" w14:textId="77777777" w:rsidR="00B0503C" w:rsidRPr="00BD7F2C" w:rsidRDefault="00BD7F2C">
            <w:pPr>
              <w:spacing w:before="60" w:after="60"/>
              <w:jc w:val="center"/>
              <w:rPr>
                <w:rFonts w:ascii="Raavi" w:hAnsi="Raavi" w:cs="Raavi"/>
              </w:rPr>
            </w:pPr>
            <w:r>
              <w:rPr>
                <w:rFonts w:ascii="Raavi" w:eastAsia="Arial" w:hAnsi="Raavi" w:cs="Raavi"/>
                <w:color w:val="D9D9D9"/>
                <w:szCs w:val="22"/>
                <w:bdr w:val="nil"/>
                <w:cs/>
                <w:lang w:val="pa-IN" w:eastAsia="en-US" w:bidi="pa-IN"/>
              </w:rPr>
              <w:t>ਮ</w:t>
            </w:r>
          </w:p>
        </w:tc>
        <w:tc>
          <w:tcPr>
            <w:tcW w:w="3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14:paraId="52A21999" w14:textId="77777777" w:rsidR="00B0503C" w:rsidRPr="00BD7F2C" w:rsidRDefault="00BD7F2C">
            <w:pPr>
              <w:spacing w:before="60" w:after="60"/>
              <w:jc w:val="center"/>
              <w:rPr>
                <w:rFonts w:ascii="Raavi" w:hAnsi="Raavi" w:cs="Raavi"/>
              </w:rPr>
            </w:pPr>
            <w:r>
              <w:rPr>
                <w:rFonts w:ascii="Raavi" w:eastAsia="Arial" w:hAnsi="Raavi" w:cs="Raavi"/>
                <w:color w:val="D9D9D9"/>
                <w:szCs w:val="22"/>
                <w:bdr w:val="nil"/>
                <w:cs/>
                <w:lang w:val="pa-IN" w:eastAsia="en-US" w:bidi="pa-IN"/>
              </w:rPr>
              <w:t>ਸਾ</w:t>
            </w:r>
          </w:p>
        </w:tc>
        <w:tc>
          <w:tcPr>
            <w:tcW w:w="3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14:paraId="2FBCDF0B" w14:textId="77777777" w:rsidR="00B0503C" w:rsidRPr="00BD7F2C" w:rsidRDefault="00BD7F2C">
            <w:pPr>
              <w:spacing w:before="60" w:after="60"/>
              <w:jc w:val="center"/>
              <w:rPr>
                <w:rFonts w:ascii="Raavi" w:hAnsi="Raavi" w:cs="Raavi"/>
              </w:rPr>
            </w:pPr>
            <w:r>
              <w:rPr>
                <w:rFonts w:ascii="Raavi" w:eastAsia="Arial" w:hAnsi="Raavi" w:cs="Raavi"/>
                <w:color w:val="D9D9D9"/>
                <w:szCs w:val="22"/>
                <w:bdr w:val="nil"/>
                <w:cs/>
                <w:lang w:val="pa-IN" w:eastAsia="en-US" w:bidi="pa-IN"/>
              </w:rPr>
              <w:t>ਸਾ</w:t>
            </w:r>
          </w:p>
        </w:tc>
        <w:tc>
          <w:tcPr>
            <w:tcW w:w="3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14:paraId="7BC58860" w14:textId="77777777" w:rsidR="00B0503C" w:rsidRPr="00BD7F2C" w:rsidRDefault="00BD7F2C">
            <w:pPr>
              <w:spacing w:before="60" w:after="60"/>
              <w:jc w:val="center"/>
              <w:rPr>
                <w:rFonts w:ascii="Raavi" w:hAnsi="Raavi" w:cs="Raavi"/>
              </w:rPr>
            </w:pPr>
            <w:r>
              <w:rPr>
                <w:rFonts w:ascii="Raavi" w:eastAsia="Arial" w:hAnsi="Raavi" w:cs="Raavi"/>
                <w:color w:val="D9D9D9"/>
                <w:szCs w:val="22"/>
                <w:bdr w:val="nil"/>
                <w:cs/>
                <w:lang w:val="pa-IN" w:eastAsia="en-US" w:bidi="pa-IN"/>
              </w:rPr>
              <w:t>ਸਾ</w:t>
            </w:r>
          </w:p>
        </w:tc>
        <w:tc>
          <w:tcPr>
            <w:tcW w:w="36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14:paraId="640DD3D8" w14:textId="77777777" w:rsidR="00B0503C" w:rsidRPr="00BD7F2C" w:rsidRDefault="00BD7F2C">
            <w:pPr>
              <w:spacing w:before="60" w:after="60"/>
              <w:jc w:val="center"/>
              <w:rPr>
                <w:rFonts w:ascii="Raavi" w:hAnsi="Raavi" w:cs="Raavi"/>
              </w:rPr>
            </w:pPr>
            <w:r>
              <w:rPr>
                <w:rFonts w:ascii="Raavi" w:eastAsia="Arial" w:hAnsi="Raavi" w:cs="Raavi"/>
                <w:color w:val="D9D9D9"/>
                <w:szCs w:val="22"/>
                <w:bdr w:val="nil"/>
                <w:cs/>
                <w:lang w:val="pa-IN" w:eastAsia="en-US" w:bidi="pa-IN"/>
              </w:rPr>
              <w:t>ਸਾ</w:t>
            </w:r>
          </w:p>
        </w:tc>
      </w:tr>
    </w:tbl>
    <w:p w14:paraId="61B128C8" w14:textId="77777777" w:rsidR="00B0503C" w:rsidRPr="00BD7F2C" w:rsidRDefault="00B0503C">
      <w:pPr>
        <w:pStyle w:val="NoSpacing"/>
        <w:rPr>
          <w:rFonts w:ascii="Raavi" w:hAnsi="Raavi" w:cs="Raavi"/>
        </w:rPr>
      </w:pPr>
    </w:p>
    <w:tbl>
      <w:tblPr>
        <w:tblW w:w="5000" w:type="pct"/>
        <w:tblCellMar>
          <w:left w:w="10" w:type="dxa"/>
          <w:right w:w="10" w:type="dxa"/>
        </w:tblCellMar>
        <w:tblLook w:val="0000" w:firstRow="0" w:lastRow="0" w:firstColumn="0" w:lastColumn="0" w:noHBand="0" w:noVBand="0"/>
      </w:tblPr>
      <w:tblGrid>
        <w:gridCol w:w="1978"/>
        <w:gridCol w:w="4091"/>
        <w:gridCol w:w="1555"/>
        <w:gridCol w:w="561"/>
        <w:gridCol w:w="561"/>
        <w:gridCol w:w="561"/>
        <w:gridCol w:w="561"/>
        <w:gridCol w:w="561"/>
        <w:gridCol w:w="559"/>
      </w:tblGrid>
      <w:tr w:rsidR="00D47A63" w:rsidRPr="00BD7F2C" w14:paraId="304E9FAA" w14:textId="77777777">
        <w:trPr>
          <w:trHeight w:val="20"/>
        </w:trPr>
        <w:tc>
          <w:tcPr>
            <w:tcW w:w="10742" w:type="dxa"/>
            <w:gridSpan w:val="9"/>
            <w:tcBorders>
              <w:top w:val="single" w:sz="12" w:space="0" w:color="000000"/>
              <w:left w:val="single" w:sz="12" w:space="0" w:color="000000"/>
              <w:bottom w:val="single" w:sz="12" w:space="0" w:color="000000"/>
              <w:right w:val="single" w:sz="12" w:space="0" w:color="000000"/>
            </w:tcBorders>
            <w:shd w:val="clear" w:color="auto" w:fill="595959"/>
            <w:noWrap/>
            <w:tcMar>
              <w:top w:w="0" w:type="dxa"/>
              <w:left w:w="108" w:type="dxa"/>
              <w:bottom w:w="0" w:type="dxa"/>
              <w:right w:w="108" w:type="dxa"/>
            </w:tcMar>
          </w:tcPr>
          <w:p w14:paraId="64767AB7" w14:textId="77777777" w:rsidR="00B0503C" w:rsidRPr="00BD7F2C" w:rsidRDefault="00BD7F2C">
            <w:pPr>
              <w:pStyle w:val="Heading2"/>
              <w:rPr>
                <w:rFonts w:ascii="Raavi" w:hAnsi="Raavi" w:cs="Raavi"/>
              </w:rPr>
            </w:pPr>
            <w:r w:rsidRPr="00BD7F2C">
              <w:rPr>
                <w:rFonts w:ascii="Raavi" w:eastAsia="Arial" w:hAnsi="Raavi" w:cs="Raavi"/>
                <w:bCs/>
                <w:u w:val="single"/>
                <w:bdr w:val="nil"/>
                <w:cs/>
                <w:lang w:val="pa-IN" w:eastAsia="en-US" w:bidi="pa-IN"/>
              </w:rPr>
              <w:t>ਘੋਸ਼ਣਾ</w:t>
            </w:r>
            <w:r w:rsidRPr="00BD7F2C">
              <w:rPr>
                <w:rFonts w:ascii="Raavi" w:eastAsia="Arial" w:hAnsi="Raavi" w:cs="Raavi"/>
                <w:bCs/>
                <w:bdr w:val="nil"/>
                <w:cs/>
                <w:lang w:val="pa-IN" w:eastAsia="en-US" w:bidi="pa-IN"/>
              </w:rPr>
              <w:t>: ਸਾਰੇਆ ਦੁਆਰਾ ਪੂਰੀ ਕਰਣ ਲ਼ਈ</w:t>
            </w:r>
          </w:p>
        </w:tc>
      </w:tr>
      <w:tr w:rsidR="00D47A63" w:rsidRPr="00BD7F2C" w14:paraId="3419AB4E" w14:textId="77777777">
        <w:trPr>
          <w:trHeight w:val="5037"/>
        </w:trPr>
        <w:tc>
          <w:tcPr>
            <w:tcW w:w="10742" w:type="dxa"/>
            <w:gridSpan w:val="9"/>
            <w:tcBorders>
              <w:top w:val="single" w:sz="12" w:space="0" w:color="000000"/>
              <w:left w:val="single" w:sz="12" w:space="0" w:color="000000"/>
              <w:bottom w:val="single" w:sz="12" w:space="0" w:color="000000"/>
              <w:right w:val="single" w:sz="12" w:space="0" w:color="000000"/>
            </w:tcBorders>
            <w:shd w:val="clear" w:color="auto" w:fill="F2F2F2"/>
            <w:noWrap/>
            <w:tcMar>
              <w:top w:w="0" w:type="dxa"/>
              <w:left w:w="108" w:type="dxa"/>
              <w:bottom w:w="0" w:type="dxa"/>
              <w:right w:w="108" w:type="dxa"/>
            </w:tcMar>
          </w:tcPr>
          <w:p w14:paraId="535006C9" w14:textId="77777777" w:rsidR="00B0503C" w:rsidRPr="00BD7F2C" w:rsidRDefault="00BD7F2C">
            <w:pPr>
              <w:rPr>
                <w:rFonts w:ascii="Raavi" w:hAnsi="Raavi" w:cs="Raavi"/>
              </w:rPr>
            </w:pPr>
            <w:r w:rsidRPr="00BD7F2C">
              <w:rPr>
                <w:rFonts w:ascii="Raavi" w:eastAsia="Arial" w:hAnsi="Raavi" w:cs="Raavi"/>
                <w:szCs w:val="22"/>
                <w:bdr w:val="nil"/>
                <w:cs/>
                <w:lang w:val="pa-IN" w:eastAsia="en-US" w:bidi="pa-IN"/>
              </w:rPr>
              <w:t>ਇਹ ਸੁਨਿਸ਼ਚਿਤ ਕਰਨ ਲਈ ਕਿ ਕੀ ਤੁਸੀਂ ਮੁਫ਼ਤ NHS ਹਸਪਤਾਲ ਦੇ ਇਲਾਜ ਲਈ ਯੋਗ ਹੋ, ਇਸ ਹਸਪਤਾਲ ਨੂੰ ਤੁਹਾਡੇ ਆਵਾਸ ਦੀ ਸਥਿਤੀ ਦੀ ਪੁਸ਼ਟੀ ਕਰਨ ਲਈ ਹੋਮ ਔਫਿਸ ਤੋਂ ਪੁੱਛਣ ਦੀ ਜ਼ਰੂਰਤ ਹੋ ਸਕਦੀ ਹੈ</w:t>
            </w:r>
            <w:r w:rsidRPr="00BD7F2C">
              <w:rPr>
                <w:rFonts w:ascii="Raavi" w:eastAsia="Arial" w:hAnsi="Raavi" w:cs="Raavi"/>
                <w:szCs w:val="22"/>
                <w:bdr w:val="nil"/>
                <w:cs/>
                <w:lang w:val="pa-IN" w:eastAsia="en-US" w:bidi="hi-IN"/>
              </w:rPr>
              <w:t>।</w:t>
            </w:r>
            <w:r w:rsidRPr="00BD7F2C">
              <w:rPr>
                <w:rFonts w:ascii="Raavi" w:eastAsia="Arial" w:hAnsi="Raavi" w:cs="Raavi"/>
                <w:szCs w:val="22"/>
                <w:bdr w:val="nil"/>
                <w:cs/>
                <w:lang w:val="pa-IN" w:eastAsia="en-US" w:bidi="pa-IN"/>
              </w:rPr>
              <w:t xml:space="preserve"> ਇਸ ਕੇਸ ਵਿਚ, ਤੁਹਾਡੀ ਨਿੱਜੀ, ਗੈਰ-ਕਲੀਨੀਕਲ ਜਾਣਕਾਰੀ ਹੋਮ ਆਫ਼ਿਸ ਨੂੰ ਭੇਜੀ ਜਾਵੇਗੀ</w:t>
            </w:r>
            <w:r w:rsidRPr="00BD7F2C">
              <w:rPr>
                <w:rFonts w:ascii="Raavi" w:eastAsia="Arial" w:hAnsi="Raavi" w:cs="Raavi"/>
                <w:szCs w:val="22"/>
                <w:bdr w:val="nil"/>
                <w:cs/>
                <w:lang w:val="pa-IN" w:eastAsia="en-US" w:bidi="hi-IN"/>
              </w:rPr>
              <w:t>।</w:t>
            </w:r>
            <w:r w:rsidRPr="00BD7F2C">
              <w:rPr>
                <w:rFonts w:ascii="Raavi" w:eastAsia="Arial" w:hAnsi="Raavi" w:cs="Raavi"/>
                <w:szCs w:val="22"/>
                <w:bdr w:val="nil"/>
                <w:cs/>
                <w:lang w:val="pa-IN" w:eastAsia="en-US" w:bidi="pa-IN"/>
              </w:rPr>
              <w:t xml:space="preserve"> ਮੁਹੱਈਆ ਕੀਤੀ ਜਾਣ ਵਾਲੀ ਜਾਣਕਾਰੀ ਨੂੰ ਹੋਮ ਆੱਫਿਸ ਦੁਆਰਾ ਆਪਣੇ ਕੰਮਾਂ ਲਈ ਵਰਤਿਆ ਅਤੇ ਰਖਿਆ ਜਾ ਸਕਦਾ ਹੈ, ਜਿਸ ਵਿਚ ਵਿਦੇਸ਼ਾਂ ਦੇ ਇਮੀਗ੍ਰੇਸ਼ਨ ਨਿਯਮਾਂ ਨੂੰ ਲਾਗੂ ਕਰਨਾ ਸ਼ਾਮਲ ਹੈ, ਪ੍ਰਵੇਸ਼ ਦੇ ਬੰਦਰਗਾਹਾਂ ਅਤੇ UK ਦੇ ਅੰਦਰ</w:t>
            </w:r>
            <w:r w:rsidRPr="00BD7F2C">
              <w:rPr>
                <w:rFonts w:ascii="Raavi" w:eastAsia="Arial" w:hAnsi="Raavi" w:cs="Raavi"/>
                <w:szCs w:val="22"/>
                <w:bdr w:val="nil"/>
                <w:cs/>
                <w:lang w:val="pa-IN" w:eastAsia="en-US" w:bidi="hi-IN"/>
              </w:rPr>
              <w:t>।</w:t>
            </w:r>
            <w:r w:rsidRPr="00BD7F2C">
              <w:rPr>
                <w:rFonts w:ascii="Raavi" w:eastAsia="Arial" w:hAnsi="Raavi" w:cs="Raavi"/>
                <w:szCs w:val="22"/>
                <w:bdr w:val="nil"/>
                <w:cs/>
                <w:lang w:val="pa-IN" w:eastAsia="en-US" w:bidi="pa-IN"/>
              </w:rPr>
              <w:t xml:space="preserve"> ਹੋਮ ਆਫ਼ਿਸ ਇਹ ਜਾਣਕਾਰੀਹੋਰ ਕਾਨੂੰਨ ਲਾਗੂ ਕਰਨ ਅਤੇ ਰਾਸ਼ਟਰੀ ਸੁਰੱਖਿਆ, ਜਾਂਚ ਅਤੇ ਅਪਰਾਧ ਦੇ ਮੁਕੱਦਮੇ, ਅਤੇ ਜੁਰਮਾਨੇ ਅਤੇ ਸਿਵਲ ਜੁਰਮਾਨਿਆਂ ਦੇ ਸੰਗ੍ਰਹਿ ਸਮੇਤ ਉਦੇਸ਼ਾਂ ਲਈ ਅਧਿਕ੍ਰਿਤ ਕਰਜ਼ਾ ਰਿਕਵਰੀ ਏਜੰਸੀਆਂ ਨਾਲ ਵੀ ਸਾਂਝਾ ਕਰ ਸਕਦਾ ਹੈ</w:t>
            </w:r>
            <w:r w:rsidRPr="00BD7F2C">
              <w:rPr>
                <w:rFonts w:ascii="Raavi" w:eastAsia="Arial" w:hAnsi="Raavi" w:cs="Raavi"/>
                <w:szCs w:val="22"/>
                <w:bdr w:val="nil"/>
                <w:cs/>
                <w:lang w:val="pa-IN" w:eastAsia="en-US" w:bidi="hi-IN"/>
              </w:rPr>
              <w:t>।</w:t>
            </w:r>
            <w:r w:rsidRPr="00BD7F2C">
              <w:rPr>
                <w:rFonts w:ascii="Raavi" w:eastAsia="Arial" w:hAnsi="Raavi" w:cs="Raavi"/>
                <w:szCs w:val="22"/>
                <w:bdr w:val="nil"/>
                <w:cs/>
                <w:lang w:val="pa-IN" w:eastAsia="en-US" w:bidi="pa-IN"/>
              </w:rPr>
              <w:t xml:space="preserve"> </w:t>
            </w:r>
          </w:p>
          <w:p w14:paraId="4021388B" w14:textId="77777777" w:rsidR="00B0503C" w:rsidRPr="00BD7F2C" w:rsidRDefault="00BD7F2C">
            <w:pPr>
              <w:rPr>
                <w:rFonts w:ascii="Raavi" w:hAnsi="Raavi" w:cs="Raavi"/>
              </w:rPr>
            </w:pPr>
            <w:r w:rsidRPr="00BD7F2C">
              <w:rPr>
                <w:rFonts w:ascii="Raavi" w:eastAsia="Arial" w:hAnsi="Raavi" w:cs="Raavi"/>
                <w:b/>
                <w:bCs/>
                <w:szCs w:val="22"/>
                <w:bdr w:val="nil"/>
                <w:cs/>
                <w:lang w:val="pa-IN" w:eastAsia="en-US" w:bidi="pa-IN"/>
              </w:rPr>
              <w:t>ਜੇ ਤੁਹਾਨੂੰ ਪੈਸੇ ਦੇਣ ਦੀ ਲੋਡ ਹੈ ਪਰ NHS ਦੇ ਇਲਾਜ ਲਈ ਅਦਾਇਗੀ ਕਰਨ ਵਿੱਚ ਅਸਫਲ ਹੋ, ਤਾਂ ਇਸ ਦਾ ਨਤੀਜਾ</w:t>
            </w:r>
            <w:r w:rsidRPr="00BD7F2C">
              <w:rPr>
                <w:rFonts w:ascii="Raavi" w:eastAsia="Arial" w:hAnsi="Raavi" w:cs="Raavi"/>
                <w:b/>
                <w:bCs/>
                <w:szCs w:val="22"/>
                <w:bdr w:val="nil"/>
                <w:cs/>
                <w:lang w:val="pa-IN" w:eastAsia="en-US" w:bidi="pa-IN"/>
              </w:rPr>
              <w:br/>
              <w:t>ਭਵਿੱਖ ਵਿੱਚ ਇਮੀਗ੍ਰੇਸ਼ਨ ਅਰਜ਼ੀ UK ਵਿੱਚ ਦਾਖਿਲ ਹੋਣ ਲਈ ਜਾਂ ਰਹੇਂ ਲਈ ਉਤੇ ਪਾਬੰਦੀ ਲਗਾ ਸਕਦੀ ਹੈ</w:t>
            </w:r>
            <w:r w:rsidRPr="00BD7F2C">
              <w:rPr>
                <w:rFonts w:ascii="Raavi" w:eastAsia="Arial" w:hAnsi="Raavi" w:cs="Raavi"/>
                <w:b/>
                <w:bCs/>
                <w:szCs w:val="22"/>
                <w:bdr w:val="nil"/>
                <w:cs/>
                <w:lang w:val="pa-IN" w:eastAsia="en-US" w:bidi="hi-IN"/>
              </w:rPr>
              <w:t>।</w:t>
            </w:r>
            <w:r w:rsidRPr="00BD7F2C">
              <w:rPr>
                <w:rFonts w:ascii="Raavi" w:eastAsia="Arial" w:hAnsi="Raavi" w:cs="Raavi"/>
                <w:b/>
                <w:bCs/>
                <w:szCs w:val="22"/>
                <w:bdr w:val="nil"/>
                <w:cs/>
                <w:lang w:val="pa-IN" w:eastAsia="en-US" w:bidi="pa-IN"/>
              </w:rPr>
              <w:t xml:space="preserve"> ਜ਼ਰੂਰੀ (ਗੈਰ-ਕਲੀਨੀਕਲ) ਨਿੱਜੀ ਜਾਣਕਾਰੀ ਨੂੰ ਇਸ ਕੰਮ ਲਈ ਸਿਹਤ ਵਿਭਾਗ ਦੁਆਰਾ ਹੋਮ ਆੱਫਿਸ ਨੂੰ ਦਿੱਤਾ ਜਾ ਸਕਦਾ ਹੈ</w:t>
            </w:r>
            <w:r w:rsidRPr="00BD7F2C">
              <w:rPr>
                <w:rFonts w:ascii="Raavi" w:eastAsia="Arial" w:hAnsi="Raavi" w:cs="Raavi"/>
                <w:b/>
                <w:bCs/>
                <w:szCs w:val="22"/>
                <w:bdr w:val="nil"/>
                <w:cs/>
                <w:lang w:val="pa-IN" w:eastAsia="en-US" w:bidi="hi-IN"/>
              </w:rPr>
              <w:t>।</w:t>
            </w:r>
            <w:r w:rsidRPr="00BD7F2C">
              <w:rPr>
                <w:rFonts w:ascii="Raavi" w:eastAsia="Arial" w:hAnsi="Raavi" w:cs="Raavi"/>
                <w:b/>
                <w:bCs/>
                <w:szCs w:val="22"/>
                <w:bdr w:val="nil"/>
                <w:cs/>
                <w:lang w:val="pa-IN" w:eastAsia="en-US" w:bidi="pa-IN"/>
              </w:rPr>
              <w:t xml:space="preserve"> </w:t>
            </w:r>
          </w:p>
          <w:p w14:paraId="5582F912" w14:textId="77777777" w:rsidR="00B0503C" w:rsidRPr="00BD7F2C" w:rsidRDefault="00BD7F2C">
            <w:pPr>
              <w:rPr>
                <w:rFonts w:ascii="Raavi" w:hAnsi="Raavi" w:cs="Raavi"/>
              </w:rPr>
            </w:pPr>
            <w:r w:rsidRPr="00BD7F2C">
              <w:rPr>
                <w:rFonts w:ascii="Raavi" w:eastAsia="Arial" w:hAnsi="Raavi" w:cs="Raavi"/>
                <w:b/>
                <w:bCs/>
                <w:szCs w:val="22"/>
                <w:u w:val="single"/>
                <w:bdr w:val="nil"/>
                <w:cs/>
                <w:lang w:val="pa-IN" w:eastAsia="en-US" w:bidi="pa-IN"/>
              </w:rPr>
              <w:t>ਘੋਸ਼ਣਾ</w:t>
            </w:r>
            <w:r w:rsidRPr="00BD7F2C">
              <w:rPr>
                <w:rFonts w:ascii="Raavi" w:eastAsia="Arial" w:hAnsi="Raavi" w:cs="Raavi"/>
                <w:szCs w:val="22"/>
                <w:bdr w:val="nil"/>
                <w:cs/>
                <w:lang w:val="pa-IN" w:eastAsia="en-US" w:bidi="pa-IN"/>
              </w:rPr>
              <w:t xml:space="preserve">: </w:t>
            </w:r>
          </w:p>
          <w:p w14:paraId="1C9A19CF" w14:textId="77777777" w:rsidR="00B0503C" w:rsidRPr="00BD7F2C" w:rsidRDefault="00BD7F2C">
            <w:pPr>
              <w:numPr>
                <w:ilvl w:val="0"/>
                <w:numId w:val="1"/>
              </w:numPr>
              <w:ind w:left="426" w:hanging="426"/>
              <w:rPr>
                <w:rFonts w:ascii="Raavi" w:hAnsi="Raavi" w:cs="Raavi"/>
                <w:lang w:eastAsia="en-US"/>
              </w:rPr>
            </w:pPr>
            <w:r w:rsidRPr="00BD7F2C">
              <w:rPr>
                <w:rFonts w:ascii="Raavi" w:eastAsia="Arial" w:hAnsi="Raavi" w:cs="Raavi"/>
                <w:szCs w:val="22"/>
                <w:bdr w:val="nil"/>
                <w:cs/>
                <w:lang w:val="pa-IN" w:eastAsia="en-US" w:bidi="pa-IN"/>
              </w:rPr>
              <w:t>ਮੈਂ ਇਸ ਫਾਰਮ ਨੂੰ ਪੂਰਾ ਕਰਨ ਲਈ ਪੁੱਛੇ ਗਏ ਕਾਰਨਾਂ ਨੂੰ ਪੜ ਅਤੇ ਸਮਝ ਲਿਆ ਹੈ</w:t>
            </w:r>
          </w:p>
          <w:p w14:paraId="5EDCCDC0" w14:textId="77777777" w:rsidR="00B0503C" w:rsidRPr="00BD7F2C" w:rsidRDefault="00BD7F2C">
            <w:pPr>
              <w:numPr>
                <w:ilvl w:val="0"/>
                <w:numId w:val="1"/>
              </w:numPr>
              <w:ind w:left="426" w:hanging="426"/>
              <w:rPr>
                <w:rFonts w:ascii="Raavi" w:hAnsi="Raavi" w:cs="Raavi"/>
                <w:lang w:eastAsia="en-US"/>
              </w:rPr>
            </w:pPr>
            <w:r w:rsidRPr="00BD7F2C">
              <w:rPr>
                <w:rFonts w:ascii="Raavi" w:eastAsia="Arial" w:hAnsi="Raavi" w:cs="Raavi"/>
                <w:szCs w:val="22"/>
                <w:bdr w:val="nil"/>
                <w:cs/>
                <w:lang w:val="pa-IN" w:eastAsia="en-US" w:bidi="pa-IN"/>
              </w:rPr>
              <w:t>ਮੈਂ ਟਰੱਸਟ ਦੁਆਰਾ ਮੇਰੇ ਕੋਈ ਵੀ ਦੱਸੇ ਵੇਰਵਿਆਂ ਦੀ ਪੁਸ਼ਟੀ ਲਈ ਸੰਪਰਕ ਕੀਤੇ ਜਾਣ ਲਈ ਸਹਿਮਤ ਹਾਂ</w:t>
            </w:r>
            <w:r w:rsidRPr="00BD7F2C">
              <w:rPr>
                <w:rFonts w:ascii="Raavi" w:eastAsia="Arial" w:hAnsi="Raavi" w:cs="Raavi"/>
                <w:szCs w:val="22"/>
                <w:bdr w:val="nil"/>
                <w:cs/>
                <w:lang w:val="pa-IN" w:eastAsia="en-US" w:bidi="hi-IN"/>
              </w:rPr>
              <w:t>।</w:t>
            </w:r>
          </w:p>
          <w:p w14:paraId="57CE1764" w14:textId="77777777" w:rsidR="00B0503C" w:rsidRPr="00BD7F2C" w:rsidRDefault="00BD7F2C">
            <w:pPr>
              <w:numPr>
                <w:ilvl w:val="0"/>
                <w:numId w:val="1"/>
              </w:numPr>
              <w:ind w:left="426" w:hanging="426"/>
              <w:rPr>
                <w:rFonts w:ascii="Raavi" w:hAnsi="Raavi" w:cs="Raavi"/>
                <w:lang w:eastAsia="en-US"/>
              </w:rPr>
            </w:pPr>
            <w:r w:rsidRPr="00BD7F2C">
              <w:rPr>
                <w:rFonts w:ascii="Raavi" w:eastAsia="Arial" w:hAnsi="Raavi" w:cs="Raavi"/>
                <w:szCs w:val="22"/>
                <w:bdr w:val="nil"/>
                <w:cs/>
                <w:lang w:val="pa-IN" w:eastAsia="en-US" w:bidi="pa-IN"/>
              </w:rPr>
              <w:t>ਮੈਂ ਸਮਝਦਾ/ਸਮਝਦੀ ਹਾਂ ਕਿ ਸਬੰਧਤ ਆਧਿਕਾਰਿਕ ਸੰਸਥਾਵਾਂ ਨਾਲ ਸੰਪਰਕ ਕੀਤਾ ਜਾ ਸਕਦਾ ਹੈ ਜੋ ਮੇਰੇ ਦੁਆਰਾ ਕੀਤੇ ਕਿਸੇ ਵੀ ਬਿਆਨ ਦੀ ਪੜਤਾਲ ਕਰ ਸਕਦੇ ਹਨ</w:t>
            </w:r>
            <w:r w:rsidRPr="00BD7F2C">
              <w:rPr>
                <w:rFonts w:ascii="Raavi" w:eastAsia="Arial" w:hAnsi="Raavi" w:cs="Raavi"/>
                <w:szCs w:val="22"/>
                <w:bdr w:val="nil"/>
                <w:cs/>
                <w:lang w:val="pa-IN" w:eastAsia="en-US" w:bidi="hi-IN"/>
              </w:rPr>
              <w:t>।</w:t>
            </w:r>
          </w:p>
          <w:p w14:paraId="18642C99" w14:textId="77777777" w:rsidR="00B0503C" w:rsidRPr="00BD7F2C" w:rsidRDefault="00BD7F2C">
            <w:pPr>
              <w:numPr>
                <w:ilvl w:val="0"/>
                <w:numId w:val="1"/>
              </w:numPr>
              <w:ind w:left="426" w:hanging="426"/>
              <w:rPr>
                <w:rFonts w:ascii="Raavi" w:hAnsi="Raavi" w:cs="Raavi"/>
                <w:lang w:eastAsia="en-US"/>
              </w:rPr>
            </w:pPr>
            <w:r w:rsidRPr="00BD7F2C">
              <w:rPr>
                <w:rFonts w:ascii="Raavi" w:eastAsia="Arial" w:hAnsi="Raavi" w:cs="Raavi"/>
                <w:szCs w:val="22"/>
                <w:bdr w:val="nil"/>
                <w:cs/>
                <w:lang w:val="pa-IN" w:eastAsia="en-US" w:bidi="pa-IN"/>
              </w:rPr>
              <w:t>ਇਸ ਫਾਰਮ ਵਿੱਚ ਦਿਤੀ ਜਾਣਕਾਰੀ ਮੇਰੇ ਗਿਆਨ ਅਨੁਸਾਰ ਸਹੀ ਹੈ</w:t>
            </w:r>
            <w:r w:rsidRPr="00BD7F2C">
              <w:rPr>
                <w:rFonts w:ascii="Raavi" w:eastAsia="Arial" w:hAnsi="Raavi" w:cs="Raavi"/>
                <w:szCs w:val="22"/>
                <w:bdr w:val="nil"/>
                <w:cs/>
                <w:lang w:val="pa-IN" w:eastAsia="en-US" w:bidi="hi-IN"/>
              </w:rPr>
              <w:t>।</w:t>
            </w:r>
          </w:p>
          <w:p w14:paraId="560FB82E" w14:textId="77777777" w:rsidR="00B0503C" w:rsidRPr="00BD7F2C" w:rsidRDefault="00BD7F2C">
            <w:pPr>
              <w:numPr>
                <w:ilvl w:val="0"/>
                <w:numId w:val="1"/>
              </w:numPr>
              <w:ind w:left="426" w:hanging="426"/>
              <w:rPr>
                <w:rFonts w:ascii="Raavi" w:hAnsi="Raavi" w:cs="Raavi"/>
              </w:rPr>
            </w:pPr>
            <w:r w:rsidRPr="00BD7F2C">
              <w:rPr>
                <w:rFonts w:ascii="Raavi" w:eastAsia="Arial" w:hAnsi="Raavi" w:cs="Raavi"/>
                <w:szCs w:val="22"/>
                <w:bdr w:val="nil"/>
                <w:cs/>
                <w:lang w:val="pa-IN" w:eastAsia="en-US" w:bidi="pa-IN"/>
              </w:rPr>
              <w:t>ਮੈਂ ਸਮਝਦਾ ਹਾਂ ਕਿ ਜੇ ਮੈਂ ਜਾਣਬੁੱਝ ਕੇ ਗਲਤ ਜਾਣਕਾਰੀ ਦਿਤੀ ਤਾਂ ਮੇਰੇ ਖਿਲਾਫ ਕਾਰਵਾਈ ਕੀਤੀ ਜਾ ਸਕਦੀ ਹੈ</w:t>
            </w:r>
            <w:r w:rsidRPr="00BD7F2C">
              <w:rPr>
                <w:rFonts w:ascii="Raavi" w:eastAsia="Arial" w:hAnsi="Raavi" w:cs="Raavi"/>
                <w:szCs w:val="22"/>
                <w:bdr w:val="nil"/>
                <w:cs/>
                <w:lang w:val="pa-IN" w:eastAsia="en-US" w:bidi="hi-IN"/>
              </w:rPr>
              <w:t>।</w:t>
            </w:r>
            <w:r w:rsidRPr="00BD7F2C">
              <w:rPr>
                <w:rFonts w:ascii="Raavi" w:eastAsia="Arial" w:hAnsi="Raavi" w:cs="Raavi"/>
                <w:szCs w:val="22"/>
                <w:bdr w:val="nil"/>
                <w:cs/>
                <w:lang w:val="pa-IN" w:eastAsia="en-US" w:bidi="pa-IN"/>
              </w:rPr>
              <w:t xml:space="preserve"> ਇਸ ਵਿਚ ਇਸ ਮਾਮਲੇ ਨੂੰ ਹਸਪਤਾਲ ਦੇ ਸਥਾਨਕ ਕਾਊਂਟਰ ਫਰਾਡ ਸਪੈਸ਼ਲਿਸਟਦੇ ਹਵਾਲੇ ਕਰਨ ਅਤੇ ਬਕਾਇਆ ਰਕਮ ਦੀ ਮੁੜ ਪ੍ਰਾਪਤੀ ਸ਼ਾਮਲ ਹੋ ਸਕਦੀ ਹੈ</w:t>
            </w:r>
            <w:r w:rsidRPr="00BD7F2C">
              <w:rPr>
                <w:rFonts w:ascii="Raavi" w:eastAsia="Arial" w:hAnsi="Raavi" w:cs="Raavi"/>
                <w:szCs w:val="22"/>
                <w:bdr w:val="nil"/>
                <w:cs/>
                <w:lang w:val="pa-IN" w:eastAsia="en-US" w:bidi="hi-IN"/>
              </w:rPr>
              <w:t>।</w:t>
            </w:r>
          </w:p>
        </w:tc>
      </w:tr>
      <w:tr w:rsidR="00D47A63" w:rsidRPr="00BD7F2C" w14:paraId="24F207BE" w14:textId="77777777">
        <w:trPr>
          <w:trHeight w:val="320"/>
        </w:trPr>
        <w:tc>
          <w:tcPr>
            <w:tcW w:w="1935" w:type="dxa"/>
            <w:tcBorders>
              <w:top w:val="single" w:sz="12" w:space="0" w:color="000000"/>
              <w:left w:val="single" w:sz="12" w:space="0" w:color="000000"/>
              <w:bottom w:val="single" w:sz="12" w:space="0" w:color="000000"/>
              <w:right w:val="single" w:sz="12" w:space="0" w:color="000000"/>
            </w:tcBorders>
            <w:shd w:val="clear" w:color="auto" w:fill="D9D9D9"/>
            <w:noWrap/>
            <w:tcMar>
              <w:top w:w="0" w:type="dxa"/>
              <w:left w:w="108" w:type="dxa"/>
              <w:bottom w:w="0" w:type="dxa"/>
              <w:right w:w="108" w:type="dxa"/>
            </w:tcMar>
            <w:vAlign w:val="center"/>
          </w:tcPr>
          <w:p w14:paraId="57CDAD12" w14:textId="77777777" w:rsidR="00B0503C" w:rsidRPr="00BD7F2C" w:rsidRDefault="00BD7F2C">
            <w:pPr>
              <w:pStyle w:val="FieldText"/>
              <w:rPr>
                <w:rFonts w:ascii="Raavi" w:hAnsi="Raavi" w:cs="Raavi"/>
                <w:b/>
                <w:lang w:eastAsia="en-US"/>
              </w:rPr>
            </w:pPr>
            <w:r w:rsidRPr="00BD7F2C">
              <w:rPr>
                <w:rFonts w:ascii="Raavi" w:eastAsia="Arial" w:hAnsi="Raavi" w:cs="Raavi"/>
                <w:b/>
                <w:bCs/>
                <w:bdr w:val="nil"/>
                <w:cs/>
                <w:lang w:val="pa-IN" w:eastAsia="en-US" w:bidi="pa-IN"/>
              </w:rPr>
              <w:t>ਦਸਤਖਤ:</w:t>
            </w:r>
          </w:p>
        </w:tc>
        <w:tc>
          <w:tcPr>
            <w:tcW w:w="4000"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14:paraId="08756E4C" w14:textId="77777777" w:rsidR="00B0503C" w:rsidRPr="00BD7F2C" w:rsidRDefault="00BD7F2C">
            <w:pPr>
              <w:pStyle w:val="FieldText"/>
              <w:rPr>
                <w:rFonts w:ascii="Raavi" w:hAnsi="Raavi" w:cs="Raavi"/>
              </w:rPr>
            </w:pPr>
            <w:bookmarkStart w:id="2" w:name="Text6"/>
            <w:r w:rsidRPr="00BD7F2C">
              <w:rPr>
                <w:rFonts w:ascii="Raavi" w:hAnsi="Raavi" w:cs="Raavi"/>
                <w:lang w:eastAsia="en-US"/>
              </w:rPr>
              <w:t> </w:t>
            </w:r>
            <w:r w:rsidRPr="00BD7F2C">
              <w:rPr>
                <w:rFonts w:ascii="Raavi" w:hAnsi="Raavi" w:cs="Raavi"/>
                <w:lang w:eastAsia="en-US"/>
              </w:rPr>
              <w:t> </w:t>
            </w:r>
            <w:r w:rsidRPr="00BD7F2C">
              <w:rPr>
                <w:rFonts w:ascii="Raavi" w:hAnsi="Raavi" w:cs="Raavi"/>
                <w:lang w:eastAsia="en-US"/>
              </w:rPr>
              <w:t> </w:t>
            </w:r>
            <w:r w:rsidRPr="00BD7F2C">
              <w:rPr>
                <w:rFonts w:ascii="Raavi" w:hAnsi="Raavi" w:cs="Raavi"/>
                <w:lang w:eastAsia="en-US"/>
              </w:rPr>
              <w:t> </w:t>
            </w:r>
            <w:r w:rsidRPr="00BD7F2C">
              <w:rPr>
                <w:rFonts w:ascii="Raavi" w:hAnsi="Raavi" w:cs="Raavi"/>
                <w:lang w:eastAsia="en-US"/>
              </w:rPr>
              <w:t> </w:t>
            </w:r>
            <w:bookmarkEnd w:id="2"/>
          </w:p>
        </w:tc>
        <w:tc>
          <w:tcPr>
            <w:tcW w:w="1521" w:type="dxa"/>
            <w:tcBorders>
              <w:top w:val="single" w:sz="12" w:space="0" w:color="000000"/>
              <w:left w:val="single" w:sz="12" w:space="0" w:color="000000"/>
              <w:bottom w:val="single" w:sz="12" w:space="0" w:color="000000"/>
              <w:right w:val="single" w:sz="12" w:space="0" w:color="000000"/>
            </w:tcBorders>
            <w:shd w:val="clear" w:color="auto" w:fill="D9D9D9"/>
            <w:tcMar>
              <w:top w:w="0" w:type="dxa"/>
              <w:left w:w="108" w:type="dxa"/>
              <w:bottom w:w="0" w:type="dxa"/>
              <w:right w:w="108" w:type="dxa"/>
            </w:tcMar>
            <w:vAlign w:val="center"/>
          </w:tcPr>
          <w:p w14:paraId="1C151C86" w14:textId="77777777" w:rsidR="00B0503C" w:rsidRPr="00BD7F2C" w:rsidRDefault="00BD7F2C">
            <w:pPr>
              <w:pStyle w:val="FieldText"/>
              <w:rPr>
                <w:rFonts w:ascii="Raavi" w:hAnsi="Raavi" w:cs="Raavi"/>
                <w:b/>
                <w:lang w:eastAsia="en-US"/>
              </w:rPr>
            </w:pPr>
            <w:r w:rsidRPr="00BD7F2C">
              <w:rPr>
                <w:rFonts w:ascii="Raavi" w:eastAsia="Arial" w:hAnsi="Raavi" w:cs="Raavi"/>
                <w:b/>
                <w:bCs/>
                <w:bdr w:val="nil"/>
                <w:cs/>
                <w:lang w:val="pa-IN" w:eastAsia="en-US" w:bidi="pa-IN"/>
              </w:rPr>
              <w:t>ਤਾਰੀਖ਼:</w:t>
            </w:r>
          </w:p>
        </w:tc>
        <w:tc>
          <w:tcPr>
            <w:tcW w:w="548"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14:paraId="70F3FC05" w14:textId="77777777" w:rsidR="00B0503C" w:rsidRPr="00BD7F2C" w:rsidRDefault="00BD7F2C">
            <w:pPr>
              <w:pStyle w:val="FieldText"/>
              <w:jc w:val="center"/>
              <w:rPr>
                <w:rFonts w:ascii="Raavi" w:hAnsi="Raavi" w:cs="Raavi"/>
              </w:rPr>
            </w:pPr>
            <w:r>
              <w:rPr>
                <w:rFonts w:ascii="Raavi" w:eastAsia="Arial" w:hAnsi="Raavi" w:cs="Raavi"/>
                <w:color w:val="D9D9D9"/>
                <w:bdr w:val="nil"/>
                <w:cs/>
                <w:lang w:val="pa-IN" w:eastAsia="en-US" w:bidi="pa-IN"/>
              </w:rPr>
              <w:t>ਦ</w:t>
            </w:r>
          </w:p>
        </w:tc>
        <w:tc>
          <w:tcPr>
            <w:tcW w:w="548"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14:paraId="5B18469F" w14:textId="77777777" w:rsidR="00B0503C" w:rsidRPr="00BD7F2C" w:rsidRDefault="00BD7F2C">
            <w:pPr>
              <w:pStyle w:val="FieldText"/>
              <w:jc w:val="center"/>
              <w:rPr>
                <w:rFonts w:ascii="Raavi" w:hAnsi="Raavi" w:cs="Raavi"/>
              </w:rPr>
            </w:pPr>
            <w:r>
              <w:rPr>
                <w:rFonts w:ascii="Raavi" w:eastAsia="Arial" w:hAnsi="Raavi" w:cs="Raavi"/>
                <w:color w:val="D9D9D9"/>
                <w:bdr w:val="nil"/>
                <w:cs/>
                <w:lang w:val="pa-IN" w:eastAsia="en-US" w:bidi="pa-IN"/>
              </w:rPr>
              <w:t>ਦ</w:t>
            </w:r>
          </w:p>
        </w:tc>
        <w:tc>
          <w:tcPr>
            <w:tcW w:w="548"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14:paraId="4D5A36E0" w14:textId="77777777" w:rsidR="00B0503C" w:rsidRPr="00BD7F2C" w:rsidRDefault="00BD7F2C">
            <w:pPr>
              <w:pStyle w:val="FieldText"/>
              <w:jc w:val="center"/>
              <w:rPr>
                <w:rFonts w:ascii="Raavi" w:hAnsi="Raavi" w:cs="Raavi"/>
              </w:rPr>
            </w:pPr>
            <w:r>
              <w:rPr>
                <w:rFonts w:ascii="Raavi" w:eastAsia="Arial" w:hAnsi="Raavi" w:cs="Raavi"/>
                <w:color w:val="D9D9D9"/>
                <w:bdr w:val="nil"/>
                <w:cs/>
                <w:lang w:val="pa-IN" w:eastAsia="en-US" w:bidi="pa-IN"/>
              </w:rPr>
              <w:t>ਮ</w:t>
            </w:r>
          </w:p>
        </w:tc>
        <w:tc>
          <w:tcPr>
            <w:tcW w:w="548"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14:paraId="18F8058C" w14:textId="77777777" w:rsidR="00B0503C" w:rsidRPr="00BD7F2C" w:rsidRDefault="00BD7F2C">
            <w:pPr>
              <w:pStyle w:val="FieldText"/>
              <w:jc w:val="center"/>
              <w:rPr>
                <w:rFonts w:ascii="Raavi" w:hAnsi="Raavi" w:cs="Raavi"/>
              </w:rPr>
            </w:pPr>
            <w:r>
              <w:rPr>
                <w:rFonts w:ascii="Raavi" w:eastAsia="Arial" w:hAnsi="Raavi" w:cs="Raavi"/>
                <w:color w:val="D9D9D9"/>
                <w:bdr w:val="nil"/>
                <w:cs/>
                <w:lang w:val="pa-IN" w:eastAsia="en-US" w:bidi="pa-IN"/>
              </w:rPr>
              <w:t>ਮ</w:t>
            </w:r>
          </w:p>
        </w:tc>
        <w:tc>
          <w:tcPr>
            <w:tcW w:w="548"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14:paraId="7DF97AFC" w14:textId="77777777" w:rsidR="00B0503C" w:rsidRPr="00BD7F2C" w:rsidRDefault="00BD7F2C">
            <w:pPr>
              <w:pStyle w:val="FieldText"/>
              <w:jc w:val="center"/>
              <w:rPr>
                <w:rFonts w:ascii="Raavi" w:hAnsi="Raavi" w:cs="Raavi"/>
              </w:rPr>
            </w:pPr>
            <w:r>
              <w:rPr>
                <w:rFonts w:ascii="Raavi" w:eastAsia="Arial" w:hAnsi="Raavi" w:cs="Raavi"/>
                <w:color w:val="D9D9D9"/>
                <w:bdr w:val="nil"/>
                <w:cs/>
                <w:lang w:val="pa-IN" w:eastAsia="en-US" w:bidi="pa-IN"/>
              </w:rPr>
              <w:t>ਸਾ</w:t>
            </w:r>
          </w:p>
        </w:tc>
        <w:tc>
          <w:tcPr>
            <w:tcW w:w="546"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14:paraId="66F01F6A" w14:textId="77777777" w:rsidR="00B0503C" w:rsidRPr="00BD7F2C" w:rsidRDefault="00BD7F2C">
            <w:pPr>
              <w:pStyle w:val="FieldText"/>
              <w:jc w:val="center"/>
              <w:rPr>
                <w:rFonts w:ascii="Raavi" w:hAnsi="Raavi" w:cs="Raavi"/>
              </w:rPr>
            </w:pPr>
            <w:r>
              <w:rPr>
                <w:rFonts w:ascii="Raavi" w:eastAsia="Arial" w:hAnsi="Raavi" w:cs="Raavi"/>
                <w:color w:val="D9D9D9"/>
                <w:bdr w:val="nil"/>
                <w:cs/>
                <w:lang w:val="pa-IN" w:eastAsia="en-US" w:bidi="pa-IN"/>
              </w:rPr>
              <w:t>ਸਾ</w:t>
            </w:r>
          </w:p>
        </w:tc>
      </w:tr>
      <w:tr w:rsidR="00D47A63" w:rsidRPr="00BD7F2C" w14:paraId="0B6C7151" w14:textId="77777777">
        <w:trPr>
          <w:trHeight w:val="320"/>
        </w:trPr>
        <w:tc>
          <w:tcPr>
            <w:tcW w:w="1935" w:type="dxa"/>
            <w:tcBorders>
              <w:top w:val="single" w:sz="12" w:space="0" w:color="000000"/>
              <w:left w:val="single" w:sz="12" w:space="0" w:color="000000"/>
              <w:bottom w:val="single" w:sz="12" w:space="0" w:color="000000"/>
              <w:right w:val="single" w:sz="12" w:space="0" w:color="000000"/>
            </w:tcBorders>
            <w:shd w:val="clear" w:color="auto" w:fill="D9D9D9"/>
            <w:noWrap/>
            <w:tcMar>
              <w:top w:w="0" w:type="dxa"/>
              <w:left w:w="108" w:type="dxa"/>
              <w:bottom w:w="0" w:type="dxa"/>
              <w:right w:w="108" w:type="dxa"/>
            </w:tcMar>
            <w:vAlign w:val="center"/>
          </w:tcPr>
          <w:p w14:paraId="741FBC84" w14:textId="77777777" w:rsidR="00B0503C" w:rsidRPr="00BD7F2C" w:rsidRDefault="00BD7F2C">
            <w:pPr>
              <w:pStyle w:val="FieldText"/>
              <w:rPr>
                <w:rFonts w:ascii="Raavi" w:hAnsi="Raavi" w:cs="Raavi"/>
                <w:b/>
                <w:lang w:eastAsia="en-US"/>
              </w:rPr>
            </w:pPr>
            <w:r w:rsidRPr="00BD7F2C">
              <w:rPr>
                <w:rFonts w:ascii="Raavi" w:eastAsia="Arial" w:hAnsi="Raavi" w:cs="Raavi"/>
                <w:b/>
                <w:bCs/>
                <w:bdr w:val="nil"/>
                <w:cs/>
                <w:lang w:val="pa-IN" w:eastAsia="en-US" w:bidi="pa-IN"/>
              </w:rPr>
              <w:t>ਪ੍ਰਿੰਟ ਨਾਂ:</w:t>
            </w:r>
          </w:p>
        </w:tc>
        <w:tc>
          <w:tcPr>
            <w:tcW w:w="4000"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14:paraId="00901283" w14:textId="77777777" w:rsidR="00B0503C" w:rsidRPr="00BD7F2C" w:rsidRDefault="00BD7F2C">
            <w:pPr>
              <w:pStyle w:val="FieldText"/>
              <w:rPr>
                <w:rFonts w:ascii="Raavi" w:hAnsi="Raavi" w:cs="Raavi"/>
              </w:rPr>
            </w:pPr>
            <w:bookmarkStart w:id="3" w:name="Text7"/>
            <w:r w:rsidRPr="00BD7F2C">
              <w:rPr>
                <w:rFonts w:ascii="Raavi" w:hAnsi="Raavi" w:cs="Raavi"/>
                <w:lang w:eastAsia="en-US"/>
              </w:rPr>
              <w:t> </w:t>
            </w:r>
            <w:r w:rsidRPr="00BD7F2C">
              <w:rPr>
                <w:rFonts w:ascii="Raavi" w:hAnsi="Raavi" w:cs="Raavi"/>
                <w:lang w:eastAsia="en-US"/>
              </w:rPr>
              <w:t> </w:t>
            </w:r>
            <w:r w:rsidRPr="00BD7F2C">
              <w:rPr>
                <w:rFonts w:ascii="Raavi" w:hAnsi="Raavi" w:cs="Raavi"/>
                <w:lang w:eastAsia="en-US"/>
              </w:rPr>
              <w:t> </w:t>
            </w:r>
            <w:r w:rsidRPr="00BD7F2C">
              <w:rPr>
                <w:rFonts w:ascii="Raavi" w:hAnsi="Raavi" w:cs="Raavi"/>
                <w:lang w:eastAsia="en-US"/>
              </w:rPr>
              <w:t> </w:t>
            </w:r>
            <w:r w:rsidRPr="00BD7F2C">
              <w:rPr>
                <w:rFonts w:ascii="Raavi" w:hAnsi="Raavi" w:cs="Raavi"/>
                <w:lang w:eastAsia="en-US"/>
              </w:rPr>
              <w:t> </w:t>
            </w:r>
            <w:bookmarkEnd w:id="3"/>
          </w:p>
        </w:tc>
        <w:tc>
          <w:tcPr>
            <w:tcW w:w="1521" w:type="dxa"/>
            <w:vMerge w:val="restart"/>
            <w:tcBorders>
              <w:top w:val="single" w:sz="12" w:space="0" w:color="000000"/>
              <w:left w:val="single" w:sz="12" w:space="0" w:color="000000"/>
              <w:bottom w:val="single" w:sz="12" w:space="0" w:color="000000"/>
              <w:right w:val="single" w:sz="12" w:space="0" w:color="000000"/>
            </w:tcBorders>
            <w:shd w:val="clear" w:color="auto" w:fill="D9D9D9"/>
            <w:tcMar>
              <w:top w:w="0" w:type="dxa"/>
              <w:left w:w="108" w:type="dxa"/>
              <w:bottom w:w="0" w:type="dxa"/>
              <w:right w:w="108" w:type="dxa"/>
            </w:tcMar>
            <w:vAlign w:val="center"/>
          </w:tcPr>
          <w:p w14:paraId="3222D720" w14:textId="77777777" w:rsidR="00B0503C" w:rsidRPr="00BD7F2C" w:rsidRDefault="00BD7F2C">
            <w:pPr>
              <w:pStyle w:val="FieldText"/>
              <w:rPr>
                <w:rFonts w:ascii="Raavi" w:hAnsi="Raavi" w:cs="Raavi"/>
                <w:b/>
                <w:lang w:eastAsia="en-US"/>
              </w:rPr>
            </w:pPr>
            <w:r w:rsidRPr="00BD7F2C">
              <w:rPr>
                <w:rFonts w:ascii="Raavi" w:eastAsia="Arial" w:hAnsi="Raavi" w:cs="Raavi"/>
                <w:b/>
                <w:bCs/>
                <w:bdr w:val="nil"/>
                <w:cs/>
                <w:lang w:val="pa-IN" w:eastAsia="en-US" w:bidi="pa-IN"/>
              </w:rPr>
              <w:t>ਮਰੀਜ਼ ਨਾਲ ਸੰਬੰਧ:</w:t>
            </w:r>
          </w:p>
        </w:tc>
        <w:tc>
          <w:tcPr>
            <w:tcW w:w="3286" w:type="dxa"/>
            <w:gridSpan w:val="6"/>
            <w:vMerge w:val="restart"/>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14:paraId="7DA3AE8E" w14:textId="77777777" w:rsidR="00B0503C" w:rsidRPr="00BD7F2C" w:rsidRDefault="00BD7F2C">
            <w:pPr>
              <w:pStyle w:val="FieldText"/>
              <w:rPr>
                <w:rFonts w:ascii="Raavi" w:hAnsi="Raavi" w:cs="Raavi"/>
              </w:rPr>
            </w:pPr>
            <w:bookmarkStart w:id="4" w:name="Text9"/>
            <w:r w:rsidRPr="00BD7F2C">
              <w:rPr>
                <w:rFonts w:ascii="Raavi" w:hAnsi="Raavi" w:cs="Raavi"/>
                <w:lang w:eastAsia="en-US"/>
              </w:rPr>
              <w:t> </w:t>
            </w:r>
            <w:r w:rsidRPr="00BD7F2C">
              <w:rPr>
                <w:rFonts w:ascii="Raavi" w:hAnsi="Raavi" w:cs="Raavi"/>
                <w:lang w:eastAsia="en-US"/>
              </w:rPr>
              <w:t> </w:t>
            </w:r>
            <w:r w:rsidRPr="00BD7F2C">
              <w:rPr>
                <w:rFonts w:ascii="Raavi" w:hAnsi="Raavi" w:cs="Raavi"/>
                <w:lang w:eastAsia="en-US"/>
              </w:rPr>
              <w:t> </w:t>
            </w:r>
            <w:r w:rsidRPr="00BD7F2C">
              <w:rPr>
                <w:rFonts w:ascii="Raavi" w:hAnsi="Raavi" w:cs="Raavi"/>
                <w:lang w:eastAsia="en-US"/>
              </w:rPr>
              <w:t> </w:t>
            </w:r>
            <w:r w:rsidRPr="00BD7F2C">
              <w:rPr>
                <w:rFonts w:ascii="Raavi" w:hAnsi="Raavi" w:cs="Raavi"/>
                <w:lang w:eastAsia="en-US"/>
              </w:rPr>
              <w:t> </w:t>
            </w:r>
            <w:bookmarkEnd w:id="4"/>
          </w:p>
        </w:tc>
      </w:tr>
      <w:tr w:rsidR="00D47A63" w:rsidRPr="00BD7F2C" w14:paraId="59EA6003" w14:textId="77777777">
        <w:trPr>
          <w:trHeight w:val="320"/>
        </w:trPr>
        <w:tc>
          <w:tcPr>
            <w:tcW w:w="1935" w:type="dxa"/>
            <w:tcBorders>
              <w:top w:val="single" w:sz="12" w:space="0" w:color="000000"/>
              <w:left w:val="single" w:sz="12" w:space="0" w:color="000000"/>
              <w:bottom w:val="single" w:sz="12" w:space="0" w:color="000000"/>
              <w:right w:val="single" w:sz="12" w:space="0" w:color="000000"/>
            </w:tcBorders>
            <w:shd w:val="clear" w:color="auto" w:fill="D9D9D9"/>
            <w:noWrap/>
            <w:tcMar>
              <w:top w:w="0" w:type="dxa"/>
              <w:left w:w="108" w:type="dxa"/>
              <w:bottom w:w="0" w:type="dxa"/>
              <w:right w:w="108" w:type="dxa"/>
            </w:tcMar>
            <w:vAlign w:val="center"/>
          </w:tcPr>
          <w:p w14:paraId="5A43E5B3" w14:textId="77777777" w:rsidR="00B0503C" w:rsidRPr="00BD7F2C" w:rsidRDefault="00BD7F2C">
            <w:pPr>
              <w:pStyle w:val="FieldText"/>
              <w:rPr>
                <w:rFonts w:ascii="Raavi" w:hAnsi="Raavi" w:cs="Raavi"/>
                <w:b/>
                <w:lang w:eastAsia="en-US"/>
              </w:rPr>
            </w:pPr>
            <w:r w:rsidRPr="00BD7F2C">
              <w:rPr>
                <w:rFonts w:ascii="Raavi" w:eastAsia="Arial" w:hAnsi="Raavi" w:cs="Raavi"/>
                <w:b/>
                <w:bCs/>
                <w:bdr w:val="nil"/>
                <w:cs/>
                <w:lang w:val="pa-IN" w:eastAsia="en-US" w:bidi="pa-IN"/>
              </w:rPr>
              <w:t>ਤਰਫ਼ੋਂ:</w:t>
            </w:r>
          </w:p>
        </w:tc>
        <w:tc>
          <w:tcPr>
            <w:tcW w:w="4000"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14:paraId="79CFE37C" w14:textId="77777777" w:rsidR="00B0503C" w:rsidRPr="00BD7F2C" w:rsidRDefault="00BD7F2C">
            <w:pPr>
              <w:pStyle w:val="FieldText"/>
              <w:rPr>
                <w:rFonts w:ascii="Raavi" w:hAnsi="Raavi" w:cs="Raavi"/>
              </w:rPr>
            </w:pPr>
            <w:bookmarkStart w:id="5" w:name="Text8"/>
            <w:r w:rsidRPr="00BD7F2C">
              <w:rPr>
                <w:rFonts w:ascii="Raavi" w:hAnsi="Raavi" w:cs="Raavi"/>
                <w:lang w:eastAsia="en-US"/>
              </w:rPr>
              <w:t> </w:t>
            </w:r>
            <w:r w:rsidRPr="00BD7F2C">
              <w:rPr>
                <w:rFonts w:ascii="Raavi" w:hAnsi="Raavi" w:cs="Raavi"/>
                <w:lang w:eastAsia="en-US"/>
              </w:rPr>
              <w:t> </w:t>
            </w:r>
            <w:r w:rsidRPr="00BD7F2C">
              <w:rPr>
                <w:rFonts w:ascii="Raavi" w:hAnsi="Raavi" w:cs="Raavi"/>
                <w:lang w:eastAsia="en-US"/>
              </w:rPr>
              <w:t> </w:t>
            </w:r>
            <w:r w:rsidRPr="00BD7F2C">
              <w:rPr>
                <w:rFonts w:ascii="Raavi" w:hAnsi="Raavi" w:cs="Raavi"/>
                <w:lang w:eastAsia="en-US"/>
              </w:rPr>
              <w:t> </w:t>
            </w:r>
            <w:r w:rsidRPr="00BD7F2C">
              <w:rPr>
                <w:rFonts w:ascii="Raavi" w:hAnsi="Raavi" w:cs="Raavi"/>
                <w:lang w:eastAsia="en-US"/>
              </w:rPr>
              <w:t> </w:t>
            </w:r>
            <w:bookmarkEnd w:id="5"/>
          </w:p>
        </w:tc>
        <w:tc>
          <w:tcPr>
            <w:tcW w:w="1521" w:type="dxa"/>
            <w:vMerge/>
            <w:tcBorders>
              <w:top w:val="single" w:sz="12" w:space="0" w:color="000000"/>
              <w:left w:val="single" w:sz="12" w:space="0" w:color="000000"/>
              <w:bottom w:val="single" w:sz="12" w:space="0" w:color="000000"/>
              <w:right w:val="single" w:sz="12" w:space="0" w:color="000000"/>
            </w:tcBorders>
            <w:shd w:val="clear" w:color="auto" w:fill="D9D9D9"/>
            <w:tcMar>
              <w:top w:w="0" w:type="dxa"/>
              <w:left w:w="108" w:type="dxa"/>
              <w:bottom w:w="0" w:type="dxa"/>
              <w:right w:w="108" w:type="dxa"/>
            </w:tcMar>
            <w:vAlign w:val="center"/>
          </w:tcPr>
          <w:p w14:paraId="3756F59F" w14:textId="77777777" w:rsidR="00B0503C" w:rsidRPr="00BD7F2C" w:rsidRDefault="00B0503C">
            <w:pPr>
              <w:pStyle w:val="FieldText"/>
              <w:rPr>
                <w:rFonts w:ascii="Raavi" w:hAnsi="Raavi" w:cs="Raavi"/>
                <w:lang w:eastAsia="en-US"/>
              </w:rPr>
            </w:pPr>
          </w:p>
        </w:tc>
        <w:tc>
          <w:tcPr>
            <w:tcW w:w="3286" w:type="dxa"/>
            <w:gridSpan w:val="6"/>
            <w:vMerge/>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14:paraId="1E19AC0E" w14:textId="77777777" w:rsidR="00B0503C" w:rsidRPr="00BD7F2C" w:rsidRDefault="00B0503C">
            <w:pPr>
              <w:pStyle w:val="FieldText"/>
              <w:rPr>
                <w:rFonts w:ascii="Raavi" w:hAnsi="Raavi" w:cs="Raavi"/>
                <w:lang w:eastAsia="en-US"/>
              </w:rPr>
            </w:pPr>
          </w:p>
        </w:tc>
      </w:tr>
    </w:tbl>
    <w:p w14:paraId="0F724582" w14:textId="77777777" w:rsidR="00B0503C" w:rsidRDefault="00B0503C">
      <w:pPr>
        <w:pStyle w:val="NoSpacing"/>
        <w:rPr>
          <w:rFonts w:ascii="Raavi" w:hAnsi="Raavi" w:cs="Raavi"/>
        </w:rPr>
      </w:pPr>
    </w:p>
    <w:p w14:paraId="2DE14DB7" w14:textId="77777777" w:rsidR="00BD7F2C" w:rsidRDefault="00BD7F2C">
      <w:pPr>
        <w:pStyle w:val="NoSpacing"/>
        <w:rPr>
          <w:rFonts w:ascii="Raavi" w:hAnsi="Raavi" w:cs="Raavi"/>
        </w:rPr>
      </w:pPr>
    </w:p>
    <w:p w14:paraId="376F35E1" w14:textId="77777777" w:rsidR="00BD7F2C" w:rsidRDefault="00BD7F2C">
      <w:pPr>
        <w:pStyle w:val="NoSpacing"/>
        <w:rPr>
          <w:rFonts w:ascii="Raavi" w:hAnsi="Raavi" w:cs="Raavi"/>
        </w:rPr>
      </w:pPr>
    </w:p>
    <w:p w14:paraId="4072CEC2" w14:textId="77777777" w:rsidR="00BD7F2C" w:rsidRDefault="00BD7F2C">
      <w:pPr>
        <w:pStyle w:val="NoSpacing"/>
        <w:rPr>
          <w:rFonts w:ascii="Raavi" w:hAnsi="Raavi" w:cs="Raavi"/>
        </w:rPr>
      </w:pPr>
    </w:p>
    <w:p w14:paraId="0F72B009" w14:textId="77777777" w:rsidR="00BD7F2C" w:rsidRDefault="00BD7F2C">
      <w:pPr>
        <w:pStyle w:val="NoSpacing"/>
        <w:rPr>
          <w:rFonts w:ascii="Raavi" w:hAnsi="Raavi" w:cs="Raavi"/>
        </w:rPr>
      </w:pPr>
    </w:p>
    <w:p w14:paraId="3DD80EA7" w14:textId="77777777" w:rsidR="00BD7F2C" w:rsidRDefault="00BD7F2C">
      <w:pPr>
        <w:pStyle w:val="NoSpacing"/>
        <w:rPr>
          <w:rFonts w:ascii="Raavi" w:hAnsi="Raavi" w:cs="Raavi"/>
        </w:rPr>
      </w:pPr>
    </w:p>
    <w:p w14:paraId="24B6FE27" w14:textId="77777777" w:rsidR="00BD7F2C" w:rsidRDefault="00BD7F2C">
      <w:pPr>
        <w:pStyle w:val="NoSpacing"/>
        <w:rPr>
          <w:rFonts w:ascii="Raavi" w:hAnsi="Raavi" w:cs="Raavi"/>
        </w:rPr>
      </w:pPr>
    </w:p>
    <w:p w14:paraId="1B40DDB6" w14:textId="77777777" w:rsidR="00BD7F2C" w:rsidRPr="00BD7F2C" w:rsidRDefault="00BD7F2C">
      <w:pPr>
        <w:pStyle w:val="NoSpacing"/>
        <w:rPr>
          <w:rFonts w:ascii="Raavi" w:hAnsi="Raavi" w:cs="Raavi"/>
        </w:rPr>
      </w:pPr>
    </w:p>
    <w:tbl>
      <w:tblPr>
        <w:tblW w:w="5074" w:type="pct"/>
        <w:tblLayout w:type="fixed"/>
        <w:tblCellMar>
          <w:left w:w="10" w:type="dxa"/>
          <w:right w:w="10" w:type="dxa"/>
        </w:tblCellMar>
        <w:tblLook w:val="0000" w:firstRow="0" w:lastRow="0" w:firstColumn="0" w:lastColumn="0" w:noHBand="0" w:noVBand="0"/>
      </w:tblPr>
      <w:tblGrid>
        <w:gridCol w:w="551"/>
        <w:gridCol w:w="2386"/>
        <w:gridCol w:w="198"/>
        <w:gridCol w:w="15"/>
        <w:gridCol w:w="239"/>
        <w:gridCol w:w="192"/>
        <w:gridCol w:w="430"/>
        <w:gridCol w:w="569"/>
        <w:gridCol w:w="57"/>
        <w:gridCol w:w="571"/>
        <w:gridCol w:w="322"/>
        <w:gridCol w:w="24"/>
        <w:gridCol w:w="377"/>
        <w:gridCol w:w="132"/>
        <w:gridCol w:w="1258"/>
        <w:gridCol w:w="24"/>
        <w:gridCol w:w="555"/>
        <w:gridCol w:w="65"/>
        <w:gridCol w:w="290"/>
        <w:gridCol w:w="331"/>
        <w:gridCol w:w="55"/>
        <w:gridCol w:w="402"/>
        <w:gridCol w:w="162"/>
        <w:gridCol w:w="242"/>
        <w:gridCol w:w="380"/>
        <w:gridCol w:w="22"/>
        <w:gridCol w:w="402"/>
        <w:gridCol w:w="195"/>
        <w:gridCol w:w="207"/>
        <w:gridCol w:w="369"/>
        <w:gridCol w:w="24"/>
      </w:tblGrid>
      <w:tr w:rsidR="00D47A63" w:rsidRPr="00BD7F2C" w14:paraId="13E390D3" w14:textId="77777777" w:rsidTr="00BD7F2C">
        <w:trPr>
          <w:gridAfter w:val="1"/>
          <w:wAfter w:w="24" w:type="dxa"/>
          <w:trHeight w:val="283"/>
        </w:trPr>
        <w:tc>
          <w:tcPr>
            <w:tcW w:w="10897" w:type="dxa"/>
            <w:gridSpan w:val="30"/>
            <w:tcBorders>
              <w:top w:val="single" w:sz="4" w:space="0" w:color="000000"/>
              <w:left w:val="single" w:sz="4" w:space="0" w:color="000000"/>
              <w:bottom w:val="single" w:sz="4" w:space="0" w:color="000000"/>
              <w:right w:val="single" w:sz="4" w:space="0" w:color="000000"/>
            </w:tcBorders>
            <w:shd w:val="clear" w:color="auto" w:fill="595959"/>
            <w:tcMar>
              <w:top w:w="0" w:type="dxa"/>
              <w:left w:w="108" w:type="dxa"/>
              <w:bottom w:w="0" w:type="dxa"/>
              <w:right w:w="0" w:type="dxa"/>
            </w:tcMar>
            <w:vAlign w:val="center"/>
          </w:tcPr>
          <w:p w14:paraId="228643CB" w14:textId="77777777" w:rsidR="00B0503C" w:rsidRPr="00BD7F2C" w:rsidRDefault="00BD7F2C" w:rsidP="00BD7F2C">
            <w:pPr>
              <w:pStyle w:val="Heading2"/>
              <w:rPr>
                <w:rFonts w:ascii="Raavi" w:hAnsi="Raavi" w:cs="Raavi"/>
              </w:rPr>
            </w:pPr>
            <w:r w:rsidRPr="00BD7F2C">
              <w:rPr>
                <w:rFonts w:ascii="Raavi" w:eastAsia="Arial" w:hAnsi="Raavi" w:cs="Raavi"/>
                <w:bCs/>
                <w:bdr w:val="nil"/>
                <w:cs/>
                <w:lang w:val="pa-IN" w:bidi="pa-IN"/>
              </w:rPr>
              <w:t>1</w:t>
            </w:r>
            <w:r>
              <w:rPr>
                <w:rFonts w:ascii="Raavi" w:eastAsia="Arial" w:hAnsi="Raavi" w:cstheme="minorBidi" w:hint="cs"/>
                <w:bCs/>
                <w:bdr w:val="nil"/>
                <w:cs/>
                <w:lang w:val="pa-IN" w:bidi="hi-IN"/>
              </w:rPr>
              <w:t>.</w:t>
            </w:r>
            <w:r w:rsidRPr="00BD7F2C">
              <w:rPr>
                <w:rFonts w:ascii="Raavi" w:eastAsia="Arial" w:hAnsi="Raavi" w:cs="Raavi"/>
                <w:bCs/>
                <w:bdr w:val="nil"/>
                <w:cs/>
                <w:lang w:val="pa-IN" w:bidi="pa-IN"/>
              </w:rPr>
              <w:t xml:space="preserve"> ਸਾਰੇ: ਵਿਅਕਤੀਗਤ ਵੇਰਵੇ</w:t>
            </w:r>
            <w:r>
              <w:rPr>
                <w:rFonts w:ascii="Raavi" w:eastAsia="Arial" w:hAnsi="Raavi" w:cs="Raavi" w:hint="cs"/>
                <w:bCs/>
                <w:bdr w:val="nil"/>
                <w:cs/>
                <w:lang w:val="pa-IN" w:bidi="pa-IN"/>
              </w:rPr>
              <w:t xml:space="preserve"> </w:t>
            </w:r>
            <w:r w:rsidRPr="00BD7F2C">
              <w:rPr>
                <w:rFonts w:ascii="Raavi" w:eastAsia="Arial" w:hAnsi="Raavi" w:cs="Raavi"/>
                <w:bCs/>
                <w:i/>
                <w:iCs/>
                <w:bdr w:val="nil"/>
                <w:cs/>
                <w:lang w:val="pa-IN" w:bidi="pa-IN"/>
              </w:rPr>
              <w:t>-</w:t>
            </w:r>
            <w:r>
              <w:rPr>
                <w:rFonts w:ascii="Raavi" w:eastAsia="Arial" w:hAnsi="Raavi" w:cs="Raavi" w:hint="cs"/>
                <w:bCs/>
                <w:i/>
                <w:iCs/>
                <w:bdr w:val="nil"/>
                <w:cs/>
                <w:lang w:val="pa-IN" w:bidi="pa-IN"/>
              </w:rPr>
              <w:t xml:space="preserve"> </w:t>
            </w:r>
            <w:r w:rsidRPr="00BD7F2C">
              <w:rPr>
                <w:rFonts w:ascii="Raavi" w:eastAsia="Arial" w:hAnsi="Raavi" w:cs="Raavi"/>
                <w:bCs/>
                <w:i/>
                <w:iCs/>
                <w:bdr w:val="nil"/>
                <w:cs/>
                <w:lang w:val="pa-IN" w:bidi="pa-IN"/>
              </w:rPr>
              <w:t>ਕ੍ਰਿਪਾ ਕਰਕੇ ਉਹਨਾਂ ਸਾਰੇ ਪ੍ਰਸ਼ਨਾਂ ਦਾ ਉੱਤਰ ਦਿਓ ਜੋ ਤੁਹਾਡੇ ਤੇ ਲਾਗੂ ਹੁੰਦੇ ਹਨ</w:t>
            </w:r>
          </w:p>
        </w:tc>
      </w:tr>
      <w:tr w:rsidR="00D47A63" w:rsidRPr="00BD7F2C" w14:paraId="257BE094" w14:textId="77777777" w:rsidTr="00BD7F2C">
        <w:trPr>
          <w:gridAfter w:val="1"/>
          <w:wAfter w:w="24" w:type="dxa"/>
          <w:trHeight w:val="366"/>
        </w:trPr>
        <w:tc>
          <w:tcPr>
            <w:tcW w:w="3098"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0" w:type="dxa"/>
            </w:tcMar>
            <w:vAlign w:val="center"/>
          </w:tcPr>
          <w:p w14:paraId="1C37AC78" w14:textId="77777777" w:rsidR="00B0503C" w:rsidRPr="00BD7F2C" w:rsidRDefault="00BD7F2C">
            <w:pPr>
              <w:pStyle w:val="FieldText"/>
              <w:rPr>
                <w:rFonts w:ascii="Raavi" w:hAnsi="Raavi" w:cs="Raavi"/>
              </w:rPr>
            </w:pPr>
            <w:r w:rsidRPr="00BD7F2C">
              <w:rPr>
                <w:rFonts w:ascii="Raavi" w:eastAsia="Arial" w:hAnsi="Raavi" w:cs="Raavi"/>
                <w:bdr w:val="nil"/>
                <w:cs/>
                <w:lang w:val="pa-IN" w:bidi="pa-IN"/>
              </w:rPr>
              <w:t>ਕੀ ਤੁਸੀਂ ਆਮ ਤੌਰ ਤੇ UK ਵਿਚ ਰਹਿੰਦੇ ਹੋ?</w:t>
            </w:r>
          </w:p>
        </w:tc>
        <w:tc>
          <w:tcPr>
            <w:tcW w:w="866" w:type="dxa"/>
            <w:gridSpan w:val="4"/>
            <w:tcBorders>
              <w:top w:val="single" w:sz="4" w:space="0" w:color="000000"/>
              <w:left w:val="single" w:sz="4" w:space="0" w:color="000000"/>
              <w:bottom w:val="single" w:sz="4" w:space="0" w:color="000000"/>
              <w:right w:val="single" w:sz="4" w:space="0" w:color="FFFFFF"/>
            </w:tcBorders>
            <w:shd w:val="clear" w:color="auto" w:fill="auto"/>
            <w:tcMar>
              <w:top w:w="0" w:type="dxa"/>
              <w:left w:w="108" w:type="dxa"/>
              <w:bottom w:w="0" w:type="dxa"/>
              <w:right w:w="0" w:type="dxa"/>
            </w:tcMar>
            <w:vAlign w:val="center"/>
          </w:tcPr>
          <w:p w14:paraId="1EE04BD1" w14:textId="77777777" w:rsidR="00B0503C" w:rsidRPr="00BD7F2C" w:rsidRDefault="00BD7F2C">
            <w:pPr>
              <w:pStyle w:val="FieldText"/>
              <w:rPr>
                <w:rFonts w:ascii="Raavi" w:hAnsi="Raavi" w:cs="Raavi"/>
              </w:rPr>
            </w:pPr>
            <w:r w:rsidRPr="00BD7F2C">
              <w:rPr>
                <w:rFonts w:ascii="Raavi" w:eastAsia="Arial" w:hAnsi="Raavi" w:cs="Raavi"/>
                <w:bdr w:val="nil"/>
                <w:cs/>
                <w:lang w:val="pa-IN" w:bidi="pa-IN"/>
              </w:rPr>
              <w:t>ਹਾਂ:</w:t>
            </w:r>
          </w:p>
        </w:tc>
        <w:tc>
          <w:tcPr>
            <w:tcW w:w="563" w:type="dxa"/>
            <w:tcBorders>
              <w:top w:val="single" w:sz="4" w:space="0" w:color="000000"/>
              <w:left w:val="single" w:sz="4" w:space="0" w:color="FFFFFF"/>
              <w:bottom w:val="single" w:sz="4" w:space="0" w:color="000000"/>
              <w:right w:val="single" w:sz="4" w:space="0" w:color="FFFFFF"/>
            </w:tcBorders>
            <w:shd w:val="clear" w:color="auto" w:fill="auto"/>
            <w:tcMar>
              <w:top w:w="0" w:type="dxa"/>
              <w:left w:w="108" w:type="dxa"/>
              <w:bottom w:w="0" w:type="dxa"/>
              <w:right w:w="0" w:type="dxa"/>
            </w:tcMar>
            <w:vAlign w:val="center"/>
          </w:tcPr>
          <w:p w14:paraId="1DC94AB3" w14:textId="77777777" w:rsidR="00B0503C" w:rsidRPr="00BD7F2C" w:rsidRDefault="00B0503C">
            <w:pPr>
              <w:pStyle w:val="FieldText"/>
              <w:rPr>
                <w:rFonts w:ascii="Raavi" w:hAnsi="Raavi" w:cs="Raavi"/>
              </w:rPr>
            </w:pPr>
            <w:bookmarkStart w:id="6" w:name="Check3"/>
            <w:bookmarkEnd w:id="6"/>
          </w:p>
        </w:tc>
        <w:tc>
          <w:tcPr>
            <w:tcW w:w="621" w:type="dxa"/>
            <w:gridSpan w:val="2"/>
            <w:tcBorders>
              <w:top w:val="single" w:sz="4" w:space="0" w:color="000000"/>
              <w:left w:val="single" w:sz="4" w:space="0" w:color="FFFFFF"/>
              <w:bottom w:val="single" w:sz="4" w:space="0" w:color="FFFFFF"/>
              <w:right w:val="single" w:sz="4" w:space="0" w:color="FFFFFF"/>
            </w:tcBorders>
            <w:shd w:val="clear" w:color="auto" w:fill="auto"/>
            <w:tcMar>
              <w:top w:w="0" w:type="dxa"/>
              <w:left w:w="108" w:type="dxa"/>
              <w:bottom w:w="0" w:type="dxa"/>
              <w:right w:w="0" w:type="dxa"/>
            </w:tcMar>
            <w:vAlign w:val="center"/>
          </w:tcPr>
          <w:p w14:paraId="4E436A3A" w14:textId="77777777" w:rsidR="00B0503C" w:rsidRPr="00BD7F2C" w:rsidRDefault="00BD7F2C">
            <w:pPr>
              <w:pStyle w:val="FieldText"/>
              <w:rPr>
                <w:rFonts w:ascii="Raavi" w:hAnsi="Raavi" w:cs="Raavi"/>
              </w:rPr>
            </w:pPr>
            <w:r w:rsidRPr="00BD7F2C">
              <w:rPr>
                <w:rFonts w:ascii="Raavi" w:eastAsia="Arial" w:hAnsi="Raavi" w:cs="Raavi"/>
                <w:bdr w:val="nil"/>
                <w:cs/>
                <w:lang w:val="pa-IN" w:bidi="pa-IN"/>
              </w:rPr>
              <w:t>ਨਹੀਂ:</w:t>
            </w:r>
          </w:p>
        </w:tc>
        <w:tc>
          <w:tcPr>
            <w:tcW w:w="715" w:type="dxa"/>
            <w:gridSpan w:val="3"/>
            <w:tcBorders>
              <w:top w:val="single" w:sz="4" w:space="0" w:color="000000"/>
              <w:left w:val="single" w:sz="4" w:space="0" w:color="FFFFFF"/>
              <w:bottom w:val="single" w:sz="4" w:space="0" w:color="000000"/>
              <w:right w:val="single" w:sz="4" w:space="0" w:color="000000"/>
            </w:tcBorders>
            <w:shd w:val="clear" w:color="auto" w:fill="auto"/>
            <w:tcMar>
              <w:top w:w="0" w:type="dxa"/>
              <w:left w:w="108" w:type="dxa"/>
              <w:bottom w:w="0" w:type="dxa"/>
              <w:right w:w="0" w:type="dxa"/>
            </w:tcMar>
            <w:vAlign w:val="center"/>
          </w:tcPr>
          <w:p w14:paraId="0B4F0B90" w14:textId="77777777" w:rsidR="00B0503C" w:rsidRPr="00BD7F2C" w:rsidRDefault="00B0503C">
            <w:pPr>
              <w:pStyle w:val="FieldText"/>
              <w:rPr>
                <w:rFonts w:ascii="Raavi" w:hAnsi="Raavi" w:cs="Raavi"/>
              </w:rPr>
            </w:pPr>
            <w:bookmarkStart w:id="7" w:name="Check4"/>
            <w:bookmarkEnd w:id="7"/>
          </w:p>
        </w:tc>
        <w:tc>
          <w:tcPr>
            <w:tcW w:w="194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0" w:type="dxa"/>
            </w:tcMar>
            <w:vAlign w:val="center"/>
          </w:tcPr>
          <w:p w14:paraId="727B5AA4" w14:textId="77777777" w:rsidR="00B0503C" w:rsidRPr="00BD7F2C" w:rsidRDefault="00BD7F2C">
            <w:pPr>
              <w:pStyle w:val="FieldText"/>
              <w:rPr>
                <w:rFonts w:ascii="Raavi" w:hAnsi="Raavi" w:cs="Raavi"/>
              </w:rPr>
            </w:pPr>
            <w:r w:rsidRPr="00BD7F2C">
              <w:rPr>
                <w:rFonts w:ascii="Raavi" w:eastAsia="Arial" w:hAnsi="Raavi" w:cs="Raavi"/>
                <w:bdr w:val="nil"/>
                <w:cs/>
                <w:lang w:val="pa-IN" w:bidi="pa-IN"/>
              </w:rPr>
              <w:t>ਰਾਸ਼ਟਰੀਅਤਾ:</w:t>
            </w:r>
          </w:p>
        </w:tc>
        <w:tc>
          <w:tcPr>
            <w:tcW w:w="3086"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0" w:type="dxa"/>
            </w:tcMar>
            <w:vAlign w:val="center"/>
          </w:tcPr>
          <w:p w14:paraId="015142CA" w14:textId="77777777" w:rsidR="00B0503C" w:rsidRPr="00BD7F2C" w:rsidRDefault="00BD7F2C">
            <w:pPr>
              <w:pStyle w:val="FieldText"/>
              <w:rPr>
                <w:rFonts w:ascii="Raavi" w:hAnsi="Raavi" w:cs="Raavi"/>
              </w:rPr>
            </w:pPr>
            <w:bookmarkStart w:id="8" w:name="Text11"/>
            <w:r w:rsidRPr="00BD7F2C">
              <w:rPr>
                <w:rFonts w:ascii="Raavi" w:hAnsi="Raavi" w:cs="Raavi"/>
              </w:rPr>
              <w:t>     </w:t>
            </w:r>
            <w:bookmarkEnd w:id="8"/>
          </w:p>
        </w:tc>
      </w:tr>
      <w:tr w:rsidR="00D47A63" w:rsidRPr="00BD7F2C" w14:paraId="50A7507D" w14:textId="77777777" w:rsidTr="00BD7F2C">
        <w:trPr>
          <w:gridAfter w:val="1"/>
          <w:wAfter w:w="24" w:type="dxa"/>
          <w:trHeight w:hRule="exact" w:val="340"/>
        </w:trPr>
        <w:tc>
          <w:tcPr>
            <w:tcW w:w="5863" w:type="dxa"/>
            <w:gridSpan w:val="13"/>
            <w:tcBorders>
              <w:top w:val="single" w:sz="4" w:space="0" w:color="000000"/>
              <w:left w:val="single" w:sz="4" w:space="0" w:color="000000"/>
              <w:bottom w:val="single" w:sz="4" w:space="0" w:color="FFFFFF"/>
              <w:right w:val="single" w:sz="4" w:space="0" w:color="000000"/>
            </w:tcBorders>
            <w:shd w:val="clear" w:color="auto" w:fill="auto"/>
            <w:noWrap/>
            <w:tcMar>
              <w:top w:w="57" w:type="dxa"/>
              <w:left w:w="108" w:type="dxa"/>
              <w:bottom w:w="0" w:type="dxa"/>
              <w:right w:w="0" w:type="dxa"/>
            </w:tcMar>
            <w:vAlign w:val="center"/>
          </w:tcPr>
          <w:p w14:paraId="1C635327" w14:textId="77777777" w:rsidR="00B0503C" w:rsidRPr="00BD7F2C" w:rsidRDefault="00BD7F2C">
            <w:pPr>
              <w:pStyle w:val="FieldText"/>
              <w:rPr>
                <w:rFonts w:ascii="Raavi" w:hAnsi="Raavi" w:cs="Raavi"/>
              </w:rPr>
            </w:pPr>
            <w:r w:rsidRPr="00BD7F2C">
              <w:rPr>
                <w:rFonts w:ascii="Raavi" w:eastAsia="Arial" w:hAnsi="Raavi" w:cs="Raavi"/>
                <w:bdr w:val="nil"/>
                <w:cs/>
                <w:lang w:val="pa-IN" w:bidi="pa-IN"/>
              </w:rPr>
              <w:t>UK ਵਿੱਚ ਪਤਾ:</w:t>
            </w:r>
          </w:p>
        </w:tc>
        <w:tc>
          <w:tcPr>
            <w:tcW w:w="194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0" w:type="dxa"/>
            </w:tcMar>
            <w:vAlign w:val="center"/>
          </w:tcPr>
          <w:p w14:paraId="2979C5CA" w14:textId="77777777" w:rsidR="00B0503C" w:rsidRPr="00BD7F2C" w:rsidRDefault="00BD7F2C">
            <w:pPr>
              <w:pStyle w:val="FieldText"/>
              <w:rPr>
                <w:rFonts w:ascii="Raavi" w:hAnsi="Raavi" w:cs="Raavi"/>
              </w:rPr>
            </w:pPr>
            <w:r w:rsidRPr="00BD7F2C">
              <w:rPr>
                <w:rFonts w:ascii="Raavi" w:eastAsia="Arial" w:hAnsi="Raavi" w:cs="Raavi"/>
                <w:bdr w:val="nil"/>
                <w:cs/>
                <w:lang w:val="pa-IN" w:bidi="pa-IN"/>
              </w:rPr>
              <w:t>ਪਾਸਪੋਰਟ ਨੰਬਰ:</w:t>
            </w:r>
          </w:p>
        </w:tc>
        <w:tc>
          <w:tcPr>
            <w:tcW w:w="3086"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0" w:type="dxa"/>
            </w:tcMar>
            <w:vAlign w:val="center"/>
          </w:tcPr>
          <w:p w14:paraId="3FA5A492" w14:textId="77777777" w:rsidR="00B0503C" w:rsidRPr="00BD7F2C" w:rsidRDefault="00BD7F2C">
            <w:pPr>
              <w:pStyle w:val="FieldText"/>
              <w:rPr>
                <w:rFonts w:ascii="Raavi" w:hAnsi="Raavi" w:cs="Raavi"/>
              </w:rPr>
            </w:pPr>
            <w:bookmarkStart w:id="9" w:name="Text12"/>
            <w:r w:rsidRPr="00BD7F2C">
              <w:rPr>
                <w:rFonts w:ascii="Raavi" w:hAnsi="Raavi" w:cs="Raavi"/>
              </w:rPr>
              <w:t>     </w:t>
            </w:r>
            <w:bookmarkEnd w:id="9"/>
          </w:p>
        </w:tc>
      </w:tr>
      <w:tr w:rsidR="00D47A63" w:rsidRPr="00BD7F2C" w14:paraId="7E7079EC" w14:textId="77777777" w:rsidTr="00BD7F2C">
        <w:trPr>
          <w:gridAfter w:val="1"/>
          <w:wAfter w:w="24" w:type="dxa"/>
          <w:trHeight w:hRule="exact" w:val="340"/>
        </w:trPr>
        <w:tc>
          <w:tcPr>
            <w:tcW w:w="5863" w:type="dxa"/>
            <w:gridSpan w:val="13"/>
            <w:tcBorders>
              <w:top w:val="single" w:sz="4" w:space="0" w:color="FFFFFF"/>
              <w:left w:val="single" w:sz="4" w:space="0" w:color="000000"/>
              <w:bottom w:val="single" w:sz="4" w:space="0" w:color="FFFFFF"/>
              <w:right w:val="single" w:sz="4" w:space="0" w:color="000000"/>
            </w:tcBorders>
            <w:shd w:val="clear" w:color="auto" w:fill="auto"/>
            <w:noWrap/>
            <w:tcMar>
              <w:top w:w="57" w:type="dxa"/>
              <w:left w:w="108" w:type="dxa"/>
              <w:bottom w:w="0" w:type="dxa"/>
              <w:right w:w="0" w:type="dxa"/>
            </w:tcMar>
          </w:tcPr>
          <w:p w14:paraId="3DC7ACAB" w14:textId="77777777" w:rsidR="00B0503C" w:rsidRPr="00BD7F2C" w:rsidRDefault="00BD7F2C">
            <w:pPr>
              <w:pStyle w:val="FieldText"/>
              <w:rPr>
                <w:rFonts w:ascii="Raavi" w:hAnsi="Raavi" w:cs="Raavi"/>
              </w:rPr>
            </w:pPr>
            <w:bookmarkStart w:id="10" w:name="Text10"/>
            <w:r w:rsidRPr="00BD7F2C">
              <w:rPr>
                <w:rFonts w:ascii="Raavi" w:hAnsi="Raavi" w:cs="Raavi"/>
              </w:rPr>
              <w:t>     </w:t>
            </w:r>
            <w:bookmarkEnd w:id="10"/>
          </w:p>
        </w:tc>
        <w:tc>
          <w:tcPr>
            <w:tcW w:w="194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0" w:type="dxa"/>
            </w:tcMar>
            <w:vAlign w:val="center"/>
          </w:tcPr>
          <w:p w14:paraId="3037ED1F" w14:textId="77777777" w:rsidR="00B0503C" w:rsidRPr="00BD7F2C" w:rsidRDefault="00BD7F2C">
            <w:pPr>
              <w:pStyle w:val="FieldText"/>
              <w:rPr>
                <w:rFonts w:ascii="Raavi" w:hAnsi="Raavi" w:cs="Raavi"/>
              </w:rPr>
            </w:pPr>
            <w:r w:rsidRPr="00BD7F2C">
              <w:rPr>
                <w:rFonts w:ascii="Raavi" w:eastAsia="Arial" w:hAnsi="Raavi" w:cs="Raavi"/>
                <w:bdr w:val="nil"/>
                <w:cs/>
                <w:lang w:val="pa-IN" w:bidi="pa-IN"/>
              </w:rPr>
              <w:t>ਜਾਰੀ ਕਰਨ ਵਾਲਾ ਦੇਸ਼:</w:t>
            </w:r>
          </w:p>
        </w:tc>
        <w:tc>
          <w:tcPr>
            <w:tcW w:w="3086"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0" w:type="dxa"/>
            </w:tcMar>
            <w:vAlign w:val="center"/>
          </w:tcPr>
          <w:p w14:paraId="6C907F4C" w14:textId="77777777" w:rsidR="00B0503C" w:rsidRPr="00BD7F2C" w:rsidRDefault="00BD7F2C">
            <w:pPr>
              <w:pStyle w:val="FieldText"/>
              <w:rPr>
                <w:rFonts w:ascii="Raavi" w:hAnsi="Raavi" w:cs="Raavi"/>
              </w:rPr>
            </w:pPr>
            <w:bookmarkStart w:id="11" w:name="Text13"/>
            <w:r w:rsidRPr="00BD7F2C">
              <w:rPr>
                <w:rFonts w:ascii="Raavi" w:hAnsi="Raavi" w:cs="Raavi"/>
              </w:rPr>
              <w:t>     </w:t>
            </w:r>
            <w:bookmarkEnd w:id="11"/>
          </w:p>
        </w:tc>
      </w:tr>
      <w:tr w:rsidR="00D47A63" w:rsidRPr="00BD7F2C" w14:paraId="29FDCB3D" w14:textId="77777777" w:rsidTr="00BD7F2C">
        <w:trPr>
          <w:gridAfter w:val="1"/>
          <w:wAfter w:w="24" w:type="dxa"/>
          <w:trHeight w:val="330"/>
        </w:trPr>
        <w:tc>
          <w:tcPr>
            <w:tcW w:w="311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0" w:type="dxa"/>
            </w:tcMar>
            <w:vAlign w:val="center"/>
          </w:tcPr>
          <w:p w14:paraId="3C02418E" w14:textId="77777777" w:rsidR="00B0503C" w:rsidRPr="00BD7F2C" w:rsidRDefault="00BD7F2C">
            <w:pPr>
              <w:pStyle w:val="FieldText"/>
              <w:rPr>
                <w:rFonts w:ascii="Raavi" w:hAnsi="Raavi" w:cs="Raavi"/>
              </w:rPr>
            </w:pPr>
            <w:r w:rsidRPr="00BD7F2C">
              <w:rPr>
                <w:rFonts w:ascii="Raavi" w:eastAsia="Arial" w:hAnsi="Raavi" w:cs="Raavi"/>
                <w:bdr w:val="nil"/>
                <w:cs/>
                <w:lang w:val="pa-IN" w:bidi="pa-IN"/>
              </w:rPr>
              <w:t>ਟੈਲੀਫੋਨ ਨੰਬਰ:</w:t>
            </w:r>
          </w:p>
        </w:tc>
        <w:tc>
          <w:tcPr>
            <w:tcW w:w="2750" w:type="dxa"/>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0" w:type="dxa"/>
            </w:tcMar>
            <w:vAlign w:val="center"/>
          </w:tcPr>
          <w:p w14:paraId="3D99B0F0" w14:textId="77777777" w:rsidR="00B0503C" w:rsidRPr="00BD7F2C" w:rsidRDefault="00BD7F2C">
            <w:pPr>
              <w:pStyle w:val="FieldText"/>
              <w:rPr>
                <w:rFonts w:ascii="Raavi" w:hAnsi="Raavi" w:cs="Raavi"/>
              </w:rPr>
            </w:pPr>
            <w:bookmarkStart w:id="12" w:name="Text24"/>
            <w:r w:rsidRPr="00BD7F2C">
              <w:rPr>
                <w:rFonts w:ascii="Raavi" w:hAnsi="Raavi" w:cs="Raavi"/>
              </w:rPr>
              <w:t>     </w:t>
            </w:r>
            <w:bookmarkEnd w:id="12"/>
          </w:p>
        </w:tc>
        <w:tc>
          <w:tcPr>
            <w:tcW w:w="2680" w:type="dxa"/>
            <w:gridSpan w:val="8"/>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0" w:type="dxa"/>
            </w:tcMar>
            <w:vAlign w:val="center"/>
          </w:tcPr>
          <w:p w14:paraId="4C25C48C" w14:textId="77777777" w:rsidR="00B0503C" w:rsidRPr="00BD7F2C" w:rsidRDefault="00BD7F2C">
            <w:pPr>
              <w:pStyle w:val="FieldText"/>
              <w:rPr>
                <w:rFonts w:ascii="Raavi" w:hAnsi="Raavi" w:cs="Raavi"/>
              </w:rPr>
            </w:pPr>
            <w:r w:rsidRPr="00BD7F2C">
              <w:rPr>
                <w:rFonts w:ascii="Raavi" w:eastAsia="Arial" w:hAnsi="Raavi" w:cs="Raavi"/>
                <w:bdr w:val="nil"/>
                <w:cs/>
                <w:lang w:val="pa-IN" w:bidi="pa-IN"/>
              </w:rPr>
              <w:t>ਪਾਸਪੋਰਟ ਦੀ ਸਮਾਪਤੀ ਦੀ ਤਾਰੀਖ:</w:t>
            </w: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0" w:type="dxa"/>
            </w:tcMar>
            <w:vAlign w:val="center"/>
          </w:tcPr>
          <w:p w14:paraId="5FF21523" w14:textId="77777777" w:rsidR="00B0503C" w:rsidRPr="00BD7F2C" w:rsidRDefault="00BD7F2C">
            <w:pPr>
              <w:pStyle w:val="FieldText"/>
              <w:jc w:val="center"/>
              <w:rPr>
                <w:rFonts w:ascii="Raavi" w:hAnsi="Raavi" w:cs="Raavi"/>
              </w:rPr>
            </w:pPr>
            <w:r>
              <w:rPr>
                <w:rFonts w:ascii="Raavi" w:eastAsia="Arial" w:hAnsi="Raavi" w:cs="Raavi"/>
                <w:color w:val="D9D9D9"/>
                <w:bdr w:val="nil"/>
                <w:cs/>
                <w:lang w:val="pa-IN" w:bidi="pa-IN"/>
              </w:rPr>
              <w:t>ਦ</w:t>
            </w:r>
          </w:p>
        </w:tc>
        <w:tc>
          <w:tcPr>
            <w:tcW w:w="3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0" w:type="dxa"/>
            </w:tcMar>
            <w:vAlign w:val="center"/>
          </w:tcPr>
          <w:p w14:paraId="6521B73B" w14:textId="77777777" w:rsidR="00B0503C" w:rsidRPr="00BD7F2C" w:rsidRDefault="00BD7F2C">
            <w:pPr>
              <w:pStyle w:val="FieldText"/>
              <w:jc w:val="center"/>
              <w:rPr>
                <w:rFonts w:ascii="Raavi" w:hAnsi="Raavi" w:cs="Raavi"/>
              </w:rPr>
            </w:pPr>
            <w:r>
              <w:rPr>
                <w:rFonts w:ascii="Raavi" w:eastAsia="Arial" w:hAnsi="Raavi" w:cs="Raavi"/>
                <w:color w:val="D9D9D9"/>
                <w:bdr w:val="nil"/>
                <w:cs/>
                <w:lang w:val="pa-IN" w:bidi="pa-IN"/>
              </w:rPr>
              <w:t>ਦ</w:t>
            </w:r>
          </w:p>
        </w:tc>
        <w:tc>
          <w:tcPr>
            <w:tcW w:w="3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0" w:type="dxa"/>
            </w:tcMar>
            <w:vAlign w:val="center"/>
          </w:tcPr>
          <w:p w14:paraId="597F3244" w14:textId="77777777" w:rsidR="00B0503C" w:rsidRPr="00BD7F2C" w:rsidRDefault="00BD7F2C">
            <w:pPr>
              <w:pStyle w:val="FieldText"/>
              <w:jc w:val="center"/>
              <w:rPr>
                <w:rFonts w:ascii="Raavi" w:hAnsi="Raavi" w:cs="Raavi"/>
              </w:rPr>
            </w:pPr>
            <w:r>
              <w:rPr>
                <w:rFonts w:ascii="Raavi" w:eastAsia="Arial" w:hAnsi="Raavi" w:cs="Raavi"/>
                <w:color w:val="D9D9D9"/>
                <w:bdr w:val="nil"/>
                <w:cs/>
                <w:lang w:val="pa-IN" w:bidi="pa-IN"/>
              </w:rPr>
              <w:t>ਮ</w:t>
            </w: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0" w:type="dxa"/>
            </w:tcMar>
            <w:vAlign w:val="center"/>
          </w:tcPr>
          <w:p w14:paraId="7FB840C0" w14:textId="77777777" w:rsidR="00B0503C" w:rsidRPr="00BD7F2C" w:rsidRDefault="00BD7F2C">
            <w:pPr>
              <w:pStyle w:val="FieldText"/>
              <w:jc w:val="center"/>
              <w:rPr>
                <w:rFonts w:ascii="Raavi" w:hAnsi="Raavi" w:cs="Raavi"/>
              </w:rPr>
            </w:pPr>
            <w:r>
              <w:rPr>
                <w:rFonts w:ascii="Raavi" w:eastAsia="Arial" w:hAnsi="Raavi" w:cs="Raavi"/>
                <w:color w:val="D9D9D9"/>
                <w:bdr w:val="nil"/>
                <w:cs/>
                <w:lang w:val="pa-IN" w:bidi="pa-IN"/>
              </w:rPr>
              <w:t>ਮ</w:t>
            </w:r>
          </w:p>
        </w:tc>
        <w:tc>
          <w:tcPr>
            <w:tcW w:w="3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0" w:type="dxa"/>
            </w:tcMar>
            <w:vAlign w:val="center"/>
          </w:tcPr>
          <w:p w14:paraId="5A991516" w14:textId="77777777" w:rsidR="00B0503C" w:rsidRPr="00BD7F2C" w:rsidRDefault="00BD7F2C">
            <w:pPr>
              <w:pStyle w:val="FieldText"/>
              <w:jc w:val="center"/>
              <w:rPr>
                <w:rFonts w:ascii="Raavi" w:hAnsi="Raavi" w:cs="Raavi"/>
              </w:rPr>
            </w:pPr>
            <w:r>
              <w:rPr>
                <w:rFonts w:ascii="Raavi" w:eastAsia="Arial" w:hAnsi="Raavi" w:cs="Raavi"/>
                <w:color w:val="D9D9D9"/>
                <w:bdr w:val="nil"/>
                <w:cs/>
                <w:lang w:val="pa-IN" w:bidi="pa-IN"/>
              </w:rPr>
              <w:t>ਸਾ</w:t>
            </w:r>
          </w:p>
        </w:tc>
        <w:tc>
          <w:tcPr>
            <w:tcW w:w="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0" w:type="dxa"/>
            </w:tcMar>
            <w:vAlign w:val="center"/>
          </w:tcPr>
          <w:p w14:paraId="3DCAD944" w14:textId="77777777" w:rsidR="00B0503C" w:rsidRPr="00BD7F2C" w:rsidRDefault="00BD7F2C">
            <w:pPr>
              <w:pStyle w:val="FieldText"/>
              <w:jc w:val="center"/>
              <w:rPr>
                <w:rFonts w:ascii="Raavi" w:hAnsi="Raavi" w:cs="Raavi"/>
              </w:rPr>
            </w:pPr>
            <w:r>
              <w:rPr>
                <w:rFonts w:ascii="Raavi" w:eastAsia="Arial" w:hAnsi="Raavi" w:cs="Raavi"/>
                <w:color w:val="D9D9D9"/>
                <w:bdr w:val="nil"/>
                <w:cs/>
                <w:lang w:val="pa-IN" w:bidi="pa-IN"/>
              </w:rPr>
              <w:t>ਸਾ</w:t>
            </w:r>
          </w:p>
        </w:tc>
      </w:tr>
      <w:tr w:rsidR="00D47A63" w:rsidRPr="00BD7F2C" w14:paraId="44CA08EA" w14:textId="77777777" w:rsidTr="00BD7F2C">
        <w:trPr>
          <w:gridAfter w:val="1"/>
          <w:wAfter w:w="24" w:type="dxa"/>
          <w:trHeight w:val="330"/>
        </w:trPr>
        <w:tc>
          <w:tcPr>
            <w:tcW w:w="311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0" w:type="dxa"/>
            </w:tcMar>
            <w:vAlign w:val="center"/>
          </w:tcPr>
          <w:p w14:paraId="086AAC38" w14:textId="77777777" w:rsidR="00B0503C" w:rsidRPr="00BD7F2C" w:rsidRDefault="00BD7F2C">
            <w:pPr>
              <w:pStyle w:val="FieldText"/>
              <w:rPr>
                <w:rFonts w:ascii="Raavi" w:hAnsi="Raavi" w:cs="Raavi"/>
              </w:rPr>
            </w:pPr>
            <w:r w:rsidRPr="00BD7F2C">
              <w:rPr>
                <w:rFonts w:ascii="Raavi" w:eastAsia="Arial" w:hAnsi="Raavi" w:cs="Raavi"/>
                <w:bdr w:val="nil"/>
                <w:cs/>
                <w:lang w:val="pa-IN" w:bidi="pa-IN"/>
              </w:rPr>
              <w:t>ਮੋਬਾਈਲ ਨੰਬਰ:</w:t>
            </w:r>
          </w:p>
        </w:tc>
        <w:tc>
          <w:tcPr>
            <w:tcW w:w="275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0" w:type="dxa"/>
            </w:tcMar>
            <w:vAlign w:val="center"/>
          </w:tcPr>
          <w:p w14:paraId="7F5D97A3" w14:textId="77777777" w:rsidR="00B0503C" w:rsidRPr="00BD7F2C" w:rsidRDefault="00BD7F2C">
            <w:pPr>
              <w:pStyle w:val="FieldText"/>
              <w:rPr>
                <w:rFonts w:ascii="Raavi" w:hAnsi="Raavi" w:cs="Raavi"/>
              </w:rPr>
            </w:pPr>
            <w:bookmarkStart w:id="13" w:name="Text25"/>
            <w:r w:rsidRPr="00BD7F2C">
              <w:rPr>
                <w:rFonts w:ascii="Raavi" w:hAnsi="Raavi" w:cs="Raavi"/>
              </w:rPr>
              <w:t>     </w:t>
            </w:r>
            <w:bookmarkEnd w:id="13"/>
          </w:p>
        </w:tc>
        <w:tc>
          <w:tcPr>
            <w:tcW w:w="2680" w:type="dxa"/>
            <w:gridSpan w:val="8"/>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0" w:type="dxa"/>
            </w:tcMar>
            <w:vAlign w:val="center"/>
          </w:tcPr>
          <w:p w14:paraId="448F4A5E" w14:textId="77777777" w:rsidR="00B0503C" w:rsidRPr="00BD7F2C" w:rsidRDefault="00BD7F2C">
            <w:pPr>
              <w:pStyle w:val="FieldText"/>
              <w:rPr>
                <w:rFonts w:ascii="Raavi" w:hAnsi="Raavi" w:cs="Raavi"/>
              </w:rPr>
            </w:pPr>
            <w:r w:rsidRPr="00BD7F2C">
              <w:rPr>
                <w:rFonts w:ascii="Raavi" w:eastAsia="Arial" w:hAnsi="Raavi" w:cs="Raavi"/>
                <w:bdr w:val="nil"/>
                <w:cs/>
                <w:lang w:val="pa-IN" w:bidi="pa-IN"/>
              </w:rPr>
              <w:t>ਦੋਹਰੀ ਰਾਸ਼ਟਰੀਅਤਾ:</w:t>
            </w:r>
          </w:p>
        </w:tc>
        <w:tc>
          <w:tcPr>
            <w:tcW w:w="2354"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0" w:type="dxa"/>
            </w:tcMar>
            <w:vAlign w:val="center"/>
          </w:tcPr>
          <w:p w14:paraId="4824BF41" w14:textId="77777777" w:rsidR="00B0503C" w:rsidRPr="00BD7F2C" w:rsidRDefault="00BD7F2C">
            <w:pPr>
              <w:pStyle w:val="FieldText"/>
              <w:rPr>
                <w:rFonts w:ascii="Raavi" w:hAnsi="Raavi" w:cs="Raavi"/>
              </w:rPr>
            </w:pPr>
            <w:bookmarkStart w:id="14" w:name="Text27"/>
            <w:r w:rsidRPr="00BD7F2C">
              <w:rPr>
                <w:rFonts w:ascii="Raavi" w:hAnsi="Raavi" w:cs="Raavi"/>
                <w:color w:val="BFBFBF"/>
              </w:rPr>
              <w:t> </w:t>
            </w:r>
            <w:r w:rsidRPr="00BD7F2C">
              <w:rPr>
                <w:rFonts w:ascii="Raavi" w:hAnsi="Raavi" w:cs="Raavi"/>
                <w:color w:val="BFBFBF"/>
              </w:rPr>
              <w:t> </w:t>
            </w:r>
            <w:r w:rsidRPr="00BD7F2C">
              <w:rPr>
                <w:rFonts w:ascii="Raavi" w:hAnsi="Raavi" w:cs="Raavi"/>
                <w:color w:val="BFBFBF"/>
              </w:rPr>
              <w:t> </w:t>
            </w:r>
            <w:r w:rsidRPr="00BD7F2C">
              <w:rPr>
                <w:rFonts w:ascii="Raavi" w:hAnsi="Raavi" w:cs="Raavi"/>
                <w:color w:val="BFBFBF"/>
              </w:rPr>
              <w:t> </w:t>
            </w:r>
            <w:r w:rsidRPr="00BD7F2C">
              <w:rPr>
                <w:rFonts w:ascii="Raavi" w:hAnsi="Raavi" w:cs="Raavi"/>
                <w:color w:val="BFBFBF"/>
              </w:rPr>
              <w:t> </w:t>
            </w:r>
            <w:bookmarkEnd w:id="14"/>
          </w:p>
        </w:tc>
      </w:tr>
      <w:tr w:rsidR="00D47A63" w:rsidRPr="00BD7F2C" w14:paraId="016E11F9" w14:textId="77777777" w:rsidTr="00BD7F2C">
        <w:trPr>
          <w:gridAfter w:val="1"/>
          <w:wAfter w:w="24" w:type="dxa"/>
          <w:trHeight w:val="330"/>
        </w:trPr>
        <w:tc>
          <w:tcPr>
            <w:tcW w:w="311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0" w:type="dxa"/>
            </w:tcMar>
            <w:vAlign w:val="center"/>
          </w:tcPr>
          <w:p w14:paraId="15C4CCDB" w14:textId="77777777" w:rsidR="00B0503C" w:rsidRPr="00BD7F2C" w:rsidRDefault="00BD7F2C">
            <w:pPr>
              <w:pStyle w:val="FieldText"/>
              <w:rPr>
                <w:rFonts w:ascii="Raavi" w:hAnsi="Raavi" w:cs="Raavi"/>
              </w:rPr>
            </w:pPr>
            <w:r w:rsidRPr="00BD7F2C">
              <w:rPr>
                <w:rFonts w:ascii="Raavi" w:eastAsia="Arial" w:hAnsi="Raavi" w:cs="Raavi"/>
                <w:bdr w:val="nil"/>
                <w:cs/>
                <w:lang w:val="pa-IN" w:bidi="pa-IN"/>
              </w:rPr>
              <w:t>ਈ-ਮੇਲ:</w:t>
            </w:r>
          </w:p>
        </w:tc>
        <w:tc>
          <w:tcPr>
            <w:tcW w:w="275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0" w:type="dxa"/>
            </w:tcMar>
            <w:vAlign w:val="center"/>
          </w:tcPr>
          <w:p w14:paraId="39F3AADA" w14:textId="77777777" w:rsidR="00B0503C" w:rsidRPr="00BD7F2C" w:rsidRDefault="00BD7F2C">
            <w:pPr>
              <w:pStyle w:val="FieldText"/>
              <w:rPr>
                <w:rFonts w:ascii="Raavi" w:hAnsi="Raavi" w:cs="Raavi"/>
              </w:rPr>
            </w:pPr>
            <w:bookmarkStart w:id="15" w:name="Text26"/>
            <w:r w:rsidRPr="00BD7F2C">
              <w:rPr>
                <w:rFonts w:ascii="Raavi" w:hAnsi="Raavi" w:cs="Raavi"/>
              </w:rPr>
              <w:t>     </w:t>
            </w:r>
            <w:bookmarkEnd w:id="15"/>
          </w:p>
        </w:tc>
        <w:tc>
          <w:tcPr>
            <w:tcW w:w="2680" w:type="dxa"/>
            <w:gridSpan w:val="8"/>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0" w:type="dxa"/>
            </w:tcMar>
            <w:vAlign w:val="center"/>
          </w:tcPr>
          <w:p w14:paraId="53EE3700" w14:textId="77777777" w:rsidR="00B0503C" w:rsidRPr="00BD7F2C" w:rsidRDefault="00BD7F2C">
            <w:pPr>
              <w:pStyle w:val="FieldText"/>
              <w:rPr>
                <w:rFonts w:ascii="Raavi" w:hAnsi="Raavi" w:cs="Raavi"/>
              </w:rPr>
            </w:pPr>
            <w:r w:rsidRPr="00BD7F2C">
              <w:rPr>
                <w:rFonts w:ascii="Raavi" w:eastAsia="Arial" w:hAnsi="Raavi" w:cs="Raavi"/>
                <w:bdr w:val="nil"/>
                <w:cs/>
                <w:lang w:val="pa-IN" w:bidi="pa-IN"/>
              </w:rPr>
              <w:t>UK ਵਿੱਚ ਦਾਖਲੇ ਦੀ ਤਾਰੀਖ:</w:t>
            </w: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0" w:type="dxa"/>
            </w:tcMar>
            <w:vAlign w:val="center"/>
          </w:tcPr>
          <w:p w14:paraId="74C0D19D" w14:textId="77777777" w:rsidR="00B0503C" w:rsidRPr="00BD7F2C" w:rsidRDefault="00BD7F2C">
            <w:pPr>
              <w:pStyle w:val="FieldText"/>
              <w:jc w:val="center"/>
              <w:rPr>
                <w:rFonts w:ascii="Raavi" w:hAnsi="Raavi" w:cs="Raavi"/>
              </w:rPr>
            </w:pPr>
            <w:r>
              <w:rPr>
                <w:rFonts w:ascii="Raavi" w:eastAsia="Arial" w:hAnsi="Raavi" w:cs="Raavi"/>
                <w:color w:val="D9D9D9"/>
                <w:bdr w:val="nil"/>
                <w:cs/>
                <w:lang w:val="pa-IN" w:bidi="pa-IN"/>
              </w:rPr>
              <w:t>ਦ</w:t>
            </w:r>
          </w:p>
        </w:tc>
        <w:tc>
          <w:tcPr>
            <w:tcW w:w="3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0" w:type="dxa"/>
            </w:tcMar>
            <w:vAlign w:val="center"/>
          </w:tcPr>
          <w:p w14:paraId="24367357" w14:textId="77777777" w:rsidR="00B0503C" w:rsidRPr="00BD7F2C" w:rsidRDefault="00BD7F2C">
            <w:pPr>
              <w:pStyle w:val="FieldText"/>
              <w:jc w:val="center"/>
              <w:rPr>
                <w:rFonts w:ascii="Raavi" w:hAnsi="Raavi" w:cs="Raavi"/>
              </w:rPr>
            </w:pPr>
            <w:r>
              <w:rPr>
                <w:rFonts w:ascii="Raavi" w:eastAsia="Arial" w:hAnsi="Raavi" w:cs="Raavi"/>
                <w:color w:val="D9D9D9"/>
                <w:bdr w:val="nil"/>
                <w:cs/>
                <w:lang w:val="pa-IN" w:bidi="pa-IN"/>
              </w:rPr>
              <w:t>ਦ</w:t>
            </w:r>
          </w:p>
        </w:tc>
        <w:tc>
          <w:tcPr>
            <w:tcW w:w="3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0" w:type="dxa"/>
            </w:tcMar>
            <w:vAlign w:val="center"/>
          </w:tcPr>
          <w:p w14:paraId="57F39B75" w14:textId="77777777" w:rsidR="00B0503C" w:rsidRPr="00BD7F2C" w:rsidRDefault="00BD7F2C">
            <w:pPr>
              <w:pStyle w:val="FieldText"/>
              <w:jc w:val="center"/>
              <w:rPr>
                <w:rFonts w:ascii="Raavi" w:hAnsi="Raavi" w:cs="Raavi"/>
              </w:rPr>
            </w:pPr>
            <w:r>
              <w:rPr>
                <w:rFonts w:ascii="Raavi" w:eastAsia="Arial" w:hAnsi="Raavi" w:cs="Raavi"/>
                <w:color w:val="D9D9D9"/>
                <w:bdr w:val="nil"/>
                <w:cs/>
                <w:lang w:val="pa-IN" w:bidi="pa-IN"/>
              </w:rPr>
              <w:t>ਮ</w:t>
            </w: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0" w:type="dxa"/>
            </w:tcMar>
            <w:vAlign w:val="center"/>
          </w:tcPr>
          <w:p w14:paraId="379FC2F4" w14:textId="77777777" w:rsidR="00B0503C" w:rsidRPr="00BD7F2C" w:rsidRDefault="00BD7F2C">
            <w:pPr>
              <w:pStyle w:val="FieldText"/>
              <w:jc w:val="center"/>
              <w:rPr>
                <w:rFonts w:ascii="Raavi" w:hAnsi="Raavi" w:cs="Raavi"/>
              </w:rPr>
            </w:pPr>
            <w:r>
              <w:rPr>
                <w:rFonts w:ascii="Raavi" w:eastAsia="Arial" w:hAnsi="Raavi" w:cs="Raavi"/>
                <w:color w:val="D9D9D9"/>
                <w:bdr w:val="nil"/>
                <w:cs/>
                <w:lang w:val="pa-IN" w:bidi="pa-IN"/>
              </w:rPr>
              <w:t>ਮ</w:t>
            </w:r>
          </w:p>
        </w:tc>
        <w:tc>
          <w:tcPr>
            <w:tcW w:w="3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0" w:type="dxa"/>
            </w:tcMar>
            <w:vAlign w:val="center"/>
          </w:tcPr>
          <w:p w14:paraId="0706D041" w14:textId="77777777" w:rsidR="00B0503C" w:rsidRPr="00BD7F2C" w:rsidRDefault="00BD7F2C">
            <w:pPr>
              <w:pStyle w:val="FieldText"/>
              <w:jc w:val="center"/>
              <w:rPr>
                <w:rFonts w:ascii="Raavi" w:hAnsi="Raavi" w:cs="Raavi"/>
              </w:rPr>
            </w:pPr>
            <w:r>
              <w:rPr>
                <w:rFonts w:ascii="Raavi" w:eastAsia="Arial" w:hAnsi="Raavi" w:cs="Raavi"/>
                <w:color w:val="D9D9D9"/>
                <w:bdr w:val="nil"/>
                <w:cs/>
                <w:lang w:val="pa-IN" w:bidi="pa-IN"/>
              </w:rPr>
              <w:t>ਸਾ</w:t>
            </w:r>
          </w:p>
        </w:tc>
        <w:tc>
          <w:tcPr>
            <w:tcW w:w="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0" w:type="dxa"/>
            </w:tcMar>
            <w:vAlign w:val="center"/>
          </w:tcPr>
          <w:p w14:paraId="2B6FF746" w14:textId="77777777" w:rsidR="00B0503C" w:rsidRPr="00BD7F2C" w:rsidRDefault="00BD7F2C">
            <w:pPr>
              <w:pStyle w:val="FieldText"/>
              <w:jc w:val="center"/>
              <w:rPr>
                <w:rFonts w:ascii="Raavi" w:hAnsi="Raavi" w:cs="Raavi"/>
              </w:rPr>
            </w:pPr>
            <w:r>
              <w:rPr>
                <w:rFonts w:ascii="Raavi" w:eastAsia="Arial" w:hAnsi="Raavi" w:cs="Raavi"/>
                <w:color w:val="D9D9D9"/>
                <w:bdr w:val="nil"/>
                <w:cs/>
                <w:lang w:val="pa-IN" w:bidi="pa-IN"/>
              </w:rPr>
              <w:t>ਸਾ</w:t>
            </w:r>
          </w:p>
        </w:tc>
      </w:tr>
      <w:tr w:rsidR="00D47A63" w:rsidRPr="00BD7F2C" w14:paraId="6FCB77AD" w14:textId="77777777" w:rsidTr="00BD7F2C">
        <w:trPr>
          <w:gridAfter w:val="1"/>
          <w:wAfter w:w="24" w:type="dxa"/>
          <w:trHeight w:hRule="exact" w:val="635"/>
        </w:trPr>
        <w:tc>
          <w:tcPr>
            <w:tcW w:w="311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0" w:type="dxa"/>
            </w:tcMar>
            <w:vAlign w:val="center"/>
          </w:tcPr>
          <w:p w14:paraId="76B43341" w14:textId="77777777" w:rsidR="00B0503C" w:rsidRPr="00BD7F2C" w:rsidRDefault="00BD7F2C">
            <w:pPr>
              <w:pStyle w:val="FieldText"/>
              <w:rPr>
                <w:rFonts w:ascii="Raavi" w:hAnsi="Raavi" w:cs="Raavi"/>
                <w:sz w:val="20"/>
                <w:szCs w:val="20"/>
              </w:rPr>
            </w:pPr>
            <w:r w:rsidRPr="00BD7F2C">
              <w:rPr>
                <w:rFonts w:ascii="Raavi" w:eastAsia="Arial" w:hAnsi="Raavi" w:cs="Raavi"/>
                <w:bdr w:val="nil"/>
                <w:cs/>
                <w:lang w:val="pa-IN" w:bidi="pa-IN"/>
              </w:rPr>
              <w:t>ਕੀ ਤੁਸੀਂ ਆਪਣੇ ਦੇਸ਼ ਵਿਚਵਾਪਸ ਆ ਕੇ ਰਹੋਗੇ?</w:t>
            </w:r>
          </w:p>
        </w:tc>
        <w:tc>
          <w:tcPr>
            <w:tcW w:w="426" w:type="dxa"/>
            <w:gridSpan w:val="2"/>
            <w:tcBorders>
              <w:top w:val="single" w:sz="4" w:space="0" w:color="000000"/>
              <w:left w:val="single" w:sz="4" w:space="0" w:color="000000"/>
              <w:bottom w:val="single" w:sz="4" w:space="0" w:color="000000"/>
              <w:right w:val="single" w:sz="4" w:space="0" w:color="FFFFFF"/>
            </w:tcBorders>
            <w:shd w:val="clear" w:color="auto" w:fill="auto"/>
            <w:tcMar>
              <w:top w:w="0" w:type="dxa"/>
              <w:left w:w="108" w:type="dxa"/>
              <w:bottom w:w="0" w:type="dxa"/>
              <w:right w:w="0" w:type="dxa"/>
            </w:tcMar>
            <w:vAlign w:val="center"/>
          </w:tcPr>
          <w:p w14:paraId="7A1F2E7C" w14:textId="77777777" w:rsidR="00B0503C" w:rsidRPr="00BD7F2C" w:rsidRDefault="00BD7F2C">
            <w:pPr>
              <w:pStyle w:val="FieldText"/>
              <w:rPr>
                <w:rFonts w:ascii="Raavi" w:hAnsi="Raavi" w:cs="Raavi"/>
              </w:rPr>
            </w:pPr>
            <w:r w:rsidRPr="00BD7F2C">
              <w:rPr>
                <w:rFonts w:ascii="Raavi" w:eastAsia="Arial" w:hAnsi="Raavi" w:cs="Raavi"/>
                <w:bdr w:val="nil"/>
                <w:cs/>
                <w:lang w:val="pa-IN" w:bidi="pa-IN"/>
              </w:rPr>
              <w:t xml:space="preserve">ਹਾਂ: </w:t>
            </w:r>
            <w:bookmarkStart w:id="16" w:name="Check2"/>
          </w:p>
        </w:tc>
        <w:tc>
          <w:tcPr>
            <w:tcW w:w="1044" w:type="dxa"/>
            <w:gridSpan w:val="3"/>
            <w:tcBorders>
              <w:top w:val="single" w:sz="4" w:space="0" w:color="000000"/>
              <w:left w:val="single" w:sz="4" w:space="0" w:color="FFFFFF"/>
              <w:bottom w:val="single" w:sz="4" w:space="0" w:color="000000"/>
              <w:right w:val="single" w:sz="4" w:space="0" w:color="FFFFFF"/>
            </w:tcBorders>
            <w:shd w:val="clear" w:color="auto" w:fill="auto"/>
            <w:tcMar>
              <w:top w:w="0" w:type="dxa"/>
              <w:left w:w="108" w:type="dxa"/>
              <w:bottom w:w="0" w:type="dxa"/>
              <w:right w:w="0" w:type="dxa"/>
            </w:tcMar>
            <w:vAlign w:val="center"/>
          </w:tcPr>
          <w:p w14:paraId="194749C1" w14:textId="77777777" w:rsidR="00B0503C" w:rsidRPr="00BD7F2C" w:rsidRDefault="00B0503C">
            <w:pPr>
              <w:pStyle w:val="FieldText"/>
              <w:rPr>
                <w:rFonts w:ascii="Raavi" w:hAnsi="Raavi" w:cs="Raavi"/>
              </w:rPr>
            </w:pPr>
            <w:bookmarkStart w:id="17" w:name="Check1"/>
            <w:bookmarkEnd w:id="17"/>
          </w:p>
        </w:tc>
        <w:tc>
          <w:tcPr>
            <w:tcW w:w="565" w:type="dxa"/>
            <w:tcBorders>
              <w:top w:val="single" w:sz="4" w:space="0" w:color="000000"/>
              <w:left w:val="single" w:sz="4" w:space="0" w:color="FFFFFF"/>
              <w:bottom w:val="single" w:sz="4" w:space="0" w:color="000000"/>
              <w:right w:val="single" w:sz="4" w:space="0" w:color="FFFFFF"/>
            </w:tcBorders>
            <w:shd w:val="clear" w:color="auto" w:fill="auto"/>
            <w:tcMar>
              <w:top w:w="0" w:type="dxa"/>
              <w:left w:w="108" w:type="dxa"/>
              <w:bottom w:w="0" w:type="dxa"/>
              <w:right w:w="0" w:type="dxa"/>
            </w:tcMar>
            <w:vAlign w:val="center"/>
          </w:tcPr>
          <w:p w14:paraId="5EE52A95" w14:textId="77777777" w:rsidR="00B0503C" w:rsidRPr="00BD7F2C" w:rsidRDefault="00BD7F2C">
            <w:pPr>
              <w:pStyle w:val="FieldText"/>
              <w:rPr>
                <w:rFonts w:ascii="Raavi" w:hAnsi="Raavi" w:cs="Raavi"/>
              </w:rPr>
            </w:pPr>
            <w:r w:rsidRPr="00BD7F2C">
              <w:rPr>
                <w:rFonts w:ascii="Raavi" w:eastAsia="Arial" w:hAnsi="Raavi" w:cs="Raavi"/>
                <w:bdr w:val="nil"/>
                <w:cs/>
                <w:lang w:val="pa-IN" w:bidi="pa-IN"/>
              </w:rPr>
              <w:t>ਨਹੀਂ:</w:t>
            </w:r>
          </w:p>
        </w:tc>
        <w:bookmarkEnd w:id="16"/>
        <w:tc>
          <w:tcPr>
            <w:tcW w:w="715" w:type="dxa"/>
            <w:gridSpan w:val="3"/>
            <w:tcBorders>
              <w:top w:val="single" w:sz="4" w:space="0" w:color="000000"/>
              <w:left w:val="single" w:sz="4" w:space="0" w:color="FFFFFF"/>
              <w:bottom w:val="single" w:sz="4" w:space="0" w:color="000000"/>
              <w:right w:val="single" w:sz="4" w:space="0" w:color="000000"/>
            </w:tcBorders>
            <w:shd w:val="clear" w:color="auto" w:fill="auto"/>
            <w:tcMar>
              <w:top w:w="0" w:type="dxa"/>
              <w:left w:w="108" w:type="dxa"/>
              <w:bottom w:w="0" w:type="dxa"/>
              <w:right w:w="0" w:type="dxa"/>
            </w:tcMar>
            <w:vAlign w:val="center"/>
          </w:tcPr>
          <w:p w14:paraId="189F7C2F" w14:textId="77777777" w:rsidR="00B0503C" w:rsidRPr="00BD7F2C" w:rsidRDefault="00B0503C">
            <w:pPr>
              <w:pStyle w:val="FieldText"/>
              <w:rPr>
                <w:rFonts w:ascii="Raavi" w:hAnsi="Raavi" w:cs="Raavi"/>
              </w:rPr>
            </w:pPr>
          </w:p>
        </w:tc>
        <w:tc>
          <w:tcPr>
            <w:tcW w:w="2680" w:type="dxa"/>
            <w:gridSpan w:val="8"/>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0" w:type="dxa"/>
            </w:tcMar>
            <w:vAlign w:val="center"/>
          </w:tcPr>
          <w:p w14:paraId="396BD9B0" w14:textId="77777777" w:rsidR="00B0503C" w:rsidRPr="00BD7F2C" w:rsidRDefault="00BD7F2C">
            <w:pPr>
              <w:pStyle w:val="FieldText"/>
              <w:rPr>
                <w:rFonts w:ascii="Raavi" w:hAnsi="Raavi" w:cs="Raavi"/>
              </w:rPr>
            </w:pPr>
            <w:r w:rsidRPr="00BD7F2C">
              <w:rPr>
                <w:rFonts w:ascii="Raavi" w:eastAsia="Arial" w:hAnsi="Raavi" w:cs="Raavi"/>
                <w:bdr w:val="nil"/>
                <w:cs/>
                <w:lang w:val="pa-IN" w:bidi="pa-IN"/>
              </w:rPr>
              <w:t>ਅਗਰ ਹਾਂ, ਤੇ ਕਦੋਂ?</w:t>
            </w: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0" w:type="dxa"/>
            </w:tcMar>
            <w:vAlign w:val="center"/>
          </w:tcPr>
          <w:p w14:paraId="798AFAC4" w14:textId="77777777" w:rsidR="00B0503C" w:rsidRPr="00BD7F2C" w:rsidRDefault="00BD7F2C">
            <w:pPr>
              <w:pStyle w:val="FieldText"/>
              <w:jc w:val="center"/>
              <w:rPr>
                <w:rFonts w:ascii="Raavi" w:hAnsi="Raavi" w:cs="Raavi"/>
              </w:rPr>
            </w:pPr>
            <w:r>
              <w:rPr>
                <w:rFonts w:ascii="Raavi" w:eastAsia="Arial" w:hAnsi="Raavi" w:cs="Raavi"/>
                <w:color w:val="D9D9D9"/>
                <w:bdr w:val="nil"/>
                <w:cs/>
                <w:lang w:val="pa-IN" w:bidi="pa-IN"/>
              </w:rPr>
              <w:t>ਦ</w:t>
            </w:r>
          </w:p>
        </w:tc>
        <w:tc>
          <w:tcPr>
            <w:tcW w:w="3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0" w:type="dxa"/>
            </w:tcMar>
            <w:vAlign w:val="center"/>
          </w:tcPr>
          <w:p w14:paraId="63C33C7E" w14:textId="77777777" w:rsidR="00B0503C" w:rsidRPr="00BD7F2C" w:rsidRDefault="00BD7F2C">
            <w:pPr>
              <w:pStyle w:val="FieldText"/>
              <w:jc w:val="center"/>
              <w:rPr>
                <w:rFonts w:ascii="Raavi" w:hAnsi="Raavi" w:cs="Raavi"/>
              </w:rPr>
            </w:pPr>
            <w:r>
              <w:rPr>
                <w:rFonts w:ascii="Raavi" w:eastAsia="Arial" w:hAnsi="Raavi" w:cs="Raavi"/>
                <w:color w:val="D9D9D9"/>
                <w:bdr w:val="nil"/>
                <w:cs/>
                <w:lang w:val="pa-IN" w:bidi="pa-IN"/>
              </w:rPr>
              <w:t>ਦ</w:t>
            </w:r>
          </w:p>
        </w:tc>
        <w:tc>
          <w:tcPr>
            <w:tcW w:w="3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0" w:type="dxa"/>
            </w:tcMar>
            <w:vAlign w:val="center"/>
          </w:tcPr>
          <w:p w14:paraId="53F4A163" w14:textId="77777777" w:rsidR="00B0503C" w:rsidRPr="00BD7F2C" w:rsidRDefault="00BD7F2C">
            <w:pPr>
              <w:pStyle w:val="FieldText"/>
              <w:jc w:val="center"/>
              <w:rPr>
                <w:rFonts w:ascii="Raavi" w:hAnsi="Raavi" w:cs="Raavi"/>
              </w:rPr>
            </w:pPr>
            <w:r>
              <w:rPr>
                <w:rFonts w:ascii="Raavi" w:eastAsia="Arial" w:hAnsi="Raavi" w:cs="Raavi"/>
                <w:color w:val="D9D9D9"/>
                <w:bdr w:val="nil"/>
                <w:cs/>
                <w:lang w:val="pa-IN" w:bidi="pa-IN"/>
              </w:rPr>
              <w:t>ਮ</w:t>
            </w: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0" w:type="dxa"/>
            </w:tcMar>
            <w:vAlign w:val="center"/>
          </w:tcPr>
          <w:p w14:paraId="6AE03737" w14:textId="77777777" w:rsidR="00B0503C" w:rsidRPr="00BD7F2C" w:rsidRDefault="00BD7F2C">
            <w:pPr>
              <w:pStyle w:val="FieldText"/>
              <w:jc w:val="center"/>
              <w:rPr>
                <w:rFonts w:ascii="Raavi" w:hAnsi="Raavi" w:cs="Raavi"/>
              </w:rPr>
            </w:pPr>
            <w:r>
              <w:rPr>
                <w:rFonts w:ascii="Raavi" w:eastAsia="Arial" w:hAnsi="Raavi" w:cs="Raavi"/>
                <w:color w:val="D9D9D9"/>
                <w:bdr w:val="nil"/>
                <w:cs/>
                <w:lang w:val="pa-IN" w:bidi="pa-IN"/>
              </w:rPr>
              <w:t>ਮ</w:t>
            </w:r>
          </w:p>
        </w:tc>
        <w:tc>
          <w:tcPr>
            <w:tcW w:w="3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0" w:type="dxa"/>
            </w:tcMar>
            <w:vAlign w:val="center"/>
          </w:tcPr>
          <w:p w14:paraId="36B33A88" w14:textId="77777777" w:rsidR="00B0503C" w:rsidRPr="00BD7F2C" w:rsidRDefault="00BD7F2C">
            <w:pPr>
              <w:pStyle w:val="FieldText"/>
              <w:jc w:val="center"/>
              <w:rPr>
                <w:rFonts w:ascii="Raavi" w:hAnsi="Raavi" w:cs="Raavi"/>
              </w:rPr>
            </w:pPr>
            <w:r>
              <w:rPr>
                <w:rFonts w:ascii="Raavi" w:eastAsia="Arial" w:hAnsi="Raavi" w:cs="Raavi"/>
                <w:color w:val="D9D9D9"/>
                <w:bdr w:val="nil"/>
                <w:cs/>
                <w:lang w:val="pa-IN" w:bidi="pa-IN"/>
              </w:rPr>
              <w:t>ਸਾ</w:t>
            </w:r>
          </w:p>
        </w:tc>
        <w:tc>
          <w:tcPr>
            <w:tcW w:w="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0" w:type="dxa"/>
            </w:tcMar>
            <w:vAlign w:val="center"/>
          </w:tcPr>
          <w:p w14:paraId="14D94F7F" w14:textId="77777777" w:rsidR="00B0503C" w:rsidRPr="00BD7F2C" w:rsidRDefault="00BD7F2C">
            <w:pPr>
              <w:pStyle w:val="FieldText"/>
              <w:jc w:val="center"/>
              <w:rPr>
                <w:rFonts w:ascii="Raavi" w:hAnsi="Raavi" w:cs="Raavi"/>
              </w:rPr>
            </w:pPr>
            <w:r>
              <w:rPr>
                <w:rFonts w:ascii="Raavi" w:eastAsia="Arial" w:hAnsi="Raavi" w:cs="Raavi"/>
                <w:color w:val="D9D9D9"/>
                <w:bdr w:val="nil"/>
                <w:cs/>
                <w:lang w:val="pa-IN" w:bidi="pa-IN"/>
              </w:rPr>
              <w:t>ਸਾ</w:t>
            </w:r>
          </w:p>
        </w:tc>
      </w:tr>
      <w:tr w:rsidR="00D47A63" w:rsidRPr="00BD7F2C" w14:paraId="0A0CD527" w14:textId="77777777" w:rsidTr="00BD7F2C">
        <w:trPr>
          <w:gridAfter w:val="1"/>
          <w:wAfter w:w="24" w:type="dxa"/>
          <w:trHeight w:hRule="exact" w:val="340"/>
        </w:trPr>
        <w:tc>
          <w:tcPr>
            <w:tcW w:w="5863" w:type="dxa"/>
            <w:gridSpan w:val="13"/>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0" w:type="dxa"/>
            </w:tcMar>
            <w:vAlign w:val="center"/>
          </w:tcPr>
          <w:p w14:paraId="6BBB1F0E" w14:textId="77777777" w:rsidR="00B0503C" w:rsidRPr="00BD7F2C" w:rsidRDefault="00BD7F2C">
            <w:pPr>
              <w:pStyle w:val="FieldText"/>
              <w:rPr>
                <w:rFonts w:ascii="Raavi" w:hAnsi="Raavi" w:cs="Raavi"/>
              </w:rPr>
            </w:pPr>
            <w:r w:rsidRPr="00BD7F2C">
              <w:rPr>
                <w:rFonts w:ascii="Raavi" w:eastAsia="Arial" w:hAnsi="Raavi" w:cs="Raavi"/>
                <w:bdr w:val="nil"/>
                <w:cs/>
                <w:lang w:val="pa-IN" w:bidi="pa-IN"/>
              </w:rPr>
              <w:t>UK ਤੋਂ ਬਾਹਰਲਾ ਪਤਾ:</w:t>
            </w:r>
          </w:p>
        </w:tc>
        <w:tc>
          <w:tcPr>
            <w:tcW w:w="5034" w:type="dxa"/>
            <w:gridSpan w:val="17"/>
            <w:tcBorders>
              <w:top w:val="single" w:sz="4" w:space="0" w:color="000000"/>
              <w:left w:val="single" w:sz="4" w:space="0" w:color="000000"/>
              <w:bottom w:val="single" w:sz="4" w:space="0" w:color="FFFFFF"/>
              <w:right w:val="single" w:sz="4" w:space="0" w:color="000000"/>
            </w:tcBorders>
            <w:shd w:val="clear" w:color="auto" w:fill="FFFFFF"/>
            <w:tcMar>
              <w:top w:w="0" w:type="dxa"/>
              <w:left w:w="108" w:type="dxa"/>
              <w:bottom w:w="0" w:type="dxa"/>
              <w:right w:w="0" w:type="dxa"/>
            </w:tcMar>
            <w:vAlign w:val="center"/>
          </w:tcPr>
          <w:p w14:paraId="04A35BFE" w14:textId="77777777" w:rsidR="00B0503C" w:rsidRPr="00BD7F2C" w:rsidRDefault="00BD7F2C">
            <w:pPr>
              <w:pStyle w:val="FieldText"/>
              <w:rPr>
                <w:rFonts w:ascii="Raavi" w:hAnsi="Raavi" w:cs="Raavi"/>
              </w:rPr>
            </w:pPr>
            <w:r w:rsidRPr="00BD7F2C">
              <w:rPr>
                <w:rFonts w:ascii="Raavi" w:eastAsia="Arial" w:hAnsi="Raavi" w:cs="Raavi"/>
                <w:bdr w:val="nil"/>
                <w:cs/>
                <w:lang w:val="pa-IN" w:bidi="pa-IN"/>
              </w:rPr>
              <w:t>ਰੋਜ਼ਗਾਰਦਾਤਾ ਦਾ ਨਾਂ ਅਤੇਪਤਾ(UK ਜਾਂ ਵਿਦੇਸ਼ੀ):</w:t>
            </w:r>
          </w:p>
        </w:tc>
      </w:tr>
      <w:tr w:rsidR="00D47A63" w:rsidRPr="00BD7F2C" w14:paraId="2ADD5FD7" w14:textId="77777777" w:rsidTr="00BD7F2C">
        <w:trPr>
          <w:gridAfter w:val="1"/>
          <w:wAfter w:w="24" w:type="dxa"/>
          <w:trHeight w:hRule="exact" w:val="340"/>
        </w:trPr>
        <w:tc>
          <w:tcPr>
            <w:tcW w:w="5863" w:type="dxa"/>
            <w:gridSpan w:val="13"/>
            <w:tcBorders>
              <w:top w:val="single" w:sz="4" w:space="0" w:color="FFFFFF"/>
              <w:left w:val="single" w:sz="4" w:space="0" w:color="000000"/>
              <w:bottom w:val="single" w:sz="4" w:space="0" w:color="FFFFFF"/>
              <w:right w:val="single" w:sz="4" w:space="0" w:color="000000"/>
            </w:tcBorders>
            <w:shd w:val="clear" w:color="auto" w:fill="auto"/>
            <w:noWrap/>
            <w:tcMar>
              <w:top w:w="57" w:type="dxa"/>
              <w:left w:w="108" w:type="dxa"/>
              <w:bottom w:w="0" w:type="dxa"/>
              <w:right w:w="0" w:type="dxa"/>
            </w:tcMar>
          </w:tcPr>
          <w:p w14:paraId="2959DD49" w14:textId="77777777" w:rsidR="00B0503C" w:rsidRPr="00BD7F2C" w:rsidRDefault="00BD7F2C">
            <w:pPr>
              <w:pStyle w:val="FieldText"/>
              <w:rPr>
                <w:rFonts w:ascii="Raavi" w:hAnsi="Raavi" w:cs="Raavi"/>
              </w:rPr>
            </w:pPr>
            <w:bookmarkStart w:id="18" w:name="Text15"/>
            <w:r w:rsidRPr="00BD7F2C">
              <w:rPr>
                <w:rFonts w:ascii="Raavi" w:hAnsi="Raavi" w:cs="Raavi"/>
              </w:rPr>
              <w:t>     </w:t>
            </w:r>
            <w:bookmarkEnd w:id="18"/>
          </w:p>
        </w:tc>
        <w:tc>
          <w:tcPr>
            <w:tcW w:w="5034" w:type="dxa"/>
            <w:gridSpan w:val="17"/>
            <w:tcBorders>
              <w:top w:val="single" w:sz="4" w:space="0" w:color="FFFFFF"/>
              <w:left w:val="single" w:sz="4" w:space="0" w:color="000000"/>
              <w:bottom w:val="single" w:sz="4" w:space="0" w:color="FFFFFF"/>
              <w:right w:val="single" w:sz="4" w:space="0" w:color="000000"/>
            </w:tcBorders>
            <w:shd w:val="clear" w:color="auto" w:fill="auto"/>
            <w:noWrap/>
            <w:tcMar>
              <w:top w:w="57" w:type="dxa"/>
              <w:left w:w="108" w:type="dxa"/>
              <w:bottom w:w="0" w:type="dxa"/>
              <w:right w:w="0" w:type="dxa"/>
            </w:tcMar>
          </w:tcPr>
          <w:p w14:paraId="778B021F" w14:textId="77777777" w:rsidR="00B0503C" w:rsidRPr="00BD7F2C" w:rsidRDefault="00BD7F2C">
            <w:pPr>
              <w:pStyle w:val="FieldText"/>
              <w:rPr>
                <w:rFonts w:ascii="Raavi" w:hAnsi="Raavi" w:cs="Raavi"/>
              </w:rPr>
            </w:pPr>
            <w:bookmarkStart w:id="19" w:name="Text14"/>
            <w:r w:rsidRPr="00BD7F2C">
              <w:rPr>
                <w:rFonts w:ascii="Raavi" w:hAnsi="Raavi" w:cs="Raavi"/>
              </w:rPr>
              <w:t>     </w:t>
            </w:r>
            <w:bookmarkEnd w:id="19"/>
          </w:p>
        </w:tc>
      </w:tr>
      <w:tr w:rsidR="00D47A63" w:rsidRPr="00BD7F2C" w14:paraId="224A08B5" w14:textId="77777777" w:rsidTr="00BD7F2C">
        <w:trPr>
          <w:gridAfter w:val="1"/>
          <w:wAfter w:w="24" w:type="dxa"/>
          <w:trHeight w:hRule="exact" w:val="340"/>
        </w:trPr>
        <w:tc>
          <w:tcPr>
            <w:tcW w:w="3098"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0" w:type="dxa"/>
            </w:tcMar>
            <w:vAlign w:val="center"/>
          </w:tcPr>
          <w:p w14:paraId="09B28942" w14:textId="77777777" w:rsidR="00B0503C" w:rsidRPr="00BD7F2C" w:rsidRDefault="00BD7F2C">
            <w:pPr>
              <w:pStyle w:val="FieldText"/>
              <w:rPr>
                <w:rFonts w:ascii="Raavi" w:hAnsi="Raavi" w:cs="Raavi"/>
              </w:rPr>
            </w:pPr>
            <w:r w:rsidRPr="00BD7F2C">
              <w:rPr>
                <w:rFonts w:ascii="Raavi" w:eastAsia="Arial" w:hAnsi="Raavi" w:cs="Raavi"/>
                <w:bdr w:val="nil"/>
                <w:cs/>
                <w:lang w:val="pa-IN" w:bidi="pa-IN"/>
              </w:rPr>
              <w:t>ਦੇਸ਼:</w:t>
            </w:r>
          </w:p>
        </w:tc>
        <w:tc>
          <w:tcPr>
            <w:tcW w:w="2765"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0" w:type="dxa"/>
            </w:tcMar>
            <w:vAlign w:val="center"/>
          </w:tcPr>
          <w:p w14:paraId="21486DC3" w14:textId="77777777" w:rsidR="00B0503C" w:rsidRPr="00BD7F2C" w:rsidRDefault="00BD7F2C">
            <w:pPr>
              <w:pStyle w:val="FieldText"/>
              <w:rPr>
                <w:rFonts w:ascii="Raavi" w:hAnsi="Raavi" w:cs="Raavi"/>
              </w:rPr>
            </w:pPr>
            <w:bookmarkStart w:id="20" w:name="Text16"/>
            <w:r w:rsidRPr="00BD7F2C">
              <w:rPr>
                <w:rFonts w:ascii="Raavi" w:hAnsi="Raavi" w:cs="Raavi"/>
              </w:rPr>
              <w:t>     </w:t>
            </w:r>
            <w:bookmarkEnd w:id="20"/>
          </w:p>
        </w:tc>
        <w:tc>
          <w:tcPr>
            <w:tcW w:w="2299" w:type="dxa"/>
            <w:gridSpan w:val="6"/>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0" w:type="dxa"/>
            </w:tcMar>
            <w:vAlign w:val="center"/>
          </w:tcPr>
          <w:p w14:paraId="72A7A1EF" w14:textId="77777777" w:rsidR="00B0503C" w:rsidRPr="00BD7F2C" w:rsidRDefault="00BD7F2C">
            <w:pPr>
              <w:pStyle w:val="FieldText"/>
              <w:rPr>
                <w:rFonts w:ascii="Raavi" w:hAnsi="Raavi" w:cs="Raavi"/>
              </w:rPr>
            </w:pPr>
            <w:r w:rsidRPr="00BD7F2C">
              <w:rPr>
                <w:rFonts w:ascii="Raavi" w:eastAsia="Arial" w:hAnsi="Raavi" w:cs="Raavi"/>
                <w:bdr w:val="nil"/>
                <w:cs/>
                <w:lang w:val="pa-IN" w:bidi="pa-IN"/>
              </w:rPr>
              <w:t>ਦੇਸ਼:</w:t>
            </w:r>
          </w:p>
        </w:tc>
        <w:tc>
          <w:tcPr>
            <w:tcW w:w="2735"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0" w:type="dxa"/>
            </w:tcMar>
            <w:vAlign w:val="center"/>
          </w:tcPr>
          <w:p w14:paraId="23FC54B2" w14:textId="77777777" w:rsidR="00B0503C" w:rsidRPr="00BD7F2C" w:rsidRDefault="00BD7F2C">
            <w:pPr>
              <w:pStyle w:val="FieldText"/>
              <w:rPr>
                <w:rFonts w:ascii="Raavi" w:hAnsi="Raavi" w:cs="Raavi"/>
              </w:rPr>
            </w:pPr>
            <w:bookmarkStart w:id="21" w:name="Text18"/>
            <w:r w:rsidRPr="00BD7F2C">
              <w:rPr>
                <w:rFonts w:ascii="Raavi" w:hAnsi="Raavi" w:cs="Raavi"/>
              </w:rPr>
              <w:t>     </w:t>
            </w:r>
            <w:bookmarkEnd w:id="21"/>
          </w:p>
        </w:tc>
      </w:tr>
      <w:tr w:rsidR="00D47A63" w:rsidRPr="00BD7F2C" w14:paraId="16B624AE" w14:textId="77777777" w:rsidTr="00BD7F2C">
        <w:trPr>
          <w:gridAfter w:val="1"/>
          <w:wAfter w:w="24" w:type="dxa"/>
          <w:trHeight w:hRule="exact" w:val="340"/>
        </w:trPr>
        <w:tc>
          <w:tcPr>
            <w:tcW w:w="3098"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0" w:type="dxa"/>
            </w:tcMar>
            <w:vAlign w:val="center"/>
          </w:tcPr>
          <w:p w14:paraId="0D3CCBA4" w14:textId="77777777" w:rsidR="00B0503C" w:rsidRPr="00BD7F2C" w:rsidRDefault="00BD7F2C">
            <w:pPr>
              <w:pStyle w:val="FieldText"/>
              <w:rPr>
                <w:rFonts w:ascii="Raavi" w:hAnsi="Raavi" w:cs="Raavi"/>
              </w:rPr>
            </w:pPr>
            <w:r w:rsidRPr="00BD7F2C">
              <w:rPr>
                <w:rFonts w:ascii="Raavi" w:eastAsia="Arial" w:hAnsi="Raavi" w:cs="Raavi"/>
                <w:bdr w:val="nil"/>
                <w:cs/>
                <w:lang w:val="pa-IN" w:bidi="pa-IN"/>
              </w:rPr>
              <w:t>ਸੰਪਰਕ ਟੈਲੀਫੋਨ:</w:t>
            </w:r>
          </w:p>
        </w:tc>
        <w:tc>
          <w:tcPr>
            <w:tcW w:w="2765"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0" w:type="dxa"/>
            </w:tcMar>
            <w:vAlign w:val="center"/>
          </w:tcPr>
          <w:p w14:paraId="705D1BC8" w14:textId="77777777" w:rsidR="00B0503C" w:rsidRPr="00BD7F2C" w:rsidRDefault="00BD7F2C">
            <w:pPr>
              <w:pStyle w:val="FieldText"/>
              <w:rPr>
                <w:rFonts w:ascii="Raavi" w:hAnsi="Raavi" w:cs="Raavi"/>
              </w:rPr>
            </w:pPr>
            <w:bookmarkStart w:id="22" w:name="Text17"/>
            <w:r w:rsidRPr="00BD7F2C">
              <w:rPr>
                <w:rFonts w:ascii="Raavi" w:hAnsi="Raavi" w:cs="Raavi"/>
              </w:rPr>
              <w:t>     </w:t>
            </w:r>
            <w:bookmarkEnd w:id="22"/>
          </w:p>
        </w:tc>
        <w:tc>
          <w:tcPr>
            <w:tcW w:w="2299" w:type="dxa"/>
            <w:gridSpan w:val="6"/>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0" w:type="dxa"/>
            </w:tcMar>
            <w:vAlign w:val="center"/>
          </w:tcPr>
          <w:p w14:paraId="3EFFB341" w14:textId="77777777" w:rsidR="00B0503C" w:rsidRPr="00BD7F2C" w:rsidRDefault="00BD7F2C">
            <w:pPr>
              <w:pStyle w:val="FieldText"/>
              <w:rPr>
                <w:rFonts w:ascii="Raavi" w:hAnsi="Raavi" w:cs="Raavi"/>
              </w:rPr>
            </w:pPr>
            <w:r w:rsidRPr="00BD7F2C">
              <w:rPr>
                <w:rFonts w:ascii="Raavi" w:eastAsia="Arial" w:hAnsi="Raavi" w:cs="Raavi"/>
                <w:bdr w:val="nil"/>
                <w:cs/>
                <w:lang w:val="pa-IN" w:bidi="pa-IN"/>
              </w:rPr>
              <w:t>ਰੋਜ਼ਗਾਰਦਾਤਾ ਦਾ ਟੈਲੀਫ਼ੋਨ:</w:t>
            </w:r>
          </w:p>
        </w:tc>
        <w:tc>
          <w:tcPr>
            <w:tcW w:w="2735"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0" w:type="dxa"/>
            </w:tcMar>
            <w:vAlign w:val="center"/>
          </w:tcPr>
          <w:p w14:paraId="728C9828" w14:textId="77777777" w:rsidR="00B0503C" w:rsidRPr="00BD7F2C" w:rsidRDefault="00BD7F2C">
            <w:pPr>
              <w:pStyle w:val="FieldText"/>
              <w:rPr>
                <w:rFonts w:ascii="Raavi" w:hAnsi="Raavi" w:cs="Raavi"/>
              </w:rPr>
            </w:pPr>
            <w:bookmarkStart w:id="23" w:name="Text19"/>
            <w:r w:rsidRPr="00BD7F2C">
              <w:rPr>
                <w:rFonts w:ascii="Raavi" w:hAnsi="Raavi" w:cs="Raavi"/>
              </w:rPr>
              <w:t>     </w:t>
            </w:r>
            <w:bookmarkEnd w:id="23"/>
          </w:p>
        </w:tc>
      </w:tr>
      <w:tr w:rsidR="00D47A63" w:rsidRPr="00BD7F2C" w14:paraId="634E6293" w14:textId="77777777" w:rsidTr="00BD7F2C">
        <w:trPr>
          <w:gridAfter w:val="1"/>
          <w:wAfter w:w="24" w:type="dxa"/>
          <w:trHeight w:hRule="exact" w:val="442"/>
        </w:trPr>
        <w:tc>
          <w:tcPr>
            <w:tcW w:w="10897" w:type="dxa"/>
            <w:gridSpan w:val="30"/>
            <w:tcBorders>
              <w:top w:val="single" w:sz="4" w:space="0" w:color="000000"/>
              <w:left w:val="single" w:sz="4" w:space="0" w:color="000000"/>
              <w:bottom w:val="single" w:sz="4" w:space="0" w:color="000000"/>
              <w:right w:val="single" w:sz="4" w:space="0" w:color="000000"/>
            </w:tcBorders>
            <w:shd w:val="clear" w:color="auto" w:fill="595959"/>
            <w:tcMar>
              <w:top w:w="0" w:type="dxa"/>
              <w:left w:w="108" w:type="dxa"/>
              <w:bottom w:w="0" w:type="dxa"/>
              <w:right w:w="108" w:type="dxa"/>
            </w:tcMar>
            <w:vAlign w:val="center"/>
          </w:tcPr>
          <w:p w14:paraId="64A9DB49" w14:textId="77777777" w:rsidR="00B0503C" w:rsidRPr="00BD7F2C" w:rsidRDefault="00BD7F2C" w:rsidP="00BD7F2C">
            <w:pPr>
              <w:pStyle w:val="Heading2"/>
              <w:rPr>
                <w:rFonts w:ascii="Raavi" w:hAnsi="Raavi" w:cs="Raavi"/>
              </w:rPr>
            </w:pPr>
            <w:r w:rsidRPr="00BD7F2C">
              <w:rPr>
                <w:rFonts w:ascii="Raavi" w:eastAsia="Arial" w:hAnsi="Raavi" w:cs="Raavi"/>
                <w:bCs/>
                <w:bdr w:val="nil"/>
                <w:cs/>
                <w:lang w:val="pa-IN" w:bidi="pa-IN"/>
              </w:rPr>
              <w:t>2</w:t>
            </w:r>
            <w:r>
              <w:rPr>
                <w:rFonts w:ascii="Raavi" w:eastAsia="Arial" w:hAnsi="Raavi" w:cs="Raavi" w:hint="cs"/>
                <w:bCs/>
                <w:bdr w:val="nil"/>
                <w:cs/>
                <w:lang w:val="pa-IN" w:bidi="pa-IN"/>
              </w:rPr>
              <w:t>.</w:t>
            </w:r>
            <w:r w:rsidRPr="00BD7F2C">
              <w:rPr>
                <w:rFonts w:ascii="Raavi" w:eastAsia="Arial" w:hAnsi="Raavi" w:cs="Raavi"/>
                <w:bCs/>
                <w:bdr w:val="nil"/>
                <w:cs/>
                <w:lang w:val="pa-IN" w:bidi="pa-IN"/>
              </w:rPr>
              <w:t xml:space="preserve"> ਸਾਰੇ: ਅਧਿਕਾਰਿਕ ਦਸਤਾਵੇਜ਼</w:t>
            </w:r>
          </w:p>
        </w:tc>
      </w:tr>
      <w:tr w:rsidR="00D47A63" w:rsidRPr="00BD7F2C" w14:paraId="19CA82AA" w14:textId="77777777" w:rsidTr="00BD7F2C">
        <w:trPr>
          <w:gridAfter w:val="1"/>
          <w:wAfter w:w="24" w:type="dxa"/>
          <w:trHeight w:hRule="exact" w:val="340"/>
        </w:trPr>
        <w:tc>
          <w:tcPr>
            <w:tcW w:w="10897" w:type="dxa"/>
            <w:gridSpan w:val="30"/>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1288030" w14:textId="77777777" w:rsidR="00B0503C" w:rsidRPr="00BD7F2C" w:rsidRDefault="00BD7F2C">
            <w:pPr>
              <w:pStyle w:val="FieldText"/>
              <w:rPr>
                <w:rFonts w:ascii="Raavi" w:hAnsi="Raavi" w:cs="Raavi"/>
              </w:rPr>
            </w:pPr>
            <w:r w:rsidRPr="00BD7F2C">
              <w:rPr>
                <w:rFonts w:ascii="Raavi" w:eastAsia="Arial" w:hAnsi="Raavi" w:cs="Raavi"/>
                <w:bdr w:val="nil"/>
                <w:cs/>
                <w:lang w:val="pa-IN" w:bidi="pa-IN"/>
              </w:rPr>
              <w:t>ਕਿਰਪਾ ਕਰਕੇ ਸਾਨੂੰ ਦੱਸੋ ਕਿ ਹੇਠਾਂ ਦਿੱਤੇ ਦਸਤਾਵੇਜ਼ਾਂ ਵਿੱਚੋਂ ਹੁਣੇ ਤੁਹਾਡੇ ਕੋਲ ਕੇਡੇ ਹਨ (ਲਾਗੂ ਹੋਣ ਵਾਲੇ ਸਾਰੇਆ ਨੂੰ ਚੈੱਕ ਕਰੋ):</w:t>
            </w:r>
          </w:p>
        </w:tc>
      </w:tr>
      <w:tr w:rsidR="00D47A63" w:rsidRPr="00BD7F2C" w14:paraId="2778FB7F" w14:textId="77777777" w:rsidTr="00BD7F2C">
        <w:trPr>
          <w:gridAfter w:val="1"/>
          <w:wAfter w:w="24" w:type="dxa"/>
          <w:trHeight w:hRule="exact" w:val="340"/>
        </w:trPr>
        <w:tc>
          <w:tcPr>
            <w:tcW w:w="544" w:type="dxa"/>
            <w:tcBorders>
              <w:top w:val="single" w:sz="4" w:space="0" w:color="000000"/>
              <w:left w:val="single" w:sz="4" w:space="0" w:color="000000"/>
              <w:bottom w:val="single" w:sz="4" w:space="0" w:color="000000"/>
              <w:right w:val="single" w:sz="4" w:space="0" w:color="FFFFFF"/>
            </w:tcBorders>
            <w:shd w:val="clear" w:color="auto" w:fill="auto"/>
            <w:noWrap/>
            <w:tcMar>
              <w:top w:w="0" w:type="dxa"/>
              <w:left w:w="108" w:type="dxa"/>
              <w:bottom w:w="0" w:type="dxa"/>
              <w:right w:w="0" w:type="dxa"/>
            </w:tcMar>
            <w:vAlign w:val="center"/>
          </w:tcPr>
          <w:p w14:paraId="09036357" w14:textId="77777777" w:rsidR="00B0503C" w:rsidRPr="00BD7F2C" w:rsidRDefault="00B0503C">
            <w:pPr>
              <w:pStyle w:val="FieldText"/>
              <w:rPr>
                <w:rFonts w:ascii="Raavi" w:hAnsi="Raavi" w:cs="Raavi"/>
              </w:rPr>
            </w:pPr>
            <w:bookmarkStart w:id="24" w:name="Check5"/>
            <w:bookmarkEnd w:id="24"/>
          </w:p>
        </w:tc>
        <w:tc>
          <w:tcPr>
            <w:tcW w:w="4922" w:type="dxa"/>
            <w:gridSpan w:val="10"/>
            <w:tcBorders>
              <w:top w:val="single" w:sz="4" w:space="0" w:color="000000"/>
              <w:left w:val="single" w:sz="4" w:space="0" w:color="FFFFFF"/>
              <w:right w:val="single" w:sz="4" w:space="0" w:color="FFFFFF"/>
            </w:tcBorders>
            <w:shd w:val="clear" w:color="auto" w:fill="auto"/>
            <w:noWrap/>
            <w:tcMar>
              <w:top w:w="0" w:type="dxa"/>
              <w:left w:w="108" w:type="dxa"/>
              <w:bottom w:w="0" w:type="dxa"/>
              <w:right w:w="0" w:type="dxa"/>
            </w:tcMar>
            <w:vAlign w:val="center"/>
          </w:tcPr>
          <w:p w14:paraId="6206C131" w14:textId="77777777" w:rsidR="00B0503C" w:rsidRPr="00BD7F2C" w:rsidRDefault="00BD7F2C">
            <w:pPr>
              <w:pStyle w:val="FieldText"/>
              <w:rPr>
                <w:rFonts w:ascii="Raavi" w:hAnsi="Raavi" w:cs="Raavi"/>
              </w:rPr>
            </w:pPr>
            <w:r w:rsidRPr="00BD7F2C">
              <w:rPr>
                <w:rFonts w:ascii="Raavi" w:eastAsia="Arial" w:hAnsi="Raavi" w:cs="Raavi"/>
                <w:bdr w:val="nil"/>
                <w:cs/>
                <w:lang w:val="pa-IN" w:bidi="pa-IN"/>
              </w:rPr>
              <w:t>ਮੌਜੂਦਾ ਯੂਨਾਈਟਿਡ ਕਿੰਗਡਮ ਪਾਸਪੋਰਟ</w:t>
            </w:r>
          </w:p>
        </w:tc>
        <w:tc>
          <w:tcPr>
            <w:tcW w:w="528" w:type="dxa"/>
            <w:gridSpan w:val="3"/>
            <w:tcBorders>
              <w:top w:val="single" w:sz="4" w:space="0" w:color="000000"/>
              <w:left w:val="single" w:sz="4" w:space="0" w:color="FFFFFF"/>
              <w:bottom w:val="single" w:sz="4" w:space="0" w:color="000000"/>
              <w:right w:val="single" w:sz="4" w:space="0" w:color="FFFFFF"/>
            </w:tcBorders>
            <w:shd w:val="clear" w:color="auto" w:fill="auto"/>
            <w:noWrap/>
            <w:tcMar>
              <w:top w:w="0" w:type="dxa"/>
              <w:left w:w="108" w:type="dxa"/>
              <w:bottom w:w="0" w:type="dxa"/>
              <w:right w:w="0" w:type="dxa"/>
            </w:tcMar>
            <w:vAlign w:val="center"/>
          </w:tcPr>
          <w:p w14:paraId="382E64AB" w14:textId="77777777" w:rsidR="00B0503C" w:rsidRPr="00BD7F2C" w:rsidRDefault="00B0503C">
            <w:pPr>
              <w:pStyle w:val="FieldText"/>
              <w:rPr>
                <w:rFonts w:ascii="Raavi" w:hAnsi="Raavi" w:cs="Raavi"/>
              </w:rPr>
            </w:pPr>
            <w:bookmarkStart w:id="25" w:name="Check8"/>
            <w:bookmarkEnd w:id="25"/>
          </w:p>
        </w:tc>
        <w:tc>
          <w:tcPr>
            <w:tcW w:w="4903" w:type="dxa"/>
            <w:gridSpan w:val="16"/>
            <w:tcBorders>
              <w:top w:val="single" w:sz="4" w:space="0" w:color="000000"/>
              <w:left w:val="single" w:sz="4" w:space="0" w:color="FFFFFF"/>
              <w:bottom w:val="single" w:sz="4" w:space="0" w:color="000000"/>
              <w:right w:val="single" w:sz="4" w:space="0" w:color="000000"/>
            </w:tcBorders>
            <w:shd w:val="clear" w:color="auto" w:fill="auto"/>
            <w:noWrap/>
            <w:tcMar>
              <w:top w:w="0" w:type="dxa"/>
              <w:left w:w="108" w:type="dxa"/>
              <w:bottom w:w="0" w:type="dxa"/>
              <w:right w:w="0" w:type="dxa"/>
            </w:tcMar>
            <w:vAlign w:val="center"/>
          </w:tcPr>
          <w:p w14:paraId="66D8D53A" w14:textId="77777777" w:rsidR="00B0503C" w:rsidRPr="00BD7F2C" w:rsidRDefault="00BD7F2C">
            <w:pPr>
              <w:pStyle w:val="FieldText"/>
              <w:rPr>
                <w:rFonts w:ascii="Raavi" w:hAnsi="Raavi" w:cs="Raavi"/>
              </w:rPr>
            </w:pPr>
            <w:r w:rsidRPr="00BD7F2C">
              <w:rPr>
                <w:rFonts w:ascii="Raavi" w:eastAsia="Arial" w:hAnsi="Raavi" w:cs="Raavi"/>
                <w:bdr w:val="nil"/>
                <w:cs/>
                <w:lang w:val="pa-IN" w:bidi="pa-IN"/>
              </w:rPr>
              <w:t>ਮੌਜੂਦਾ ਯੂਰੋਪੀਅਨ ਯੂਨਿਯਨ ਪਾਸਪੋਰਟ</w:t>
            </w:r>
          </w:p>
        </w:tc>
      </w:tr>
      <w:tr w:rsidR="00D47A63" w:rsidRPr="00BD7F2C" w14:paraId="0A01D441" w14:textId="77777777" w:rsidTr="00BD7F2C">
        <w:trPr>
          <w:gridAfter w:val="1"/>
          <w:wAfter w:w="24" w:type="dxa"/>
          <w:trHeight w:hRule="exact" w:val="340"/>
        </w:trPr>
        <w:tc>
          <w:tcPr>
            <w:tcW w:w="544" w:type="dxa"/>
            <w:tcBorders>
              <w:top w:val="single" w:sz="4" w:space="0" w:color="000000"/>
              <w:left w:val="single" w:sz="4" w:space="0" w:color="000000"/>
              <w:bottom w:val="single" w:sz="4" w:space="0" w:color="FFFFFF"/>
              <w:right w:val="single" w:sz="4" w:space="0" w:color="FFFFFF"/>
            </w:tcBorders>
            <w:shd w:val="clear" w:color="auto" w:fill="auto"/>
            <w:noWrap/>
            <w:tcMar>
              <w:top w:w="0" w:type="dxa"/>
              <w:left w:w="108" w:type="dxa"/>
              <w:bottom w:w="0" w:type="dxa"/>
              <w:right w:w="0" w:type="dxa"/>
            </w:tcMar>
            <w:vAlign w:val="center"/>
          </w:tcPr>
          <w:p w14:paraId="6755006A" w14:textId="77777777" w:rsidR="00B0503C" w:rsidRPr="00BD7F2C" w:rsidRDefault="00B0503C">
            <w:pPr>
              <w:pStyle w:val="FieldText"/>
              <w:rPr>
                <w:rFonts w:ascii="Raavi" w:hAnsi="Raavi" w:cs="Raavi"/>
              </w:rPr>
            </w:pPr>
            <w:bookmarkStart w:id="26" w:name="Check6"/>
            <w:bookmarkEnd w:id="26"/>
          </w:p>
        </w:tc>
        <w:tc>
          <w:tcPr>
            <w:tcW w:w="4922" w:type="dxa"/>
            <w:gridSpan w:val="10"/>
            <w:tcBorders>
              <w:top w:val="single" w:sz="4" w:space="0" w:color="000000"/>
              <w:left w:val="single" w:sz="4" w:space="0" w:color="FFFFFF"/>
              <w:bottom w:val="single" w:sz="4" w:space="0" w:color="FFFFFF"/>
              <w:right w:val="single" w:sz="4" w:space="0" w:color="000000"/>
            </w:tcBorders>
            <w:shd w:val="clear" w:color="auto" w:fill="auto"/>
            <w:noWrap/>
            <w:tcMar>
              <w:top w:w="0" w:type="dxa"/>
              <w:left w:w="108" w:type="dxa"/>
              <w:bottom w:w="0" w:type="dxa"/>
              <w:right w:w="0" w:type="dxa"/>
            </w:tcMar>
            <w:vAlign w:val="center"/>
          </w:tcPr>
          <w:p w14:paraId="42FDD513" w14:textId="77777777" w:rsidR="00B0503C" w:rsidRPr="00BD7F2C" w:rsidRDefault="00BD7F2C">
            <w:pPr>
              <w:pStyle w:val="FieldText"/>
              <w:rPr>
                <w:rFonts w:ascii="Raavi" w:hAnsi="Raavi" w:cs="Raavi"/>
              </w:rPr>
            </w:pPr>
            <w:r w:rsidRPr="00BD7F2C">
              <w:rPr>
                <w:rFonts w:ascii="Raavi" w:eastAsia="Arial" w:hAnsi="Raavi" w:cs="Raavi"/>
                <w:bdr w:val="nil"/>
                <w:cs/>
                <w:lang w:val="pa-IN" w:bidi="pa-IN"/>
              </w:rPr>
              <w:t xml:space="preserve">ਮੌਜੂਦਾ ਗੈਰ EU ਪਾਸਪੋਰਟ ਯੋਗ ਦਾਖਲਾ ਵੀਜ਼ਾ ਦੇ ਨਾਲ </w:t>
            </w:r>
          </w:p>
        </w:tc>
        <w:tc>
          <w:tcPr>
            <w:tcW w:w="1772" w:type="dxa"/>
            <w:gridSpan w:val="4"/>
            <w:tcBorders>
              <w:top w:val="single" w:sz="4" w:space="0" w:color="000000"/>
              <w:left w:val="single" w:sz="4" w:space="0" w:color="000000"/>
              <w:bottom w:val="single" w:sz="4" w:space="0" w:color="000000"/>
              <w:right w:val="single" w:sz="4" w:space="0" w:color="000000"/>
            </w:tcBorders>
            <w:shd w:val="clear" w:color="auto" w:fill="D9D9D9"/>
            <w:noWrap/>
            <w:tcMar>
              <w:top w:w="0" w:type="dxa"/>
              <w:left w:w="108" w:type="dxa"/>
              <w:bottom w:w="0" w:type="dxa"/>
              <w:right w:w="0" w:type="dxa"/>
            </w:tcMar>
            <w:vAlign w:val="center"/>
          </w:tcPr>
          <w:p w14:paraId="1EE40954" w14:textId="77777777" w:rsidR="00B0503C" w:rsidRPr="00BD7F2C" w:rsidRDefault="00BD7F2C">
            <w:pPr>
              <w:pStyle w:val="FieldText"/>
              <w:rPr>
                <w:rFonts w:ascii="Raavi" w:hAnsi="Raavi" w:cs="Raavi"/>
              </w:rPr>
            </w:pPr>
            <w:r w:rsidRPr="00BD7F2C">
              <w:rPr>
                <w:rFonts w:ascii="Raavi" w:eastAsia="Arial" w:hAnsi="Raavi" w:cs="Raavi"/>
                <w:bdr w:val="nil"/>
                <w:cs/>
                <w:lang w:val="pa-IN" w:bidi="pa-IN"/>
              </w:rPr>
              <w:t>ਵੀਜ਼ਾ ਨੰਬਰ</w:t>
            </w:r>
            <w:r w:rsidRPr="00BD7F2C">
              <w:rPr>
                <w:rFonts w:ascii="Raavi" w:eastAsia="Arial" w:hAnsi="Raavi" w:cs="Raavi"/>
                <w:bdr w:val="nil"/>
                <w:cs/>
                <w:lang w:val="pa-IN" w:bidi="hi-IN"/>
              </w:rPr>
              <w:t>।</w:t>
            </w:r>
          </w:p>
        </w:tc>
        <w:tc>
          <w:tcPr>
            <w:tcW w:w="3659"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46A3AC" w14:textId="77777777" w:rsidR="00B0503C" w:rsidRPr="00BD7F2C" w:rsidRDefault="00BD7F2C">
            <w:pPr>
              <w:pStyle w:val="FieldText"/>
              <w:rPr>
                <w:rFonts w:ascii="Raavi" w:hAnsi="Raavi" w:cs="Raavi"/>
              </w:rPr>
            </w:pPr>
            <w:bookmarkStart w:id="27" w:name="Text23"/>
            <w:r w:rsidRPr="00BD7F2C">
              <w:rPr>
                <w:rFonts w:ascii="Raavi" w:hAnsi="Raavi" w:cs="Raavi"/>
              </w:rPr>
              <w:t>     </w:t>
            </w:r>
            <w:bookmarkEnd w:id="27"/>
          </w:p>
        </w:tc>
      </w:tr>
      <w:tr w:rsidR="00D47A63" w:rsidRPr="00BD7F2C" w14:paraId="0A043DB0" w14:textId="77777777" w:rsidTr="00BD7F2C">
        <w:trPr>
          <w:trHeight w:hRule="exact" w:val="340"/>
        </w:trPr>
        <w:tc>
          <w:tcPr>
            <w:tcW w:w="544" w:type="dxa"/>
            <w:tcBorders>
              <w:top w:val="single" w:sz="4" w:space="0" w:color="FFFFFF"/>
              <w:left w:val="single" w:sz="4" w:space="0" w:color="000000"/>
              <w:bottom w:val="single" w:sz="4" w:space="0" w:color="FFFFFF"/>
              <w:right w:val="single" w:sz="4" w:space="0" w:color="FFFFFF"/>
            </w:tcBorders>
            <w:shd w:val="clear" w:color="auto" w:fill="auto"/>
            <w:noWrap/>
            <w:tcMar>
              <w:top w:w="0" w:type="dxa"/>
              <w:left w:w="108" w:type="dxa"/>
              <w:bottom w:w="0" w:type="dxa"/>
              <w:right w:w="0" w:type="dxa"/>
            </w:tcMar>
            <w:vAlign w:val="center"/>
          </w:tcPr>
          <w:p w14:paraId="03388221" w14:textId="77777777" w:rsidR="00B0503C" w:rsidRPr="00BD7F2C" w:rsidRDefault="00B0503C">
            <w:pPr>
              <w:pStyle w:val="FieldText"/>
              <w:rPr>
                <w:rFonts w:ascii="Raavi" w:hAnsi="Raavi" w:cs="Raavi"/>
              </w:rPr>
            </w:pPr>
            <w:bookmarkStart w:id="28" w:name="Check7"/>
            <w:bookmarkEnd w:id="28"/>
          </w:p>
        </w:tc>
        <w:tc>
          <w:tcPr>
            <w:tcW w:w="2569" w:type="dxa"/>
            <w:gridSpan w:val="3"/>
            <w:tcBorders>
              <w:top w:val="single" w:sz="4" w:space="0" w:color="FFFFFF"/>
              <w:left w:val="single" w:sz="4" w:space="0" w:color="FFFFFF"/>
              <w:bottom w:val="single" w:sz="4" w:space="0" w:color="FFFFFF"/>
              <w:right w:val="single" w:sz="4" w:space="0" w:color="FFFFFF"/>
            </w:tcBorders>
            <w:shd w:val="clear" w:color="auto" w:fill="auto"/>
            <w:noWrap/>
            <w:tcMar>
              <w:top w:w="0" w:type="dxa"/>
              <w:left w:w="108" w:type="dxa"/>
              <w:bottom w:w="0" w:type="dxa"/>
              <w:right w:w="0" w:type="dxa"/>
            </w:tcMar>
            <w:vAlign w:val="center"/>
          </w:tcPr>
          <w:p w14:paraId="29E4EE87" w14:textId="77777777" w:rsidR="00B0503C" w:rsidRPr="00BD7F2C" w:rsidRDefault="00BD7F2C">
            <w:pPr>
              <w:pStyle w:val="FieldText"/>
              <w:rPr>
                <w:rFonts w:ascii="Raavi" w:hAnsi="Raavi" w:cs="Raavi"/>
              </w:rPr>
            </w:pPr>
            <w:r w:rsidRPr="00BD7F2C">
              <w:rPr>
                <w:rFonts w:ascii="Raavi" w:eastAsia="Arial" w:hAnsi="Raavi" w:cs="Raavi"/>
                <w:bdr w:val="nil"/>
                <w:cs/>
                <w:lang w:val="pa-IN" w:bidi="pa-IN"/>
              </w:rPr>
              <w:t>ਵਿਦਿਆਰਥੀ ਵੀਜ਼ਾ</w:t>
            </w:r>
          </w:p>
        </w:tc>
        <w:tc>
          <w:tcPr>
            <w:tcW w:w="236"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14:paraId="4E9F6FE9" w14:textId="77777777" w:rsidR="00B0503C" w:rsidRPr="00BD7F2C" w:rsidRDefault="00B0503C">
            <w:pPr>
              <w:pStyle w:val="FieldText"/>
              <w:rPr>
                <w:rFonts w:ascii="Raavi" w:hAnsi="Raavi" w:cs="Raavi"/>
              </w:rPr>
            </w:pPr>
            <w:bookmarkStart w:id="29" w:name="Check9"/>
            <w:bookmarkEnd w:id="29"/>
          </w:p>
        </w:tc>
        <w:tc>
          <w:tcPr>
            <w:tcW w:w="2141" w:type="dxa"/>
            <w:gridSpan w:val="7"/>
            <w:tcBorders>
              <w:top w:val="single" w:sz="4" w:space="0" w:color="FFFFFF"/>
              <w:left w:val="single" w:sz="4" w:space="0" w:color="FFFFFF"/>
              <w:bottom w:val="single" w:sz="4" w:space="0" w:color="FFFFFF"/>
              <w:right w:val="single" w:sz="4" w:space="0" w:color="000000"/>
            </w:tcBorders>
            <w:shd w:val="clear" w:color="auto" w:fill="auto"/>
            <w:tcMar>
              <w:top w:w="0" w:type="dxa"/>
              <w:left w:w="108" w:type="dxa"/>
              <w:bottom w:w="0" w:type="dxa"/>
              <w:right w:w="108" w:type="dxa"/>
            </w:tcMar>
            <w:vAlign w:val="center"/>
          </w:tcPr>
          <w:p w14:paraId="55951755" w14:textId="77777777" w:rsidR="00B0503C" w:rsidRPr="00BD7F2C" w:rsidRDefault="00BD7F2C">
            <w:pPr>
              <w:pStyle w:val="FieldText"/>
              <w:rPr>
                <w:rFonts w:ascii="Raavi" w:hAnsi="Raavi" w:cs="Raavi"/>
              </w:rPr>
            </w:pPr>
            <w:r w:rsidRPr="00BD7F2C">
              <w:rPr>
                <w:rFonts w:ascii="Raavi" w:eastAsia="Arial" w:hAnsi="Raavi" w:cs="Raavi"/>
                <w:bdr w:val="nil"/>
                <w:cs/>
                <w:lang w:val="pa-IN" w:bidi="pa-IN"/>
              </w:rPr>
              <w:t xml:space="preserve">ਵਿਜਿਟ ਵੀਜ਼ਾ </w:t>
            </w:r>
          </w:p>
        </w:tc>
        <w:tc>
          <w:tcPr>
            <w:tcW w:w="1772" w:type="dxa"/>
            <w:gridSpan w:val="4"/>
            <w:tcBorders>
              <w:top w:val="single" w:sz="4" w:space="0" w:color="000000"/>
              <w:left w:val="single" w:sz="4" w:space="0" w:color="000000"/>
              <w:bottom w:val="single" w:sz="4" w:space="0" w:color="000000"/>
              <w:right w:val="single" w:sz="4" w:space="0" w:color="000000"/>
            </w:tcBorders>
            <w:shd w:val="clear" w:color="auto" w:fill="D9D9D9"/>
            <w:noWrap/>
            <w:tcMar>
              <w:top w:w="0" w:type="dxa"/>
              <w:left w:w="108" w:type="dxa"/>
              <w:bottom w:w="0" w:type="dxa"/>
              <w:right w:w="0" w:type="dxa"/>
            </w:tcMar>
            <w:vAlign w:val="center"/>
          </w:tcPr>
          <w:p w14:paraId="53AD01FA" w14:textId="77777777" w:rsidR="00B0503C" w:rsidRPr="00BD7F2C" w:rsidRDefault="00BD7F2C">
            <w:pPr>
              <w:pStyle w:val="FieldText"/>
              <w:rPr>
                <w:rFonts w:ascii="Raavi" w:hAnsi="Raavi" w:cs="Raavi"/>
              </w:rPr>
            </w:pPr>
            <w:r w:rsidRPr="00BD7F2C">
              <w:rPr>
                <w:rFonts w:ascii="Raavi" w:eastAsia="Arial" w:hAnsi="Raavi" w:cs="Raavi"/>
                <w:bdr w:val="nil"/>
                <w:cs/>
                <w:lang w:val="pa-IN" w:bidi="pa-IN"/>
              </w:rPr>
              <w:t>ਵੀਜ਼ਾ ਸਮਾਪਤੀ ਦੀ ਤਾਰੀਖ:</w:t>
            </w:r>
          </w:p>
        </w:tc>
        <w:tc>
          <w:tcPr>
            <w:tcW w:w="61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F31B574" w14:textId="77777777" w:rsidR="00B0503C" w:rsidRPr="00BD7F2C" w:rsidRDefault="00BD7F2C">
            <w:pPr>
              <w:pStyle w:val="FieldText"/>
              <w:jc w:val="center"/>
              <w:rPr>
                <w:rFonts w:ascii="Raavi" w:hAnsi="Raavi" w:cs="Raavi"/>
              </w:rPr>
            </w:pPr>
            <w:r>
              <w:rPr>
                <w:rFonts w:ascii="Raavi" w:eastAsia="Arial" w:hAnsi="Raavi" w:cs="Raavi"/>
                <w:color w:val="D9D9D9"/>
                <w:bdr w:val="nil"/>
                <w:cs/>
                <w:lang w:val="pa-IN" w:bidi="pa-IN"/>
              </w:rPr>
              <w:t>ਦ</w:t>
            </w:r>
          </w:p>
        </w:tc>
        <w:tc>
          <w:tcPr>
            <w:tcW w:w="61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10AF09E" w14:textId="77777777" w:rsidR="00B0503C" w:rsidRPr="00BD7F2C" w:rsidRDefault="00BD7F2C">
            <w:pPr>
              <w:pStyle w:val="FieldText"/>
              <w:jc w:val="center"/>
              <w:rPr>
                <w:rFonts w:ascii="Raavi" w:hAnsi="Raavi" w:cs="Raavi"/>
              </w:rPr>
            </w:pPr>
            <w:r>
              <w:rPr>
                <w:rFonts w:ascii="Raavi" w:eastAsia="Arial" w:hAnsi="Raavi" w:cs="Raavi"/>
                <w:color w:val="D9D9D9"/>
                <w:bdr w:val="nil"/>
                <w:cs/>
                <w:lang w:val="pa-IN" w:bidi="pa-IN"/>
              </w:rPr>
              <w:t>ਦ</w:t>
            </w:r>
          </w:p>
        </w:tc>
        <w:tc>
          <w:tcPr>
            <w:tcW w:w="61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BBDB032" w14:textId="77777777" w:rsidR="00B0503C" w:rsidRPr="00BD7F2C" w:rsidRDefault="00BD7F2C">
            <w:pPr>
              <w:pStyle w:val="FieldText"/>
              <w:jc w:val="center"/>
              <w:rPr>
                <w:rFonts w:ascii="Raavi" w:hAnsi="Raavi" w:cs="Raavi"/>
              </w:rPr>
            </w:pPr>
            <w:r>
              <w:rPr>
                <w:rFonts w:ascii="Raavi" w:eastAsia="Arial" w:hAnsi="Raavi" w:cs="Raavi"/>
                <w:color w:val="D9D9D9"/>
                <w:bdr w:val="nil"/>
                <w:cs/>
                <w:lang w:val="pa-IN" w:bidi="pa-IN"/>
              </w:rPr>
              <w:t>ਮ</w:t>
            </w:r>
          </w:p>
        </w:tc>
        <w:tc>
          <w:tcPr>
            <w:tcW w:w="615"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71D3CFC" w14:textId="77777777" w:rsidR="00B0503C" w:rsidRPr="00BD7F2C" w:rsidRDefault="00BD7F2C">
            <w:pPr>
              <w:pStyle w:val="FieldText"/>
              <w:jc w:val="center"/>
              <w:rPr>
                <w:rFonts w:ascii="Raavi" w:hAnsi="Raavi" w:cs="Raavi"/>
              </w:rPr>
            </w:pPr>
            <w:r>
              <w:rPr>
                <w:rFonts w:ascii="Raavi" w:eastAsia="Arial" w:hAnsi="Raavi" w:cs="Raavi"/>
                <w:color w:val="D9D9D9"/>
                <w:bdr w:val="nil"/>
                <w:cs/>
                <w:lang w:val="pa-IN" w:bidi="pa-IN"/>
              </w:rPr>
              <w:t>ਮ</w:t>
            </w:r>
          </w:p>
        </w:tc>
        <w:tc>
          <w:tcPr>
            <w:tcW w:w="612"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7B9930C" w14:textId="77777777" w:rsidR="00B0503C" w:rsidRPr="00BD7F2C" w:rsidRDefault="00BD7F2C">
            <w:pPr>
              <w:pStyle w:val="FieldText"/>
              <w:jc w:val="center"/>
              <w:rPr>
                <w:rFonts w:ascii="Raavi" w:hAnsi="Raavi" w:cs="Raavi"/>
              </w:rPr>
            </w:pPr>
            <w:r>
              <w:rPr>
                <w:rFonts w:ascii="Raavi" w:eastAsia="Arial" w:hAnsi="Raavi" w:cs="Raavi"/>
                <w:color w:val="D9D9D9"/>
                <w:bdr w:val="nil"/>
                <w:cs/>
                <w:lang w:val="pa-IN" w:bidi="pa-IN"/>
              </w:rPr>
              <w:t>ਸਾ</w:t>
            </w:r>
          </w:p>
        </w:tc>
        <w:tc>
          <w:tcPr>
            <w:tcW w:w="594"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54B04CE" w14:textId="77777777" w:rsidR="00B0503C" w:rsidRPr="00BD7F2C" w:rsidRDefault="00BD7F2C">
            <w:pPr>
              <w:pStyle w:val="FieldText"/>
              <w:jc w:val="center"/>
              <w:rPr>
                <w:rFonts w:ascii="Raavi" w:hAnsi="Raavi" w:cs="Raavi"/>
              </w:rPr>
            </w:pPr>
            <w:r>
              <w:rPr>
                <w:rFonts w:ascii="Raavi" w:eastAsia="Arial" w:hAnsi="Raavi" w:cs="Raavi"/>
                <w:color w:val="D9D9D9"/>
                <w:bdr w:val="nil"/>
                <w:cs/>
                <w:lang w:val="pa-IN" w:bidi="pa-IN"/>
              </w:rPr>
              <w:t>ਸਾ</w:t>
            </w:r>
          </w:p>
        </w:tc>
      </w:tr>
      <w:tr w:rsidR="00D47A63" w:rsidRPr="00BD7F2C" w14:paraId="314BB0EE" w14:textId="77777777" w:rsidTr="00BD7F2C">
        <w:trPr>
          <w:gridAfter w:val="1"/>
          <w:wAfter w:w="24" w:type="dxa"/>
          <w:trHeight w:hRule="exact" w:val="340"/>
        </w:trPr>
        <w:tc>
          <w:tcPr>
            <w:tcW w:w="544" w:type="dxa"/>
            <w:tcBorders>
              <w:top w:val="single" w:sz="4" w:space="0" w:color="FFFFFF"/>
              <w:left w:val="single" w:sz="4" w:space="0" w:color="000000"/>
              <w:bottom w:val="single" w:sz="4" w:space="0" w:color="FFFFFF"/>
              <w:right w:val="single" w:sz="4" w:space="0" w:color="FFFFFF"/>
            </w:tcBorders>
            <w:shd w:val="clear" w:color="auto" w:fill="auto"/>
            <w:noWrap/>
            <w:tcMar>
              <w:top w:w="0" w:type="dxa"/>
              <w:left w:w="108" w:type="dxa"/>
              <w:bottom w:w="0" w:type="dxa"/>
              <w:right w:w="0" w:type="dxa"/>
            </w:tcMar>
            <w:vAlign w:val="center"/>
          </w:tcPr>
          <w:p w14:paraId="5FBF3D29" w14:textId="77777777" w:rsidR="00B0503C" w:rsidRPr="00BD7F2C" w:rsidRDefault="00B0503C">
            <w:pPr>
              <w:pStyle w:val="FieldText"/>
              <w:rPr>
                <w:rFonts w:ascii="Raavi" w:hAnsi="Raavi" w:cs="Raavi"/>
              </w:rPr>
            </w:pPr>
            <w:bookmarkStart w:id="30" w:name="Check10"/>
            <w:bookmarkEnd w:id="30"/>
          </w:p>
        </w:tc>
        <w:tc>
          <w:tcPr>
            <w:tcW w:w="4922" w:type="dxa"/>
            <w:gridSpan w:val="10"/>
            <w:tcBorders>
              <w:top w:val="single" w:sz="4" w:space="0" w:color="FFFFFF"/>
              <w:left w:val="single" w:sz="4" w:space="0" w:color="FFFFFF"/>
              <w:bottom w:val="single" w:sz="4" w:space="0" w:color="FFFFFF"/>
              <w:right w:val="single" w:sz="4" w:space="0" w:color="000000"/>
            </w:tcBorders>
            <w:shd w:val="clear" w:color="auto" w:fill="auto"/>
            <w:noWrap/>
            <w:tcMar>
              <w:top w:w="0" w:type="dxa"/>
              <w:left w:w="108" w:type="dxa"/>
              <w:bottom w:w="0" w:type="dxa"/>
              <w:right w:w="0" w:type="dxa"/>
            </w:tcMar>
            <w:vAlign w:val="center"/>
          </w:tcPr>
          <w:p w14:paraId="469A3EE3" w14:textId="77777777" w:rsidR="00B0503C" w:rsidRPr="00BD7F2C" w:rsidRDefault="00BD7F2C">
            <w:pPr>
              <w:pStyle w:val="FieldText"/>
              <w:rPr>
                <w:rFonts w:ascii="Raavi" w:hAnsi="Raavi" w:cs="Raavi"/>
              </w:rPr>
            </w:pPr>
            <w:r w:rsidRPr="00BD7F2C">
              <w:rPr>
                <w:rFonts w:ascii="Raavi" w:eastAsia="Arial" w:hAnsi="Raavi" w:cs="Raavi"/>
                <w:bdr w:val="nil"/>
                <w:cs/>
                <w:lang w:val="pa-IN" w:bidi="pa-IN"/>
              </w:rPr>
              <w:t>ਅਸਾਈਲਮ ਰਜਿਸਟਰੇਸ਼ਨ ਕਾਰਡ (ARC)</w:t>
            </w:r>
          </w:p>
        </w:tc>
        <w:tc>
          <w:tcPr>
            <w:tcW w:w="1772" w:type="dxa"/>
            <w:gridSpan w:val="4"/>
            <w:tcBorders>
              <w:top w:val="single" w:sz="4" w:space="0" w:color="000000"/>
              <w:left w:val="single" w:sz="4" w:space="0" w:color="000000"/>
              <w:bottom w:val="single" w:sz="4" w:space="0" w:color="000000"/>
              <w:right w:val="single" w:sz="4" w:space="0" w:color="000000"/>
            </w:tcBorders>
            <w:shd w:val="clear" w:color="auto" w:fill="D9D9D9"/>
            <w:noWrap/>
            <w:tcMar>
              <w:top w:w="0" w:type="dxa"/>
              <w:left w:w="108" w:type="dxa"/>
              <w:bottom w:w="0" w:type="dxa"/>
              <w:right w:w="0" w:type="dxa"/>
            </w:tcMar>
            <w:vAlign w:val="center"/>
          </w:tcPr>
          <w:p w14:paraId="266B6102" w14:textId="77777777" w:rsidR="00B0503C" w:rsidRPr="00BD7F2C" w:rsidRDefault="00BD7F2C">
            <w:pPr>
              <w:pStyle w:val="FieldText"/>
              <w:rPr>
                <w:rFonts w:ascii="Raavi" w:hAnsi="Raavi" w:cs="Raavi"/>
              </w:rPr>
            </w:pPr>
            <w:r w:rsidRPr="00BD7F2C">
              <w:rPr>
                <w:rFonts w:ascii="Raavi" w:eastAsia="Arial" w:hAnsi="Raavi" w:cs="Raavi"/>
                <w:bdr w:val="nil"/>
                <w:cs/>
                <w:lang w:val="pa-IN" w:bidi="pa-IN"/>
              </w:rPr>
              <w:t>ARC ਨੰਬਰ</w:t>
            </w:r>
            <w:r w:rsidRPr="00BD7F2C">
              <w:rPr>
                <w:rFonts w:ascii="Raavi" w:eastAsia="Arial" w:hAnsi="Raavi" w:cs="Raavi"/>
                <w:bdr w:val="nil"/>
                <w:cs/>
                <w:lang w:val="pa-IN" w:bidi="hi-IN"/>
              </w:rPr>
              <w:t>।</w:t>
            </w:r>
          </w:p>
        </w:tc>
        <w:tc>
          <w:tcPr>
            <w:tcW w:w="3659"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755BB4" w14:textId="77777777" w:rsidR="00B0503C" w:rsidRPr="00BD7F2C" w:rsidRDefault="00BD7F2C">
            <w:pPr>
              <w:pStyle w:val="FieldText"/>
              <w:rPr>
                <w:rFonts w:ascii="Raavi" w:hAnsi="Raavi" w:cs="Raavi"/>
              </w:rPr>
            </w:pPr>
            <w:bookmarkStart w:id="31" w:name="Text22"/>
            <w:r w:rsidRPr="00BD7F2C">
              <w:rPr>
                <w:rFonts w:ascii="Raavi" w:hAnsi="Raavi" w:cs="Raavi"/>
              </w:rPr>
              <w:t>     </w:t>
            </w:r>
            <w:bookmarkEnd w:id="31"/>
          </w:p>
        </w:tc>
      </w:tr>
      <w:tr w:rsidR="00D47A63" w:rsidRPr="00BD7F2C" w14:paraId="1074759F" w14:textId="77777777" w:rsidTr="00BD7F2C">
        <w:trPr>
          <w:gridAfter w:val="1"/>
          <w:wAfter w:w="24" w:type="dxa"/>
          <w:trHeight w:hRule="exact" w:val="340"/>
        </w:trPr>
        <w:tc>
          <w:tcPr>
            <w:tcW w:w="544" w:type="dxa"/>
            <w:tcBorders>
              <w:top w:val="single" w:sz="4" w:space="0" w:color="FFFFFF"/>
              <w:left w:val="single" w:sz="4" w:space="0" w:color="000000"/>
              <w:bottom w:val="single" w:sz="4" w:space="0" w:color="000000"/>
              <w:right w:val="single" w:sz="4" w:space="0" w:color="FFFFFF"/>
            </w:tcBorders>
            <w:shd w:val="clear" w:color="auto" w:fill="auto"/>
            <w:noWrap/>
            <w:tcMar>
              <w:top w:w="0" w:type="dxa"/>
              <w:left w:w="108" w:type="dxa"/>
              <w:bottom w:w="0" w:type="dxa"/>
              <w:right w:w="0" w:type="dxa"/>
            </w:tcMar>
            <w:vAlign w:val="center"/>
          </w:tcPr>
          <w:p w14:paraId="3FCF5834" w14:textId="77777777" w:rsidR="00B0503C" w:rsidRPr="00BD7F2C" w:rsidRDefault="00B0503C">
            <w:pPr>
              <w:pStyle w:val="FieldText"/>
              <w:rPr>
                <w:rFonts w:ascii="Raavi" w:hAnsi="Raavi" w:cs="Raavi"/>
              </w:rPr>
            </w:pPr>
            <w:bookmarkStart w:id="32" w:name="Check11"/>
            <w:bookmarkEnd w:id="32"/>
          </w:p>
        </w:tc>
        <w:tc>
          <w:tcPr>
            <w:tcW w:w="2358" w:type="dxa"/>
            <w:tcBorders>
              <w:top w:val="single" w:sz="4" w:space="0" w:color="FFFFFF"/>
              <w:left w:val="single" w:sz="4" w:space="0" w:color="FFFFFF"/>
              <w:bottom w:val="single" w:sz="4" w:space="0" w:color="000000"/>
              <w:right w:val="single" w:sz="4" w:space="0" w:color="000000"/>
            </w:tcBorders>
            <w:shd w:val="clear" w:color="auto" w:fill="auto"/>
            <w:noWrap/>
            <w:tcMar>
              <w:top w:w="0" w:type="dxa"/>
              <w:left w:w="108" w:type="dxa"/>
              <w:bottom w:w="0" w:type="dxa"/>
              <w:right w:w="0" w:type="dxa"/>
            </w:tcMar>
            <w:vAlign w:val="center"/>
          </w:tcPr>
          <w:p w14:paraId="10779BA5" w14:textId="77777777" w:rsidR="00B0503C" w:rsidRPr="00BD7F2C" w:rsidRDefault="00BD7F2C">
            <w:pPr>
              <w:pStyle w:val="FieldText"/>
              <w:rPr>
                <w:rFonts w:ascii="Raavi" w:hAnsi="Raavi" w:cs="Raavi"/>
              </w:rPr>
            </w:pPr>
            <w:r w:rsidRPr="00BD7F2C">
              <w:rPr>
                <w:rFonts w:ascii="Raavi" w:eastAsia="Arial" w:hAnsi="Raavi" w:cs="Raavi"/>
                <w:bdr w:val="nil"/>
                <w:cs/>
                <w:lang w:val="pa-IN" w:bidi="pa-IN"/>
              </w:rPr>
              <w:t>ਹੋਰ ਕੋਈ-ਕਿਰਪਾ ਕਰਕੇ ਦੱਸੋ:</w:t>
            </w:r>
          </w:p>
        </w:tc>
        <w:tc>
          <w:tcPr>
            <w:tcW w:w="2564"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9AD584" w14:textId="77777777" w:rsidR="00B0503C" w:rsidRPr="00BD7F2C" w:rsidRDefault="00BD7F2C">
            <w:pPr>
              <w:pStyle w:val="FieldText"/>
              <w:rPr>
                <w:rFonts w:ascii="Raavi" w:hAnsi="Raavi" w:cs="Raavi"/>
              </w:rPr>
            </w:pPr>
            <w:bookmarkStart w:id="33" w:name="Text20"/>
            <w:r w:rsidRPr="00BD7F2C">
              <w:rPr>
                <w:rFonts w:ascii="Raavi" w:hAnsi="Raavi" w:cs="Raavi"/>
              </w:rPr>
              <w:t>     </w:t>
            </w:r>
            <w:bookmarkEnd w:id="33"/>
          </w:p>
        </w:tc>
        <w:tc>
          <w:tcPr>
            <w:tcW w:w="1772"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9FE1B37" w14:textId="77777777" w:rsidR="00B0503C" w:rsidRPr="00BD7F2C" w:rsidRDefault="00BD7F2C">
            <w:pPr>
              <w:pStyle w:val="FieldText"/>
              <w:rPr>
                <w:rFonts w:ascii="Raavi" w:hAnsi="Raavi" w:cs="Raavi"/>
              </w:rPr>
            </w:pPr>
            <w:r w:rsidRPr="00BD7F2C">
              <w:rPr>
                <w:rFonts w:ascii="Raavi" w:eastAsia="Arial" w:hAnsi="Raavi" w:cs="Raavi"/>
                <w:bdr w:val="nil"/>
                <w:cs/>
                <w:lang w:val="pa-IN" w:bidi="pa-IN"/>
              </w:rPr>
              <w:t>BRP ਨੰਬਰ</w:t>
            </w:r>
            <w:r w:rsidRPr="00BD7F2C">
              <w:rPr>
                <w:rFonts w:ascii="Raavi" w:eastAsia="Arial" w:hAnsi="Raavi" w:cs="Raavi"/>
                <w:bdr w:val="nil"/>
                <w:cs/>
                <w:lang w:val="pa-IN" w:bidi="hi-IN"/>
              </w:rPr>
              <w:t>।</w:t>
            </w:r>
          </w:p>
        </w:tc>
        <w:tc>
          <w:tcPr>
            <w:tcW w:w="3659"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670D42" w14:textId="77777777" w:rsidR="00B0503C" w:rsidRPr="00BD7F2C" w:rsidRDefault="00BD7F2C">
            <w:pPr>
              <w:pStyle w:val="FieldText"/>
              <w:rPr>
                <w:rFonts w:ascii="Raavi" w:hAnsi="Raavi" w:cs="Raavi"/>
              </w:rPr>
            </w:pPr>
            <w:bookmarkStart w:id="34" w:name="Text21"/>
            <w:r w:rsidRPr="00BD7F2C">
              <w:rPr>
                <w:rFonts w:ascii="Raavi" w:hAnsi="Raavi" w:cs="Raavi"/>
              </w:rPr>
              <w:t>     </w:t>
            </w:r>
            <w:bookmarkEnd w:id="34"/>
          </w:p>
        </w:tc>
      </w:tr>
    </w:tbl>
    <w:p w14:paraId="5ED103AA" w14:textId="77777777" w:rsidR="00B0503C" w:rsidRPr="00BD7F2C" w:rsidRDefault="00B0503C">
      <w:pPr>
        <w:pStyle w:val="NoSpacing"/>
        <w:rPr>
          <w:rFonts w:ascii="Raavi" w:hAnsi="Raavi" w:cs="Raavi"/>
        </w:rPr>
      </w:pPr>
    </w:p>
    <w:tbl>
      <w:tblPr>
        <w:tblW w:w="5000" w:type="pct"/>
        <w:tblCellMar>
          <w:left w:w="10" w:type="dxa"/>
          <w:right w:w="10" w:type="dxa"/>
        </w:tblCellMar>
        <w:tblLook w:val="0000" w:firstRow="0" w:lastRow="0" w:firstColumn="0" w:lastColumn="0" w:noHBand="0" w:noVBand="0"/>
      </w:tblPr>
      <w:tblGrid>
        <w:gridCol w:w="566"/>
        <w:gridCol w:w="2168"/>
        <w:gridCol w:w="445"/>
        <w:gridCol w:w="126"/>
        <w:gridCol w:w="354"/>
        <w:gridCol w:w="15"/>
        <w:gridCol w:w="568"/>
        <w:gridCol w:w="1255"/>
        <w:gridCol w:w="555"/>
        <w:gridCol w:w="1274"/>
        <w:gridCol w:w="17"/>
        <w:gridCol w:w="566"/>
        <w:gridCol w:w="342"/>
        <w:gridCol w:w="566"/>
        <w:gridCol w:w="2171"/>
      </w:tblGrid>
      <w:tr w:rsidR="00D47A63" w:rsidRPr="00BD7F2C" w14:paraId="2AC4D271" w14:textId="77777777" w:rsidTr="00BD7F2C">
        <w:trPr>
          <w:trHeight w:val="291"/>
        </w:trPr>
        <w:tc>
          <w:tcPr>
            <w:tcW w:w="10762" w:type="dxa"/>
            <w:gridSpan w:val="15"/>
            <w:tcBorders>
              <w:top w:val="single" w:sz="4" w:space="0" w:color="000000"/>
              <w:left w:val="single" w:sz="4" w:space="0" w:color="000000"/>
              <w:bottom w:val="single" w:sz="4" w:space="0" w:color="000000"/>
              <w:right w:val="single" w:sz="4" w:space="0" w:color="000000"/>
            </w:tcBorders>
            <w:shd w:val="clear" w:color="auto" w:fill="595959"/>
            <w:tcMar>
              <w:top w:w="0" w:type="dxa"/>
              <w:left w:w="108" w:type="dxa"/>
              <w:bottom w:w="0" w:type="dxa"/>
              <w:right w:w="108" w:type="dxa"/>
            </w:tcMar>
            <w:vAlign w:val="center"/>
          </w:tcPr>
          <w:p w14:paraId="138685B9" w14:textId="77777777" w:rsidR="00B0503C" w:rsidRPr="00BD7F2C" w:rsidRDefault="00BD7F2C">
            <w:pPr>
              <w:pStyle w:val="Heading2"/>
              <w:rPr>
                <w:rFonts w:ascii="Raavi" w:hAnsi="Raavi" w:cs="Raavi"/>
              </w:rPr>
            </w:pPr>
            <w:r w:rsidRPr="00BD7F2C">
              <w:rPr>
                <w:rFonts w:ascii="Raavi" w:eastAsia="Arial" w:hAnsi="Raavi" w:cs="Raavi"/>
                <w:bCs/>
                <w:bdr w:val="nil"/>
                <w:cs/>
                <w:lang w:val="pa-IN" w:bidi="pa-IN"/>
              </w:rPr>
              <w:t>3</w:t>
            </w:r>
            <w:r>
              <w:rPr>
                <w:rFonts w:ascii="Raavi" w:eastAsia="Arial" w:hAnsi="Raavi" w:cstheme="minorBidi" w:hint="cs"/>
                <w:bCs/>
                <w:bdr w:val="nil"/>
                <w:cs/>
                <w:lang w:val="pa-IN" w:bidi="hi-IN"/>
              </w:rPr>
              <w:t>.</w:t>
            </w:r>
            <w:r w:rsidRPr="00BD7F2C">
              <w:rPr>
                <w:rFonts w:ascii="Raavi" w:eastAsia="Arial" w:hAnsi="Raavi" w:cs="Raavi"/>
                <w:bCs/>
                <w:bdr w:val="nil"/>
                <w:cs/>
                <w:lang w:val="pa-IN" w:bidi="pa-IN"/>
              </w:rPr>
              <w:t xml:space="preserve"> ਸਾਰੇ: ਤੁਹਾਡਾ UK ਵਿਚ ਰਹਿਣਾ</w:t>
            </w:r>
            <w:r>
              <w:rPr>
                <w:rFonts w:ascii="Raavi" w:eastAsia="Arial" w:hAnsi="Raavi" w:cs="Raavi" w:hint="cs"/>
                <w:bCs/>
                <w:bdr w:val="nil"/>
                <w:cs/>
                <w:lang w:val="pa-IN" w:bidi="pa-IN"/>
              </w:rPr>
              <w:t xml:space="preserve"> </w:t>
            </w:r>
            <w:r w:rsidRPr="00BD7F2C">
              <w:rPr>
                <w:rFonts w:ascii="Raavi" w:eastAsia="Arial" w:hAnsi="Raavi" w:cs="Raavi"/>
                <w:bCs/>
                <w:i/>
                <w:iCs/>
                <w:bdr w:val="nil"/>
                <w:cs/>
                <w:lang w:val="pa-IN" w:bidi="pa-IN"/>
              </w:rPr>
              <w:t>-</w:t>
            </w:r>
            <w:r>
              <w:rPr>
                <w:rFonts w:ascii="Raavi" w:eastAsia="Arial" w:hAnsi="Raavi" w:cs="Raavi" w:hint="cs"/>
                <w:bCs/>
                <w:i/>
                <w:iCs/>
                <w:bdr w:val="nil"/>
                <w:cs/>
                <w:lang w:val="pa-IN" w:bidi="pa-IN"/>
              </w:rPr>
              <w:t xml:space="preserve"> </w:t>
            </w:r>
            <w:r w:rsidRPr="00BD7F2C">
              <w:rPr>
                <w:rFonts w:ascii="Raavi" w:eastAsia="Arial" w:hAnsi="Raavi" w:cs="Raavi"/>
                <w:bCs/>
                <w:i/>
                <w:iCs/>
                <w:bdr w:val="nil"/>
                <w:cs/>
                <w:lang w:val="pa-IN" w:bidi="pa-IN"/>
              </w:rPr>
              <w:t>ਤੁਹਾਨੂੰ ਦਸਤਾਵੇਜ਼ ਪ੍ਰਦਾਨ ਕਰਨ ਦੀ ਲੋੜ ਹੋ ਸਕਦੀ ਹੈ</w:t>
            </w:r>
          </w:p>
        </w:tc>
      </w:tr>
      <w:tr w:rsidR="00D47A63" w:rsidRPr="00BD7F2C" w14:paraId="6D1941FD" w14:textId="77777777" w:rsidTr="00BD7F2C">
        <w:trPr>
          <w:trHeight w:val="340"/>
        </w:trPr>
        <w:tc>
          <w:tcPr>
            <w:tcW w:w="10762" w:type="dxa"/>
            <w:gridSpan w:val="1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BC9F06C" w14:textId="77777777" w:rsidR="00B0503C" w:rsidRPr="00BD7F2C" w:rsidRDefault="00BD7F2C" w:rsidP="00BD7F2C">
            <w:pPr>
              <w:pStyle w:val="FieldText"/>
              <w:rPr>
                <w:rFonts w:ascii="Raavi" w:hAnsi="Raavi" w:cs="Raavi"/>
              </w:rPr>
            </w:pPr>
            <w:r w:rsidRPr="00BD7F2C">
              <w:rPr>
                <w:rFonts w:ascii="Raavi" w:eastAsia="Arial" w:hAnsi="Raavi" w:cs="Raavi"/>
                <w:bdr w:val="nil"/>
                <w:cs/>
                <w:lang w:val="pa-IN" w:bidi="pa-IN"/>
              </w:rPr>
              <w:t>ਕਿਰਪਾ ਕਰਕੇ UK ਵਿੱਚ ਆਪਣੇ ਰਹਿਣ ਦੇ ਮਕਸਦ ਬਾਰੇ ਦੱਸੋ</w:t>
            </w:r>
            <w:r>
              <w:rPr>
                <w:rFonts w:ascii="Raavi" w:eastAsia="Arial" w:hAnsi="Raavi" w:cs="Raavi" w:hint="cs"/>
                <w:bdr w:val="nil"/>
                <w:cs/>
                <w:lang w:val="pa-IN" w:bidi="pa-IN"/>
              </w:rPr>
              <w:t xml:space="preserve"> </w:t>
            </w:r>
            <w:r w:rsidRPr="00BD7F2C">
              <w:rPr>
                <w:rFonts w:ascii="Raavi" w:eastAsia="Arial" w:hAnsi="Raavi" w:cs="Raavi"/>
                <w:bdr w:val="nil"/>
                <w:cs/>
                <w:lang w:val="pa-IN" w:bidi="pa-IN"/>
              </w:rPr>
              <w:t>(ਲਾਗੂ ਹੋਣ ਵਾਲੇ ਸਾਰੇਆ ਨੂੰ ਚੈੱਕ ਕਰੋ</w:t>
            </w:r>
            <w:r>
              <w:rPr>
                <w:rFonts w:ascii="Raavi" w:eastAsia="Arial" w:hAnsi="Raavi" w:cs="Raavi" w:hint="cs"/>
                <w:bdr w:val="nil"/>
                <w:cs/>
                <w:lang w:val="pa-IN" w:bidi="pa-IN"/>
              </w:rPr>
              <w:t>)</w:t>
            </w:r>
            <w:r w:rsidRPr="00BD7F2C">
              <w:rPr>
                <w:rFonts w:ascii="Raavi" w:eastAsia="Arial" w:hAnsi="Raavi" w:cs="Raavi"/>
                <w:bdr w:val="nil"/>
                <w:cs/>
                <w:lang w:val="pa-IN" w:bidi="pa-IN"/>
              </w:rPr>
              <w:t>:</w:t>
            </w:r>
          </w:p>
        </w:tc>
      </w:tr>
      <w:tr w:rsidR="00D47A63" w:rsidRPr="00BD7F2C" w14:paraId="5D6F3516" w14:textId="77777777" w:rsidTr="00BD7F2C">
        <w:trPr>
          <w:trHeight w:val="340"/>
        </w:trPr>
        <w:tc>
          <w:tcPr>
            <w:tcW w:w="555" w:type="dxa"/>
            <w:tcBorders>
              <w:top w:val="single" w:sz="4" w:space="0" w:color="000000"/>
              <w:left w:val="single" w:sz="4" w:space="0" w:color="000000"/>
              <w:bottom w:val="single" w:sz="4" w:space="0" w:color="FFFFFF"/>
              <w:right w:val="single" w:sz="4" w:space="0" w:color="FFFFFF"/>
            </w:tcBorders>
            <w:shd w:val="clear" w:color="auto" w:fill="FFFFFF"/>
            <w:tcMar>
              <w:top w:w="0" w:type="dxa"/>
              <w:left w:w="108" w:type="dxa"/>
              <w:bottom w:w="0" w:type="dxa"/>
              <w:right w:w="108" w:type="dxa"/>
            </w:tcMar>
            <w:vAlign w:val="center"/>
          </w:tcPr>
          <w:p w14:paraId="7D05702E" w14:textId="77777777" w:rsidR="00B0503C" w:rsidRPr="00BD7F2C" w:rsidRDefault="00B0503C">
            <w:pPr>
              <w:pStyle w:val="FieldText"/>
              <w:rPr>
                <w:rFonts w:ascii="Raavi" w:hAnsi="Raavi" w:cs="Raavi"/>
              </w:rPr>
            </w:pPr>
            <w:bookmarkStart w:id="35" w:name="Check12"/>
            <w:bookmarkEnd w:id="35"/>
          </w:p>
        </w:tc>
        <w:tc>
          <w:tcPr>
            <w:tcW w:w="3044" w:type="dxa"/>
            <w:gridSpan w:val="5"/>
            <w:tcBorders>
              <w:top w:val="single" w:sz="4" w:space="0" w:color="000000"/>
              <w:left w:val="single" w:sz="4" w:space="0" w:color="FFFFFF"/>
              <w:bottom w:val="single" w:sz="4" w:space="0" w:color="FFFFFF"/>
              <w:right w:val="single" w:sz="4" w:space="0" w:color="FFFFFF"/>
            </w:tcBorders>
            <w:shd w:val="clear" w:color="auto" w:fill="FFFFFF"/>
            <w:tcMar>
              <w:top w:w="0" w:type="dxa"/>
              <w:left w:w="108" w:type="dxa"/>
              <w:bottom w:w="0" w:type="dxa"/>
              <w:right w:w="108" w:type="dxa"/>
            </w:tcMar>
            <w:vAlign w:val="center"/>
          </w:tcPr>
          <w:p w14:paraId="54AD9CDB" w14:textId="77777777" w:rsidR="00B0503C" w:rsidRPr="00BD7F2C" w:rsidRDefault="00BD7F2C">
            <w:pPr>
              <w:pStyle w:val="FieldText"/>
              <w:rPr>
                <w:rFonts w:ascii="Raavi" w:hAnsi="Raavi" w:cs="Raavi"/>
              </w:rPr>
            </w:pPr>
            <w:r w:rsidRPr="00BD7F2C">
              <w:rPr>
                <w:rFonts w:ascii="Raavi" w:eastAsia="Arial" w:hAnsi="Raavi" w:cs="Raavi"/>
                <w:bdr w:val="nil"/>
                <w:cs/>
                <w:lang w:val="pa-IN" w:bidi="pa-IN"/>
              </w:rPr>
              <w:t>ਛੁੱਟੀਆਂ/ਦੋਸਤਾਂ ਜਾਂ ਪਰਿਵਾਰ ਨੂੰ ਮਿਲਨਾ</w:t>
            </w:r>
          </w:p>
        </w:tc>
        <w:tc>
          <w:tcPr>
            <w:tcW w:w="556" w:type="dxa"/>
            <w:tcBorders>
              <w:top w:val="single" w:sz="4" w:space="0" w:color="000000"/>
              <w:left w:val="single" w:sz="4" w:space="0" w:color="FFFFFF"/>
              <w:bottom w:val="single" w:sz="4" w:space="0" w:color="FFFFFF"/>
              <w:right w:val="single" w:sz="4" w:space="0" w:color="FFFFFF"/>
            </w:tcBorders>
            <w:shd w:val="clear" w:color="auto" w:fill="FFFFFF"/>
            <w:tcMar>
              <w:top w:w="0" w:type="dxa"/>
              <w:left w:w="108" w:type="dxa"/>
              <w:bottom w:w="0" w:type="dxa"/>
              <w:right w:w="108" w:type="dxa"/>
            </w:tcMar>
            <w:vAlign w:val="center"/>
          </w:tcPr>
          <w:p w14:paraId="2367590C" w14:textId="77777777" w:rsidR="00B0503C" w:rsidRPr="00BD7F2C" w:rsidRDefault="00B0503C">
            <w:pPr>
              <w:pStyle w:val="FieldText"/>
              <w:rPr>
                <w:rFonts w:ascii="Raavi" w:hAnsi="Raavi" w:cs="Raavi"/>
              </w:rPr>
            </w:pPr>
            <w:bookmarkStart w:id="36" w:name="Check15"/>
            <w:bookmarkEnd w:id="36"/>
          </w:p>
        </w:tc>
        <w:tc>
          <w:tcPr>
            <w:tcW w:w="3038" w:type="dxa"/>
            <w:gridSpan w:val="4"/>
            <w:tcBorders>
              <w:top w:val="single" w:sz="4" w:space="0" w:color="000000"/>
              <w:left w:val="single" w:sz="4" w:space="0" w:color="FFFFFF"/>
              <w:bottom w:val="single" w:sz="4" w:space="0" w:color="FFFFFF"/>
              <w:right w:val="single" w:sz="4" w:space="0" w:color="FFFFFF"/>
            </w:tcBorders>
            <w:shd w:val="clear" w:color="auto" w:fill="FFFFFF"/>
            <w:tcMar>
              <w:top w:w="0" w:type="dxa"/>
              <w:left w:w="108" w:type="dxa"/>
              <w:bottom w:w="0" w:type="dxa"/>
              <w:right w:w="108" w:type="dxa"/>
            </w:tcMar>
            <w:vAlign w:val="center"/>
          </w:tcPr>
          <w:p w14:paraId="4ECFF2E1" w14:textId="77777777" w:rsidR="00B0503C" w:rsidRPr="00BD7F2C" w:rsidRDefault="00BD7F2C">
            <w:pPr>
              <w:pStyle w:val="FieldText"/>
              <w:rPr>
                <w:rFonts w:ascii="Raavi" w:hAnsi="Raavi" w:cs="Raavi"/>
              </w:rPr>
            </w:pPr>
            <w:r w:rsidRPr="00BD7F2C">
              <w:rPr>
                <w:rFonts w:ascii="Raavi" w:eastAsia="Arial" w:hAnsi="Raavi" w:cs="Raavi"/>
                <w:bdr w:val="nil"/>
                <w:cs/>
                <w:lang w:val="pa-IN" w:bidi="pa-IN"/>
              </w:rPr>
              <w:t>ਕਾਰੋਬਾਰ ਲਈ</w:t>
            </w:r>
          </w:p>
        </w:tc>
        <w:tc>
          <w:tcPr>
            <w:tcW w:w="554" w:type="dxa"/>
            <w:tcBorders>
              <w:top w:val="single" w:sz="4" w:space="0" w:color="000000"/>
              <w:left w:val="single" w:sz="4" w:space="0" w:color="FFFFFF"/>
              <w:bottom w:val="single" w:sz="4" w:space="0" w:color="FFFFFF"/>
              <w:right w:val="single" w:sz="4" w:space="0" w:color="FFFFFF"/>
            </w:tcBorders>
            <w:shd w:val="clear" w:color="auto" w:fill="FFFFFF"/>
            <w:tcMar>
              <w:top w:w="0" w:type="dxa"/>
              <w:left w:w="108" w:type="dxa"/>
              <w:bottom w:w="0" w:type="dxa"/>
              <w:right w:w="108" w:type="dxa"/>
            </w:tcMar>
            <w:vAlign w:val="center"/>
          </w:tcPr>
          <w:p w14:paraId="1AA5938F" w14:textId="77777777" w:rsidR="00B0503C" w:rsidRPr="00BD7F2C" w:rsidRDefault="00B0503C">
            <w:pPr>
              <w:pStyle w:val="FieldText"/>
              <w:rPr>
                <w:rFonts w:ascii="Raavi" w:hAnsi="Raavi" w:cs="Raavi"/>
              </w:rPr>
            </w:pPr>
            <w:bookmarkStart w:id="37" w:name="Check17"/>
            <w:bookmarkEnd w:id="37"/>
          </w:p>
        </w:tc>
        <w:tc>
          <w:tcPr>
            <w:tcW w:w="3015" w:type="dxa"/>
            <w:gridSpan w:val="3"/>
            <w:tcBorders>
              <w:top w:val="single" w:sz="4" w:space="0" w:color="000000"/>
              <w:left w:val="single" w:sz="4" w:space="0" w:color="FFFFFF"/>
              <w:bottom w:val="single" w:sz="4" w:space="0" w:color="FFFFFF"/>
              <w:right w:val="single" w:sz="4" w:space="0" w:color="000000"/>
            </w:tcBorders>
            <w:shd w:val="clear" w:color="auto" w:fill="FFFFFF"/>
            <w:tcMar>
              <w:top w:w="0" w:type="dxa"/>
              <w:left w:w="108" w:type="dxa"/>
              <w:bottom w:w="0" w:type="dxa"/>
              <w:right w:w="108" w:type="dxa"/>
            </w:tcMar>
            <w:vAlign w:val="center"/>
          </w:tcPr>
          <w:p w14:paraId="5D1A850D" w14:textId="77777777" w:rsidR="00B0503C" w:rsidRPr="00BD7F2C" w:rsidRDefault="00BD7F2C">
            <w:pPr>
              <w:pStyle w:val="FieldText"/>
              <w:rPr>
                <w:rFonts w:ascii="Raavi" w:hAnsi="Raavi" w:cs="Raavi"/>
              </w:rPr>
            </w:pPr>
            <w:r w:rsidRPr="00BD7F2C">
              <w:rPr>
                <w:rFonts w:ascii="Raavi" w:eastAsia="Arial" w:hAnsi="Raavi" w:cs="Raavi"/>
                <w:bdr w:val="nil"/>
                <w:cs/>
                <w:lang w:val="pa-IN" w:bidi="pa-IN"/>
              </w:rPr>
              <w:t>ਇੱਥੇ ਪੱਕੇ ਤੌਰ ਤੇ ਰਹਿਣ ਲਈ</w:t>
            </w:r>
          </w:p>
        </w:tc>
      </w:tr>
      <w:tr w:rsidR="00D47A63" w:rsidRPr="00BD7F2C" w14:paraId="37672426" w14:textId="77777777" w:rsidTr="00BD7F2C">
        <w:trPr>
          <w:trHeight w:val="340"/>
        </w:trPr>
        <w:tc>
          <w:tcPr>
            <w:tcW w:w="555" w:type="dxa"/>
            <w:tcBorders>
              <w:top w:val="single" w:sz="4" w:space="0" w:color="FFFFFF"/>
              <w:left w:val="single" w:sz="4" w:space="0" w:color="000000"/>
              <w:bottom w:val="single" w:sz="4" w:space="0" w:color="FFFFFF"/>
              <w:right w:val="single" w:sz="4" w:space="0" w:color="FFFFFF"/>
            </w:tcBorders>
            <w:shd w:val="clear" w:color="auto" w:fill="FFFFFF"/>
            <w:tcMar>
              <w:top w:w="0" w:type="dxa"/>
              <w:left w:w="108" w:type="dxa"/>
              <w:bottom w:w="0" w:type="dxa"/>
              <w:right w:w="108" w:type="dxa"/>
            </w:tcMar>
            <w:vAlign w:val="center"/>
          </w:tcPr>
          <w:p w14:paraId="0E548661" w14:textId="77777777" w:rsidR="00B0503C" w:rsidRPr="00BD7F2C" w:rsidRDefault="00B0503C">
            <w:pPr>
              <w:pStyle w:val="FieldText"/>
              <w:rPr>
                <w:rFonts w:ascii="Raavi" w:hAnsi="Raavi" w:cs="Raavi"/>
              </w:rPr>
            </w:pPr>
            <w:bookmarkStart w:id="38" w:name="Check13"/>
            <w:bookmarkEnd w:id="38"/>
          </w:p>
        </w:tc>
        <w:tc>
          <w:tcPr>
            <w:tcW w:w="3044" w:type="dxa"/>
            <w:gridSpan w:val="5"/>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vAlign w:val="center"/>
          </w:tcPr>
          <w:p w14:paraId="5BB3F49A" w14:textId="77777777" w:rsidR="00B0503C" w:rsidRPr="00BD7F2C" w:rsidRDefault="00BD7F2C">
            <w:pPr>
              <w:pStyle w:val="FieldText"/>
              <w:rPr>
                <w:rFonts w:ascii="Raavi" w:hAnsi="Raavi" w:cs="Raavi"/>
              </w:rPr>
            </w:pPr>
            <w:r w:rsidRPr="00BD7F2C">
              <w:rPr>
                <w:rFonts w:ascii="Raavi" w:eastAsia="Arial" w:hAnsi="Raavi" w:cs="Raavi"/>
                <w:bdr w:val="nil"/>
                <w:cs/>
                <w:lang w:val="pa-IN" w:bidi="pa-IN"/>
              </w:rPr>
              <w:t>ਕੰਮ ਕਰਨ ਲਈ</w:t>
            </w:r>
          </w:p>
        </w:tc>
        <w:tc>
          <w:tcPr>
            <w:tcW w:w="556"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vAlign w:val="center"/>
          </w:tcPr>
          <w:p w14:paraId="21BBAF15" w14:textId="77777777" w:rsidR="00B0503C" w:rsidRPr="00BD7F2C" w:rsidRDefault="00B0503C">
            <w:pPr>
              <w:pStyle w:val="FieldText"/>
              <w:rPr>
                <w:rFonts w:ascii="Raavi" w:hAnsi="Raavi" w:cs="Raavi"/>
              </w:rPr>
            </w:pPr>
            <w:bookmarkStart w:id="39" w:name="Check16"/>
            <w:bookmarkEnd w:id="39"/>
          </w:p>
        </w:tc>
        <w:tc>
          <w:tcPr>
            <w:tcW w:w="3038" w:type="dxa"/>
            <w:gridSpan w:val="4"/>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vAlign w:val="center"/>
          </w:tcPr>
          <w:p w14:paraId="38388B20" w14:textId="77777777" w:rsidR="00B0503C" w:rsidRPr="00BD7F2C" w:rsidRDefault="00BD7F2C">
            <w:pPr>
              <w:pStyle w:val="FieldText"/>
              <w:rPr>
                <w:rFonts w:ascii="Raavi" w:hAnsi="Raavi" w:cs="Raavi"/>
              </w:rPr>
            </w:pPr>
            <w:r w:rsidRPr="00BD7F2C">
              <w:rPr>
                <w:rFonts w:ascii="Raavi" w:eastAsia="Arial" w:hAnsi="Raavi" w:cs="Raavi"/>
                <w:bdr w:val="nil"/>
                <w:cs/>
                <w:lang w:val="pa-IN" w:bidi="pa-IN"/>
              </w:rPr>
              <w:t>ਪੜਨ ਲਈ</w:t>
            </w:r>
          </w:p>
        </w:tc>
        <w:tc>
          <w:tcPr>
            <w:tcW w:w="554" w:type="dxa"/>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vAlign w:val="center"/>
          </w:tcPr>
          <w:p w14:paraId="6C3E23F0" w14:textId="77777777" w:rsidR="00B0503C" w:rsidRPr="00BD7F2C" w:rsidRDefault="00B0503C">
            <w:pPr>
              <w:pStyle w:val="FieldText"/>
              <w:rPr>
                <w:rFonts w:ascii="Raavi" w:hAnsi="Raavi" w:cs="Raavi"/>
              </w:rPr>
            </w:pPr>
            <w:bookmarkStart w:id="40" w:name="Check18"/>
            <w:bookmarkEnd w:id="40"/>
          </w:p>
        </w:tc>
        <w:tc>
          <w:tcPr>
            <w:tcW w:w="3015" w:type="dxa"/>
            <w:gridSpan w:val="3"/>
            <w:tcBorders>
              <w:top w:val="single" w:sz="4" w:space="0" w:color="FFFFFF"/>
              <w:left w:val="single" w:sz="4" w:space="0" w:color="FFFFFF"/>
              <w:bottom w:val="single" w:sz="4" w:space="0" w:color="FFFFFF"/>
              <w:right w:val="single" w:sz="4" w:space="0" w:color="000000"/>
            </w:tcBorders>
            <w:shd w:val="clear" w:color="auto" w:fill="FFFFFF"/>
            <w:tcMar>
              <w:top w:w="0" w:type="dxa"/>
              <w:left w:w="108" w:type="dxa"/>
              <w:bottom w:w="0" w:type="dxa"/>
              <w:right w:w="108" w:type="dxa"/>
            </w:tcMar>
            <w:vAlign w:val="center"/>
          </w:tcPr>
          <w:p w14:paraId="26F59BCF" w14:textId="77777777" w:rsidR="00B0503C" w:rsidRPr="00BD7F2C" w:rsidRDefault="00BD7F2C">
            <w:pPr>
              <w:pStyle w:val="FieldText"/>
              <w:rPr>
                <w:rFonts w:ascii="Raavi" w:hAnsi="Raavi" w:cs="Raavi"/>
              </w:rPr>
            </w:pPr>
            <w:r w:rsidRPr="00BD7F2C">
              <w:rPr>
                <w:rFonts w:ascii="Raavi" w:eastAsia="Arial" w:hAnsi="Raavi" w:cs="Raavi"/>
                <w:bdr w:val="nil"/>
                <w:cs/>
                <w:lang w:val="pa-IN" w:bidi="pa-IN"/>
              </w:rPr>
              <w:t>ਅਸਾਈਲਮ ਮੰਗਣ ਲਈ</w:t>
            </w:r>
          </w:p>
        </w:tc>
      </w:tr>
      <w:tr w:rsidR="00D47A63" w:rsidRPr="00BD7F2C" w14:paraId="2A67DE28" w14:textId="77777777" w:rsidTr="00BD7F2C">
        <w:trPr>
          <w:trHeight w:val="340"/>
        </w:trPr>
        <w:tc>
          <w:tcPr>
            <w:tcW w:w="555" w:type="dxa"/>
            <w:tcBorders>
              <w:top w:val="single" w:sz="4" w:space="0" w:color="FFFFFF"/>
              <w:left w:val="single" w:sz="4" w:space="0" w:color="000000"/>
              <w:bottom w:val="single" w:sz="4" w:space="0" w:color="FFFFFF"/>
              <w:right w:val="single" w:sz="4" w:space="0" w:color="FFFFFF"/>
            </w:tcBorders>
            <w:shd w:val="clear" w:color="auto" w:fill="FFFFFF"/>
            <w:tcMar>
              <w:top w:w="0" w:type="dxa"/>
              <w:left w:w="108" w:type="dxa"/>
              <w:bottom w:w="0" w:type="dxa"/>
              <w:right w:w="108" w:type="dxa"/>
            </w:tcMar>
            <w:vAlign w:val="center"/>
          </w:tcPr>
          <w:p w14:paraId="0AE29861" w14:textId="77777777" w:rsidR="00B0503C" w:rsidRPr="00BD7F2C" w:rsidRDefault="00B0503C">
            <w:pPr>
              <w:pStyle w:val="FieldText"/>
              <w:rPr>
                <w:rFonts w:ascii="Raavi" w:hAnsi="Raavi" w:cs="Raavi"/>
              </w:rPr>
            </w:pPr>
            <w:bookmarkStart w:id="41" w:name="Check14"/>
            <w:bookmarkEnd w:id="41"/>
          </w:p>
        </w:tc>
        <w:tc>
          <w:tcPr>
            <w:tcW w:w="2559" w:type="dxa"/>
            <w:gridSpan w:val="2"/>
            <w:tcBorders>
              <w:top w:val="single" w:sz="4" w:space="0" w:color="FFFFFF"/>
              <w:left w:val="single" w:sz="4" w:space="0" w:color="FFFFFF"/>
              <w:bottom w:val="single" w:sz="4" w:space="0" w:color="FFFFFF"/>
              <w:right w:val="single" w:sz="4" w:space="0" w:color="000000"/>
            </w:tcBorders>
            <w:shd w:val="clear" w:color="auto" w:fill="FFFFFF"/>
            <w:tcMar>
              <w:top w:w="0" w:type="dxa"/>
              <w:left w:w="108" w:type="dxa"/>
              <w:bottom w:w="0" w:type="dxa"/>
              <w:right w:w="108" w:type="dxa"/>
            </w:tcMar>
            <w:vAlign w:val="center"/>
          </w:tcPr>
          <w:p w14:paraId="31FC7B29" w14:textId="77777777" w:rsidR="00B0503C" w:rsidRPr="00BD7F2C" w:rsidRDefault="00BD7F2C">
            <w:pPr>
              <w:pStyle w:val="FieldText"/>
              <w:rPr>
                <w:rFonts w:ascii="Raavi" w:hAnsi="Raavi" w:cs="Raavi"/>
              </w:rPr>
            </w:pPr>
            <w:r w:rsidRPr="00BD7F2C">
              <w:rPr>
                <w:rFonts w:ascii="Raavi" w:eastAsia="Arial" w:hAnsi="Raavi" w:cs="Raavi"/>
                <w:bdr w:val="nil"/>
                <w:cs/>
                <w:lang w:val="pa-IN" w:bidi="pa-IN"/>
              </w:rPr>
              <w:t>ਹੋਰ ਕੋਈ-ਕਿਰਪਾ ਕਰਕੇ ਦੱਸੋ:</w:t>
            </w:r>
          </w:p>
        </w:tc>
        <w:tc>
          <w:tcPr>
            <w:tcW w:w="7648" w:type="dxa"/>
            <w:gridSpan w:val="1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E0D9708" w14:textId="77777777" w:rsidR="00B0503C" w:rsidRPr="00BD7F2C" w:rsidRDefault="00BD7F2C">
            <w:pPr>
              <w:pStyle w:val="FieldText"/>
              <w:rPr>
                <w:rFonts w:ascii="Raavi" w:hAnsi="Raavi" w:cs="Raavi"/>
              </w:rPr>
            </w:pPr>
            <w:bookmarkStart w:id="42" w:name="Text35"/>
            <w:r w:rsidRPr="00BD7F2C">
              <w:rPr>
                <w:rFonts w:ascii="Raavi" w:hAnsi="Raavi" w:cs="Raavi"/>
              </w:rPr>
              <w:t>     </w:t>
            </w:r>
            <w:bookmarkEnd w:id="42"/>
          </w:p>
        </w:tc>
      </w:tr>
      <w:tr w:rsidR="00D47A63" w:rsidRPr="00BD7F2C" w14:paraId="56CD92D5" w14:textId="77777777" w:rsidTr="00BD7F2C">
        <w:trPr>
          <w:trHeight w:val="340"/>
        </w:trPr>
        <w:tc>
          <w:tcPr>
            <w:tcW w:w="10762" w:type="dxa"/>
            <w:gridSpan w:val="15"/>
            <w:tcBorders>
              <w:top w:val="single" w:sz="4" w:space="0" w:color="000000"/>
              <w:left w:val="single" w:sz="4" w:space="0" w:color="000000"/>
              <w:bottom w:val="single" w:sz="4" w:space="0" w:color="000000"/>
              <w:right w:val="single" w:sz="4" w:space="0" w:color="000000"/>
            </w:tcBorders>
            <w:shd w:val="clear" w:color="auto" w:fill="D9D9D9"/>
            <w:noWrap/>
            <w:tcMar>
              <w:top w:w="0" w:type="dxa"/>
              <w:left w:w="108" w:type="dxa"/>
              <w:bottom w:w="0" w:type="dxa"/>
              <w:right w:w="0" w:type="dxa"/>
            </w:tcMar>
            <w:vAlign w:val="center"/>
          </w:tcPr>
          <w:p w14:paraId="6DC26C9C" w14:textId="77777777" w:rsidR="00B0503C" w:rsidRPr="00BD7F2C" w:rsidRDefault="00BD7F2C">
            <w:pPr>
              <w:pStyle w:val="FieldText"/>
              <w:rPr>
                <w:rFonts w:ascii="Raavi" w:hAnsi="Raavi" w:cs="Raavi"/>
              </w:rPr>
            </w:pPr>
            <w:r w:rsidRPr="00BD7F2C">
              <w:rPr>
                <w:rFonts w:ascii="Raavi" w:eastAsia="Arial" w:hAnsi="Raavi" w:cs="Raavi"/>
                <w:bdr w:val="nil"/>
                <w:cs/>
                <w:lang w:val="pa-IN" w:bidi="pa-IN"/>
              </w:rPr>
              <w:t>ਪਿਛਲੇ 12 ਮਹੀਨਿਆਂ ਵਿਚੋਂ ਤੁਸੀਂ ਕਿੰਨੇ ਮਹੀਨੇ UK ਤੋਂ ਬਾਹਰ ਬਤੀਤ ਕੀਤੇ ਹਨ?</w:t>
            </w:r>
          </w:p>
        </w:tc>
      </w:tr>
      <w:tr w:rsidR="00D47A63" w:rsidRPr="00BD7F2C" w14:paraId="06FF0F21" w14:textId="77777777" w:rsidTr="00BD7F2C">
        <w:trPr>
          <w:trHeight w:val="340"/>
        </w:trPr>
        <w:tc>
          <w:tcPr>
            <w:tcW w:w="555" w:type="dxa"/>
            <w:tcBorders>
              <w:top w:val="single" w:sz="4" w:space="0" w:color="000000"/>
              <w:left w:val="single" w:sz="4" w:space="0" w:color="000000"/>
              <w:bottom w:val="single" w:sz="4" w:space="0" w:color="000000"/>
              <w:right w:val="single" w:sz="4" w:space="0" w:color="FFFFFF"/>
            </w:tcBorders>
            <w:shd w:val="clear" w:color="auto" w:fill="auto"/>
            <w:noWrap/>
            <w:tcMar>
              <w:top w:w="0" w:type="dxa"/>
              <w:left w:w="108" w:type="dxa"/>
              <w:bottom w:w="0" w:type="dxa"/>
              <w:right w:w="0" w:type="dxa"/>
            </w:tcMar>
            <w:vAlign w:val="center"/>
          </w:tcPr>
          <w:p w14:paraId="2786E074" w14:textId="77777777" w:rsidR="00B0503C" w:rsidRPr="00BD7F2C" w:rsidRDefault="00B0503C">
            <w:pPr>
              <w:pStyle w:val="FieldText"/>
              <w:rPr>
                <w:rFonts w:ascii="Raavi" w:hAnsi="Raavi" w:cs="Raavi"/>
              </w:rPr>
            </w:pPr>
            <w:bookmarkStart w:id="43" w:name="Check19"/>
            <w:bookmarkEnd w:id="43"/>
          </w:p>
        </w:tc>
        <w:tc>
          <w:tcPr>
            <w:tcW w:w="2123" w:type="dxa"/>
            <w:tcBorders>
              <w:top w:val="single" w:sz="4" w:space="0" w:color="000000"/>
              <w:left w:val="single" w:sz="4" w:space="0" w:color="FFFFFF"/>
              <w:bottom w:val="single" w:sz="4" w:space="0" w:color="000000"/>
              <w:right w:val="single" w:sz="4" w:space="0" w:color="FFFFFF"/>
            </w:tcBorders>
            <w:shd w:val="clear" w:color="auto" w:fill="auto"/>
            <w:tcMar>
              <w:top w:w="0" w:type="dxa"/>
              <w:left w:w="108" w:type="dxa"/>
              <w:bottom w:w="0" w:type="dxa"/>
              <w:right w:w="108" w:type="dxa"/>
            </w:tcMar>
            <w:vAlign w:val="center"/>
          </w:tcPr>
          <w:p w14:paraId="7C5D8B44" w14:textId="77777777" w:rsidR="00B0503C" w:rsidRPr="00BD7F2C" w:rsidRDefault="00BD7F2C">
            <w:pPr>
              <w:pStyle w:val="FieldText"/>
              <w:rPr>
                <w:rFonts w:ascii="Raavi" w:hAnsi="Raavi" w:cs="Raavi"/>
              </w:rPr>
            </w:pPr>
            <w:r w:rsidRPr="00BD7F2C">
              <w:rPr>
                <w:rFonts w:ascii="Raavi" w:eastAsia="Arial" w:hAnsi="Raavi" w:cs="Raavi"/>
                <w:bdr w:val="nil"/>
                <w:cs/>
                <w:lang w:val="pa-IN" w:bidi="pa-IN"/>
              </w:rPr>
              <w:t>ਕੋਈ ਨਹੀਂ</w:t>
            </w:r>
          </w:p>
        </w:tc>
        <w:tc>
          <w:tcPr>
            <w:tcW w:w="559" w:type="dxa"/>
            <w:gridSpan w:val="2"/>
            <w:tcBorders>
              <w:top w:val="single" w:sz="4" w:space="0" w:color="000000"/>
              <w:left w:val="single" w:sz="4" w:space="0" w:color="FFFFFF"/>
              <w:bottom w:val="single" w:sz="4" w:space="0" w:color="000000"/>
              <w:right w:val="single" w:sz="4" w:space="0" w:color="FFFFFF"/>
            </w:tcBorders>
            <w:shd w:val="clear" w:color="auto" w:fill="auto"/>
            <w:tcMar>
              <w:top w:w="0" w:type="dxa"/>
              <w:left w:w="108" w:type="dxa"/>
              <w:bottom w:w="0" w:type="dxa"/>
              <w:right w:w="108" w:type="dxa"/>
            </w:tcMar>
            <w:vAlign w:val="center"/>
          </w:tcPr>
          <w:p w14:paraId="2BB4BAB2" w14:textId="77777777" w:rsidR="00B0503C" w:rsidRPr="00BD7F2C" w:rsidRDefault="00B0503C">
            <w:pPr>
              <w:pStyle w:val="FieldText"/>
              <w:rPr>
                <w:rFonts w:ascii="Raavi" w:hAnsi="Raavi" w:cs="Raavi"/>
              </w:rPr>
            </w:pPr>
            <w:bookmarkStart w:id="44" w:name="Check20"/>
            <w:bookmarkEnd w:id="44"/>
          </w:p>
        </w:tc>
        <w:tc>
          <w:tcPr>
            <w:tcW w:w="2147" w:type="dxa"/>
            <w:gridSpan w:val="4"/>
            <w:tcBorders>
              <w:top w:val="single" w:sz="4" w:space="0" w:color="000000"/>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14:paraId="4F6B1668" w14:textId="77777777" w:rsidR="00B0503C" w:rsidRPr="00BD7F2C" w:rsidRDefault="00BD7F2C">
            <w:pPr>
              <w:pStyle w:val="FieldText"/>
              <w:rPr>
                <w:rFonts w:ascii="Raavi" w:hAnsi="Raavi" w:cs="Raavi"/>
              </w:rPr>
            </w:pPr>
            <w:r w:rsidRPr="00BD7F2C">
              <w:rPr>
                <w:rFonts w:ascii="Raavi" w:eastAsia="Arial" w:hAnsi="Raavi" w:cs="Raavi"/>
                <w:bdr w:val="nil"/>
                <w:cs/>
                <w:lang w:val="pa-IN" w:bidi="pa-IN"/>
              </w:rPr>
              <w:t>3 ਮਹੀਨਿਆਂ ਤਕ</w:t>
            </w:r>
          </w:p>
        </w:tc>
        <w:tc>
          <w:tcPr>
            <w:tcW w:w="544" w:type="dxa"/>
            <w:tcBorders>
              <w:top w:val="single" w:sz="4" w:space="0" w:color="000000"/>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14:paraId="5A476228" w14:textId="77777777" w:rsidR="00B0503C" w:rsidRPr="00BD7F2C" w:rsidRDefault="00B0503C">
            <w:pPr>
              <w:pStyle w:val="FieldText"/>
              <w:rPr>
                <w:rFonts w:ascii="Raavi" w:hAnsi="Raavi" w:cs="Raavi"/>
              </w:rPr>
            </w:pPr>
            <w:bookmarkStart w:id="45" w:name="Check21"/>
            <w:bookmarkEnd w:id="45"/>
          </w:p>
        </w:tc>
        <w:tc>
          <w:tcPr>
            <w:tcW w:w="2154" w:type="dxa"/>
            <w:gridSpan w:val="4"/>
            <w:tcBorders>
              <w:top w:val="single" w:sz="4" w:space="0" w:color="000000"/>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14:paraId="7F8D7238" w14:textId="77777777" w:rsidR="00B0503C" w:rsidRPr="00BD7F2C" w:rsidRDefault="00BD7F2C">
            <w:pPr>
              <w:pStyle w:val="FieldText"/>
              <w:rPr>
                <w:rFonts w:ascii="Raavi" w:hAnsi="Raavi" w:cs="Raavi"/>
              </w:rPr>
            </w:pPr>
            <w:r w:rsidRPr="00BD7F2C">
              <w:rPr>
                <w:rFonts w:ascii="Raavi" w:eastAsia="Arial" w:hAnsi="Raavi" w:cs="Raavi"/>
                <w:bdr w:val="nil"/>
                <w:cs/>
                <w:lang w:val="pa-IN" w:bidi="pa-IN"/>
              </w:rPr>
              <w:t>3-6 ਮਹੀਨੇ</w:t>
            </w:r>
          </w:p>
        </w:tc>
        <w:tc>
          <w:tcPr>
            <w:tcW w:w="554" w:type="dxa"/>
            <w:tcBorders>
              <w:top w:val="single" w:sz="4" w:space="0" w:color="000000"/>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14:paraId="7063B871" w14:textId="77777777" w:rsidR="00B0503C" w:rsidRPr="00BD7F2C" w:rsidRDefault="00B0503C">
            <w:pPr>
              <w:pStyle w:val="FieldText"/>
              <w:rPr>
                <w:rFonts w:ascii="Raavi" w:hAnsi="Raavi" w:cs="Raavi"/>
              </w:rPr>
            </w:pPr>
            <w:bookmarkStart w:id="46" w:name="Check22"/>
            <w:bookmarkEnd w:id="46"/>
          </w:p>
        </w:tc>
        <w:tc>
          <w:tcPr>
            <w:tcW w:w="2126" w:type="dxa"/>
            <w:tcBorders>
              <w:top w:val="single" w:sz="4" w:space="0" w:color="000000"/>
              <w:left w:val="single" w:sz="4" w:space="0" w:color="FFFFFF"/>
              <w:bottom w:val="single" w:sz="4" w:space="0" w:color="FFFFFF"/>
              <w:right w:val="single" w:sz="4" w:space="0" w:color="000000"/>
            </w:tcBorders>
            <w:shd w:val="clear" w:color="auto" w:fill="auto"/>
            <w:tcMar>
              <w:top w:w="0" w:type="dxa"/>
              <w:left w:w="108" w:type="dxa"/>
              <w:bottom w:w="0" w:type="dxa"/>
              <w:right w:w="108" w:type="dxa"/>
            </w:tcMar>
            <w:vAlign w:val="center"/>
          </w:tcPr>
          <w:p w14:paraId="3CA7A8AF" w14:textId="77777777" w:rsidR="00B0503C" w:rsidRPr="00BD7F2C" w:rsidRDefault="00BD7F2C">
            <w:pPr>
              <w:pStyle w:val="FieldText"/>
              <w:rPr>
                <w:rFonts w:ascii="Raavi" w:hAnsi="Raavi" w:cs="Raavi"/>
              </w:rPr>
            </w:pPr>
            <w:r w:rsidRPr="00BD7F2C">
              <w:rPr>
                <w:rFonts w:ascii="Raavi" w:eastAsia="Arial" w:hAnsi="Raavi" w:cs="Raavi"/>
                <w:bdr w:val="nil"/>
                <w:cs/>
                <w:lang w:val="pa-IN" w:bidi="pa-IN"/>
              </w:rPr>
              <w:t>6 ਮਹੀਨੇ ਤੋਂ ਵੱਧ</w:t>
            </w:r>
          </w:p>
        </w:tc>
      </w:tr>
      <w:tr w:rsidR="00D47A63" w:rsidRPr="00BD7F2C" w14:paraId="0C587F09" w14:textId="77777777" w:rsidTr="00BD7F2C">
        <w:trPr>
          <w:trHeight w:val="340"/>
        </w:trPr>
        <w:tc>
          <w:tcPr>
            <w:tcW w:w="10762" w:type="dxa"/>
            <w:gridSpan w:val="15"/>
            <w:tcBorders>
              <w:top w:val="single" w:sz="4" w:space="0" w:color="000000"/>
              <w:left w:val="single" w:sz="4" w:space="0" w:color="000000"/>
              <w:bottom w:val="single" w:sz="4" w:space="0" w:color="000000"/>
              <w:right w:val="single" w:sz="4" w:space="0" w:color="000000"/>
            </w:tcBorders>
            <w:shd w:val="clear" w:color="auto" w:fill="D9D9D9"/>
            <w:noWrap/>
            <w:tcMar>
              <w:top w:w="0" w:type="dxa"/>
              <w:left w:w="108" w:type="dxa"/>
              <w:bottom w:w="0" w:type="dxa"/>
              <w:right w:w="0" w:type="dxa"/>
            </w:tcMar>
            <w:vAlign w:val="center"/>
          </w:tcPr>
          <w:p w14:paraId="01F41865" w14:textId="77777777" w:rsidR="00B0503C" w:rsidRPr="00BD7F2C" w:rsidRDefault="00BD7F2C">
            <w:pPr>
              <w:pStyle w:val="FieldText"/>
              <w:rPr>
                <w:rFonts w:ascii="Raavi" w:hAnsi="Raavi" w:cs="Raavi"/>
              </w:rPr>
            </w:pPr>
            <w:r w:rsidRPr="00BD7F2C">
              <w:rPr>
                <w:rFonts w:ascii="Raavi" w:eastAsia="Arial" w:hAnsi="Raavi" w:cs="Raavi"/>
                <w:bdr w:val="nil"/>
                <w:cs/>
                <w:lang w:val="pa-IN" w:bidi="pa-IN"/>
              </w:rPr>
              <w:t>ਕਿਰਪਾ ਕਰਕੇ ਪਿਛਲੇ 12 ਮਹੀਨਿਆਂ ਚੋਂ UK ਤੋਂ ਕਿਸੇ ਵੀ ਗੈਰਹਾਜ਼ਰੀ ਦਾ ਕਾਰਨ ਦੱਸੋ(ਲਾਗੂ ਹੋਣ ਵਾਲੇ ਸਾਰੇਆ ਨੂੰ ਚੈੱਕ ਕਰੋ)</w:t>
            </w:r>
          </w:p>
        </w:tc>
      </w:tr>
      <w:tr w:rsidR="00D47A63" w:rsidRPr="00BD7F2C" w14:paraId="764DCC9D" w14:textId="77777777" w:rsidTr="00BD7F2C">
        <w:trPr>
          <w:trHeight w:val="340"/>
        </w:trPr>
        <w:tc>
          <w:tcPr>
            <w:tcW w:w="555" w:type="dxa"/>
            <w:tcBorders>
              <w:top w:val="single" w:sz="4" w:space="0" w:color="000000"/>
              <w:left w:val="single" w:sz="4" w:space="0" w:color="000000"/>
              <w:bottom w:val="single" w:sz="4" w:space="0" w:color="FFFFFF"/>
              <w:right w:val="single" w:sz="4" w:space="0" w:color="FFFFFF"/>
            </w:tcBorders>
            <w:shd w:val="clear" w:color="auto" w:fill="FFFFFF"/>
            <w:noWrap/>
            <w:tcMar>
              <w:top w:w="0" w:type="dxa"/>
              <w:left w:w="108" w:type="dxa"/>
              <w:bottom w:w="0" w:type="dxa"/>
              <w:right w:w="0" w:type="dxa"/>
            </w:tcMar>
            <w:vAlign w:val="center"/>
          </w:tcPr>
          <w:p w14:paraId="3A0E336B" w14:textId="77777777" w:rsidR="00B0503C" w:rsidRPr="00BD7F2C" w:rsidRDefault="00B0503C">
            <w:pPr>
              <w:pStyle w:val="FieldText"/>
              <w:rPr>
                <w:rFonts w:ascii="Raavi" w:hAnsi="Raavi" w:cs="Raavi"/>
              </w:rPr>
            </w:pPr>
            <w:bookmarkStart w:id="47" w:name="Check23"/>
            <w:bookmarkEnd w:id="47"/>
          </w:p>
        </w:tc>
        <w:tc>
          <w:tcPr>
            <w:tcW w:w="3029" w:type="dxa"/>
            <w:gridSpan w:val="4"/>
            <w:tcBorders>
              <w:top w:val="single" w:sz="4" w:space="0" w:color="000000"/>
              <w:left w:val="single" w:sz="4" w:space="0" w:color="FFFFFF"/>
              <w:bottom w:val="single" w:sz="4" w:space="0" w:color="FFFFFF"/>
              <w:right w:val="single" w:sz="4" w:space="0" w:color="FFFFFF"/>
            </w:tcBorders>
            <w:shd w:val="clear" w:color="auto" w:fill="FFFFFF"/>
            <w:tcMar>
              <w:top w:w="0" w:type="dxa"/>
              <w:left w:w="108" w:type="dxa"/>
              <w:bottom w:w="0" w:type="dxa"/>
              <w:right w:w="108" w:type="dxa"/>
            </w:tcMar>
            <w:vAlign w:val="center"/>
          </w:tcPr>
          <w:p w14:paraId="4DD774B7" w14:textId="77777777" w:rsidR="00B0503C" w:rsidRPr="00BD7F2C" w:rsidRDefault="00BD7F2C">
            <w:pPr>
              <w:pStyle w:val="FieldText"/>
              <w:rPr>
                <w:rFonts w:ascii="Raavi" w:hAnsi="Raavi" w:cs="Raavi"/>
              </w:rPr>
            </w:pPr>
            <w:r w:rsidRPr="00BD7F2C">
              <w:rPr>
                <w:rFonts w:ascii="Raavi" w:eastAsia="Arial" w:hAnsi="Raavi" w:cs="Raavi"/>
                <w:bdr w:val="nil"/>
                <w:cs/>
                <w:lang w:val="pa-IN" w:bidi="pa-IN"/>
              </w:rPr>
              <w:t>ਮੈਂ ਕਿਸੇ ਹੋਰ ਦੇਸ਼ ਵਿੱਚ ਰਹਿੰਦਾ ਹਾਂ</w:t>
            </w:r>
          </w:p>
        </w:tc>
        <w:tc>
          <w:tcPr>
            <w:tcW w:w="571" w:type="dxa"/>
            <w:gridSpan w:val="2"/>
            <w:tcBorders>
              <w:top w:val="single" w:sz="4" w:space="0" w:color="000000"/>
              <w:left w:val="single" w:sz="4" w:space="0" w:color="FFFFFF"/>
              <w:bottom w:val="single" w:sz="4" w:space="0" w:color="FFFFFF"/>
              <w:right w:val="single" w:sz="4" w:space="0" w:color="FFFFFF"/>
            </w:tcBorders>
            <w:shd w:val="clear" w:color="auto" w:fill="FFFFFF"/>
            <w:tcMar>
              <w:top w:w="0" w:type="dxa"/>
              <w:left w:w="108" w:type="dxa"/>
              <w:bottom w:w="0" w:type="dxa"/>
              <w:right w:w="108" w:type="dxa"/>
            </w:tcMar>
            <w:vAlign w:val="center"/>
          </w:tcPr>
          <w:p w14:paraId="5DA56DC4" w14:textId="77777777" w:rsidR="00B0503C" w:rsidRPr="00BD7F2C" w:rsidRDefault="00B0503C">
            <w:pPr>
              <w:pStyle w:val="FieldText"/>
              <w:rPr>
                <w:rFonts w:ascii="Raavi" w:hAnsi="Raavi" w:cs="Raavi"/>
              </w:rPr>
            </w:pPr>
            <w:bookmarkStart w:id="48" w:name="Check24"/>
            <w:bookmarkEnd w:id="48"/>
          </w:p>
        </w:tc>
        <w:tc>
          <w:tcPr>
            <w:tcW w:w="3021" w:type="dxa"/>
            <w:gridSpan w:val="3"/>
            <w:tcBorders>
              <w:top w:val="single" w:sz="4" w:space="0" w:color="000000"/>
              <w:left w:val="single" w:sz="4" w:space="0" w:color="FFFFFF"/>
              <w:bottom w:val="single" w:sz="4" w:space="0" w:color="FFFFFF"/>
              <w:right w:val="single" w:sz="4" w:space="0" w:color="FFFFFF"/>
            </w:tcBorders>
            <w:shd w:val="clear" w:color="auto" w:fill="FFFFFF"/>
            <w:tcMar>
              <w:top w:w="0" w:type="dxa"/>
              <w:left w:w="108" w:type="dxa"/>
              <w:bottom w:w="0" w:type="dxa"/>
              <w:right w:w="108" w:type="dxa"/>
            </w:tcMar>
            <w:vAlign w:val="center"/>
          </w:tcPr>
          <w:p w14:paraId="2E70D783" w14:textId="77777777" w:rsidR="00B0503C" w:rsidRPr="00BD7F2C" w:rsidRDefault="00BD7F2C">
            <w:pPr>
              <w:pStyle w:val="FieldText"/>
              <w:rPr>
                <w:rFonts w:ascii="Raavi" w:hAnsi="Raavi" w:cs="Raavi"/>
              </w:rPr>
            </w:pPr>
            <w:r w:rsidRPr="00BD7F2C">
              <w:rPr>
                <w:rFonts w:ascii="Raavi" w:eastAsia="Arial" w:hAnsi="Raavi" w:cs="Raavi"/>
                <w:bdr w:val="nil"/>
                <w:cs/>
                <w:lang w:val="pa-IN" w:bidi="pa-IN"/>
              </w:rPr>
              <w:t>ਛੁੱਟੀਆਂ/ਦੋਸਤਾਂ ਨੂੰ ਮਿਲਣ ਲਈ</w:t>
            </w:r>
          </w:p>
        </w:tc>
        <w:tc>
          <w:tcPr>
            <w:tcW w:w="571" w:type="dxa"/>
            <w:gridSpan w:val="2"/>
            <w:tcBorders>
              <w:top w:val="single" w:sz="4" w:space="0" w:color="000000"/>
              <w:left w:val="single" w:sz="4" w:space="0" w:color="FFFFFF"/>
              <w:bottom w:val="single" w:sz="4" w:space="0" w:color="FFFFFF"/>
              <w:right w:val="single" w:sz="4" w:space="0" w:color="FFFFFF"/>
            </w:tcBorders>
            <w:shd w:val="clear" w:color="auto" w:fill="FFFFFF"/>
            <w:tcMar>
              <w:top w:w="0" w:type="dxa"/>
              <w:left w:w="108" w:type="dxa"/>
              <w:bottom w:w="0" w:type="dxa"/>
              <w:right w:w="108" w:type="dxa"/>
            </w:tcMar>
            <w:vAlign w:val="center"/>
          </w:tcPr>
          <w:p w14:paraId="3A08983A" w14:textId="77777777" w:rsidR="00B0503C" w:rsidRPr="00BD7F2C" w:rsidRDefault="00B0503C">
            <w:pPr>
              <w:pStyle w:val="FieldText"/>
              <w:rPr>
                <w:rFonts w:ascii="Raavi" w:hAnsi="Raavi" w:cs="Raavi"/>
              </w:rPr>
            </w:pPr>
            <w:bookmarkStart w:id="49" w:name="Check25"/>
            <w:bookmarkEnd w:id="49"/>
          </w:p>
        </w:tc>
        <w:tc>
          <w:tcPr>
            <w:tcW w:w="3015" w:type="dxa"/>
            <w:gridSpan w:val="3"/>
            <w:tcBorders>
              <w:top w:val="single" w:sz="4" w:space="0" w:color="000000"/>
              <w:left w:val="single" w:sz="4" w:space="0" w:color="FFFFFF"/>
              <w:bottom w:val="single" w:sz="4" w:space="0" w:color="FFFFFF"/>
              <w:right w:val="single" w:sz="4" w:space="0" w:color="000000"/>
            </w:tcBorders>
            <w:shd w:val="clear" w:color="auto" w:fill="FFFFFF"/>
            <w:tcMar>
              <w:top w:w="0" w:type="dxa"/>
              <w:left w:w="108" w:type="dxa"/>
              <w:bottom w:w="0" w:type="dxa"/>
              <w:right w:w="108" w:type="dxa"/>
            </w:tcMar>
            <w:vAlign w:val="center"/>
          </w:tcPr>
          <w:p w14:paraId="76C4C887" w14:textId="77777777" w:rsidR="00B0503C" w:rsidRPr="00BD7F2C" w:rsidRDefault="00BD7F2C">
            <w:pPr>
              <w:pStyle w:val="FieldText"/>
              <w:rPr>
                <w:rFonts w:ascii="Raavi" w:hAnsi="Raavi" w:cs="Raavi"/>
              </w:rPr>
            </w:pPr>
            <w:r w:rsidRPr="00BD7F2C">
              <w:rPr>
                <w:rFonts w:ascii="Raavi" w:eastAsia="Arial" w:hAnsi="Raavi" w:cs="Raavi"/>
                <w:bdr w:val="nil"/>
                <w:cs/>
                <w:lang w:val="pa-IN" w:bidi="pa-IN"/>
              </w:rPr>
              <w:t>ਕੰਮ ਕਰਨ ਲਈ</w:t>
            </w:r>
          </w:p>
        </w:tc>
      </w:tr>
      <w:tr w:rsidR="00D47A63" w:rsidRPr="00BD7F2C" w14:paraId="2B75D428" w14:textId="77777777" w:rsidTr="00BD7F2C">
        <w:trPr>
          <w:trHeight w:val="340"/>
        </w:trPr>
        <w:tc>
          <w:tcPr>
            <w:tcW w:w="555" w:type="dxa"/>
            <w:tcBorders>
              <w:top w:val="single" w:sz="4" w:space="0" w:color="FFFFFF"/>
              <w:left w:val="single" w:sz="4" w:space="0" w:color="000000"/>
              <w:bottom w:val="single" w:sz="4" w:space="0" w:color="FFFFFF"/>
              <w:right w:val="single" w:sz="4" w:space="0" w:color="FFFFFF"/>
            </w:tcBorders>
            <w:shd w:val="clear" w:color="auto" w:fill="FFFFFF"/>
            <w:noWrap/>
            <w:tcMar>
              <w:top w:w="0" w:type="dxa"/>
              <w:left w:w="108" w:type="dxa"/>
              <w:bottom w:w="0" w:type="dxa"/>
              <w:right w:w="0" w:type="dxa"/>
            </w:tcMar>
            <w:vAlign w:val="center"/>
          </w:tcPr>
          <w:p w14:paraId="21AFA0B1" w14:textId="77777777" w:rsidR="00B0503C" w:rsidRPr="00BD7F2C" w:rsidRDefault="00B0503C">
            <w:pPr>
              <w:pStyle w:val="FieldText"/>
              <w:rPr>
                <w:rFonts w:ascii="Raavi" w:hAnsi="Raavi" w:cs="Raavi"/>
              </w:rPr>
            </w:pPr>
            <w:bookmarkStart w:id="50" w:name="Check26"/>
            <w:bookmarkEnd w:id="50"/>
          </w:p>
        </w:tc>
        <w:tc>
          <w:tcPr>
            <w:tcW w:w="6621" w:type="dxa"/>
            <w:gridSpan w:val="9"/>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vAlign w:val="center"/>
          </w:tcPr>
          <w:p w14:paraId="69B4714D" w14:textId="77777777" w:rsidR="00B0503C" w:rsidRPr="00BD7F2C" w:rsidRDefault="00BD7F2C">
            <w:pPr>
              <w:pStyle w:val="FieldText"/>
              <w:rPr>
                <w:rFonts w:ascii="Raavi" w:hAnsi="Raavi" w:cs="Raavi"/>
              </w:rPr>
            </w:pPr>
            <w:r w:rsidRPr="00BD7F2C">
              <w:rPr>
                <w:rFonts w:ascii="Raavi" w:eastAsia="Arial" w:hAnsi="Raavi" w:cs="Raavi"/>
                <w:bdr w:val="nil"/>
                <w:cs/>
                <w:lang w:val="pa-IN" w:bidi="pa-IN"/>
              </w:rPr>
              <w:t>ਮੈਂ ਅਕਸਰ ਆਉਣ ਜਾਣ ਕਰਦਾ ਹਾਂ (ਕਾਰੋਬਾਰ/ਦੂਜਾ ਘਰ ਵਿਦੇਸ਼ ਵਿੱਚ)</w:t>
            </w:r>
          </w:p>
        </w:tc>
        <w:tc>
          <w:tcPr>
            <w:tcW w:w="571" w:type="dxa"/>
            <w:gridSpan w:val="2"/>
            <w:tcBorders>
              <w:top w:val="single" w:sz="4" w:space="0" w:color="FFFFFF"/>
              <w:left w:val="single" w:sz="4" w:space="0" w:color="FFFFFF"/>
              <w:bottom w:val="single" w:sz="4" w:space="0" w:color="FFFFFF"/>
              <w:right w:val="single" w:sz="4" w:space="0" w:color="FFFFFF"/>
            </w:tcBorders>
            <w:shd w:val="clear" w:color="auto" w:fill="FFFFFF"/>
            <w:tcMar>
              <w:top w:w="0" w:type="dxa"/>
              <w:left w:w="108" w:type="dxa"/>
              <w:bottom w:w="0" w:type="dxa"/>
              <w:right w:w="108" w:type="dxa"/>
            </w:tcMar>
            <w:vAlign w:val="center"/>
          </w:tcPr>
          <w:p w14:paraId="4A6B905B" w14:textId="77777777" w:rsidR="00B0503C" w:rsidRPr="00BD7F2C" w:rsidRDefault="00B0503C">
            <w:pPr>
              <w:pStyle w:val="FieldText"/>
              <w:rPr>
                <w:rFonts w:ascii="Raavi" w:hAnsi="Raavi" w:cs="Raavi"/>
              </w:rPr>
            </w:pPr>
            <w:bookmarkStart w:id="51" w:name="Check27"/>
            <w:bookmarkEnd w:id="51"/>
          </w:p>
        </w:tc>
        <w:tc>
          <w:tcPr>
            <w:tcW w:w="3015" w:type="dxa"/>
            <w:gridSpan w:val="3"/>
            <w:tcBorders>
              <w:top w:val="single" w:sz="4" w:space="0" w:color="FFFFFF"/>
              <w:left w:val="single" w:sz="4" w:space="0" w:color="FFFFFF"/>
              <w:bottom w:val="single" w:sz="4" w:space="0" w:color="FFFFFF"/>
              <w:right w:val="single" w:sz="4" w:space="0" w:color="000000"/>
            </w:tcBorders>
            <w:shd w:val="clear" w:color="auto" w:fill="FFFFFF"/>
            <w:tcMar>
              <w:top w:w="0" w:type="dxa"/>
              <w:left w:w="108" w:type="dxa"/>
              <w:bottom w:w="0" w:type="dxa"/>
              <w:right w:w="108" w:type="dxa"/>
            </w:tcMar>
            <w:vAlign w:val="center"/>
          </w:tcPr>
          <w:p w14:paraId="1B8DD6CA" w14:textId="77777777" w:rsidR="00B0503C" w:rsidRPr="00BD7F2C" w:rsidRDefault="00BD7F2C">
            <w:pPr>
              <w:pStyle w:val="FieldText"/>
              <w:rPr>
                <w:rFonts w:ascii="Raavi" w:hAnsi="Raavi" w:cs="Raavi"/>
              </w:rPr>
            </w:pPr>
            <w:r w:rsidRPr="00BD7F2C">
              <w:rPr>
                <w:rFonts w:ascii="Raavi" w:eastAsia="Arial" w:hAnsi="Raavi" w:cs="Raavi"/>
                <w:bdr w:val="nil"/>
                <w:cs/>
                <w:lang w:val="pa-IN" w:bidi="pa-IN"/>
              </w:rPr>
              <w:t>ਪੜਨ ਲਈ</w:t>
            </w:r>
          </w:p>
        </w:tc>
      </w:tr>
      <w:tr w:rsidR="00D47A63" w:rsidRPr="00BD7F2C" w14:paraId="012A0D97" w14:textId="77777777" w:rsidTr="00BD7F2C">
        <w:trPr>
          <w:trHeight w:val="340"/>
        </w:trPr>
        <w:tc>
          <w:tcPr>
            <w:tcW w:w="555" w:type="dxa"/>
            <w:tcBorders>
              <w:top w:val="single" w:sz="4" w:space="0" w:color="FFFFFF"/>
              <w:left w:val="single" w:sz="4" w:space="0" w:color="000000"/>
              <w:bottom w:val="single" w:sz="4" w:space="0" w:color="000000"/>
              <w:right w:val="single" w:sz="4" w:space="0" w:color="FFFFFF"/>
            </w:tcBorders>
            <w:shd w:val="clear" w:color="auto" w:fill="FFFFFF"/>
            <w:noWrap/>
            <w:tcMar>
              <w:top w:w="0" w:type="dxa"/>
              <w:left w:w="108" w:type="dxa"/>
              <w:bottom w:w="0" w:type="dxa"/>
              <w:right w:w="0" w:type="dxa"/>
            </w:tcMar>
            <w:vAlign w:val="center"/>
          </w:tcPr>
          <w:p w14:paraId="6258D507" w14:textId="77777777" w:rsidR="00B0503C" w:rsidRPr="00BD7F2C" w:rsidRDefault="00B0503C">
            <w:pPr>
              <w:pStyle w:val="FieldText"/>
              <w:rPr>
                <w:rFonts w:ascii="Raavi" w:hAnsi="Raavi" w:cs="Raavi"/>
              </w:rPr>
            </w:pPr>
            <w:bookmarkStart w:id="52" w:name="Check28"/>
            <w:bookmarkEnd w:id="52"/>
          </w:p>
        </w:tc>
        <w:tc>
          <w:tcPr>
            <w:tcW w:w="2559" w:type="dxa"/>
            <w:gridSpan w:val="2"/>
            <w:tcBorders>
              <w:top w:val="single" w:sz="4" w:space="0" w:color="FFFFFF"/>
              <w:left w:val="single" w:sz="4" w:space="0" w:color="FFFFFF"/>
              <w:bottom w:val="single" w:sz="4" w:space="0" w:color="000000"/>
              <w:right w:val="single" w:sz="4" w:space="0" w:color="000000"/>
            </w:tcBorders>
            <w:shd w:val="clear" w:color="auto" w:fill="FFFFFF"/>
            <w:tcMar>
              <w:top w:w="0" w:type="dxa"/>
              <w:left w:w="108" w:type="dxa"/>
              <w:bottom w:w="0" w:type="dxa"/>
              <w:right w:w="108" w:type="dxa"/>
            </w:tcMar>
            <w:vAlign w:val="center"/>
          </w:tcPr>
          <w:p w14:paraId="04F146DD" w14:textId="77777777" w:rsidR="00B0503C" w:rsidRPr="00BD7F2C" w:rsidRDefault="00BD7F2C">
            <w:pPr>
              <w:pStyle w:val="FieldText"/>
              <w:rPr>
                <w:rFonts w:ascii="Raavi" w:hAnsi="Raavi" w:cs="Raavi"/>
              </w:rPr>
            </w:pPr>
            <w:r w:rsidRPr="00BD7F2C">
              <w:rPr>
                <w:rFonts w:ascii="Raavi" w:eastAsia="Arial" w:hAnsi="Raavi" w:cs="Raavi"/>
                <w:bdr w:val="nil"/>
                <w:cs/>
                <w:lang w:val="pa-IN" w:bidi="pa-IN"/>
              </w:rPr>
              <w:t>ਹੋਰ ਕੋਈ-ਕਿਰਪਾ ਕਰਕੇ ਦੱਸੋ:</w:t>
            </w:r>
          </w:p>
        </w:tc>
        <w:tc>
          <w:tcPr>
            <w:tcW w:w="7648" w:type="dxa"/>
            <w:gridSpan w:val="1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7382D2E" w14:textId="77777777" w:rsidR="00B0503C" w:rsidRPr="00BD7F2C" w:rsidRDefault="00BD7F2C">
            <w:pPr>
              <w:pStyle w:val="FieldText"/>
              <w:rPr>
                <w:rFonts w:ascii="Raavi" w:hAnsi="Raavi" w:cs="Raavi"/>
              </w:rPr>
            </w:pPr>
            <w:bookmarkStart w:id="53" w:name="Text36"/>
            <w:r w:rsidRPr="00BD7F2C">
              <w:rPr>
                <w:rFonts w:ascii="Raavi" w:hAnsi="Raavi" w:cs="Raavi"/>
              </w:rPr>
              <w:t>     </w:t>
            </w:r>
            <w:bookmarkEnd w:id="53"/>
          </w:p>
        </w:tc>
      </w:tr>
    </w:tbl>
    <w:p w14:paraId="4557FF18" w14:textId="77777777" w:rsidR="00B0503C" w:rsidRDefault="00B0503C">
      <w:pPr>
        <w:pStyle w:val="NoSpacing"/>
        <w:rPr>
          <w:rFonts w:ascii="Raavi" w:hAnsi="Raavi" w:cs="Raavi"/>
        </w:rPr>
      </w:pPr>
    </w:p>
    <w:p w14:paraId="377C70B7" w14:textId="77777777" w:rsidR="00B0503C" w:rsidRDefault="00B0503C">
      <w:pPr>
        <w:pStyle w:val="NoSpacing"/>
        <w:rPr>
          <w:rFonts w:ascii="Raavi" w:hAnsi="Raavi" w:cs="Raavi"/>
        </w:rPr>
      </w:pPr>
    </w:p>
    <w:p w14:paraId="70C7CD60" w14:textId="77777777" w:rsidR="00B0503C" w:rsidRDefault="00B0503C">
      <w:pPr>
        <w:pStyle w:val="NoSpacing"/>
        <w:rPr>
          <w:rFonts w:ascii="Raavi" w:hAnsi="Raavi" w:cs="Raavi"/>
        </w:rPr>
      </w:pPr>
    </w:p>
    <w:p w14:paraId="043BDC0E" w14:textId="77777777" w:rsidR="00B0503C" w:rsidRDefault="00B0503C">
      <w:pPr>
        <w:pStyle w:val="NoSpacing"/>
        <w:rPr>
          <w:rFonts w:ascii="Raavi" w:hAnsi="Raavi" w:cs="Raavi"/>
        </w:rPr>
      </w:pPr>
    </w:p>
    <w:p w14:paraId="49EE6138" w14:textId="77777777" w:rsidR="00B0503C" w:rsidRPr="00BD7F2C" w:rsidRDefault="00B0503C">
      <w:pPr>
        <w:pStyle w:val="NoSpacing"/>
        <w:rPr>
          <w:rFonts w:ascii="Raavi" w:hAnsi="Raavi" w:cs="Raavi"/>
        </w:rPr>
      </w:pPr>
    </w:p>
    <w:tbl>
      <w:tblPr>
        <w:tblW w:w="5063" w:type="pct"/>
        <w:tblCellMar>
          <w:left w:w="10" w:type="dxa"/>
          <w:right w:w="10" w:type="dxa"/>
        </w:tblCellMar>
        <w:tblLook w:val="0000" w:firstRow="0" w:lastRow="0" w:firstColumn="0" w:lastColumn="0" w:noHBand="0" w:noVBand="0"/>
      </w:tblPr>
      <w:tblGrid>
        <w:gridCol w:w="2027"/>
        <w:gridCol w:w="3272"/>
        <w:gridCol w:w="5723"/>
      </w:tblGrid>
      <w:tr w:rsidR="00D47A63" w:rsidRPr="00BD7F2C" w14:paraId="0CF739DB" w14:textId="77777777">
        <w:trPr>
          <w:trHeight w:val="182"/>
        </w:trPr>
        <w:tc>
          <w:tcPr>
            <w:tcW w:w="10898" w:type="dxa"/>
            <w:gridSpan w:val="3"/>
            <w:tcBorders>
              <w:top w:val="single" w:sz="4" w:space="0" w:color="000000"/>
              <w:left w:val="single" w:sz="4" w:space="0" w:color="000000"/>
              <w:bottom w:val="single" w:sz="4" w:space="0" w:color="000000"/>
              <w:right w:val="single" w:sz="4" w:space="0" w:color="000000"/>
            </w:tcBorders>
            <w:shd w:val="clear" w:color="auto" w:fill="595959"/>
            <w:tcMar>
              <w:top w:w="0" w:type="dxa"/>
              <w:left w:w="108" w:type="dxa"/>
              <w:bottom w:w="0" w:type="dxa"/>
              <w:right w:w="0" w:type="dxa"/>
            </w:tcMar>
            <w:vAlign w:val="center"/>
          </w:tcPr>
          <w:p w14:paraId="5BE2201F" w14:textId="77777777" w:rsidR="00B0503C" w:rsidRPr="00BD7F2C" w:rsidRDefault="00BD7F2C">
            <w:pPr>
              <w:pStyle w:val="Heading2"/>
              <w:rPr>
                <w:rFonts w:ascii="Raavi" w:hAnsi="Raavi" w:cs="Raavi"/>
              </w:rPr>
            </w:pPr>
            <w:r w:rsidRPr="00BD7F2C">
              <w:rPr>
                <w:rFonts w:ascii="Raavi" w:eastAsia="Arial" w:hAnsi="Raavi" w:cs="Raavi"/>
                <w:bCs/>
                <w:bdr w:val="nil"/>
                <w:cs/>
                <w:lang w:val="pa-IN" w:bidi="pa-IN"/>
              </w:rPr>
              <w:lastRenderedPageBreak/>
              <w:t>4</w:t>
            </w:r>
            <w:r>
              <w:rPr>
                <w:rFonts w:ascii="Raavi" w:eastAsia="Arial" w:hAnsi="Raavi" w:cstheme="minorBidi" w:hint="cs"/>
                <w:bCs/>
                <w:bdr w:val="nil"/>
                <w:cs/>
                <w:lang w:val="pa-IN" w:bidi="hi-IN"/>
              </w:rPr>
              <w:t>.</w:t>
            </w:r>
            <w:r w:rsidRPr="00BD7F2C">
              <w:rPr>
                <w:rFonts w:ascii="Raavi" w:eastAsia="Arial" w:hAnsi="Raavi" w:cs="Raavi"/>
                <w:bCs/>
                <w:bdr w:val="nil"/>
                <w:cs/>
                <w:lang w:val="pa-IN" w:bidi="pa-IN"/>
              </w:rPr>
              <w:t xml:space="preserve"> ਸਾਰੇ: GP ਵੇਰਵੇ</w:t>
            </w:r>
            <w:r w:rsidRPr="00BD7F2C">
              <w:rPr>
                <w:rFonts w:ascii="Raavi" w:eastAsia="Arial" w:hAnsi="Raavi" w:cs="Raavi"/>
                <w:bCs/>
                <w:i/>
                <w:iCs/>
                <w:bdr w:val="nil"/>
                <w:cs/>
                <w:lang w:val="pa-IN" w:bidi="pa-IN"/>
              </w:rPr>
              <w:t>- ਜੇ ਤੁਸੀਂ UK ਵਿੱਚ GP ਨਾਲ ਰਜਿਸਟਰ ਹੋਏ ਹੋ</w:t>
            </w:r>
          </w:p>
        </w:tc>
      </w:tr>
      <w:tr w:rsidR="00D47A63" w:rsidRPr="00BD7F2C" w14:paraId="42247FBB" w14:textId="77777777">
        <w:trPr>
          <w:trHeight w:val="340"/>
        </w:trPr>
        <w:tc>
          <w:tcPr>
            <w:tcW w:w="200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0" w:type="dxa"/>
            </w:tcMar>
            <w:vAlign w:val="center"/>
          </w:tcPr>
          <w:p w14:paraId="03732BF4" w14:textId="77777777" w:rsidR="00B0503C" w:rsidRPr="00BD7F2C" w:rsidRDefault="00BD7F2C">
            <w:pPr>
              <w:pStyle w:val="FieldText"/>
              <w:rPr>
                <w:rFonts w:ascii="Raavi" w:hAnsi="Raavi" w:cs="Raavi"/>
              </w:rPr>
            </w:pPr>
            <w:r w:rsidRPr="00BD7F2C">
              <w:rPr>
                <w:rFonts w:ascii="Raavi" w:eastAsia="Arial" w:hAnsi="Raavi" w:cs="Raavi"/>
                <w:bdr w:val="nil"/>
                <w:cs/>
                <w:lang w:val="pa-IN" w:bidi="pa-IN"/>
              </w:rPr>
              <w:t>GP/ ਸਰਜਰੀ ਦਾ ਨਾਮ:</w:t>
            </w:r>
          </w:p>
        </w:tc>
        <w:tc>
          <w:tcPr>
            <w:tcW w:w="3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0" w:type="dxa"/>
            </w:tcMar>
            <w:vAlign w:val="center"/>
          </w:tcPr>
          <w:p w14:paraId="7469D540" w14:textId="77777777" w:rsidR="00B0503C" w:rsidRPr="00BD7F2C" w:rsidRDefault="00BD7F2C">
            <w:pPr>
              <w:pStyle w:val="FieldText"/>
              <w:rPr>
                <w:rFonts w:ascii="Raavi" w:hAnsi="Raavi" w:cs="Raavi"/>
              </w:rPr>
            </w:pPr>
            <w:bookmarkStart w:id="54" w:name="Text32"/>
            <w:r w:rsidRPr="00BD7F2C">
              <w:rPr>
                <w:rFonts w:ascii="Raavi" w:eastAsia="MS Gothic" w:hAnsi="Raavi" w:cs="Raavi"/>
              </w:rPr>
              <w:t> </w:t>
            </w:r>
            <w:r w:rsidRPr="00BD7F2C">
              <w:rPr>
                <w:rFonts w:ascii="Raavi" w:eastAsia="MS Gothic" w:hAnsi="Raavi" w:cs="Raavi"/>
              </w:rPr>
              <w:t> </w:t>
            </w:r>
            <w:r w:rsidRPr="00BD7F2C">
              <w:rPr>
                <w:rFonts w:ascii="Raavi" w:eastAsia="MS Gothic" w:hAnsi="Raavi" w:cs="Raavi"/>
              </w:rPr>
              <w:t> </w:t>
            </w:r>
            <w:r w:rsidRPr="00BD7F2C">
              <w:rPr>
                <w:rFonts w:ascii="Raavi" w:eastAsia="MS Gothic" w:hAnsi="Raavi" w:cs="Raavi"/>
              </w:rPr>
              <w:t> </w:t>
            </w:r>
            <w:r w:rsidRPr="00BD7F2C">
              <w:rPr>
                <w:rFonts w:ascii="Raavi" w:eastAsia="MS Gothic" w:hAnsi="Raavi" w:cs="Raavi"/>
              </w:rPr>
              <w:t> </w:t>
            </w:r>
            <w:bookmarkEnd w:id="54"/>
          </w:p>
        </w:tc>
        <w:tc>
          <w:tcPr>
            <w:tcW w:w="5659" w:type="dxa"/>
            <w:tcBorders>
              <w:top w:val="single" w:sz="4" w:space="0" w:color="000000"/>
              <w:left w:val="single" w:sz="4" w:space="0" w:color="000000"/>
              <w:bottom w:val="single" w:sz="4" w:space="0" w:color="FFFFFF"/>
              <w:right w:val="single" w:sz="4" w:space="0" w:color="000000"/>
            </w:tcBorders>
            <w:shd w:val="clear" w:color="auto" w:fill="FFFFFF"/>
            <w:tcMar>
              <w:top w:w="0" w:type="dxa"/>
              <w:left w:w="108" w:type="dxa"/>
              <w:bottom w:w="0" w:type="dxa"/>
              <w:right w:w="0" w:type="dxa"/>
            </w:tcMar>
            <w:vAlign w:val="center"/>
          </w:tcPr>
          <w:p w14:paraId="1B26FF80" w14:textId="77777777" w:rsidR="00B0503C" w:rsidRPr="00BD7F2C" w:rsidRDefault="00BD7F2C">
            <w:pPr>
              <w:pStyle w:val="FieldText"/>
              <w:rPr>
                <w:rFonts w:ascii="Raavi" w:hAnsi="Raavi" w:cs="Raavi"/>
              </w:rPr>
            </w:pPr>
            <w:r w:rsidRPr="00BD7F2C">
              <w:rPr>
                <w:rFonts w:ascii="Raavi" w:eastAsia="Arial" w:hAnsi="Raavi" w:cs="Raavi"/>
                <w:bdr w:val="nil"/>
                <w:cs/>
                <w:lang w:val="pa-IN" w:bidi="pa-IN"/>
              </w:rPr>
              <w:t>GP ਸਰਜਰੀ ਦਾ ਪਤਾ:</w:t>
            </w:r>
          </w:p>
        </w:tc>
      </w:tr>
      <w:tr w:rsidR="00D47A63" w:rsidRPr="00BD7F2C" w14:paraId="0DEA90F9" w14:textId="77777777">
        <w:trPr>
          <w:trHeight w:val="340"/>
        </w:trPr>
        <w:tc>
          <w:tcPr>
            <w:tcW w:w="200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0" w:type="dxa"/>
            </w:tcMar>
            <w:vAlign w:val="center"/>
          </w:tcPr>
          <w:p w14:paraId="0D45058C" w14:textId="77777777" w:rsidR="00B0503C" w:rsidRPr="00BD7F2C" w:rsidRDefault="00BD7F2C">
            <w:pPr>
              <w:pStyle w:val="FieldText"/>
              <w:rPr>
                <w:rFonts w:ascii="Raavi" w:hAnsi="Raavi" w:cs="Raavi"/>
              </w:rPr>
            </w:pPr>
            <w:r w:rsidRPr="00BD7F2C">
              <w:rPr>
                <w:rFonts w:ascii="Raavi" w:eastAsia="Arial" w:hAnsi="Raavi" w:cs="Raavi"/>
                <w:bdr w:val="nil"/>
                <w:cs/>
                <w:lang w:val="pa-IN" w:bidi="pa-IN"/>
              </w:rPr>
              <w:t>GP ਟੈਲੀਫ਼ੋਨ:</w:t>
            </w:r>
          </w:p>
        </w:tc>
        <w:tc>
          <w:tcPr>
            <w:tcW w:w="3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0" w:type="dxa"/>
            </w:tcMar>
            <w:vAlign w:val="center"/>
          </w:tcPr>
          <w:p w14:paraId="2BF292D1" w14:textId="77777777" w:rsidR="00B0503C" w:rsidRPr="00BD7F2C" w:rsidRDefault="00BD7F2C">
            <w:pPr>
              <w:pStyle w:val="FieldText"/>
              <w:rPr>
                <w:rFonts w:ascii="Raavi" w:hAnsi="Raavi" w:cs="Raavi"/>
              </w:rPr>
            </w:pPr>
            <w:bookmarkStart w:id="55" w:name="Text33"/>
            <w:r w:rsidRPr="00BD7F2C">
              <w:rPr>
                <w:rFonts w:ascii="Raavi" w:eastAsia="MS Gothic" w:hAnsi="Raavi" w:cs="Raavi"/>
              </w:rPr>
              <w:t> </w:t>
            </w:r>
            <w:r w:rsidRPr="00BD7F2C">
              <w:rPr>
                <w:rFonts w:ascii="Raavi" w:eastAsia="MS Gothic" w:hAnsi="Raavi" w:cs="Raavi"/>
              </w:rPr>
              <w:t> </w:t>
            </w:r>
            <w:r w:rsidRPr="00BD7F2C">
              <w:rPr>
                <w:rFonts w:ascii="Raavi" w:eastAsia="MS Gothic" w:hAnsi="Raavi" w:cs="Raavi"/>
              </w:rPr>
              <w:t> </w:t>
            </w:r>
            <w:r w:rsidRPr="00BD7F2C">
              <w:rPr>
                <w:rFonts w:ascii="Raavi" w:eastAsia="MS Gothic" w:hAnsi="Raavi" w:cs="Raavi"/>
              </w:rPr>
              <w:t> </w:t>
            </w:r>
            <w:r w:rsidRPr="00BD7F2C">
              <w:rPr>
                <w:rFonts w:ascii="Raavi" w:eastAsia="MS Gothic" w:hAnsi="Raavi" w:cs="Raavi"/>
              </w:rPr>
              <w:t> </w:t>
            </w:r>
            <w:bookmarkEnd w:id="55"/>
          </w:p>
        </w:tc>
        <w:tc>
          <w:tcPr>
            <w:tcW w:w="5659" w:type="dxa"/>
            <w:vMerge w:val="restart"/>
            <w:tcBorders>
              <w:top w:val="single" w:sz="4" w:space="0" w:color="FFFFFF"/>
              <w:left w:val="single" w:sz="4" w:space="0" w:color="000000"/>
              <w:bottom w:val="single" w:sz="4" w:space="0" w:color="000000"/>
              <w:right w:val="single" w:sz="4" w:space="0" w:color="000000"/>
            </w:tcBorders>
            <w:shd w:val="clear" w:color="auto" w:fill="FFFFFF"/>
            <w:tcMar>
              <w:top w:w="0" w:type="dxa"/>
              <w:left w:w="108" w:type="dxa"/>
              <w:bottom w:w="0" w:type="dxa"/>
              <w:right w:w="0" w:type="dxa"/>
            </w:tcMar>
          </w:tcPr>
          <w:p w14:paraId="13F7364B" w14:textId="77777777" w:rsidR="00B0503C" w:rsidRPr="00BD7F2C" w:rsidRDefault="00BD7F2C">
            <w:pPr>
              <w:pStyle w:val="FieldText"/>
              <w:rPr>
                <w:rFonts w:ascii="Raavi" w:hAnsi="Raavi" w:cs="Raavi"/>
              </w:rPr>
            </w:pPr>
            <w:bookmarkStart w:id="56" w:name="Text31"/>
            <w:r w:rsidRPr="00BD7F2C">
              <w:rPr>
                <w:rFonts w:ascii="Raavi" w:hAnsi="Raavi" w:cs="Raavi"/>
              </w:rPr>
              <w:t>     </w:t>
            </w:r>
            <w:bookmarkEnd w:id="56"/>
          </w:p>
        </w:tc>
      </w:tr>
      <w:tr w:rsidR="00D47A63" w:rsidRPr="00BD7F2C" w14:paraId="2EBB5FC0" w14:textId="77777777">
        <w:trPr>
          <w:trHeight w:val="340"/>
        </w:trPr>
        <w:tc>
          <w:tcPr>
            <w:tcW w:w="200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0" w:type="dxa"/>
            </w:tcMar>
            <w:vAlign w:val="center"/>
          </w:tcPr>
          <w:p w14:paraId="7AC85CFF" w14:textId="77777777" w:rsidR="00B0503C" w:rsidRPr="00BD7F2C" w:rsidRDefault="00BD7F2C">
            <w:pPr>
              <w:pStyle w:val="FieldText"/>
              <w:rPr>
                <w:rFonts w:ascii="Raavi" w:hAnsi="Raavi" w:cs="Raavi"/>
              </w:rPr>
            </w:pPr>
            <w:r w:rsidRPr="00BD7F2C">
              <w:rPr>
                <w:rFonts w:ascii="Raavi" w:eastAsia="Arial" w:hAnsi="Raavi" w:cs="Raavi"/>
                <w:bdr w:val="nil"/>
                <w:cs/>
                <w:lang w:val="pa-IN" w:bidi="pa-IN"/>
              </w:rPr>
              <w:t>NHS ਨੰਬਰ:</w:t>
            </w:r>
          </w:p>
        </w:tc>
        <w:tc>
          <w:tcPr>
            <w:tcW w:w="3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0" w:type="dxa"/>
            </w:tcMar>
            <w:vAlign w:val="center"/>
          </w:tcPr>
          <w:p w14:paraId="73A499D8" w14:textId="77777777" w:rsidR="00B0503C" w:rsidRPr="00BD7F2C" w:rsidRDefault="00BD7F2C">
            <w:pPr>
              <w:pStyle w:val="FieldText"/>
              <w:rPr>
                <w:rFonts w:ascii="Raavi" w:hAnsi="Raavi" w:cs="Raavi"/>
              </w:rPr>
            </w:pPr>
            <w:bookmarkStart w:id="57" w:name="Text34"/>
            <w:r w:rsidRPr="00BD7F2C">
              <w:rPr>
                <w:rFonts w:ascii="Raavi" w:eastAsia="MS Gothic" w:hAnsi="Raavi" w:cs="Raavi"/>
              </w:rPr>
              <w:t> </w:t>
            </w:r>
            <w:r w:rsidRPr="00BD7F2C">
              <w:rPr>
                <w:rFonts w:ascii="Raavi" w:eastAsia="MS Gothic" w:hAnsi="Raavi" w:cs="Raavi"/>
              </w:rPr>
              <w:t> </w:t>
            </w:r>
            <w:r w:rsidRPr="00BD7F2C">
              <w:rPr>
                <w:rFonts w:ascii="Raavi" w:eastAsia="MS Gothic" w:hAnsi="Raavi" w:cs="Raavi"/>
              </w:rPr>
              <w:t> </w:t>
            </w:r>
            <w:r w:rsidRPr="00BD7F2C">
              <w:rPr>
                <w:rFonts w:ascii="Raavi" w:eastAsia="MS Gothic" w:hAnsi="Raavi" w:cs="Raavi"/>
              </w:rPr>
              <w:t> </w:t>
            </w:r>
            <w:r w:rsidRPr="00BD7F2C">
              <w:rPr>
                <w:rFonts w:ascii="Raavi" w:eastAsia="MS Gothic" w:hAnsi="Raavi" w:cs="Raavi"/>
              </w:rPr>
              <w:t> </w:t>
            </w:r>
            <w:bookmarkEnd w:id="57"/>
          </w:p>
        </w:tc>
        <w:tc>
          <w:tcPr>
            <w:tcW w:w="5659" w:type="dxa"/>
            <w:vMerge/>
            <w:tcBorders>
              <w:top w:val="single" w:sz="4" w:space="0" w:color="FFFFFF"/>
              <w:left w:val="single" w:sz="4" w:space="0" w:color="000000"/>
              <w:bottom w:val="single" w:sz="4" w:space="0" w:color="000000"/>
              <w:right w:val="single" w:sz="4" w:space="0" w:color="000000"/>
            </w:tcBorders>
            <w:shd w:val="clear" w:color="auto" w:fill="FFFFFF"/>
            <w:tcMar>
              <w:top w:w="0" w:type="dxa"/>
              <w:left w:w="108" w:type="dxa"/>
              <w:bottom w:w="0" w:type="dxa"/>
              <w:right w:w="0" w:type="dxa"/>
            </w:tcMar>
          </w:tcPr>
          <w:p w14:paraId="0CAEF360" w14:textId="77777777" w:rsidR="00B0503C" w:rsidRPr="00BD7F2C" w:rsidRDefault="00B0503C">
            <w:pPr>
              <w:pStyle w:val="FieldText"/>
              <w:rPr>
                <w:rFonts w:ascii="Raavi" w:hAnsi="Raavi" w:cs="Raavi"/>
              </w:rPr>
            </w:pPr>
          </w:p>
        </w:tc>
      </w:tr>
    </w:tbl>
    <w:p w14:paraId="6555133A" w14:textId="77777777" w:rsidR="00B0503C" w:rsidRPr="00BD7F2C" w:rsidRDefault="00B0503C">
      <w:pPr>
        <w:pStyle w:val="NoSpacing"/>
        <w:rPr>
          <w:rFonts w:ascii="Raavi" w:hAnsi="Raavi" w:cs="Raavi"/>
        </w:rPr>
      </w:pPr>
    </w:p>
    <w:tbl>
      <w:tblPr>
        <w:tblW w:w="11019" w:type="dxa"/>
        <w:tblLayout w:type="fixed"/>
        <w:tblCellMar>
          <w:left w:w="10" w:type="dxa"/>
          <w:right w:w="10" w:type="dxa"/>
        </w:tblCellMar>
        <w:tblLook w:val="0000" w:firstRow="0" w:lastRow="0" w:firstColumn="0" w:lastColumn="0" w:noHBand="0" w:noVBand="0"/>
      </w:tblPr>
      <w:tblGrid>
        <w:gridCol w:w="2235"/>
        <w:gridCol w:w="850"/>
        <w:gridCol w:w="709"/>
        <w:gridCol w:w="459"/>
        <w:gridCol w:w="624"/>
        <w:gridCol w:w="476"/>
        <w:gridCol w:w="5666"/>
      </w:tblGrid>
      <w:tr w:rsidR="00D47A63" w:rsidRPr="00BD7F2C" w14:paraId="337C64D9" w14:textId="77777777">
        <w:trPr>
          <w:trHeight w:val="283"/>
        </w:trPr>
        <w:tc>
          <w:tcPr>
            <w:tcW w:w="11019" w:type="dxa"/>
            <w:gridSpan w:val="7"/>
            <w:tcBorders>
              <w:top w:val="single" w:sz="4" w:space="0" w:color="000000"/>
              <w:left w:val="single" w:sz="4" w:space="0" w:color="000000"/>
              <w:bottom w:val="single" w:sz="4" w:space="0" w:color="000000"/>
              <w:right w:val="single" w:sz="4" w:space="0" w:color="000000"/>
            </w:tcBorders>
            <w:shd w:val="clear" w:color="auto" w:fill="595959"/>
            <w:tcMar>
              <w:top w:w="0" w:type="dxa"/>
              <w:left w:w="108" w:type="dxa"/>
              <w:bottom w:w="0" w:type="dxa"/>
              <w:right w:w="0" w:type="dxa"/>
            </w:tcMar>
            <w:vAlign w:val="center"/>
          </w:tcPr>
          <w:p w14:paraId="0BCF870B" w14:textId="77777777" w:rsidR="00B0503C" w:rsidRPr="00BD7F2C" w:rsidRDefault="00BD7F2C">
            <w:pPr>
              <w:pStyle w:val="Heading2"/>
              <w:rPr>
                <w:rFonts w:ascii="Raavi" w:hAnsi="Raavi" w:cs="Raavi"/>
              </w:rPr>
            </w:pPr>
            <w:r w:rsidRPr="00BD7F2C">
              <w:rPr>
                <w:rFonts w:ascii="Raavi" w:eastAsia="Arial" w:hAnsi="Raavi" w:cs="Raavi"/>
                <w:bCs/>
                <w:bdr w:val="nil"/>
                <w:cs/>
                <w:lang w:val="pa-IN" w:bidi="pa-IN"/>
              </w:rPr>
              <w:t>5</w:t>
            </w:r>
            <w:r>
              <w:rPr>
                <w:rFonts w:ascii="Raavi" w:eastAsia="Arial" w:hAnsi="Raavi" w:cstheme="minorBidi" w:hint="cs"/>
                <w:bCs/>
                <w:bdr w:val="nil"/>
                <w:cs/>
                <w:lang w:val="pa-IN" w:bidi="hi-IN"/>
              </w:rPr>
              <w:t>.</w:t>
            </w:r>
            <w:r w:rsidRPr="00BD7F2C">
              <w:rPr>
                <w:rFonts w:ascii="Raavi" w:eastAsia="Arial" w:hAnsi="Raavi" w:cs="Raavi"/>
                <w:bCs/>
                <w:bdr w:val="nil"/>
                <w:cs/>
                <w:lang w:val="pa-IN" w:bidi="pa-IN"/>
              </w:rPr>
              <w:t xml:space="preserve"> ਸਿਹਤ ਜਾਂ ਯਾਤਰਾ ਬੀਮਾ ਵੇਰਵੇ</w:t>
            </w:r>
            <w:r w:rsidRPr="00BD7F2C">
              <w:rPr>
                <w:rFonts w:ascii="Raavi" w:eastAsia="Arial" w:hAnsi="Raavi" w:cs="Raavi"/>
                <w:bCs/>
                <w:i/>
                <w:iCs/>
                <w:bdr w:val="nil"/>
                <w:cs/>
                <w:lang w:val="pa-IN" w:bidi="pa-IN"/>
              </w:rPr>
              <w:t>- ਜੇ UK ਤੁਹਾਡਾ ਸਥਾਈ ਸਥਾਨ ਨਹੀਂ ਹੈ</w:t>
            </w:r>
          </w:p>
        </w:tc>
      </w:tr>
      <w:tr w:rsidR="00D47A63" w:rsidRPr="00BD7F2C" w14:paraId="0AF702D2" w14:textId="77777777">
        <w:trPr>
          <w:trHeight w:val="340"/>
        </w:trPr>
        <w:tc>
          <w:tcPr>
            <w:tcW w:w="3085"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0" w:type="dxa"/>
            </w:tcMar>
            <w:vAlign w:val="center"/>
          </w:tcPr>
          <w:p w14:paraId="4635A6FB" w14:textId="77777777" w:rsidR="00B0503C" w:rsidRPr="00BD7F2C" w:rsidRDefault="00BD7F2C">
            <w:pPr>
              <w:pStyle w:val="FieldText"/>
              <w:rPr>
                <w:rFonts w:ascii="Raavi" w:hAnsi="Raavi" w:cs="Raavi"/>
              </w:rPr>
            </w:pPr>
            <w:r w:rsidRPr="00BD7F2C">
              <w:rPr>
                <w:rFonts w:ascii="Raavi" w:eastAsia="Arial" w:hAnsi="Raavi" w:cs="Raavi"/>
                <w:bdr w:val="nil"/>
                <w:cs/>
                <w:lang w:val="pa-IN" w:bidi="pa-IN"/>
              </w:rPr>
              <w:t>ਕੀ ਤੁਹਾਡਾ ਇੰਸ਼ੋਰੇਂਸ ਹੈ?</w:t>
            </w:r>
          </w:p>
        </w:tc>
        <w:tc>
          <w:tcPr>
            <w:tcW w:w="709" w:type="dxa"/>
            <w:tcBorders>
              <w:top w:val="single" w:sz="4" w:space="0" w:color="000000"/>
              <w:left w:val="single" w:sz="4" w:space="0" w:color="000000"/>
              <w:bottom w:val="single" w:sz="4" w:space="0" w:color="000000"/>
              <w:right w:val="single" w:sz="4" w:space="0" w:color="FFFFFF"/>
            </w:tcBorders>
            <w:shd w:val="clear" w:color="auto" w:fill="auto"/>
            <w:tcMar>
              <w:top w:w="0" w:type="dxa"/>
              <w:left w:w="108" w:type="dxa"/>
              <w:bottom w:w="0" w:type="dxa"/>
              <w:right w:w="0" w:type="dxa"/>
            </w:tcMar>
            <w:vAlign w:val="center"/>
          </w:tcPr>
          <w:p w14:paraId="1353D656" w14:textId="77777777" w:rsidR="00B0503C" w:rsidRPr="00BD7F2C" w:rsidRDefault="00BD7F2C">
            <w:pPr>
              <w:pStyle w:val="FieldText"/>
              <w:rPr>
                <w:rFonts w:ascii="Raavi" w:hAnsi="Raavi" w:cs="Raavi"/>
              </w:rPr>
            </w:pPr>
            <w:r w:rsidRPr="00BD7F2C">
              <w:rPr>
                <w:rFonts w:ascii="Raavi" w:eastAsia="Arial" w:hAnsi="Raavi" w:cs="Raavi"/>
                <w:bdr w:val="nil"/>
                <w:cs/>
                <w:lang w:val="pa-IN" w:bidi="pa-IN"/>
              </w:rPr>
              <w:t>ਹਾਂ:</w:t>
            </w:r>
          </w:p>
        </w:tc>
        <w:tc>
          <w:tcPr>
            <w:tcW w:w="459" w:type="dxa"/>
            <w:tcBorders>
              <w:top w:val="single" w:sz="4" w:space="0" w:color="000000"/>
              <w:left w:val="single" w:sz="4" w:space="0" w:color="FFFFFF"/>
              <w:bottom w:val="single" w:sz="4" w:space="0" w:color="000000"/>
              <w:right w:val="single" w:sz="4" w:space="0" w:color="FFFFFF"/>
            </w:tcBorders>
            <w:shd w:val="clear" w:color="auto" w:fill="auto"/>
            <w:tcMar>
              <w:top w:w="0" w:type="dxa"/>
              <w:left w:w="108" w:type="dxa"/>
              <w:bottom w:w="0" w:type="dxa"/>
              <w:right w:w="0" w:type="dxa"/>
            </w:tcMar>
            <w:vAlign w:val="center"/>
          </w:tcPr>
          <w:p w14:paraId="12524AFB" w14:textId="77777777" w:rsidR="00B0503C" w:rsidRPr="00BD7F2C" w:rsidRDefault="00B0503C">
            <w:pPr>
              <w:pStyle w:val="FieldText"/>
              <w:rPr>
                <w:rFonts w:ascii="Raavi" w:hAnsi="Raavi" w:cs="Raavi"/>
              </w:rPr>
            </w:pPr>
            <w:bookmarkStart w:id="58" w:name="Check31"/>
            <w:bookmarkEnd w:id="58"/>
          </w:p>
        </w:tc>
        <w:tc>
          <w:tcPr>
            <w:tcW w:w="624" w:type="dxa"/>
            <w:tcBorders>
              <w:top w:val="single" w:sz="4" w:space="0" w:color="000000"/>
              <w:left w:val="single" w:sz="4" w:space="0" w:color="FFFFFF"/>
              <w:bottom w:val="single" w:sz="4" w:space="0" w:color="000000"/>
              <w:right w:val="single" w:sz="4" w:space="0" w:color="FFFFFF"/>
            </w:tcBorders>
            <w:shd w:val="clear" w:color="auto" w:fill="auto"/>
            <w:tcMar>
              <w:top w:w="0" w:type="dxa"/>
              <w:left w:w="108" w:type="dxa"/>
              <w:bottom w:w="0" w:type="dxa"/>
              <w:right w:w="0" w:type="dxa"/>
            </w:tcMar>
            <w:vAlign w:val="center"/>
          </w:tcPr>
          <w:p w14:paraId="7A133953" w14:textId="77777777" w:rsidR="00B0503C" w:rsidRPr="00BD7F2C" w:rsidRDefault="00BD7F2C">
            <w:pPr>
              <w:pStyle w:val="FieldText"/>
              <w:rPr>
                <w:rFonts w:ascii="Raavi" w:hAnsi="Raavi" w:cs="Raavi"/>
              </w:rPr>
            </w:pPr>
            <w:r w:rsidRPr="00BD7F2C">
              <w:rPr>
                <w:rFonts w:ascii="Raavi" w:eastAsia="Arial" w:hAnsi="Raavi" w:cs="Raavi"/>
                <w:bdr w:val="nil"/>
                <w:cs/>
                <w:lang w:val="pa-IN" w:bidi="pa-IN"/>
              </w:rPr>
              <w:t>ਨਹੀਂ:</w:t>
            </w:r>
          </w:p>
        </w:tc>
        <w:tc>
          <w:tcPr>
            <w:tcW w:w="476" w:type="dxa"/>
            <w:tcBorders>
              <w:top w:val="single" w:sz="4" w:space="0" w:color="000000"/>
              <w:left w:val="single" w:sz="4" w:space="0" w:color="FFFFFF"/>
              <w:bottom w:val="single" w:sz="4" w:space="0" w:color="000000"/>
              <w:right w:val="single" w:sz="4" w:space="0" w:color="000000"/>
            </w:tcBorders>
            <w:shd w:val="clear" w:color="auto" w:fill="auto"/>
            <w:tcMar>
              <w:top w:w="0" w:type="dxa"/>
              <w:left w:w="108" w:type="dxa"/>
              <w:bottom w:w="0" w:type="dxa"/>
              <w:right w:w="0" w:type="dxa"/>
            </w:tcMar>
            <w:vAlign w:val="center"/>
          </w:tcPr>
          <w:p w14:paraId="4E8B238E" w14:textId="77777777" w:rsidR="00B0503C" w:rsidRPr="00BD7F2C" w:rsidRDefault="00B0503C">
            <w:pPr>
              <w:pStyle w:val="FieldText"/>
              <w:rPr>
                <w:rFonts w:ascii="Raavi" w:hAnsi="Raavi" w:cs="Raavi"/>
              </w:rPr>
            </w:pPr>
            <w:bookmarkStart w:id="59" w:name="Check32"/>
            <w:bookmarkEnd w:id="59"/>
          </w:p>
        </w:tc>
        <w:tc>
          <w:tcPr>
            <w:tcW w:w="5666" w:type="dxa"/>
            <w:tcBorders>
              <w:top w:val="single" w:sz="4" w:space="0" w:color="000000"/>
              <w:left w:val="single" w:sz="4" w:space="0" w:color="000000"/>
              <w:bottom w:val="single" w:sz="4" w:space="0" w:color="FFFFFF"/>
              <w:right w:val="single" w:sz="4" w:space="0" w:color="000000"/>
            </w:tcBorders>
            <w:shd w:val="clear" w:color="auto" w:fill="auto"/>
            <w:tcMar>
              <w:top w:w="0" w:type="dxa"/>
              <w:left w:w="108" w:type="dxa"/>
              <w:bottom w:w="0" w:type="dxa"/>
              <w:right w:w="0" w:type="dxa"/>
            </w:tcMar>
            <w:vAlign w:val="center"/>
          </w:tcPr>
          <w:p w14:paraId="4ADFE8E9" w14:textId="77777777" w:rsidR="00B0503C" w:rsidRPr="00BD7F2C" w:rsidRDefault="00BD7F2C">
            <w:pPr>
              <w:pStyle w:val="FieldText"/>
              <w:rPr>
                <w:rFonts w:ascii="Raavi" w:hAnsi="Raavi" w:cs="Raavi"/>
              </w:rPr>
            </w:pPr>
            <w:r w:rsidRPr="00BD7F2C">
              <w:rPr>
                <w:rFonts w:ascii="Raavi" w:eastAsia="Arial" w:hAnsi="Raavi" w:cs="Raavi"/>
                <w:bdr w:val="nil"/>
                <w:cs/>
                <w:lang w:val="pa-IN" w:bidi="pa-IN"/>
              </w:rPr>
              <w:t>ਬੀਮਾ ਪ੍ਰਦਾਤਾ ਦਾ ਨਾਮ ਅਤੇ ਪਤਾ:</w:t>
            </w:r>
          </w:p>
        </w:tc>
      </w:tr>
      <w:tr w:rsidR="00D47A63" w:rsidRPr="00BD7F2C" w14:paraId="107EDD56" w14:textId="77777777">
        <w:trPr>
          <w:trHeight w:val="340"/>
        </w:trPr>
        <w:tc>
          <w:tcPr>
            <w:tcW w:w="223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0" w:type="dxa"/>
            </w:tcMar>
            <w:vAlign w:val="center"/>
          </w:tcPr>
          <w:p w14:paraId="4133F367" w14:textId="77777777" w:rsidR="00B0503C" w:rsidRPr="00BD7F2C" w:rsidRDefault="00BD7F2C">
            <w:pPr>
              <w:pStyle w:val="FieldText"/>
              <w:rPr>
                <w:rFonts w:ascii="Raavi" w:hAnsi="Raavi" w:cs="Raavi"/>
              </w:rPr>
            </w:pPr>
            <w:r w:rsidRPr="00BD7F2C">
              <w:rPr>
                <w:rFonts w:ascii="Raavi" w:eastAsia="Arial" w:hAnsi="Raavi" w:cs="Raavi"/>
                <w:bdr w:val="nil"/>
                <w:cs/>
                <w:lang w:val="pa-IN" w:bidi="pa-IN"/>
              </w:rPr>
              <w:t>ਮੈਂਬਰਸ਼ਿਪ ਨੰਬਰ:</w:t>
            </w:r>
          </w:p>
        </w:tc>
        <w:tc>
          <w:tcPr>
            <w:tcW w:w="311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0" w:type="dxa"/>
            </w:tcMar>
            <w:vAlign w:val="center"/>
          </w:tcPr>
          <w:p w14:paraId="010D8A58" w14:textId="77777777" w:rsidR="00B0503C" w:rsidRPr="00BD7F2C" w:rsidRDefault="00BD7F2C">
            <w:pPr>
              <w:pStyle w:val="FieldText"/>
              <w:rPr>
                <w:rFonts w:ascii="Raavi" w:hAnsi="Raavi" w:cs="Raavi"/>
              </w:rPr>
            </w:pPr>
            <w:bookmarkStart w:id="60" w:name="Text28"/>
            <w:r w:rsidRPr="00BD7F2C">
              <w:rPr>
                <w:rFonts w:ascii="Raavi" w:eastAsia="MS Gothic" w:hAnsi="Raavi" w:cs="Raavi"/>
              </w:rPr>
              <w:t> </w:t>
            </w:r>
            <w:r w:rsidRPr="00BD7F2C">
              <w:rPr>
                <w:rFonts w:ascii="Raavi" w:eastAsia="MS Gothic" w:hAnsi="Raavi" w:cs="Raavi"/>
              </w:rPr>
              <w:t> </w:t>
            </w:r>
            <w:r w:rsidRPr="00BD7F2C">
              <w:rPr>
                <w:rFonts w:ascii="Raavi" w:eastAsia="MS Gothic" w:hAnsi="Raavi" w:cs="Raavi"/>
              </w:rPr>
              <w:t> </w:t>
            </w:r>
            <w:r w:rsidRPr="00BD7F2C">
              <w:rPr>
                <w:rFonts w:ascii="Raavi" w:eastAsia="MS Gothic" w:hAnsi="Raavi" w:cs="Raavi"/>
              </w:rPr>
              <w:t> </w:t>
            </w:r>
            <w:r w:rsidRPr="00BD7F2C">
              <w:rPr>
                <w:rFonts w:ascii="Raavi" w:eastAsia="MS Gothic" w:hAnsi="Raavi" w:cs="Raavi"/>
              </w:rPr>
              <w:t> </w:t>
            </w:r>
            <w:bookmarkEnd w:id="60"/>
          </w:p>
        </w:tc>
        <w:tc>
          <w:tcPr>
            <w:tcW w:w="5666" w:type="dxa"/>
            <w:vMerge w:val="restart"/>
            <w:tcBorders>
              <w:top w:val="single" w:sz="4" w:space="0" w:color="FFFFFF"/>
              <w:left w:val="single" w:sz="4" w:space="0" w:color="000000"/>
              <w:bottom w:val="single" w:sz="4" w:space="0" w:color="000000"/>
              <w:right w:val="single" w:sz="4" w:space="0" w:color="000000"/>
            </w:tcBorders>
            <w:shd w:val="clear" w:color="auto" w:fill="FFFFFF"/>
            <w:tcMar>
              <w:top w:w="0" w:type="dxa"/>
              <w:left w:w="108" w:type="dxa"/>
              <w:bottom w:w="0" w:type="dxa"/>
              <w:right w:w="0" w:type="dxa"/>
            </w:tcMar>
          </w:tcPr>
          <w:p w14:paraId="7F80EFDD" w14:textId="77777777" w:rsidR="00B0503C" w:rsidRPr="00BD7F2C" w:rsidRDefault="00BD7F2C">
            <w:pPr>
              <w:pStyle w:val="FieldText"/>
              <w:rPr>
                <w:rFonts w:ascii="Raavi" w:hAnsi="Raavi" w:cs="Raavi"/>
              </w:rPr>
            </w:pPr>
            <w:bookmarkStart w:id="61" w:name="Text30"/>
            <w:r w:rsidRPr="00BD7F2C">
              <w:rPr>
                <w:rFonts w:ascii="Raavi" w:hAnsi="Raavi" w:cs="Raavi"/>
              </w:rPr>
              <w:t>     </w:t>
            </w:r>
            <w:bookmarkEnd w:id="61"/>
          </w:p>
        </w:tc>
      </w:tr>
      <w:tr w:rsidR="00D47A63" w:rsidRPr="00BD7F2C" w14:paraId="562C7175" w14:textId="77777777">
        <w:trPr>
          <w:trHeight w:val="340"/>
        </w:trPr>
        <w:tc>
          <w:tcPr>
            <w:tcW w:w="223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0" w:type="dxa"/>
            </w:tcMar>
            <w:vAlign w:val="center"/>
          </w:tcPr>
          <w:p w14:paraId="6DFDE868" w14:textId="77777777" w:rsidR="00B0503C" w:rsidRPr="00BD7F2C" w:rsidRDefault="00BD7F2C">
            <w:pPr>
              <w:pStyle w:val="FieldText"/>
              <w:rPr>
                <w:rFonts w:ascii="Raavi" w:hAnsi="Raavi" w:cs="Raavi"/>
              </w:rPr>
            </w:pPr>
            <w:r w:rsidRPr="00BD7F2C">
              <w:rPr>
                <w:rFonts w:ascii="Raavi" w:eastAsia="Arial" w:hAnsi="Raavi" w:cs="Raavi"/>
                <w:bdr w:val="nil"/>
                <w:cs/>
                <w:lang w:val="pa-IN" w:bidi="pa-IN"/>
              </w:rPr>
              <w:t>ਇੰਸ਼ੋਰੈਂਸ ਟੈਲੀਫੋਨ:</w:t>
            </w:r>
          </w:p>
        </w:tc>
        <w:tc>
          <w:tcPr>
            <w:tcW w:w="311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0" w:type="dxa"/>
            </w:tcMar>
            <w:vAlign w:val="center"/>
          </w:tcPr>
          <w:p w14:paraId="40C9D884" w14:textId="77777777" w:rsidR="00B0503C" w:rsidRPr="00BD7F2C" w:rsidRDefault="00BD7F2C">
            <w:pPr>
              <w:pStyle w:val="FieldText"/>
              <w:rPr>
                <w:rFonts w:ascii="Raavi" w:hAnsi="Raavi" w:cs="Raavi"/>
              </w:rPr>
            </w:pPr>
            <w:bookmarkStart w:id="62" w:name="Text29"/>
            <w:r w:rsidRPr="00BD7F2C">
              <w:rPr>
                <w:rFonts w:ascii="Raavi" w:eastAsia="MS Gothic" w:hAnsi="Raavi" w:cs="Raavi"/>
              </w:rPr>
              <w:t> </w:t>
            </w:r>
            <w:r w:rsidRPr="00BD7F2C">
              <w:rPr>
                <w:rFonts w:ascii="Raavi" w:eastAsia="MS Gothic" w:hAnsi="Raavi" w:cs="Raavi"/>
              </w:rPr>
              <w:t> </w:t>
            </w:r>
            <w:r w:rsidRPr="00BD7F2C">
              <w:rPr>
                <w:rFonts w:ascii="Raavi" w:eastAsia="MS Gothic" w:hAnsi="Raavi" w:cs="Raavi"/>
              </w:rPr>
              <w:t> </w:t>
            </w:r>
            <w:r w:rsidRPr="00BD7F2C">
              <w:rPr>
                <w:rFonts w:ascii="Raavi" w:eastAsia="MS Gothic" w:hAnsi="Raavi" w:cs="Raavi"/>
              </w:rPr>
              <w:t> </w:t>
            </w:r>
            <w:r w:rsidRPr="00BD7F2C">
              <w:rPr>
                <w:rFonts w:ascii="Raavi" w:eastAsia="MS Gothic" w:hAnsi="Raavi" w:cs="Raavi"/>
              </w:rPr>
              <w:t> </w:t>
            </w:r>
            <w:bookmarkEnd w:id="62"/>
          </w:p>
        </w:tc>
        <w:tc>
          <w:tcPr>
            <w:tcW w:w="5666" w:type="dxa"/>
            <w:vMerge/>
            <w:tcBorders>
              <w:top w:val="single" w:sz="4" w:space="0" w:color="FFFFFF"/>
              <w:left w:val="single" w:sz="4" w:space="0" w:color="000000"/>
              <w:bottom w:val="single" w:sz="4" w:space="0" w:color="000000"/>
              <w:right w:val="single" w:sz="4" w:space="0" w:color="000000"/>
            </w:tcBorders>
            <w:shd w:val="clear" w:color="auto" w:fill="FFFFFF"/>
            <w:tcMar>
              <w:top w:w="0" w:type="dxa"/>
              <w:left w:w="108" w:type="dxa"/>
              <w:bottom w:w="0" w:type="dxa"/>
              <w:right w:w="0" w:type="dxa"/>
            </w:tcMar>
          </w:tcPr>
          <w:p w14:paraId="1A8407D0" w14:textId="77777777" w:rsidR="00B0503C" w:rsidRPr="00BD7F2C" w:rsidRDefault="00B0503C">
            <w:pPr>
              <w:pStyle w:val="FieldText"/>
              <w:rPr>
                <w:rFonts w:ascii="Raavi" w:hAnsi="Raavi" w:cs="Raavi"/>
              </w:rPr>
            </w:pPr>
          </w:p>
        </w:tc>
      </w:tr>
    </w:tbl>
    <w:p w14:paraId="02096681" w14:textId="77777777" w:rsidR="00B0503C" w:rsidRPr="00BD7F2C" w:rsidRDefault="00B0503C">
      <w:pPr>
        <w:pStyle w:val="NoSpacing"/>
        <w:rPr>
          <w:rFonts w:ascii="Raavi" w:hAnsi="Raavi" w:cs="Raavi"/>
        </w:rPr>
      </w:pPr>
    </w:p>
    <w:tbl>
      <w:tblPr>
        <w:tblW w:w="11023" w:type="dxa"/>
        <w:tblLayout w:type="fixed"/>
        <w:tblCellMar>
          <w:left w:w="10" w:type="dxa"/>
          <w:right w:w="10" w:type="dxa"/>
        </w:tblCellMar>
        <w:tblLook w:val="0000" w:firstRow="0" w:lastRow="0" w:firstColumn="0" w:lastColumn="0" w:noHBand="0" w:noVBand="0"/>
      </w:tblPr>
      <w:tblGrid>
        <w:gridCol w:w="3085"/>
        <w:gridCol w:w="710"/>
        <w:gridCol w:w="569"/>
        <w:gridCol w:w="568"/>
        <w:gridCol w:w="569"/>
        <w:gridCol w:w="419"/>
        <w:gridCol w:w="1699"/>
        <w:gridCol w:w="420"/>
        <w:gridCol w:w="1000"/>
        <w:gridCol w:w="425"/>
        <w:gridCol w:w="1559"/>
      </w:tblGrid>
      <w:tr w:rsidR="00D47A63" w:rsidRPr="00BD7F2C" w14:paraId="5CA421DF" w14:textId="77777777">
        <w:trPr>
          <w:trHeight w:val="283"/>
        </w:trPr>
        <w:tc>
          <w:tcPr>
            <w:tcW w:w="11023" w:type="dxa"/>
            <w:gridSpan w:val="11"/>
            <w:tcBorders>
              <w:top w:val="single" w:sz="4" w:space="0" w:color="000000"/>
              <w:left w:val="single" w:sz="4" w:space="0" w:color="000000"/>
              <w:bottom w:val="single" w:sz="4" w:space="0" w:color="000000"/>
              <w:right w:val="single" w:sz="4" w:space="0" w:color="000000"/>
            </w:tcBorders>
            <w:shd w:val="clear" w:color="auto" w:fill="595959"/>
            <w:tcMar>
              <w:top w:w="0" w:type="dxa"/>
              <w:left w:w="108" w:type="dxa"/>
              <w:bottom w:w="0" w:type="dxa"/>
              <w:right w:w="0" w:type="dxa"/>
            </w:tcMar>
            <w:vAlign w:val="center"/>
          </w:tcPr>
          <w:p w14:paraId="3DAE23E7" w14:textId="77777777" w:rsidR="00B0503C" w:rsidRPr="00BD7F2C" w:rsidRDefault="00BD7F2C">
            <w:pPr>
              <w:pStyle w:val="Heading2"/>
              <w:rPr>
                <w:rFonts w:ascii="Raavi" w:hAnsi="Raavi" w:cs="Raavi"/>
              </w:rPr>
            </w:pPr>
            <w:r w:rsidRPr="00BD7F2C">
              <w:rPr>
                <w:rFonts w:ascii="Raavi" w:eastAsia="Arial" w:hAnsi="Raavi" w:cs="Raavi"/>
                <w:bCs/>
                <w:bdr w:val="nil"/>
                <w:cs/>
                <w:lang w:val="pa-IN" w:bidi="pa-IN"/>
              </w:rPr>
              <w:t>6</w:t>
            </w:r>
            <w:r w:rsidR="000830A8">
              <w:rPr>
                <w:rFonts w:ascii="Raavi" w:eastAsia="Arial" w:hAnsi="Raavi" w:cstheme="minorBidi" w:hint="cs"/>
                <w:bCs/>
                <w:bdr w:val="nil"/>
                <w:cs/>
                <w:lang w:val="pa-IN" w:bidi="hi-IN"/>
              </w:rPr>
              <w:t>.</w:t>
            </w:r>
            <w:r w:rsidRPr="00BD7F2C">
              <w:rPr>
                <w:rFonts w:ascii="Raavi" w:eastAsia="Arial" w:hAnsi="Raavi" w:cs="Raavi"/>
                <w:bCs/>
                <w:bdr w:val="nil"/>
                <w:cs/>
                <w:lang w:val="pa-IN" w:bidi="pa-IN"/>
              </w:rPr>
              <w:t xml:space="preserve"> ਯੂਰੋਪੀਅਨ ਹੈਲਥ ਇੰਸ਼ੋਰੈਂਸ ਕਾਰਡ (EHIC)ਵੇਰਵੇ</w:t>
            </w:r>
            <w:r w:rsidRPr="00BD7F2C">
              <w:rPr>
                <w:rFonts w:ascii="Raavi" w:eastAsia="Arial" w:hAnsi="Raavi" w:cs="Raavi"/>
                <w:bCs/>
                <w:i/>
                <w:iCs/>
                <w:bdr w:val="nil"/>
                <w:cs/>
                <w:lang w:val="pa-IN" w:bidi="pa-IN"/>
              </w:rPr>
              <w:t xml:space="preserve">- ਜੇ ਤੁਸੀਂ ਕਿਸੇ ਹੋਰ EEA ਦੇਸ਼ ਵਿਚ ਰਹਿੰਦੇ ਹੋ </w:t>
            </w:r>
          </w:p>
        </w:tc>
      </w:tr>
      <w:tr w:rsidR="00D47A63" w:rsidRPr="00BD7F2C" w14:paraId="3C3021F7" w14:textId="77777777">
        <w:trPr>
          <w:trHeight w:val="340"/>
        </w:trPr>
        <w:tc>
          <w:tcPr>
            <w:tcW w:w="308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0" w:type="dxa"/>
            </w:tcMar>
            <w:vAlign w:val="center"/>
          </w:tcPr>
          <w:p w14:paraId="1FB44766" w14:textId="77777777" w:rsidR="00B0503C" w:rsidRPr="00BD7F2C" w:rsidRDefault="00BD7F2C">
            <w:pPr>
              <w:pStyle w:val="FieldText"/>
              <w:rPr>
                <w:rFonts w:ascii="Raavi" w:hAnsi="Raavi" w:cs="Raavi"/>
              </w:rPr>
            </w:pPr>
            <w:r w:rsidRPr="00BD7F2C">
              <w:rPr>
                <w:rFonts w:ascii="Raavi" w:eastAsia="Arial" w:hAnsi="Raavi" w:cs="Raavi"/>
                <w:bdr w:val="nil"/>
                <w:cs/>
                <w:lang w:val="pa-IN" w:bidi="pa-IN"/>
              </w:rPr>
              <w:t>ਕੀ ਤੁਹਾਡੇ ਕੋਲ</w:t>
            </w:r>
            <w:r>
              <w:rPr>
                <w:rFonts w:ascii="Raavi" w:eastAsia="Arial" w:hAnsi="Raavi" w:cs="Raavi" w:hint="cs"/>
                <w:bdr w:val="nil"/>
                <w:cs/>
                <w:lang w:val="pa-IN" w:bidi="pa-IN"/>
              </w:rPr>
              <w:t xml:space="preserve"> </w:t>
            </w:r>
            <w:r w:rsidRPr="00BD7F2C">
              <w:rPr>
                <w:rFonts w:ascii="Raavi" w:eastAsia="Arial" w:hAnsi="Raavi" w:cs="Raavi"/>
                <w:u w:val="single"/>
                <w:bdr w:val="nil"/>
                <w:cs/>
                <w:lang w:val="pa-IN" w:bidi="pa-IN"/>
              </w:rPr>
              <w:t>ਗੈਰ-UK</w:t>
            </w:r>
            <w:r>
              <w:rPr>
                <w:rFonts w:ascii="Raavi" w:eastAsia="Arial" w:hAnsi="Raavi" w:cs="Raavi" w:hint="cs"/>
                <w:u w:val="single"/>
                <w:bdr w:val="nil"/>
                <w:cs/>
                <w:lang w:val="pa-IN" w:bidi="pa-IN"/>
              </w:rPr>
              <w:t xml:space="preserve"> </w:t>
            </w:r>
            <w:r w:rsidRPr="00BD7F2C">
              <w:rPr>
                <w:rFonts w:ascii="Raavi" w:eastAsia="Arial" w:hAnsi="Raavi" w:cs="Raavi"/>
                <w:bdr w:val="nil"/>
                <w:cs/>
                <w:lang w:val="pa-IN" w:bidi="pa-IN"/>
              </w:rPr>
              <w:t>EHIC ਹੈ?</w:t>
            </w:r>
          </w:p>
        </w:tc>
        <w:tc>
          <w:tcPr>
            <w:tcW w:w="710" w:type="dxa"/>
            <w:tcBorders>
              <w:top w:val="single" w:sz="4" w:space="0" w:color="000000"/>
              <w:left w:val="single" w:sz="4" w:space="0" w:color="000000"/>
              <w:bottom w:val="single" w:sz="4" w:space="0" w:color="000000"/>
              <w:right w:val="single" w:sz="4" w:space="0" w:color="FFFFFF"/>
            </w:tcBorders>
            <w:shd w:val="clear" w:color="auto" w:fill="auto"/>
            <w:tcMar>
              <w:top w:w="0" w:type="dxa"/>
              <w:left w:w="108" w:type="dxa"/>
              <w:bottom w:w="0" w:type="dxa"/>
              <w:right w:w="0" w:type="dxa"/>
            </w:tcMar>
            <w:vAlign w:val="center"/>
          </w:tcPr>
          <w:p w14:paraId="6223D04C" w14:textId="77777777" w:rsidR="00B0503C" w:rsidRPr="00BD7F2C" w:rsidRDefault="00BD7F2C">
            <w:pPr>
              <w:pStyle w:val="FieldText"/>
              <w:rPr>
                <w:rFonts w:ascii="Raavi" w:hAnsi="Raavi" w:cs="Raavi"/>
              </w:rPr>
            </w:pPr>
            <w:r w:rsidRPr="00BD7F2C">
              <w:rPr>
                <w:rFonts w:ascii="Raavi" w:eastAsia="Arial" w:hAnsi="Raavi" w:cs="Raavi"/>
                <w:bdr w:val="nil"/>
                <w:cs/>
                <w:lang w:val="pa-IN" w:bidi="pa-IN"/>
              </w:rPr>
              <w:t>ਹਾਂ:</w:t>
            </w:r>
          </w:p>
        </w:tc>
        <w:tc>
          <w:tcPr>
            <w:tcW w:w="569" w:type="dxa"/>
            <w:tcBorders>
              <w:top w:val="single" w:sz="4" w:space="0" w:color="000000"/>
              <w:left w:val="single" w:sz="4" w:space="0" w:color="FFFFFF"/>
              <w:bottom w:val="single" w:sz="4" w:space="0" w:color="000000"/>
              <w:right w:val="single" w:sz="4" w:space="0" w:color="FFFFFF"/>
            </w:tcBorders>
            <w:shd w:val="clear" w:color="auto" w:fill="auto"/>
            <w:tcMar>
              <w:top w:w="0" w:type="dxa"/>
              <w:left w:w="108" w:type="dxa"/>
              <w:bottom w:w="0" w:type="dxa"/>
              <w:right w:w="0" w:type="dxa"/>
            </w:tcMar>
            <w:vAlign w:val="center"/>
          </w:tcPr>
          <w:p w14:paraId="12FACEF3" w14:textId="77777777" w:rsidR="00B0503C" w:rsidRPr="00BD7F2C" w:rsidRDefault="00B0503C">
            <w:pPr>
              <w:pStyle w:val="FieldText"/>
              <w:rPr>
                <w:rFonts w:ascii="Raavi" w:hAnsi="Raavi" w:cs="Raavi"/>
              </w:rPr>
            </w:pPr>
            <w:bookmarkStart w:id="63" w:name="Check29"/>
            <w:bookmarkEnd w:id="63"/>
          </w:p>
        </w:tc>
        <w:tc>
          <w:tcPr>
            <w:tcW w:w="568" w:type="dxa"/>
            <w:tcBorders>
              <w:top w:val="single" w:sz="4" w:space="0" w:color="000000"/>
              <w:left w:val="single" w:sz="4" w:space="0" w:color="FFFFFF"/>
              <w:bottom w:val="single" w:sz="4" w:space="0" w:color="000000"/>
              <w:right w:val="single" w:sz="4" w:space="0" w:color="FFFFFF"/>
            </w:tcBorders>
            <w:shd w:val="clear" w:color="auto" w:fill="auto"/>
            <w:tcMar>
              <w:top w:w="0" w:type="dxa"/>
              <w:left w:w="108" w:type="dxa"/>
              <w:bottom w:w="0" w:type="dxa"/>
              <w:right w:w="0" w:type="dxa"/>
            </w:tcMar>
            <w:vAlign w:val="center"/>
          </w:tcPr>
          <w:p w14:paraId="3AE203DD" w14:textId="77777777" w:rsidR="00B0503C" w:rsidRPr="00BD7F2C" w:rsidRDefault="00BD7F2C">
            <w:pPr>
              <w:pStyle w:val="FieldText"/>
              <w:rPr>
                <w:rFonts w:ascii="Raavi" w:hAnsi="Raavi" w:cs="Raavi"/>
              </w:rPr>
            </w:pPr>
            <w:r w:rsidRPr="00BD7F2C">
              <w:rPr>
                <w:rFonts w:ascii="Raavi" w:eastAsia="Arial" w:hAnsi="Raavi" w:cs="Raavi"/>
                <w:bdr w:val="nil"/>
                <w:cs/>
                <w:lang w:val="pa-IN" w:bidi="pa-IN"/>
              </w:rPr>
              <w:t>ਨਹੀਂ:</w:t>
            </w:r>
          </w:p>
        </w:tc>
        <w:tc>
          <w:tcPr>
            <w:tcW w:w="569" w:type="dxa"/>
            <w:tcBorders>
              <w:top w:val="single" w:sz="4" w:space="0" w:color="000000"/>
              <w:left w:val="single" w:sz="4" w:space="0" w:color="FFFFFF"/>
              <w:bottom w:val="single" w:sz="4" w:space="0" w:color="000000"/>
              <w:right w:val="single" w:sz="4" w:space="0" w:color="000000"/>
            </w:tcBorders>
            <w:shd w:val="clear" w:color="auto" w:fill="auto"/>
            <w:tcMar>
              <w:top w:w="0" w:type="dxa"/>
              <w:left w:w="108" w:type="dxa"/>
              <w:bottom w:w="0" w:type="dxa"/>
              <w:right w:w="0" w:type="dxa"/>
            </w:tcMar>
            <w:vAlign w:val="center"/>
          </w:tcPr>
          <w:p w14:paraId="0BBB08FC" w14:textId="77777777" w:rsidR="00B0503C" w:rsidRPr="00BD7F2C" w:rsidRDefault="00B0503C">
            <w:pPr>
              <w:pStyle w:val="FieldText"/>
              <w:rPr>
                <w:rFonts w:ascii="Raavi" w:hAnsi="Raavi" w:cs="Raavi"/>
              </w:rPr>
            </w:pPr>
            <w:bookmarkStart w:id="64" w:name="Check30"/>
            <w:bookmarkEnd w:id="64"/>
          </w:p>
        </w:tc>
        <w:tc>
          <w:tcPr>
            <w:tcW w:w="5522" w:type="dxa"/>
            <w:gridSpan w:val="6"/>
            <w:tcBorders>
              <w:top w:val="single" w:sz="4" w:space="0" w:color="000000"/>
              <w:left w:val="single" w:sz="4" w:space="0" w:color="000000"/>
              <w:bottom w:val="single" w:sz="4" w:space="0" w:color="000000"/>
              <w:right w:val="single" w:sz="4" w:space="0" w:color="000000"/>
            </w:tcBorders>
            <w:shd w:val="clear" w:color="auto" w:fill="D9D9D9"/>
            <w:noWrap/>
            <w:tcMar>
              <w:top w:w="0" w:type="dxa"/>
              <w:left w:w="108" w:type="dxa"/>
              <w:bottom w:w="0" w:type="dxa"/>
              <w:right w:w="0" w:type="dxa"/>
            </w:tcMar>
            <w:vAlign w:val="center"/>
          </w:tcPr>
          <w:p w14:paraId="21545AE7" w14:textId="77777777" w:rsidR="00B0503C" w:rsidRPr="00BD7F2C" w:rsidRDefault="00BD7F2C">
            <w:pPr>
              <w:pStyle w:val="FieldText"/>
              <w:rPr>
                <w:rFonts w:ascii="Raavi" w:hAnsi="Raavi" w:cs="Raavi"/>
              </w:rPr>
            </w:pPr>
            <w:r w:rsidRPr="00BD7F2C">
              <w:rPr>
                <w:rFonts w:ascii="Raavi" w:eastAsia="Arial" w:hAnsi="Raavi" w:cs="Raavi"/>
                <w:bdr w:val="nil"/>
                <w:cs/>
                <w:lang w:val="pa-IN" w:bidi="pa-IN"/>
              </w:rPr>
              <w:t>ਜੇ ਹਾਂ, ਤਾਂ ਕਿਰਪਾ ਕਰਕੇ ਹੇਠਾਂ ਆਪਣੇ EHIC ਤੋਂ ਡੇਟਾ ਦਿਓ:</w:t>
            </w:r>
          </w:p>
        </w:tc>
      </w:tr>
      <w:tr w:rsidR="00D47A63" w:rsidRPr="00BD7F2C" w14:paraId="3C5BF5B5" w14:textId="77777777">
        <w:trPr>
          <w:trHeight w:val="378"/>
        </w:trPr>
        <w:tc>
          <w:tcPr>
            <w:tcW w:w="5501" w:type="dxa"/>
            <w:gridSpan w:val="5"/>
            <w:vMerge w:val="restart"/>
            <w:tcBorders>
              <w:top w:val="single" w:sz="4" w:space="0" w:color="000000"/>
              <w:left w:val="single" w:sz="4" w:space="0" w:color="000000"/>
              <w:bottom w:val="single" w:sz="4" w:space="0" w:color="000000"/>
              <w:right w:val="single" w:sz="4" w:space="0" w:color="000000"/>
            </w:tcBorders>
            <w:shd w:val="clear" w:color="auto" w:fill="auto"/>
            <w:noWrap/>
            <w:tcMar>
              <w:top w:w="28" w:type="dxa"/>
              <w:left w:w="108" w:type="dxa"/>
              <w:bottom w:w="28" w:type="dxa"/>
              <w:right w:w="108" w:type="dxa"/>
            </w:tcMar>
            <w:vAlign w:val="center"/>
          </w:tcPr>
          <w:p w14:paraId="1D93D69A" w14:textId="77777777" w:rsidR="00B0503C" w:rsidRPr="00BD7F2C" w:rsidRDefault="00BD7F2C">
            <w:pPr>
              <w:spacing w:before="60" w:after="60" w:line="240" w:lineRule="auto"/>
              <w:rPr>
                <w:rFonts w:ascii="Raavi" w:hAnsi="Raavi" w:cs="Raavi"/>
              </w:rPr>
            </w:pPr>
            <w:r w:rsidRPr="00BD7F2C">
              <w:rPr>
                <w:rFonts w:ascii="Raavi" w:hAnsi="Raavi" w:cs="Raavi"/>
                <w:noProof/>
              </w:rPr>
              <w:drawing>
                <wp:anchor distT="0" distB="0" distL="114300" distR="114300" simplePos="0" relativeHeight="251658240" behindDoc="0" locked="0" layoutInCell="1" allowOverlap="1" wp14:anchorId="474817CE" wp14:editId="33C60F7B">
                  <wp:simplePos x="0" y="0"/>
                  <wp:positionH relativeFrom="column">
                    <wp:posOffset>-1378586</wp:posOffset>
                  </wp:positionH>
                  <wp:positionV relativeFrom="paragraph">
                    <wp:posOffset>85094</wp:posOffset>
                  </wp:positionV>
                  <wp:extent cx="1293491" cy="1000125"/>
                  <wp:effectExtent l="0" t="0" r="1909" b="9525"/>
                  <wp:wrapTight wrapText="right">
                    <wp:wrapPolygon edited="0">
                      <wp:start x="0" y="0"/>
                      <wp:lineTo x="0" y="20983"/>
                      <wp:lineTo x="21324" y="20983"/>
                      <wp:lineTo x="21324" y="0"/>
                      <wp:lineTo x="0" y="0"/>
                    </wp:wrapPolygon>
                  </wp:wrapTight>
                  <wp:docPr id="1"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l="2129" t="6819" r="2979" b="-4820"/>
                          <a:stretch>
                            <a:fillRect/>
                          </a:stretch>
                        </pic:blipFill>
                        <pic:spPr>
                          <a:xfrm>
                            <a:off x="0" y="0"/>
                            <a:ext cx="1293491" cy="1000125"/>
                          </a:xfrm>
                          <a:prstGeom prst="rect">
                            <a:avLst/>
                          </a:prstGeom>
                          <a:noFill/>
                          <a:ln>
                            <a:noFill/>
                          </a:ln>
                        </pic:spPr>
                      </pic:pic>
                    </a:graphicData>
                  </a:graphic>
                </wp:anchor>
              </w:drawing>
            </w:r>
            <w:r w:rsidRPr="00BD7F2C">
              <w:rPr>
                <w:rFonts w:ascii="Raavi" w:eastAsia="Arial" w:hAnsi="Raavi" w:cs="Raavi"/>
                <w:i/>
                <w:iCs/>
                <w:noProof/>
                <w:sz w:val="20"/>
                <w:szCs w:val="20"/>
                <w:bdr w:val="nil"/>
                <w:cs/>
                <w:lang w:val="pa-IN" w:bidi="pa-IN"/>
              </w:rPr>
              <w:t xml:space="preserve"> ਜੇ ਤੁਸੀਂ ਕਿਸੇ ਹੋਰ EEA ਦੇਸ਼ ਤੋਂ ਦੌਰਾ ਕਰ ਰਹੇ ਹੋ ਅਤੇ ਮੌਜੂਦਾ EHIC ਨਹੀਂ ਹੈ, ਤਾਂ ਤੁਹਾਨੂੰ ਐਕਸੀਡੈਂਟ ਅਤੇ ਐਮਰਜੈਂਸੀ (AਐਂਡE) ਵਿਭਾਗ ਤੋਂ ਬਾਹਰਲੇ ਕਿਸੇ ਵੀ ਇਲਾਜ ਦੀ ਲਾਗਤ ਦਾ ਭੁਗਤਾਨ ਕਰਨਾ ਪੈ ਸਕਦਾ ਹੈ</w:t>
            </w:r>
            <w:r w:rsidRPr="00BD7F2C">
              <w:rPr>
                <w:rFonts w:ascii="Raavi" w:eastAsia="Arial" w:hAnsi="Raavi" w:cs="Raavi"/>
                <w:i/>
                <w:iCs/>
                <w:noProof/>
                <w:sz w:val="20"/>
                <w:szCs w:val="20"/>
                <w:bdr w:val="nil"/>
                <w:cs/>
                <w:lang w:val="pa-IN" w:bidi="hi-IN"/>
              </w:rPr>
              <w:t>।</w:t>
            </w:r>
            <w:r w:rsidRPr="00BD7F2C">
              <w:rPr>
                <w:rFonts w:ascii="Raavi" w:eastAsia="Arial" w:hAnsi="Raavi" w:cs="Raavi"/>
                <w:i/>
                <w:iCs/>
                <w:noProof/>
                <w:sz w:val="20"/>
                <w:szCs w:val="20"/>
                <w:bdr w:val="nil"/>
                <w:cs/>
                <w:lang w:val="pa-IN" w:bidi="pa-IN"/>
              </w:rPr>
              <w:t xml:space="preserve"> ਜੇ ਤੁਸੀਂ ਵਾਰਡ ਵਿਚ ਦਾਖਲ ਹੋਏ ਹੋ ਜਾਂ ਤੁਹਾਨੂੰ ਹਸਪਤਾਲ ਤੋਂ ਬਾਹਰ ਦਾਖ਼ਲ ਹੋਣ ਦੀ ਜ਼ਰੂਰਤ ਹੈ ਤਾਂ ਖਰਚੇ ਲਾਗੂ ਹੋਣਗੇ</w:t>
            </w:r>
            <w:r w:rsidRPr="00BD7F2C">
              <w:rPr>
                <w:rFonts w:ascii="Raavi" w:eastAsia="Arial" w:hAnsi="Raavi" w:cs="Raavi"/>
                <w:i/>
                <w:iCs/>
                <w:noProof/>
                <w:sz w:val="20"/>
                <w:szCs w:val="20"/>
                <w:bdr w:val="nil"/>
                <w:cs/>
                <w:lang w:val="pa-IN" w:bidi="hi-IN"/>
              </w:rPr>
              <w:t>।</w:t>
            </w:r>
          </w:p>
        </w:tc>
        <w:tc>
          <w:tcPr>
            <w:tcW w:w="419" w:type="dxa"/>
            <w:tcBorders>
              <w:top w:val="single" w:sz="4" w:space="0" w:color="000000"/>
              <w:left w:val="single" w:sz="4" w:space="0" w:color="000000"/>
              <w:bottom w:val="single" w:sz="4" w:space="0" w:color="000000"/>
              <w:right w:val="single" w:sz="4" w:space="0" w:color="000000"/>
            </w:tcBorders>
            <w:shd w:val="clear" w:color="auto" w:fill="D9D9D9"/>
            <w:noWrap/>
            <w:tcMar>
              <w:top w:w="0" w:type="dxa"/>
              <w:left w:w="0" w:type="dxa"/>
              <w:bottom w:w="0" w:type="dxa"/>
              <w:right w:w="0" w:type="dxa"/>
            </w:tcMar>
            <w:vAlign w:val="center"/>
          </w:tcPr>
          <w:p w14:paraId="4B9C8B91" w14:textId="77777777" w:rsidR="00B0503C" w:rsidRPr="00BD7F2C" w:rsidRDefault="00BD7F2C">
            <w:pPr>
              <w:pStyle w:val="FieldText"/>
              <w:jc w:val="center"/>
              <w:rPr>
                <w:rFonts w:ascii="Raavi" w:hAnsi="Raavi" w:cs="Raavi"/>
              </w:rPr>
            </w:pPr>
            <w:r w:rsidRPr="00BD7F2C">
              <w:rPr>
                <w:rFonts w:ascii="Raavi" w:hAnsi="Raavi" w:cs="Raavi"/>
              </w:rPr>
              <w:t>3</w:t>
            </w:r>
          </w:p>
        </w:tc>
        <w:tc>
          <w:tcPr>
            <w:tcW w:w="5103"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0" w:type="dxa"/>
            </w:tcMar>
            <w:vAlign w:val="center"/>
          </w:tcPr>
          <w:p w14:paraId="4FA3074D" w14:textId="77777777" w:rsidR="00B0503C" w:rsidRPr="00BD7F2C" w:rsidRDefault="00BD7F2C">
            <w:pPr>
              <w:pStyle w:val="FieldText"/>
              <w:rPr>
                <w:rFonts w:ascii="Raavi" w:hAnsi="Raavi" w:cs="Raavi"/>
              </w:rPr>
            </w:pPr>
            <w:bookmarkStart w:id="65" w:name="EHIC3"/>
            <w:r w:rsidRPr="00BD7F2C">
              <w:rPr>
                <w:rFonts w:ascii="Raavi" w:hAnsi="Raavi" w:cs="Raavi"/>
              </w:rPr>
              <w:t>     </w:t>
            </w:r>
            <w:bookmarkEnd w:id="65"/>
          </w:p>
        </w:tc>
      </w:tr>
      <w:tr w:rsidR="00D47A63" w:rsidRPr="00BD7F2C" w14:paraId="08455C76" w14:textId="77777777">
        <w:trPr>
          <w:trHeight w:val="378"/>
        </w:trPr>
        <w:tc>
          <w:tcPr>
            <w:tcW w:w="5501" w:type="dxa"/>
            <w:gridSpan w:val="5"/>
            <w:vMerge/>
            <w:tcBorders>
              <w:top w:val="single" w:sz="4" w:space="0" w:color="000000"/>
              <w:left w:val="single" w:sz="4" w:space="0" w:color="000000"/>
              <w:bottom w:val="single" w:sz="4" w:space="0" w:color="000000"/>
              <w:right w:val="single" w:sz="4" w:space="0" w:color="000000"/>
            </w:tcBorders>
            <w:shd w:val="clear" w:color="auto" w:fill="auto"/>
            <w:noWrap/>
            <w:tcMar>
              <w:top w:w="28" w:type="dxa"/>
              <w:left w:w="108" w:type="dxa"/>
              <w:bottom w:w="28" w:type="dxa"/>
              <w:right w:w="108" w:type="dxa"/>
            </w:tcMar>
            <w:vAlign w:val="center"/>
          </w:tcPr>
          <w:p w14:paraId="2EEDE756" w14:textId="77777777" w:rsidR="00B0503C" w:rsidRPr="00BD7F2C" w:rsidRDefault="00B0503C">
            <w:pPr>
              <w:rPr>
                <w:rFonts w:ascii="Raavi" w:eastAsia="MS Gothic" w:hAnsi="Raavi" w:cs="Raavi"/>
                <w:szCs w:val="22"/>
              </w:rPr>
            </w:pPr>
          </w:p>
        </w:tc>
        <w:tc>
          <w:tcPr>
            <w:tcW w:w="419" w:type="dxa"/>
            <w:tcBorders>
              <w:top w:val="single" w:sz="4" w:space="0" w:color="000000"/>
              <w:left w:val="single" w:sz="4" w:space="0" w:color="000000"/>
              <w:bottom w:val="single" w:sz="4" w:space="0" w:color="000000"/>
              <w:right w:val="single" w:sz="4" w:space="0" w:color="000000"/>
            </w:tcBorders>
            <w:shd w:val="clear" w:color="auto" w:fill="D9D9D9"/>
            <w:noWrap/>
            <w:tcMar>
              <w:top w:w="0" w:type="dxa"/>
              <w:left w:w="0" w:type="dxa"/>
              <w:bottom w:w="0" w:type="dxa"/>
              <w:right w:w="0" w:type="dxa"/>
            </w:tcMar>
            <w:vAlign w:val="center"/>
          </w:tcPr>
          <w:p w14:paraId="77D0AC20" w14:textId="77777777" w:rsidR="00B0503C" w:rsidRPr="00BD7F2C" w:rsidRDefault="00BD7F2C">
            <w:pPr>
              <w:pStyle w:val="FieldText"/>
              <w:jc w:val="center"/>
              <w:rPr>
                <w:rFonts w:ascii="Raavi" w:hAnsi="Raavi" w:cs="Raavi"/>
              </w:rPr>
            </w:pPr>
            <w:r w:rsidRPr="00BD7F2C">
              <w:rPr>
                <w:rFonts w:ascii="Raavi" w:hAnsi="Raavi" w:cs="Raavi"/>
              </w:rPr>
              <w:t>4</w:t>
            </w:r>
          </w:p>
        </w:tc>
        <w:tc>
          <w:tcPr>
            <w:tcW w:w="5103"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0" w:type="dxa"/>
            </w:tcMar>
            <w:vAlign w:val="center"/>
          </w:tcPr>
          <w:p w14:paraId="1B683852" w14:textId="77777777" w:rsidR="00B0503C" w:rsidRPr="00BD7F2C" w:rsidRDefault="00BD7F2C">
            <w:pPr>
              <w:pStyle w:val="FieldText"/>
              <w:rPr>
                <w:rFonts w:ascii="Raavi" w:hAnsi="Raavi" w:cs="Raavi"/>
              </w:rPr>
            </w:pPr>
            <w:bookmarkStart w:id="66" w:name="EHIC4"/>
            <w:r w:rsidRPr="00BD7F2C">
              <w:rPr>
                <w:rFonts w:ascii="Raavi" w:hAnsi="Raavi" w:cs="Raavi"/>
              </w:rPr>
              <w:t>     </w:t>
            </w:r>
            <w:bookmarkEnd w:id="66"/>
          </w:p>
        </w:tc>
      </w:tr>
      <w:tr w:rsidR="00D47A63" w:rsidRPr="00BD7F2C" w14:paraId="73FBAADC" w14:textId="77777777">
        <w:trPr>
          <w:trHeight w:val="379"/>
        </w:trPr>
        <w:tc>
          <w:tcPr>
            <w:tcW w:w="5501" w:type="dxa"/>
            <w:gridSpan w:val="5"/>
            <w:vMerge/>
            <w:tcBorders>
              <w:top w:val="single" w:sz="4" w:space="0" w:color="000000"/>
              <w:left w:val="single" w:sz="4" w:space="0" w:color="000000"/>
              <w:bottom w:val="single" w:sz="4" w:space="0" w:color="000000"/>
              <w:right w:val="single" w:sz="4" w:space="0" w:color="000000"/>
            </w:tcBorders>
            <w:shd w:val="clear" w:color="auto" w:fill="auto"/>
            <w:noWrap/>
            <w:tcMar>
              <w:top w:w="28" w:type="dxa"/>
              <w:left w:w="108" w:type="dxa"/>
              <w:bottom w:w="28" w:type="dxa"/>
              <w:right w:w="108" w:type="dxa"/>
            </w:tcMar>
            <w:vAlign w:val="center"/>
          </w:tcPr>
          <w:p w14:paraId="67F8D6F5" w14:textId="77777777" w:rsidR="00B0503C" w:rsidRPr="00BD7F2C" w:rsidRDefault="00B0503C">
            <w:pPr>
              <w:rPr>
                <w:rFonts w:ascii="Raavi" w:eastAsia="MS Gothic" w:hAnsi="Raavi" w:cs="Raavi"/>
                <w:szCs w:val="22"/>
              </w:rPr>
            </w:pPr>
          </w:p>
        </w:tc>
        <w:tc>
          <w:tcPr>
            <w:tcW w:w="419" w:type="dxa"/>
            <w:tcBorders>
              <w:top w:val="single" w:sz="4" w:space="0" w:color="000000"/>
              <w:left w:val="single" w:sz="4" w:space="0" w:color="000000"/>
              <w:bottom w:val="single" w:sz="4" w:space="0" w:color="000000"/>
              <w:right w:val="single" w:sz="4" w:space="0" w:color="000000"/>
            </w:tcBorders>
            <w:shd w:val="clear" w:color="auto" w:fill="D9D9D9"/>
            <w:noWrap/>
            <w:tcMar>
              <w:top w:w="0" w:type="dxa"/>
              <w:left w:w="0" w:type="dxa"/>
              <w:bottom w:w="0" w:type="dxa"/>
              <w:right w:w="0" w:type="dxa"/>
            </w:tcMar>
            <w:vAlign w:val="center"/>
          </w:tcPr>
          <w:p w14:paraId="505B68C4" w14:textId="77777777" w:rsidR="00B0503C" w:rsidRPr="00BD7F2C" w:rsidRDefault="00BD7F2C">
            <w:pPr>
              <w:pStyle w:val="FieldText"/>
              <w:jc w:val="center"/>
              <w:rPr>
                <w:rFonts w:ascii="Raavi" w:hAnsi="Raavi" w:cs="Raavi"/>
              </w:rPr>
            </w:pPr>
            <w:r w:rsidRPr="00BD7F2C">
              <w:rPr>
                <w:rFonts w:ascii="Raavi" w:hAnsi="Raavi" w:cs="Raavi"/>
              </w:rPr>
              <w:t>5</w:t>
            </w:r>
          </w:p>
        </w:tc>
        <w:tc>
          <w:tcPr>
            <w:tcW w:w="16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0" w:type="dxa"/>
            </w:tcMar>
            <w:vAlign w:val="center"/>
          </w:tcPr>
          <w:p w14:paraId="5DCF1964" w14:textId="77777777" w:rsidR="00B0503C" w:rsidRPr="00BD7F2C" w:rsidRDefault="00BD7F2C">
            <w:pPr>
              <w:pStyle w:val="FieldText"/>
              <w:rPr>
                <w:rFonts w:ascii="Raavi" w:hAnsi="Raavi" w:cs="Raavi"/>
              </w:rPr>
            </w:pPr>
            <w:bookmarkStart w:id="67" w:name="EHIC5"/>
            <w:r w:rsidRPr="00BD7F2C">
              <w:rPr>
                <w:rFonts w:ascii="Raavi" w:hAnsi="Raavi" w:cs="Raavi"/>
              </w:rPr>
              <w:t>     </w:t>
            </w:r>
            <w:bookmarkEnd w:id="67"/>
          </w:p>
        </w:tc>
        <w:tc>
          <w:tcPr>
            <w:tcW w:w="420" w:type="dxa"/>
            <w:tcBorders>
              <w:top w:val="single" w:sz="4" w:space="0" w:color="000000"/>
              <w:left w:val="single" w:sz="4" w:space="0" w:color="000000"/>
              <w:bottom w:val="single" w:sz="4" w:space="0" w:color="000000"/>
              <w:right w:val="single" w:sz="4" w:space="0" w:color="000000"/>
            </w:tcBorders>
            <w:shd w:val="clear" w:color="auto" w:fill="D9D9D9"/>
            <w:noWrap/>
            <w:tcMar>
              <w:top w:w="0" w:type="dxa"/>
              <w:left w:w="0" w:type="dxa"/>
              <w:bottom w:w="0" w:type="dxa"/>
              <w:right w:w="0" w:type="dxa"/>
            </w:tcMar>
            <w:vAlign w:val="center"/>
          </w:tcPr>
          <w:p w14:paraId="6D0E0AA2" w14:textId="77777777" w:rsidR="00B0503C" w:rsidRPr="00BD7F2C" w:rsidRDefault="00BD7F2C">
            <w:pPr>
              <w:pStyle w:val="FieldText"/>
              <w:jc w:val="center"/>
              <w:rPr>
                <w:rFonts w:ascii="Raavi" w:hAnsi="Raavi" w:cs="Raavi"/>
              </w:rPr>
            </w:pPr>
            <w:r w:rsidRPr="00BD7F2C">
              <w:rPr>
                <w:rFonts w:ascii="Raavi" w:hAnsi="Raavi" w:cs="Raavi"/>
              </w:rPr>
              <w:t>6</w:t>
            </w:r>
          </w:p>
        </w:tc>
        <w:tc>
          <w:tcPr>
            <w:tcW w:w="298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0" w:type="dxa"/>
            </w:tcMar>
            <w:vAlign w:val="center"/>
          </w:tcPr>
          <w:p w14:paraId="4EBAEBFA" w14:textId="77777777" w:rsidR="00B0503C" w:rsidRPr="00BD7F2C" w:rsidRDefault="00BD7F2C">
            <w:pPr>
              <w:pStyle w:val="FieldText"/>
              <w:rPr>
                <w:rFonts w:ascii="Raavi" w:hAnsi="Raavi" w:cs="Raavi"/>
              </w:rPr>
            </w:pPr>
            <w:bookmarkStart w:id="68" w:name="EHIC6"/>
            <w:r w:rsidRPr="00BD7F2C">
              <w:rPr>
                <w:rFonts w:ascii="Raavi" w:hAnsi="Raavi" w:cs="Raavi"/>
              </w:rPr>
              <w:t>     </w:t>
            </w:r>
            <w:bookmarkEnd w:id="68"/>
          </w:p>
        </w:tc>
      </w:tr>
      <w:tr w:rsidR="00D47A63" w:rsidRPr="00BD7F2C" w14:paraId="6A72B2D6" w14:textId="77777777">
        <w:trPr>
          <w:trHeight w:val="378"/>
        </w:trPr>
        <w:tc>
          <w:tcPr>
            <w:tcW w:w="5501" w:type="dxa"/>
            <w:gridSpan w:val="5"/>
            <w:vMerge/>
            <w:tcBorders>
              <w:top w:val="single" w:sz="4" w:space="0" w:color="000000"/>
              <w:left w:val="single" w:sz="4" w:space="0" w:color="000000"/>
              <w:bottom w:val="single" w:sz="4" w:space="0" w:color="000000"/>
              <w:right w:val="single" w:sz="4" w:space="0" w:color="000000"/>
            </w:tcBorders>
            <w:shd w:val="clear" w:color="auto" w:fill="auto"/>
            <w:noWrap/>
            <w:tcMar>
              <w:top w:w="28" w:type="dxa"/>
              <w:left w:w="108" w:type="dxa"/>
              <w:bottom w:w="28" w:type="dxa"/>
              <w:right w:w="108" w:type="dxa"/>
            </w:tcMar>
            <w:vAlign w:val="center"/>
          </w:tcPr>
          <w:p w14:paraId="18D6C059" w14:textId="77777777" w:rsidR="00B0503C" w:rsidRPr="00BD7F2C" w:rsidRDefault="00B0503C">
            <w:pPr>
              <w:rPr>
                <w:rFonts w:ascii="Raavi" w:eastAsia="MS Gothic" w:hAnsi="Raavi" w:cs="Raavi"/>
                <w:szCs w:val="22"/>
              </w:rPr>
            </w:pPr>
          </w:p>
        </w:tc>
        <w:tc>
          <w:tcPr>
            <w:tcW w:w="419" w:type="dxa"/>
            <w:tcBorders>
              <w:top w:val="single" w:sz="4" w:space="0" w:color="000000"/>
              <w:left w:val="single" w:sz="4" w:space="0" w:color="000000"/>
              <w:bottom w:val="single" w:sz="4" w:space="0" w:color="000000"/>
              <w:right w:val="single" w:sz="4" w:space="0" w:color="000000"/>
            </w:tcBorders>
            <w:shd w:val="clear" w:color="auto" w:fill="D9D9D9"/>
            <w:noWrap/>
            <w:tcMar>
              <w:top w:w="0" w:type="dxa"/>
              <w:left w:w="0" w:type="dxa"/>
              <w:bottom w:w="0" w:type="dxa"/>
              <w:right w:w="0" w:type="dxa"/>
            </w:tcMar>
            <w:vAlign w:val="center"/>
          </w:tcPr>
          <w:p w14:paraId="019DC4B7" w14:textId="77777777" w:rsidR="00B0503C" w:rsidRPr="00BD7F2C" w:rsidRDefault="00BD7F2C">
            <w:pPr>
              <w:pStyle w:val="FieldText"/>
              <w:jc w:val="center"/>
              <w:rPr>
                <w:rFonts w:ascii="Raavi" w:hAnsi="Raavi" w:cs="Raavi"/>
              </w:rPr>
            </w:pPr>
            <w:r w:rsidRPr="00BD7F2C">
              <w:rPr>
                <w:rFonts w:ascii="Raavi" w:hAnsi="Raavi" w:cs="Raavi"/>
              </w:rPr>
              <w:t>7</w:t>
            </w:r>
          </w:p>
        </w:tc>
        <w:tc>
          <w:tcPr>
            <w:tcW w:w="5103"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0" w:type="dxa"/>
            </w:tcMar>
            <w:vAlign w:val="center"/>
          </w:tcPr>
          <w:p w14:paraId="1C9064AB" w14:textId="77777777" w:rsidR="00B0503C" w:rsidRPr="00BD7F2C" w:rsidRDefault="00BD7F2C">
            <w:pPr>
              <w:pStyle w:val="FieldText"/>
              <w:rPr>
                <w:rFonts w:ascii="Raavi" w:hAnsi="Raavi" w:cs="Raavi"/>
              </w:rPr>
            </w:pPr>
            <w:bookmarkStart w:id="69" w:name="EHIC7"/>
            <w:r w:rsidRPr="00BD7F2C">
              <w:rPr>
                <w:rFonts w:ascii="Raavi" w:hAnsi="Raavi" w:cs="Raavi"/>
              </w:rPr>
              <w:t>     </w:t>
            </w:r>
            <w:bookmarkEnd w:id="69"/>
          </w:p>
        </w:tc>
      </w:tr>
      <w:tr w:rsidR="00D47A63" w:rsidRPr="00BD7F2C" w14:paraId="3BD7FFCF" w14:textId="77777777">
        <w:trPr>
          <w:trHeight w:val="379"/>
        </w:trPr>
        <w:tc>
          <w:tcPr>
            <w:tcW w:w="5501" w:type="dxa"/>
            <w:gridSpan w:val="5"/>
            <w:vMerge/>
            <w:tcBorders>
              <w:top w:val="single" w:sz="4" w:space="0" w:color="000000"/>
              <w:left w:val="single" w:sz="4" w:space="0" w:color="000000"/>
              <w:bottom w:val="single" w:sz="4" w:space="0" w:color="000000"/>
              <w:right w:val="single" w:sz="4" w:space="0" w:color="000000"/>
            </w:tcBorders>
            <w:shd w:val="clear" w:color="auto" w:fill="auto"/>
            <w:noWrap/>
            <w:tcMar>
              <w:top w:w="28" w:type="dxa"/>
              <w:left w:w="108" w:type="dxa"/>
              <w:bottom w:w="28" w:type="dxa"/>
              <w:right w:w="108" w:type="dxa"/>
            </w:tcMar>
            <w:vAlign w:val="center"/>
          </w:tcPr>
          <w:p w14:paraId="4D43A25B" w14:textId="77777777" w:rsidR="00B0503C" w:rsidRPr="00BD7F2C" w:rsidRDefault="00B0503C">
            <w:pPr>
              <w:rPr>
                <w:rFonts w:ascii="Raavi" w:eastAsia="MS Gothic" w:hAnsi="Raavi" w:cs="Raavi"/>
                <w:szCs w:val="22"/>
              </w:rPr>
            </w:pPr>
          </w:p>
        </w:tc>
        <w:tc>
          <w:tcPr>
            <w:tcW w:w="419" w:type="dxa"/>
            <w:tcBorders>
              <w:top w:val="single" w:sz="4" w:space="0" w:color="000000"/>
              <w:left w:val="single" w:sz="4" w:space="0" w:color="000000"/>
              <w:bottom w:val="single" w:sz="4" w:space="0" w:color="000000"/>
              <w:right w:val="single" w:sz="4" w:space="0" w:color="000000"/>
            </w:tcBorders>
            <w:shd w:val="clear" w:color="auto" w:fill="D9D9D9"/>
            <w:noWrap/>
            <w:tcMar>
              <w:top w:w="0" w:type="dxa"/>
              <w:left w:w="0" w:type="dxa"/>
              <w:bottom w:w="0" w:type="dxa"/>
              <w:right w:w="0" w:type="dxa"/>
            </w:tcMar>
            <w:vAlign w:val="center"/>
          </w:tcPr>
          <w:p w14:paraId="36B860B7" w14:textId="77777777" w:rsidR="00B0503C" w:rsidRPr="00BD7F2C" w:rsidRDefault="00BD7F2C">
            <w:pPr>
              <w:pStyle w:val="FieldText"/>
              <w:jc w:val="center"/>
              <w:rPr>
                <w:rFonts w:ascii="Raavi" w:hAnsi="Raavi" w:cs="Raavi"/>
              </w:rPr>
            </w:pPr>
            <w:r w:rsidRPr="00BD7F2C">
              <w:rPr>
                <w:rFonts w:ascii="Raavi" w:hAnsi="Raavi" w:cs="Raavi"/>
              </w:rPr>
              <w:t>8</w:t>
            </w:r>
          </w:p>
        </w:tc>
        <w:tc>
          <w:tcPr>
            <w:tcW w:w="311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0" w:type="dxa"/>
            </w:tcMar>
            <w:vAlign w:val="center"/>
          </w:tcPr>
          <w:p w14:paraId="5A631649" w14:textId="77777777" w:rsidR="00B0503C" w:rsidRPr="00BD7F2C" w:rsidRDefault="00BD7F2C">
            <w:pPr>
              <w:pStyle w:val="FieldText"/>
              <w:rPr>
                <w:rFonts w:ascii="Raavi" w:hAnsi="Raavi" w:cs="Raavi"/>
              </w:rPr>
            </w:pPr>
            <w:bookmarkStart w:id="70" w:name="EHIC8"/>
            <w:r w:rsidRPr="00BD7F2C">
              <w:rPr>
                <w:rFonts w:ascii="Raavi" w:hAnsi="Raavi" w:cs="Raavi"/>
              </w:rPr>
              <w:t>     </w:t>
            </w:r>
            <w:bookmarkEnd w:id="70"/>
          </w:p>
        </w:tc>
        <w:tc>
          <w:tcPr>
            <w:tcW w:w="425"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14:paraId="265AC523" w14:textId="77777777" w:rsidR="00B0503C" w:rsidRPr="00BD7F2C" w:rsidRDefault="00BD7F2C">
            <w:pPr>
              <w:pStyle w:val="FieldText"/>
              <w:jc w:val="center"/>
              <w:rPr>
                <w:rFonts w:ascii="Raavi" w:hAnsi="Raavi" w:cs="Raavi"/>
              </w:rPr>
            </w:pPr>
            <w:r w:rsidRPr="00BD7F2C">
              <w:rPr>
                <w:rFonts w:ascii="Raavi" w:hAnsi="Raavi" w:cs="Raavi"/>
              </w:rPr>
              <w:t>9</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0" w:type="dxa"/>
            </w:tcMar>
            <w:vAlign w:val="center"/>
          </w:tcPr>
          <w:p w14:paraId="0349A8A9" w14:textId="77777777" w:rsidR="00B0503C" w:rsidRPr="00BD7F2C" w:rsidRDefault="00BD7F2C">
            <w:pPr>
              <w:pStyle w:val="FieldText"/>
              <w:rPr>
                <w:rFonts w:ascii="Raavi" w:hAnsi="Raavi" w:cs="Raavi"/>
              </w:rPr>
            </w:pPr>
            <w:bookmarkStart w:id="71" w:name="EHIC9"/>
            <w:r w:rsidRPr="00BD7F2C">
              <w:rPr>
                <w:rFonts w:ascii="Raavi" w:hAnsi="Raavi" w:cs="Raavi"/>
              </w:rPr>
              <w:t>     </w:t>
            </w:r>
            <w:bookmarkEnd w:id="71"/>
          </w:p>
        </w:tc>
      </w:tr>
    </w:tbl>
    <w:p w14:paraId="687D8CAE" w14:textId="77777777" w:rsidR="00B0503C" w:rsidRPr="00BD7F2C" w:rsidRDefault="00B0503C">
      <w:pPr>
        <w:pStyle w:val="NoSpacing"/>
        <w:rPr>
          <w:rFonts w:ascii="Raavi" w:hAnsi="Raavi" w:cs="Raavi"/>
        </w:rPr>
      </w:pPr>
    </w:p>
    <w:tbl>
      <w:tblPr>
        <w:tblW w:w="11026" w:type="dxa"/>
        <w:tblCellMar>
          <w:left w:w="10" w:type="dxa"/>
          <w:right w:w="10" w:type="dxa"/>
        </w:tblCellMar>
        <w:tblLook w:val="0000" w:firstRow="0" w:lastRow="0" w:firstColumn="0" w:lastColumn="0" w:noHBand="0" w:noVBand="0"/>
      </w:tblPr>
      <w:tblGrid>
        <w:gridCol w:w="1668"/>
        <w:gridCol w:w="1080"/>
        <w:gridCol w:w="375"/>
        <w:gridCol w:w="375"/>
        <w:gridCol w:w="400"/>
        <w:gridCol w:w="400"/>
        <w:gridCol w:w="363"/>
        <w:gridCol w:w="363"/>
        <w:gridCol w:w="645"/>
        <w:gridCol w:w="345"/>
        <w:gridCol w:w="346"/>
        <w:gridCol w:w="146"/>
        <w:gridCol w:w="284"/>
        <w:gridCol w:w="400"/>
        <w:gridCol w:w="345"/>
        <w:gridCol w:w="346"/>
        <w:gridCol w:w="2425"/>
        <w:gridCol w:w="720"/>
      </w:tblGrid>
      <w:tr w:rsidR="00D47A63" w:rsidRPr="00BD7F2C" w14:paraId="6F583D7E" w14:textId="77777777">
        <w:trPr>
          <w:trHeight w:val="340"/>
        </w:trPr>
        <w:tc>
          <w:tcPr>
            <w:tcW w:w="11026" w:type="dxa"/>
            <w:gridSpan w:val="18"/>
            <w:tcBorders>
              <w:top w:val="single" w:sz="4" w:space="0" w:color="000000"/>
              <w:left w:val="single" w:sz="4" w:space="0" w:color="000000"/>
              <w:bottom w:val="single" w:sz="4" w:space="0" w:color="000000"/>
              <w:right w:val="single" w:sz="4" w:space="0" w:color="000000"/>
            </w:tcBorders>
            <w:shd w:val="clear" w:color="auto" w:fill="595959"/>
            <w:tcMar>
              <w:top w:w="0" w:type="dxa"/>
              <w:left w:w="108" w:type="dxa"/>
              <w:bottom w:w="0" w:type="dxa"/>
              <w:right w:w="0" w:type="dxa"/>
            </w:tcMar>
            <w:vAlign w:val="center"/>
          </w:tcPr>
          <w:p w14:paraId="338ACFF2" w14:textId="77777777" w:rsidR="00B0503C" w:rsidRPr="00BD7F2C" w:rsidRDefault="00BD7F2C">
            <w:pPr>
              <w:pStyle w:val="Heading2"/>
              <w:rPr>
                <w:rFonts w:ascii="Raavi" w:hAnsi="Raavi" w:cs="Raavi"/>
              </w:rPr>
            </w:pPr>
            <w:r w:rsidRPr="00BD7F2C">
              <w:rPr>
                <w:rFonts w:ascii="Raavi" w:eastAsia="Arial" w:hAnsi="Raavi" w:cs="Raavi"/>
                <w:bCs/>
                <w:bdr w:val="nil"/>
                <w:cs/>
                <w:lang w:val="pa-IN" w:eastAsia="en-US" w:bidi="pa-IN"/>
              </w:rPr>
              <w:t>7</w:t>
            </w:r>
            <w:r>
              <w:rPr>
                <w:rFonts w:ascii="Raavi" w:eastAsia="Arial" w:hAnsi="Raavi" w:cstheme="minorBidi" w:hint="cs"/>
                <w:bCs/>
                <w:bdr w:val="nil"/>
                <w:cs/>
                <w:lang w:val="pa-IN" w:eastAsia="en-US" w:bidi="hi-IN"/>
              </w:rPr>
              <w:t>.</w:t>
            </w:r>
            <w:r w:rsidRPr="00BD7F2C">
              <w:rPr>
                <w:rFonts w:ascii="Raavi" w:eastAsia="Arial" w:hAnsi="Raavi" w:cs="Raavi"/>
                <w:bCs/>
                <w:bdr w:val="nil"/>
                <w:cs/>
                <w:lang w:val="pa-IN" w:eastAsia="en-US" w:bidi="pa-IN"/>
              </w:rPr>
              <w:t xml:space="preserve"> ਵਿਦਿਆਰਥੀ ਵੇਰਵੇ</w:t>
            </w:r>
            <w:r w:rsidRPr="00BD7F2C">
              <w:rPr>
                <w:rFonts w:ascii="Raavi" w:eastAsia="Arial" w:hAnsi="Raavi" w:cs="Raavi"/>
                <w:bCs/>
                <w:i/>
                <w:iCs/>
                <w:bdr w:val="nil"/>
                <w:cs/>
                <w:lang w:val="pa-IN" w:eastAsia="en-US" w:bidi="pa-IN"/>
              </w:rPr>
              <w:t>- ਜੇ ਤੁਸੀਂ UK ਵਿਚ ਪੜਨ ਆਏ ਹੋ</w:t>
            </w:r>
          </w:p>
        </w:tc>
      </w:tr>
      <w:tr w:rsidR="00D47A63" w:rsidRPr="00BD7F2C" w14:paraId="063D98EF" w14:textId="77777777">
        <w:trPr>
          <w:trHeight w:val="340"/>
        </w:trPr>
        <w:tc>
          <w:tcPr>
            <w:tcW w:w="274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0" w:type="dxa"/>
            </w:tcMar>
            <w:vAlign w:val="center"/>
          </w:tcPr>
          <w:p w14:paraId="273C0F06" w14:textId="77777777" w:rsidR="00B0503C" w:rsidRPr="00BD7F2C" w:rsidRDefault="00BD7F2C">
            <w:pPr>
              <w:pStyle w:val="FieldText"/>
              <w:rPr>
                <w:rFonts w:ascii="Raavi" w:hAnsi="Raavi" w:cs="Raavi"/>
                <w:lang w:eastAsia="en-US"/>
              </w:rPr>
            </w:pPr>
            <w:r w:rsidRPr="00BD7F2C">
              <w:rPr>
                <w:rFonts w:ascii="Raavi" w:eastAsia="Arial" w:hAnsi="Raavi" w:cs="Raavi"/>
                <w:bdr w:val="nil"/>
                <w:cs/>
                <w:lang w:val="pa-IN" w:eastAsia="en-US" w:bidi="pa-IN"/>
              </w:rPr>
              <w:t>ਕਾਲਜ/ਯੂਨੀਵਰਸਿਟੀ ਦਾ ਨਾਂ:</w:t>
            </w:r>
          </w:p>
        </w:tc>
        <w:tc>
          <w:tcPr>
            <w:tcW w:w="3758"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192395" w14:textId="77777777" w:rsidR="00B0503C" w:rsidRPr="00BD7F2C" w:rsidRDefault="00BD7F2C">
            <w:pPr>
              <w:pStyle w:val="FieldText"/>
              <w:rPr>
                <w:rFonts w:ascii="Raavi" w:hAnsi="Raavi" w:cs="Raavi"/>
              </w:rPr>
            </w:pPr>
            <w:bookmarkStart w:id="72" w:name="College"/>
            <w:r w:rsidRPr="00BD7F2C">
              <w:rPr>
                <w:rFonts w:ascii="Raavi" w:hAnsi="Raavi" w:cs="Raavi"/>
                <w:lang w:eastAsia="en-US"/>
              </w:rPr>
              <w:t> </w:t>
            </w:r>
            <w:r w:rsidRPr="00BD7F2C">
              <w:rPr>
                <w:rFonts w:ascii="Raavi" w:hAnsi="Raavi" w:cs="Raavi"/>
                <w:lang w:eastAsia="en-US"/>
              </w:rPr>
              <w:t> </w:t>
            </w:r>
            <w:r w:rsidRPr="00BD7F2C">
              <w:rPr>
                <w:rFonts w:ascii="Raavi" w:hAnsi="Raavi" w:cs="Raavi"/>
                <w:lang w:eastAsia="en-US"/>
              </w:rPr>
              <w:t> </w:t>
            </w:r>
            <w:r w:rsidRPr="00BD7F2C">
              <w:rPr>
                <w:rFonts w:ascii="Raavi" w:hAnsi="Raavi" w:cs="Raavi"/>
                <w:lang w:eastAsia="en-US"/>
              </w:rPr>
              <w:t> </w:t>
            </w:r>
            <w:r w:rsidRPr="00BD7F2C">
              <w:rPr>
                <w:rFonts w:ascii="Raavi" w:hAnsi="Raavi" w:cs="Raavi"/>
                <w:lang w:eastAsia="en-US"/>
              </w:rPr>
              <w:t> </w:t>
            </w:r>
            <w:bookmarkEnd w:id="72"/>
          </w:p>
        </w:tc>
        <w:tc>
          <w:tcPr>
            <w:tcW w:w="1375"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D76F321" w14:textId="77777777" w:rsidR="00B0503C" w:rsidRPr="00BD7F2C" w:rsidRDefault="00BD7F2C">
            <w:pPr>
              <w:pStyle w:val="FieldText"/>
              <w:rPr>
                <w:rFonts w:ascii="Raavi" w:hAnsi="Raavi" w:cs="Raavi"/>
                <w:lang w:eastAsia="en-US"/>
              </w:rPr>
            </w:pPr>
            <w:r w:rsidRPr="00BD7F2C">
              <w:rPr>
                <w:rFonts w:ascii="Raavi" w:eastAsia="Arial" w:hAnsi="Raavi" w:cs="Raavi"/>
                <w:bdr w:val="nil"/>
                <w:cs/>
                <w:lang w:val="pa-IN" w:eastAsia="en-US" w:bidi="pa-IN"/>
              </w:rPr>
              <w:t>ਟੈਲੀਫ਼ੋਨ:</w:t>
            </w:r>
          </w:p>
        </w:tc>
        <w:tc>
          <w:tcPr>
            <w:tcW w:w="314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75A1752" w14:textId="77777777" w:rsidR="00B0503C" w:rsidRPr="00BD7F2C" w:rsidRDefault="00BD7F2C">
            <w:pPr>
              <w:pStyle w:val="FieldText"/>
              <w:rPr>
                <w:rFonts w:ascii="Raavi" w:hAnsi="Raavi" w:cs="Raavi"/>
              </w:rPr>
            </w:pPr>
            <w:bookmarkStart w:id="73" w:name="CollegeTel"/>
            <w:r w:rsidRPr="00BD7F2C">
              <w:rPr>
                <w:rFonts w:ascii="Raavi" w:hAnsi="Raavi" w:cs="Raavi"/>
                <w:lang w:eastAsia="en-US"/>
              </w:rPr>
              <w:t> </w:t>
            </w:r>
            <w:r w:rsidRPr="00BD7F2C">
              <w:rPr>
                <w:rFonts w:ascii="Raavi" w:hAnsi="Raavi" w:cs="Raavi"/>
                <w:lang w:eastAsia="en-US"/>
              </w:rPr>
              <w:t> </w:t>
            </w:r>
            <w:r w:rsidRPr="00BD7F2C">
              <w:rPr>
                <w:rFonts w:ascii="Raavi" w:hAnsi="Raavi" w:cs="Raavi"/>
                <w:lang w:eastAsia="en-US"/>
              </w:rPr>
              <w:t> </w:t>
            </w:r>
            <w:r w:rsidRPr="00BD7F2C">
              <w:rPr>
                <w:rFonts w:ascii="Raavi" w:hAnsi="Raavi" w:cs="Raavi"/>
                <w:lang w:eastAsia="en-US"/>
              </w:rPr>
              <w:t> </w:t>
            </w:r>
            <w:r w:rsidRPr="00BD7F2C">
              <w:rPr>
                <w:rFonts w:ascii="Raavi" w:hAnsi="Raavi" w:cs="Raavi"/>
                <w:lang w:eastAsia="en-US"/>
              </w:rPr>
              <w:t> </w:t>
            </w:r>
            <w:bookmarkEnd w:id="73"/>
          </w:p>
        </w:tc>
      </w:tr>
      <w:tr w:rsidR="00D47A63" w:rsidRPr="00BD7F2C" w14:paraId="32B41CE3" w14:textId="77777777">
        <w:trPr>
          <w:trHeight w:val="340"/>
        </w:trPr>
        <w:tc>
          <w:tcPr>
            <w:tcW w:w="1668" w:type="dxa"/>
            <w:tcBorders>
              <w:top w:val="single" w:sz="4" w:space="0" w:color="000000"/>
              <w:left w:val="single" w:sz="4" w:space="0" w:color="000000"/>
              <w:bottom w:val="single" w:sz="4" w:space="0" w:color="000000"/>
              <w:right w:val="single" w:sz="4" w:space="0" w:color="000000"/>
            </w:tcBorders>
            <w:shd w:val="clear" w:color="auto" w:fill="D9D9D9"/>
            <w:noWrap/>
            <w:tcMar>
              <w:top w:w="0" w:type="dxa"/>
              <w:left w:w="108" w:type="dxa"/>
              <w:bottom w:w="0" w:type="dxa"/>
              <w:right w:w="0" w:type="dxa"/>
            </w:tcMar>
            <w:vAlign w:val="center"/>
          </w:tcPr>
          <w:p w14:paraId="0420AAC5" w14:textId="77777777" w:rsidR="00B0503C" w:rsidRPr="00BD7F2C" w:rsidRDefault="00BD7F2C">
            <w:pPr>
              <w:pStyle w:val="FieldText"/>
              <w:rPr>
                <w:rFonts w:ascii="Raavi" w:hAnsi="Raavi" w:cs="Raavi"/>
                <w:lang w:eastAsia="en-US"/>
              </w:rPr>
            </w:pPr>
            <w:r w:rsidRPr="00BD7F2C">
              <w:rPr>
                <w:rFonts w:ascii="Raavi" w:eastAsia="Arial" w:hAnsi="Raavi" w:cs="Raavi"/>
                <w:bdr w:val="nil"/>
                <w:cs/>
                <w:lang w:val="pa-IN" w:eastAsia="en-US" w:bidi="pa-IN"/>
              </w:rPr>
              <w:t xml:space="preserve">ਕੋਰਸ ਦੀਆਂ ਤਾਰੀਖਾਂ </w:t>
            </w:r>
          </w:p>
        </w:tc>
        <w:tc>
          <w:tcPr>
            <w:tcW w:w="10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0" w:type="dxa"/>
            </w:tcMar>
            <w:vAlign w:val="center"/>
          </w:tcPr>
          <w:p w14:paraId="744405E7" w14:textId="77777777" w:rsidR="00B0503C" w:rsidRPr="00BD7F2C" w:rsidRDefault="00BD7F2C">
            <w:pPr>
              <w:pStyle w:val="FieldText"/>
              <w:rPr>
                <w:rFonts w:ascii="Raavi" w:hAnsi="Raavi" w:cs="Raavi"/>
                <w:lang w:eastAsia="en-US"/>
              </w:rPr>
            </w:pPr>
            <w:r w:rsidRPr="00BD7F2C">
              <w:rPr>
                <w:rFonts w:ascii="Raavi" w:eastAsia="Arial" w:hAnsi="Raavi" w:cs="Raavi"/>
                <w:bdr w:val="nil"/>
                <w:cs/>
                <w:lang w:val="pa-IN" w:eastAsia="en-US" w:bidi="pa-IN"/>
              </w:rPr>
              <w:t>ਵੱਲੋਂ:</w:t>
            </w:r>
          </w:p>
        </w:tc>
        <w:tc>
          <w:tcPr>
            <w:tcW w:w="37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14:paraId="70A373EA" w14:textId="77777777" w:rsidR="00B0503C" w:rsidRPr="00BD7F2C" w:rsidRDefault="00BD7F2C">
            <w:pPr>
              <w:pStyle w:val="FieldText"/>
              <w:jc w:val="center"/>
              <w:rPr>
                <w:rFonts w:ascii="Raavi" w:hAnsi="Raavi" w:cs="Raavi"/>
              </w:rPr>
            </w:pPr>
            <w:r>
              <w:rPr>
                <w:rFonts w:ascii="Raavi" w:eastAsia="Arial" w:hAnsi="Raavi" w:cs="Raavi"/>
                <w:color w:val="D9D9D9"/>
                <w:bdr w:val="nil"/>
                <w:cs/>
                <w:lang w:val="pa-IN" w:eastAsia="en-US" w:bidi="pa-IN"/>
              </w:rPr>
              <w:t>ਦ</w:t>
            </w:r>
          </w:p>
        </w:tc>
        <w:tc>
          <w:tcPr>
            <w:tcW w:w="37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14:paraId="49A2C1BB" w14:textId="77777777" w:rsidR="00B0503C" w:rsidRPr="00BD7F2C" w:rsidRDefault="00BD7F2C">
            <w:pPr>
              <w:pStyle w:val="FieldText"/>
              <w:jc w:val="center"/>
              <w:rPr>
                <w:rFonts w:ascii="Raavi" w:hAnsi="Raavi" w:cs="Raavi"/>
                <w:rtl/>
                <w:cs/>
              </w:rPr>
            </w:pPr>
            <w:r>
              <w:rPr>
                <w:rFonts w:ascii="Raavi" w:eastAsia="Arial" w:hAnsi="Raavi" w:cs="Raavi"/>
                <w:color w:val="D9D9D9"/>
                <w:bdr w:val="nil"/>
                <w:cs/>
                <w:lang w:val="pa-IN" w:eastAsia="en-US" w:bidi="pa-IN"/>
              </w:rPr>
              <w:t>ਦ</w:t>
            </w:r>
          </w:p>
        </w:tc>
        <w:tc>
          <w:tcPr>
            <w:tcW w:w="40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14:paraId="03EF082A" w14:textId="77777777" w:rsidR="00B0503C" w:rsidRPr="00BD7F2C" w:rsidRDefault="00BD7F2C">
            <w:pPr>
              <w:pStyle w:val="FieldText"/>
              <w:jc w:val="center"/>
              <w:rPr>
                <w:rFonts w:ascii="Raavi" w:hAnsi="Raavi" w:cs="Raavi"/>
              </w:rPr>
            </w:pPr>
            <w:r>
              <w:rPr>
                <w:rFonts w:ascii="Raavi" w:eastAsia="Arial" w:hAnsi="Raavi" w:cs="Raavi"/>
                <w:color w:val="D9D9D9"/>
                <w:bdr w:val="nil"/>
                <w:cs/>
                <w:lang w:val="pa-IN" w:eastAsia="en-US" w:bidi="pa-IN"/>
              </w:rPr>
              <w:t>ਮ</w:t>
            </w:r>
          </w:p>
        </w:tc>
        <w:tc>
          <w:tcPr>
            <w:tcW w:w="40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14:paraId="0418F5F3" w14:textId="77777777" w:rsidR="00B0503C" w:rsidRPr="00BD7F2C" w:rsidRDefault="00BD7F2C">
            <w:pPr>
              <w:pStyle w:val="FieldText"/>
              <w:jc w:val="center"/>
              <w:rPr>
                <w:rFonts w:ascii="Raavi" w:hAnsi="Raavi" w:cs="Raavi"/>
              </w:rPr>
            </w:pPr>
            <w:r>
              <w:rPr>
                <w:rFonts w:ascii="Raavi" w:eastAsia="Arial" w:hAnsi="Raavi" w:cs="Raavi"/>
                <w:color w:val="D9D9D9"/>
                <w:bdr w:val="nil"/>
                <w:cs/>
                <w:lang w:val="pa-IN" w:eastAsia="en-US" w:bidi="pa-IN"/>
              </w:rPr>
              <w:t>ਮ</w:t>
            </w:r>
          </w:p>
        </w:tc>
        <w:tc>
          <w:tcPr>
            <w:tcW w:w="36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14:paraId="4CA011B7" w14:textId="77777777" w:rsidR="00B0503C" w:rsidRPr="00BD7F2C" w:rsidRDefault="00BD7F2C">
            <w:pPr>
              <w:pStyle w:val="FieldText"/>
              <w:jc w:val="center"/>
              <w:rPr>
                <w:rFonts w:ascii="Raavi" w:hAnsi="Raavi" w:cs="Raavi"/>
              </w:rPr>
            </w:pPr>
            <w:r>
              <w:rPr>
                <w:rFonts w:ascii="Raavi" w:eastAsia="Arial" w:hAnsi="Raavi" w:cs="Raavi"/>
                <w:color w:val="D9D9D9"/>
                <w:bdr w:val="nil"/>
                <w:cs/>
                <w:lang w:val="pa-IN" w:eastAsia="en-US" w:bidi="pa-IN"/>
              </w:rPr>
              <w:t>ਸਾ</w:t>
            </w:r>
          </w:p>
        </w:tc>
        <w:tc>
          <w:tcPr>
            <w:tcW w:w="36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14:paraId="33D47A4A" w14:textId="77777777" w:rsidR="00B0503C" w:rsidRPr="00BD7F2C" w:rsidRDefault="00BD7F2C">
            <w:pPr>
              <w:pStyle w:val="FieldText"/>
              <w:jc w:val="center"/>
              <w:rPr>
                <w:rFonts w:ascii="Raavi" w:hAnsi="Raavi" w:cs="Raavi"/>
              </w:rPr>
            </w:pPr>
            <w:r>
              <w:rPr>
                <w:rFonts w:ascii="Raavi" w:eastAsia="Arial" w:hAnsi="Raavi" w:cs="Raavi"/>
                <w:color w:val="D9D9D9"/>
                <w:bdr w:val="nil"/>
                <w:cs/>
                <w:lang w:val="pa-IN" w:eastAsia="en-US" w:bidi="pa-IN"/>
              </w:rPr>
              <w:t>ਸਾ</w:t>
            </w:r>
          </w:p>
        </w:tc>
        <w:tc>
          <w:tcPr>
            <w:tcW w:w="6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0" w:type="dxa"/>
            </w:tcMar>
            <w:vAlign w:val="center"/>
          </w:tcPr>
          <w:p w14:paraId="7964366E" w14:textId="77777777" w:rsidR="00B0503C" w:rsidRPr="00BD7F2C" w:rsidRDefault="00BD7F2C">
            <w:pPr>
              <w:pStyle w:val="FieldText"/>
              <w:rPr>
                <w:rFonts w:ascii="Raavi" w:hAnsi="Raavi" w:cs="Raavi"/>
                <w:lang w:eastAsia="en-US"/>
              </w:rPr>
            </w:pPr>
            <w:r w:rsidRPr="00BD7F2C">
              <w:rPr>
                <w:rFonts w:ascii="Raavi" w:eastAsia="Arial" w:hAnsi="Raavi" w:cs="Raavi"/>
                <w:bdr w:val="nil"/>
                <w:cs/>
                <w:lang w:val="pa-IN" w:eastAsia="en-US" w:bidi="pa-IN"/>
              </w:rPr>
              <w:t>ਪ੍ਰਤੀ:</w:t>
            </w:r>
          </w:p>
        </w:tc>
        <w:tc>
          <w:tcPr>
            <w:tcW w:w="34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14:paraId="14891A17" w14:textId="77777777" w:rsidR="00B0503C" w:rsidRPr="00BD7F2C" w:rsidRDefault="00BD7F2C">
            <w:pPr>
              <w:pStyle w:val="FieldText"/>
              <w:jc w:val="center"/>
              <w:rPr>
                <w:rFonts w:ascii="Raavi" w:hAnsi="Raavi" w:cs="Raavi"/>
              </w:rPr>
            </w:pPr>
            <w:r>
              <w:rPr>
                <w:rFonts w:ascii="Raavi" w:eastAsia="Arial" w:hAnsi="Raavi" w:cs="Raavi"/>
                <w:color w:val="D9D9D9"/>
                <w:bdr w:val="nil"/>
                <w:cs/>
                <w:lang w:val="pa-IN" w:eastAsia="en-US" w:bidi="pa-IN"/>
              </w:rPr>
              <w:t>ਦ</w:t>
            </w:r>
          </w:p>
        </w:tc>
        <w:tc>
          <w:tcPr>
            <w:tcW w:w="34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14:paraId="6ABAAF35" w14:textId="77777777" w:rsidR="00B0503C" w:rsidRPr="00BD7F2C" w:rsidRDefault="00BD7F2C">
            <w:pPr>
              <w:pStyle w:val="FieldText"/>
              <w:jc w:val="center"/>
              <w:rPr>
                <w:rFonts w:ascii="Raavi" w:hAnsi="Raavi" w:cs="Raavi"/>
              </w:rPr>
            </w:pPr>
            <w:r>
              <w:rPr>
                <w:rFonts w:ascii="Raavi" w:eastAsia="Arial" w:hAnsi="Raavi" w:cs="Raavi"/>
                <w:color w:val="D9D9D9"/>
                <w:bdr w:val="nil"/>
                <w:cs/>
                <w:lang w:val="pa-IN" w:eastAsia="en-US" w:bidi="pa-IN"/>
              </w:rPr>
              <w:t>ਦ</w:t>
            </w:r>
          </w:p>
        </w:tc>
        <w:tc>
          <w:tcPr>
            <w:tcW w:w="43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14:paraId="16E06FB4" w14:textId="77777777" w:rsidR="00B0503C" w:rsidRPr="00BD7F2C" w:rsidRDefault="00BD7F2C">
            <w:pPr>
              <w:pStyle w:val="FieldText"/>
              <w:jc w:val="center"/>
              <w:rPr>
                <w:rFonts w:ascii="Raavi" w:hAnsi="Raavi" w:cs="Raavi"/>
              </w:rPr>
            </w:pPr>
            <w:r>
              <w:rPr>
                <w:rFonts w:ascii="Raavi" w:eastAsia="Arial" w:hAnsi="Raavi" w:cs="Raavi"/>
                <w:color w:val="D9D9D9"/>
                <w:bdr w:val="nil"/>
                <w:cs/>
                <w:lang w:val="pa-IN" w:eastAsia="en-US" w:bidi="pa-IN"/>
              </w:rPr>
              <w:t>ਮ</w:t>
            </w:r>
          </w:p>
        </w:tc>
        <w:tc>
          <w:tcPr>
            <w:tcW w:w="40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14:paraId="3B2A1200" w14:textId="77777777" w:rsidR="00B0503C" w:rsidRPr="00BD7F2C" w:rsidRDefault="00BD7F2C">
            <w:pPr>
              <w:pStyle w:val="FieldText"/>
              <w:jc w:val="center"/>
              <w:rPr>
                <w:rFonts w:ascii="Raavi" w:hAnsi="Raavi" w:cs="Raavi"/>
              </w:rPr>
            </w:pPr>
            <w:r>
              <w:rPr>
                <w:rFonts w:ascii="Raavi" w:eastAsia="Arial" w:hAnsi="Raavi" w:cs="Raavi"/>
                <w:color w:val="D9D9D9"/>
                <w:bdr w:val="nil"/>
                <w:cs/>
                <w:lang w:val="pa-IN" w:eastAsia="en-US" w:bidi="pa-IN"/>
              </w:rPr>
              <w:t>ਮ</w:t>
            </w:r>
          </w:p>
        </w:tc>
        <w:tc>
          <w:tcPr>
            <w:tcW w:w="34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14:paraId="58015A06" w14:textId="77777777" w:rsidR="00B0503C" w:rsidRPr="00BD7F2C" w:rsidRDefault="00BD7F2C">
            <w:pPr>
              <w:pStyle w:val="FieldText"/>
              <w:jc w:val="center"/>
              <w:rPr>
                <w:rFonts w:ascii="Raavi" w:hAnsi="Raavi" w:cs="Raavi"/>
              </w:rPr>
            </w:pPr>
            <w:r>
              <w:rPr>
                <w:rFonts w:ascii="Raavi" w:eastAsia="Arial" w:hAnsi="Raavi" w:cs="Raavi"/>
                <w:color w:val="D9D9D9"/>
                <w:bdr w:val="nil"/>
                <w:cs/>
                <w:lang w:val="pa-IN" w:eastAsia="en-US" w:bidi="pa-IN"/>
              </w:rPr>
              <w:t>ਸਾ</w:t>
            </w:r>
          </w:p>
        </w:tc>
        <w:tc>
          <w:tcPr>
            <w:tcW w:w="34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14:paraId="46E771B8" w14:textId="77777777" w:rsidR="00B0503C" w:rsidRPr="00BD7F2C" w:rsidRDefault="00BD7F2C">
            <w:pPr>
              <w:pStyle w:val="FieldText"/>
              <w:jc w:val="center"/>
              <w:rPr>
                <w:rFonts w:ascii="Raavi" w:hAnsi="Raavi" w:cs="Raavi"/>
              </w:rPr>
            </w:pPr>
            <w:r>
              <w:rPr>
                <w:rFonts w:ascii="Raavi" w:eastAsia="Arial" w:hAnsi="Raavi" w:cs="Raavi"/>
                <w:color w:val="D9D9D9"/>
                <w:bdr w:val="nil"/>
                <w:cs/>
                <w:lang w:val="pa-IN" w:eastAsia="en-US" w:bidi="pa-IN"/>
              </w:rPr>
              <w:t>ਸਾ</w:t>
            </w:r>
          </w:p>
        </w:tc>
        <w:tc>
          <w:tcPr>
            <w:tcW w:w="242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0" w:type="dxa"/>
            </w:tcMar>
            <w:vAlign w:val="center"/>
          </w:tcPr>
          <w:p w14:paraId="38027C02" w14:textId="77777777" w:rsidR="00B0503C" w:rsidRPr="00BD7F2C" w:rsidRDefault="00BD7F2C">
            <w:pPr>
              <w:pStyle w:val="FieldText"/>
              <w:rPr>
                <w:rFonts w:ascii="Raavi" w:hAnsi="Raavi" w:cs="Raavi"/>
                <w:lang w:eastAsia="en-US"/>
              </w:rPr>
            </w:pPr>
            <w:r w:rsidRPr="00BD7F2C">
              <w:rPr>
                <w:rFonts w:ascii="Raavi" w:eastAsia="Arial" w:hAnsi="Raavi" w:cs="Raavi"/>
                <w:bdr w:val="nil"/>
                <w:cs/>
                <w:lang w:val="pa-IN" w:eastAsia="en-US" w:bidi="pa-IN"/>
              </w:rPr>
              <w:t>ਹਫ਼ਤੇ ਵਿੱਚ ਘੰਟੇਆ ਦੀ ਗਿਣਤੀ:</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0" w:type="dxa"/>
            </w:tcMar>
            <w:vAlign w:val="center"/>
          </w:tcPr>
          <w:p w14:paraId="525C1C3C" w14:textId="77777777" w:rsidR="00B0503C" w:rsidRPr="00BD7F2C" w:rsidRDefault="00BD7F2C">
            <w:pPr>
              <w:pStyle w:val="FieldText"/>
              <w:rPr>
                <w:rFonts w:ascii="Raavi" w:hAnsi="Raavi" w:cs="Raavi"/>
              </w:rPr>
            </w:pPr>
            <w:bookmarkStart w:id="74" w:name="hrs"/>
            <w:r w:rsidRPr="00BD7F2C">
              <w:rPr>
                <w:rFonts w:ascii="Raavi" w:hAnsi="Raavi" w:cs="Raavi"/>
                <w:lang w:eastAsia="en-US"/>
              </w:rPr>
              <w:t> </w:t>
            </w:r>
            <w:r w:rsidRPr="00BD7F2C">
              <w:rPr>
                <w:rFonts w:ascii="Raavi" w:hAnsi="Raavi" w:cs="Raavi"/>
                <w:lang w:eastAsia="en-US"/>
              </w:rPr>
              <w:t> </w:t>
            </w:r>
            <w:r w:rsidRPr="00BD7F2C">
              <w:rPr>
                <w:rFonts w:ascii="Raavi" w:hAnsi="Raavi" w:cs="Raavi"/>
                <w:lang w:eastAsia="en-US"/>
              </w:rPr>
              <w:t> </w:t>
            </w:r>
            <w:r w:rsidRPr="00BD7F2C">
              <w:rPr>
                <w:rFonts w:ascii="Raavi" w:hAnsi="Raavi" w:cs="Raavi"/>
                <w:lang w:eastAsia="en-US"/>
              </w:rPr>
              <w:t> </w:t>
            </w:r>
            <w:r w:rsidRPr="00BD7F2C">
              <w:rPr>
                <w:rFonts w:ascii="Raavi" w:hAnsi="Raavi" w:cs="Raavi"/>
                <w:lang w:eastAsia="en-US"/>
              </w:rPr>
              <w:t> </w:t>
            </w:r>
            <w:bookmarkEnd w:id="74"/>
          </w:p>
        </w:tc>
      </w:tr>
    </w:tbl>
    <w:p w14:paraId="42C50A4E" w14:textId="77777777" w:rsidR="00B0503C" w:rsidRPr="00BD7F2C" w:rsidRDefault="00B0503C">
      <w:pPr>
        <w:pStyle w:val="NoSpacing"/>
        <w:rPr>
          <w:rFonts w:ascii="Raavi" w:hAnsi="Raavi" w:cs="Raavi"/>
        </w:rPr>
      </w:pPr>
    </w:p>
    <w:tbl>
      <w:tblPr>
        <w:tblW w:w="10988" w:type="dxa"/>
        <w:tblCellMar>
          <w:left w:w="10" w:type="dxa"/>
          <w:right w:w="10" w:type="dxa"/>
        </w:tblCellMar>
        <w:tblLook w:val="0000" w:firstRow="0" w:lastRow="0" w:firstColumn="0" w:lastColumn="0" w:noHBand="0" w:noVBand="0"/>
      </w:tblPr>
      <w:tblGrid>
        <w:gridCol w:w="10988"/>
      </w:tblGrid>
      <w:tr w:rsidR="00D47A63" w:rsidRPr="00BD7F2C" w14:paraId="3A5D5F20" w14:textId="77777777">
        <w:trPr>
          <w:trHeight w:val="759"/>
        </w:trPr>
        <w:tc>
          <w:tcPr>
            <w:tcW w:w="109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C292403" w14:textId="77777777" w:rsidR="00B0503C" w:rsidRPr="00BD7F2C" w:rsidRDefault="00BD7F2C">
            <w:pPr>
              <w:pStyle w:val="FieldText"/>
              <w:rPr>
                <w:rFonts w:ascii="Raavi" w:hAnsi="Raavi" w:cs="Raavi"/>
              </w:rPr>
            </w:pPr>
            <w:r w:rsidRPr="00BD7F2C">
              <w:rPr>
                <w:rFonts w:ascii="Raavi" w:eastAsia="Arial" w:hAnsi="Raavi" w:cs="Raavi"/>
                <w:bdr w:val="nil"/>
                <w:cs/>
                <w:lang w:val="pa-IN" w:bidi="pa-IN"/>
              </w:rPr>
              <w:t>ਜੇ ਤੁਸੀਂ AਐਂਡE ਡਿਪਾਰਟਮੈਂਟ ਵਿਚ ਇਸ ਫਾਰਮ ਨੂੰ ਪੂਰਾ ਕਰ ਲਿਆ ਹੈ, ਤਾਂ ਜਾਣ ਤੋਂ ਪਹਿਲਾਂ ਕਿਰਪਾ ਕਰਕੇ ਏਨੂੰ ਰਿਸੈਪਸ਼ਨਿਸਟ ਜਾਂ ਨਰਸ ਨੂੰ ਦੇ ਦਿਓ</w:t>
            </w:r>
            <w:r w:rsidRPr="00BD7F2C">
              <w:rPr>
                <w:rFonts w:ascii="Raavi" w:eastAsia="Arial" w:hAnsi="Raavi" w:cs="Raavi"/>
                <w:bdr w:val="nil"/>
                <w:cs/>
                <w:lang w:val="pa-IN" w:bidi="hi-IN"/>
              </w:rPr>
              <w:t>।</w:t>
            </w:r>
          </w:p>
          <w:p w14:paraId="71573A1D" w14:textId="77777777" w:rsidR="00B0503C" w:rsidRPr="00BD7F2C" w:rsidRDefault="00BD7F2C">
            <w:pPr>
              <w:pStyle w:val="FieldText"/>
              <w:rPr>
                <w:rFonts w:ascii="Raavi" w:hAnsi="Raavi" w:cs="Raavi"/>
              </w:rPr>
            </w:pPr>
            <w:r w:rsidRPr="00BD7F2C">
              <w:rPr>
                <w:rFonts w:ascii="Raavi" w:eastAsia="Arial" w:hAnsi="Raavi" w:cs="Raavi"/>
                <w:bdr w:val="nil"/>
                <w:cs/>
                <w:lang w:val="pa-IN" w:bidi="pa-IN"/>
              </w:rPr>
              <w:t>ਜੇ ਤੁਹਾਨੂੰ ਕਿਸੇ ਵੀ ਵਾਰਡ ਵਿਚ ਦਾਖਲ ਕਰਵਾਇਆ ਜਾਂਦਾ ਹੈ ਜਾਂ AਐਂਡE ਡਿਪਾਰਟਮੈਂਟ ਤੋਂ ਬਾਹਰ ਇਲਾਜ ਲਈ ਭੇਜਿਆ ਜਾਂਦਾ ਹੈ, ਤਾਂ ਖਰਚੇ ਲਾਗੂ ਹੋ ਸਕਦੇ ਹਨ</w:t>
            </w:r>
            <w:r w:rsidRPr="00BD7F2C">
              <w:rPr>
                <w:rFonts w:ascii="Raavi" w:eastAsia="Arial" w:hAnsi="Raavi" w:cs="Raavi"/>
                <w:bdr w:val="nil"/>
                <w:cs/>
                <w:lang w:val="pa-IN" w:bidi="hi-IN"/>
              </w:rPr>
              <w:t>।</w:t>
            </w:r>
            <w:r w:rsidRPr="00BD7F2C">
              <w:rPr>
                <w:rFonts w:ascii="Raavi" w:eastAsia="Arial" w:hAnsi="Raavi" w:cs="Raavi"/>
                <w:bdr w:val="nil"/>
                <w:cs/>
                <w:lang w:val="pa-IN" w:bidi="pa-IN"/>
              </w:rPr>
              <w:t xml:space="preserve"> ਸਾਡੇ ਓਵਰਸੀਜ਼ ਵਿਜਿਟਰ ਟੀਮ ਦੇ ਮੈਂਬਰ ਦੁਆਰਾ ਇੰਟਰਵਿਊ ਦੀ ਉਮੀਦ ਕਰੋ</w:t>
            </w:r>
            <w:r w:rsidRPr="00BD7F2C">
              <w:rPr>
                <w:rFonts w:ascii="Raavi" w:eastAsia="Arial" w:hAnsi="Raavi" w:cs="Raavi"/>
                <w:bdr w:val="nil"/>
                <w:cs/>
                <w:lang w:val="pa-IN" w:bidi="hi-IN"/>
              </w:rPr>
              <w:t>।</w:t>
            </w:r>
          </w:p>
        </w:tc>
      </w:tr>
    </w:tbl>
    <w:p w14:paraId="2B171A61" w14:textId="77777777" w:rsidR="00B0503C" w:rsidRPr="00BD7F2C" w:rsidRDefault="00B0503C">
      <w:pPr>
        <w:jc w:val="center"/>
        <w:rPr>
          <w:rFonts w:ascii="Raavi" w:hAnsi="Raavi" w:cs="Raavi"/>
          <w:sz w:val="20"/>
          <w:szCs w:val="20"/>
        </w:rPr>
      </w:pPr>
    </w:p>
    <w:sectPr w:rsidR="00E359D9" w:rsidRPr="00BD7F2C">
      <w:type w:val="continuous"/>
      <w:pgSz w:w="11906" w:h="16838"/>
      <w:pgMar w:top="567" w:right="567" w:bottom="567"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Raavi">
    <w:panose1 w:val="02000500000000000000"/>
    <w:charset w:val="00"/>
    <w:family w:val="swiss"/>
    <w:pitch w:val="variable"/>
    <w:sig w:usb0="0002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8A3E70"/>
    <w:multiLevelType w:val="multilevel"/>
    <w:tmpl w:val="117879A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16cid:durableId="4697079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7A63"/>
    <w:rsid w:val="000830A8"/>
    <w:rsid w:val="00A27A70"/>
    <w:rsid w:val="00B0503C"/>
    <w:rsid w:val="00BD7F2C"/>
    <w:rsid w:val="00D47A63"/>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C8ED5"/>
  <w15:docId w15:val="{7E641A25-0D1F-45E6-9B13-FC16F901C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before="120" w:after="120" w:line="280" w:lineRule="exact"/>
    </w:pPr>
    <w:rPr>
      <w:rFonts w:ascii="Arial" w:hAnsi="Arial"/>
      <w:sz w:val="22"/>
      <w:szCs w:val="24"/>
    </w:rPr>
  </w:style>
  <w:style w:type="paragraph" w:styleId="Heading1">
    <w:name w:val="heading 1"/>
    <w:basedOn w:val="Normal"/>
    <w:next w:val="Normal"/>
    <w:uiPriority w:val="9"/>
    <w:qFormat/>
    <w:pPr>
      <w:spacing w:line="240" w:lineRule="auto"/>
      <w:jc w:val="center"/>
      <w:outlineLvl w:val="0"/>
    </w:pPr>
    <w:rPr>
      <w:rFonts w:cs="Arial"/>
      <w:b/>
      <w:sz w:val="28"/>
      <w:szCs w:val="28"/>
    </w:rPr>
  </w:style>
  <w:style w:type="paragraph" w:styleId="Heading2">
    <w:name w:val="heading 2"/>
    <w:basedOn w:val="Normal"/>
    <w:next w:val="Normal"/>
    <w:uiPriority w:val="9"/>
    <w:unhideWhenUsed/>
    <w:qFormat/>
    <w:pPr>
      <w:spacing w:before="60" w:after="60" w:line="240" w:lineRule="auto"/>
      <w:outlineLvl w:val="1"/>
    </w:pPr>
    <w:rPr>
      <w:rFonts w:cs="Arial"/>
      <w:b/>
      <w:color w:val="FFFFFF"/>
      <w:szCs w:val="22"/>
    </w:rPr>
  </w:style>
  <w:style w:type="paragraph" w:styleId="Heading3">
    <w:name w:val="heading 3"/>
    <w:basedOn w:val="Normal"/>
    <w:next w:val="Normal"/>
    <w:uiPriority w:val="9"/>
    <w:unhideWhenUsed/>
    <w:qFormat/>
    <w:pPr>
      <w:spacing w:line="240" w:lineRule="auto"/>
      <w:outlineLvl w:val="2"/>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Arial" w:hAnsi="Arial" w:cs="Arial"/>
      <w:b/>
      <w:sz w:val="28"/>
      <w:szCs w:val="28"/>
    </w:rPr>
  </w:style>
  <w:style w:type="character" w:customStyle="1" w:styleId="Heading2Char">
    <w:name w:val="Heading 2 Char"/>
    <w:basedOn w:val="DefaultParagraphFont"/>
    <w:rPr>
      <w:rFonts w:ascii="Arial" w:hAnsi="Arial" w:cs="Arial"/>
      <w:b/>
      <w:color w:val="FFFFFF"/>
      <w:sz w:val="22"/>
      <w:szCs w:val="22"/>
    </w:rPr>
  </w:style>
  <w:style w:type="character" w:customStyle="1" w:styleId="Heading3Char">
    <w:name w:val="Heading 3 Char"/>
    <w:basedOn w:val="DefaultParagraphFont"/>
    <w:rPr>
      <w:rFonts w:ascii="Arial" w:hAnsi="Arial" w:cs="Arial"/>
      <w:b/>
      <w:sz w:val="22"/>
      <w:szCs w:val="22"/>
    </w:rPr>
  </w:style>
  <w:style w:type="character" w:styleId="Hyperlink">
    <w:name w:val="Hyperlink"/>
    <w:basedOn w:val="DefaultParagraphFont"/>
    <w:rPr>
      <w:color w:val="0000FF"/>
      <w:u w:val="single"/>
    </w:rPr>
  </w:style>
  <w:style w:type="paragraph" w:styleId="BodyText2">
    <w:name w:val="Body Text 2"/>
    <w:basedOn w:val="Normal"/>
    <w:pPr>
      <w:tabs>
        <w:tab w:val="left" w:pos="360"/>
      </w:tabs>
    </w:pPr>
    <w:rPr>
      <w:rFonts w:cs="Arial"/>
      <w:b/>
      <w:bCs/>
      <w:sz w:val="20"/>
      <w:lang w:eastAsia="en-US"/>
    </w:rPr>
  </w:style>
  <w:style w:type="character" w:customStyle="1" w:styleId="BodyText2Char">
    <w:name w:val="Body Text 2 Char"/>
    <w:basedOn w:val="DefaultParagraphFont"/>
    <w:rPr>
      <w:rFonts w:ascii="Arial" w:hAnsi="Arial"/>
      <w:sz w:val="22"/>
      <w:szCs w:val="24"/>
    </w:rPr>
  </w:style>
  <w:style w:type="paragraph" w:customStyle="1" w:styleId="Default">
    <w:name w:val="Default"/>
    <w:pPr>
      <w:suppressAutoHyphens/>
      <w:autoSpaceDE w:val="0"/>
    </w:pPr>
    <w:rPr>
      <w:rFonts w:ascii="Helvetica" w:hAnsi="Helvetica" w:cs="Helvetica"/>
      <w:color w:val="000000"/>
      <w:sz w:val="24"/>
      <w:szCs w:val="24"/>
    </w:rPr>
  </w:style>
  <w:style w:type="paragraph" w:styleId="Header">
    <w:name w:val="header"/>
    <w:basedOn w:val="Normal"/>
    <w:pPr>
      <w:tabs>
        <w:tab w:val="center" w:pos="4513"/>
        <w:tab w:val="right" w:pos="9026"/>
      </w:tabs>
    </w:pPr>
  </w:style>
  <w:style w:type="character" w:customStyle="1" w:styleId="HeaderChar">
    <w:name w:val="Header Char"/>
    <w:basedOn w:val="DefaultParagraphFont"/>
    <w:rPr>
      <w:rFonts w:ascii="Verdana" w:hAnsi="Verdana"/>
      <w:sz w:val="24"/>
    </w:rPr>
  </w:style>
  <w:style w:type="paragraph" w:styleId="Footer">
    <w:name w:val="footer"/>
    <w:basedOn w:val="Normal"/>
    <w:pPr>
      <w:tabs>
        <w:tab w:val="center" w:pos="4513"/>
        <w:tab w:val="right" w:pos="9026"/>
      </w:tabs>
    </w:pPr>
  </w:style>
  <w:style w:type="character" w:customStyle="1" w:styleId="FooterChar">
    <w:name w:val="Footer Char"/>
    <w:basedOn w:val="DefaultParagraphFont"/>
    <w:rPr>
      <w:rFonts w:ascii="Verdana" w:hAnsi="Verdana"/>
      <w:sz w:val="24"/>
    </w:rPr>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ListParagraph">
    <w:name w:val="List Paragraph"/>
    <w:basedOn w:val="Normal"/>
    <w:pPr>
      <w:ind w:left="720"/>
    </w:pPr>
  </w:style>
  <w:style w:type="character" w:styleId="CommentReference">
    <w:name w:val="annotation reference"/>
    <w:basedOn w:val="DefaultParagraphFont"/>
    <w:rPr>
      <w:rFonts w:cs="Times New Roman"/>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rFonts w:ascii="Verdana" w:hAnsi="Verdana" w:cs="Times New Roman"/>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Verdana" w:hAnsi="Verdana" w:cs="Times New Roman"/>
      <w:b/>
      <w:bCs/>
    </w:rPr>
  </w:style>
  <w:style w:type="paragraph" w:styleId="NoSpacing">
    <w:name w:val="No Spacing"/>
    <w:pPr>
      <w:suppressAutoHyphens/>
    </w:pPr>
    <w:rPr>
      <w:rFonts w:ascii="Arial" w:hAnsi="Arial"/>
      <w:sz w:val="16"/>
      <w:szCs w:val="24"/>
    </w:rPr>
  </w:style>
  <w:style w:type="paragraph" w:customStyle="1" w:styleId="FieldText">
    <w:name w:val="FieldText"/>
    <w:basedOn w:val="Normal"/>
    <w:next w:val="Normal"/>
    <w:pPr>
      <w:spacing w:before="0" w:after="0" w:line="240" w:lineRule="auto"/>
    </w:pPr>
    <w:rPr>
      <w:rFonts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em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eLanguageWorld%20Dropbox\eLWTeam\Daily%20allotment\2019\Ongoing%20tasks\29_pa%20trans\150922_PreAttendance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150922_PreAttendanceForm</Template>
  <TotalTime>1</TotalTime>
  <Pages>3</Pages>
  <Words>791</Words>
  <Characters>4513</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Pre Attendance Form</vt:lpstr>
    </vt:vector>
  </TitlesOfParts>
  <Company>York Teaching Hospitals NHS Foundation Trust</Company>
  <LinksUpToDate>false</LinksUpToDate>
  <CharactersWithSpaces>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 Attendance Form</dc:title>
  <dc:creator>Jespersen, Annelise</dc:creator>
  <cp:keywords>form, nhs, chargeable</cp:keywords>
  <cp:lastModifiedBy>NICHOLSON, Janet (YORK AND SCARBOROUGH TEACHING HOSPITALS NHS FOUNDATION TRUST)</cp:lastModifiedBy>
  <cp:revision>2</cp:revision>
  <cp:lastPrinted>2014-04-22T08:22:00Z</cp:lastPrinted>
  <dcterms:created xsi:type="dcterms:W3CDTF">2024-01-15T18:24:00Z</dcterms:created>
  <dcterms:modified xsi:type="dcterms:W3CDTF">2024-01-15T18:24:00Z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0x010100B9957A1BF2FBE8478EF96F1BD89AD4CA0036264D6F26330746A645B39AE33054E5</vt:lpwstr>
  </property>
  <property fmtid="{D5CDD505-2E9C-101B-9397-08002B2CF9AE}" pid="3" name="Document Subject">
    <vt:lpwstr/>
  </property>
  <property fmtid="{D5CDD505-2E9C-101B-9397-08002B2CF9AE}" pid="4" name="Document Type">
    <vt:lpwstr/>
  </property>
  <property fmtid="{D5CDD505-2E9C-101B-9397-08002B2CF9AE}" pid="5" name="Document_x0020_Subject">
    <vt:lpwstr/>
  </property>
  <property fmtid="{D5CDD505-2E9C-101B-9397-08002B2CF9AE}" pid="6" name="Document_x0020_Type">
    <vt:lpwstr/>
  </property>
  <property fmtid="{D5CDD505-2E9C-101B-9397-08002B2CF9AE}" pid="7" name="ItemRetentionFormula">
    <vt:lpwstr>&lt;formula id="Microsoft.Office.RecordsManagement.PolicyFeatures.Expiration.Formula.BuiltIn"&gt;&lt;number&gt;3&lt;/number&gt;&lt;property&gt;Modified&lt;/property&gt;&lt;propertyId&gt;28cf69c5-fa48-462a-b5cd-27b6f9d2bd5f&lt;/propertyId&gt;&lt;period&gt;years&lt;/period&gt;&lt;/formula&gt;</vt:lpwstr>
  </property>
  <property fmtid="{D5CDD505-2E9C-101B-9397-08002B2CF9AE}" pid="8" name="Record Class">
    <vt:lpwstr/>
  </property>
  <property fmtid="{D5CDD505-2E9C-101B-9397-08002B2CF9AE}" pid="9" name="Record_x0020_Class">
    <vt:lpwstr/>
  </property>
  <property fmtid="{D5CDD505-2E9C-101B-9397-08002B2CF9AE}" pid="10" name="TaxKeyword">
    <vt:lpwstr>1472;#FORM|cce53cdd-fbd2-4a38-9393-100721c62d23;#1449;#NHS|9d44c5f8-0b06-4ea2-991f-b0215a664334;#3897;#chargeable|4715bee6-86f2-440d-b508-0c198a895eea</vt:lpwstr>
  </property>
  <property fmtid="{D5CDD505-2E9C-101B-9397-08002B2CF9AE}" pid="11" name="Trigger Date Description">
    <vt:lpwstr/>
  </property>
  <property fmtid="{D5CDD505-2E9C-101B-9397-08002B2CF9AE}" pid="12" name="Trigger_x0020_Date_x0020_Description">
    <vt:lpwstr/>
  </property>
  <property fmtid="{D5CDD505-2E9C-101B-9397-08002B2CF9AE}" pid="13" name="_cx_SecurityMarkings">
    <vt:lpwstr/>
  </property>
  <property fmtid="{D5CDD505-2E9C-101B-9397-08002B2CF9AE}" pid="14" name="_dlc_DocIdItemGuid">
    <vt:lpwstr>ce979e0d-7a73-4278-8404-6e63e0a5d141</vt:lpwstr>
  </property>
  <property fmtid="{D5CDD505-2E9C-101B-9397-08002B2CF9AE}" pid="15" name="_dlc_policyId">
    <vt:lpwstr>/sr/gandf/Programmes and Projects</vt:lpwstr>
  </property>
</Properties>
</file>