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EE785" w14:textId="57D1AD80" w:rsidR="00E359D9" w:rsidRDefault="00F401E4">
      <w:pPr>
        <w:rPr>
          <w:rFonts w:cs="Arial"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2D4D">
        <w:rPr>
          <w:noProof/>
        </w:rPr>
        <w:t xml:space="preserve">        </w:t>
      </w:r>
      <w:r>
        <w:tab/>
      </w:r>
    </w:p>
    <w:p w14:paraId="4E930E30" w14:textId="2CDCD8CB" w:rsidR="007D463C" w:rsidRDefault="007D463C" w:rsidP="007D463C">
      <w:pPr>
        <w:pStyle w:val="Heading1"/>
        <w:jc w:val="right"/>
      </w:pPr>
      <w:r>
        <w:rPr>
          <w:noProof/>
        </w:rPr>
        <w:drawing>
          <wp:inline distT="0" distB="0" distL="0" distR="0" wp14:anchorId="2F759E31" wp14:editId="4E428B5A">
            <wp:extent cx="2571750" cy="1104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CF324" w14:textId="23DEAEBF" w:rsidR="00E359D9" w:rsidRDefault="00F401E4">
      <w:pPr>
        <w:pStyle w:val="Heading1"/>
      </w:pPr>
      <w:proofErr w:type="spellStart"/>
      <w:r>
        <w:t>Form</w:t>
      </w:r>
      <w:r w:rsidR="002C4907">
        <w:t>ulario</w:t>
      </w:r>
      <w:proofErr w:type="spellEnd"/>
      <w:r w:rsidR="002C4907">
        <w:t xml:space="preserve"> </w:t>
      </w:r>
      <w:proofErr w:type="spellStart"/>
      <w:r w:rsidR="002C4907">
        <w:t>previo</w:t>
      </w:r>
      <w:proofErr w:type="spellEnd"/>
      <w:r w:rsidR="002C4907">
        <w:t xml:space="preserve"> a la </w:t>
      </w:r>
      <w:proofErr w:type="spellStart"/>
      <w:r w:rsidR="002C4907">
        <w:t>atención</w:t>
      </w:r>
      <w:proofErr w:type="spellEnd"/>
    </w:p>
    <w:tbl>
      <w:tblPr>
        <w:tblW w:w="109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88"/>
      </w:tblGrid>
      <w:tr w:rsidR="00E359D9" w:rsidRPr="00E1775B" w14:paraId="12E9F2A7" w14:textId="77777777">
        <w:trPr>
          <w:trHeight w:val="1192"/>
        </w:trPr>
        <w:tc>
          <w:tcPr>
            <w:tcW w:w="10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866E7" w14:textId="77777777" w:rsidR="00E359D9" w:rsidRPr="00F03B25" w:rsidRDefault="00F03B25">
            <w:pPr>
              <w:pStyle w:val="Heading3"/>
              <w:rPr>
                <w:lang w:val="es-ES"/>
              </w:rPr>
            </w:pPr>
            <w:r>
              <w:rPr>
                <w:lang w:val="es-ES"/>
              </w:rPr>
              <w:t>¿</w:t>
            </w:r>
            <w:r w:rsidRPr="00F03B25">
              <w:rPr>
                <w:lang w:val="es-ES"/>
              </w:rPr>
              <w:t>Por qué</w:t>
            </w:r>
            <w:r w:rsidR="009946AB">
              <w:rPr>
                <w:lang w:val="es-ES"/>
              </w:rPr>
              <w:t xml:space="preserve"> se me ha pedido que rellene</w:t>
            </w:r>
            <w:r w:rsidRPr="00F03B25">
              <w:rPr>
                <w:lang w:val="es-ES"/>
              </w:rPr>
              <w:t xml:space="preserve"> este formulario</w:t>
            </w:r>
            <w:r w:rsidR="00F401E4" w:rsidRPr="00F03B25">
              <w:rPr>
                <w:lang w:val="es-ES"/>
              </w:rPr>
              <w:t>?</w:t>
            </w:r>
          </w:p>
          <w:p w14:paraId="7CB04F95" w14:textId="77777777" w:rsidR="00E359D9" w:rsidRPr="009946AB" w:rsidRDefault="00F03B25" w:rsidP="00F03B25">
            <w:pPr>
              <w:rPr>
                <w:lang w:val="es-ES"/>
              </w:rPr>
            </w:pPr>
            <w:r w:rsidRPr="00F03B25">
              <w:rPr>
                <w:rFonts w:cs="Arial"/>
                <w:szCs w:val="22"/>
                <w:lang w:val="es-ES"/>
              </w:rPr>
              <w:t>La atención hospitalaria del Servicio Nacional de Salud (NHS) no es gratuita para todo el mundo</w:t>
            </w:r>
            <w:r w:rsidR="00F401E4" w:rsidRPr="00F03B25">
              <w:rPr>
                <w:rFonts w:cs="Arial"/>
                <w:szCs w:val="22"/>
                <w:lang w:val="es-ES"/>
              </w:rPr>
              <w:t xml:space="preserve">. </w:t>
            </w:r>
            <w:r w:rsidRPr="00F03B25">
              <w:rPr>
                <w:rFonts w:cs="Arial"/>
                <w:szCs w:val="22"/>
                <w:lang w:val="es-ES"/>
              </w:rPr>
              <w:t xml:space="preserve">Los hospitales tienen </w:t>
            </w:r>
            <w:r w:rsidR="00CA1AA2">
              <w:rPr>
                <w:rFonts w:cs="Arial"/>
                <w:szCs w:val="22"/>
                <w:lang w:val="es-ES"/>
              </w:rPr>
              <w:t>la obligación legal de valorar</w:t>
            </w:r>
            <w:r w:rsidRPr="00F03B25">
              <w:rPr>
                <w:rFonts w:cs="Arial"/>
                <w:szCs w:val="22"/>
                <w:lang w:val="es-ES"/>
              </w:rPr>
              <w:t xml:space="preserve"> si los pacientes tienen derecho a recibir tratamiento gratuitamente. </w:t>
            </w:r>
            <w:r>
              <w:rPr>
                <w:rFonts w:cs="Arial"/>
                <w:szCs w:val="22"/>
                <w:lang w:val="es-ES"/>
              </w:rPr>
              <w:t xml:space="preserve"> </w:t>
            </w:r>
            <w:r w:rsidR="00CA1AA2">
              <w:rPr>
                <w:rFonts w:cs="Arial"/>
                <w:szCs w:val="22"/>
                <w:lang w:val="es-ES"/>
              </w:rPr>
              <w:t>Por favor, rellene</w:t>
            </w:r>
            <w:r w:rsidRPr="00F03B25">
              <w:rPr>
                <w:rFonts w:cs="Arial"/>
                <w:szCs w:val="22"/>
                <w:lang w:val="es-ES"/>
              </w:rPr>
              <w:t xml:space="preserve"> este formulario</w:t>
            </w:r>
            <w:r>
              <w:rPr>
                <w:rFonts w:cs="Arial"/>
                <w:szCs w:val="22"/>
                <w:lang w:val="es-ES"/>
              </w:rPr>
              <w:t xml:space="preserve"> </w:t>
            </w:r>
            <w:r w:rsidR="00CA1AA2">
              <w:rPr>
                <w:rFonts w:cs="Arial"/>
                <w:szCs w:val="22"/>
                <w:lang w:val="es-ES"/>
              </w:rPr>
              <w:t xml:space="preserve">para ayudarnos con este deber. </w:t>
            </w:r>
            <w:r>
              <w:rPr>
                <w:rFonts w:cs="Arial"/>
                <w:szCs w:val="22"/>
                <w:lang w:val="es-ES"/>
              </w:rPr>
              <w:t>El padre/tutor de un</w:t>
            </w:r>
            <w:r w:rsidR="00CA1AA2">
              <w:rPr>
                <w:rFonts w:cs="Arial"/>
                <w:szCs w:val="22"/>
                <w:lang w:val="es-ES"/>
              </w:rPr>
              <w:t>(a)</w:t>
            </w:r>
            <w:r>
              <w:rPr>
                <w:rFonts w:cs="Arial"/>
                <w:szCs w:val="22"/>
                <w:lang w:val="es-ES"/>
              </w:rPr>
              <w:t xml:space="preserve"> menor debe</w:t>
            </w:r>
            <w:r w:rsidR="009946AB">
              <w:rPr>
                <w:rFonts w:cs="Arial"/>
                <w:szCs w:val="22"/>
                <w:lang w:val="es-ES"/>
              </w:rPr>
              <w:t xml:space="preserve"> rellenar</w:t>
            </w:r>
            <w:r>
              <w:rPr>
                <w:rFonts w:cs="Arial"/>
                <w:szCs w:val="22"/>
                <w:lang w:val="es-ES"/>
              </w:rPr>
              <w:t xml:space="preserve"> el formulario por él/ella. </w:t>
            </w:r>
            <w:r w:rsidR="00F401E4" w:rsidRPr="00F03B25">
              <w:rPr>
                <w:rFonts w:cs="Arial"/>
                <w:szCs w:val="22"/>
                <w:lang w:val="es-ES"/>
              </w:rPr>
              <w:t xml:space="preserve"> </w:t>
            </w:r>
            <w:r w:rsidR="009946AB" w:rsidRPr="009946AB">
              <w:rPr>
                <w:rFonts w:cs="Arial"/>
                <w:b/>
                <w:szCs w:val="22"/>
                <w:lang w:val="es-ES"/>
              </w:rPr>
              <w:t>Cuando rellene el formulario,</w:t>
            </w:r>
            <w:r w:rsidR="00CA1AA2">
              <w:rPr>
                <w:rFonts w:cs="Arial"/>
                <w:b/>
                <w:szCs w:val="22"/>
                <w:lang w:val="es-ES"/>
              </w:rPr>
              <w:t xml:space="preserve"> debe leer y firmar la</w:t>
            </w:r>
            <w:r w:rsidR="009946AB" w:rsidRPr="009946AB">
              <w:rPr>
                <w:rFonts w:cs="Arial"/>
                <w:b/>
                <w:szCs w:val="22"/>
                <w:lang w:val="es-ES"/>
              </w:rPr>
              <w:t xml:space="preserve"> declaración</w:t>
            </w:r>
            <w:r w:rsidR="00CA1AA2">
              <w:rPr>
                <w:rFonts w:cs="Arial"/>
                <w:b/>
                <w:szCs w:val="22"/>
                <w:lang w:val="es-ES"/>
              </w:rPr>
              <w:t xml:space="preserve"> que aparece a continuación</w:t>
            </w:r>
            <w:r w:rsidR="009946AB">
              <w:rPr>
                <w:rFonts w:cs="Arial"/>
                <w:b/>
                <w:szCs w:val="22"/>
                <w:lang w:val="es-ES"/>
              </w:rPr>
              <w:t>.</w:t>
            </w:r>
          </w:p>
        </w:tc>
      </w:tr>
    </w:tbl>
    <w:p w14:paraId="340EBD52" w14:textId="77777777" w:rsidR="00E359D9" w:rsidRPr="009946AB" w:rsidRDefault="00E359D9">
      <w:pPr>
        <w:pStyle w:val="NoSpacing"/>
        <w:rPr>
          <w:lang w:val="es-ES"/>
        </w:rPr>
      </w:pPr>
    </w:p>
    <w:tbl>
      <w:tblPr>
        <w:tblW w:w="110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3118"/>
        <w:gridCol w:w="2307"/>
        <w:gridCol w:w="367"/>
        <w:gridCol w:w="367"/>
        <w:gridCol w:w="367"/>
        <w:gridCol w:w="368"/>
        <w:gridCol w:w="367"/>
        <w:gridCol w:w="367"/>
        <w:gridCol w:w="367"/>
        <w:gridCol w:w="368"/>
      </w:tblGrid>
      <w:tr w:rsidR="00E359D9" w:rsidRPr="00E1775B" w14:paraId="7188BA2F" w14:textId="77777777">
        <w:trPr>
          <w:trHeight w:val="70"/>
        </w:trPr>
        <w:tc>
          <w:tcPr>
            <w:tcW w:w="110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481C5A9" w14:textId="77777777" w:rsidR="00E359D9" w:rsidRPr="009946AB" w:rsidRDefault="00F401E4">
            <w:pPr>
              <w:spacing w:before="60" w:after="60"/>
              <w:rPr>
                <w:rFonts w:cs="Arial"/>
                <w:b/>
                <w:i/>
                <w:color w:val="FFFFFF"/>
                <w:lang w:val="es-ES" w:eastAsia="en-US"/>
              </w:rPr>
            </w:pPr>
            <w:r w:rsidRPr="009946AB">
              <w:rPr>
                <w:rFonts w:cs="Arial"/>
                <w:b/>
                <w:i/>
                <w:color w:val="FFFFFF"/>
                <w:lang w:val="es-ES" w:eastAsia="en-US"/>
              </w:rPr>
              <w:t>P</w:t>
            </w:r>
            <w:r w:rsidR="009946AB" w:rsidRPr="009946AB">
              <w:rPr>
                <w:rFonts w:cs="Arial"/>
                <w:b/>
                <w:i/>
                <w:color w:val="FFFFFF"/>
                <w:lang w:val="es-ES" w:eastAsia="en-US"/>
              </w:rPr>
              <w:t>or favor</w:t>
            </w:r>
            <w:r w:rsidR="00D81630">
              <w:rPr>
                <w:rFonts w:cs="Arial"/>
                <w:b/>
                <w:i/>
                <w:color w:val="FFFFFF"/>
                <w:lang w:val="es-ES" w:eastAsia="en-US"/>
              </w:rPr>
              <w:t>, rellene este formulario en</w:t>
            </w:r>
            <w:r w:rsidR="009946AB" w:rsidRPr="009946AB">
              <w:rPr>
                <w:rFonts w:cs="Arial"/>
                <w:b/>
                <w:i/>
                <w:color w:val="FFFFFF"/>
                <w:lang w:val="es-ES" w:eastAsia="en-US"/>
              </w:rPr>
              <w:t xml:space="preserve"> LETRAS MAYÚSCULAS.</w:t>
            </w:r>
          </w:p>
        </w:tc>
      </w:tr>
      <w:tr w:rsidR="00E359D9" w14:paraId="4BD2E7D2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55B9C74" w14:textId="77777777" w:rsidR="00E359D9" w:rsidRDefault="009946AB" w:rsidP="009946AB">
            <w:pPr>
              <w:spacing w:before="60" w:after="60"/>
              <w:rPr>
                <w:rFonts w:cs="Arial"/>
                <w:b/>
                <w:lang w:eastAsia="en-US"/>
              </w:rPr>
            </w:pPr>
            <w:proofErr w:type="spellStart"/>
            <w:r>
              <w:rPr>
                <w:rFonts w:cs="Arial"/>
                <w:b/>
                <w:lang w:eastAsia="en-US"/>
              </w:rPr>
              <w:t>Apellido</w:t>
            </w:r>
            <w:proofErr w:type="spellEnd"/>
            <w:r>
              <w:rPr>
                <w:rFonts w:cs="Arial"/>
                <w:b/>
                <w:lang w:eastAsia="en-US"/>
              </w:rPr>
              <w:t>(s)</w:t>
            </w:r>
            <w:r w:rsidR="00F401E4">
              <w:rPr>
                <w:rFonts w:cs="Arial"/>
                <w:b/>
                <w:lang w:eastAsia="en-US"/>
              </w:rPr>
              <w:t>:</w:t>
            </w:r>
          </w:p>
        </w:tc>
        <w:tc>
          <w:tcPr>
            <w:tcW w:w="83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68DDFE3" w14:textId="77777777" w:rsidR="00E359D9" w:rsidRDefault="00F401E4">
            <w:pPr>
              <w:spacing w:before="60" w:after="60"/>
            </w:pPr>
            <w:bookmarkStart w:id="0" w:name="Surname"/>
            <w:r>
              <w:rPr>
                <w:rFonts w:cs="Arial"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t> </w:t>
            </w:r>
            <w:bookmarkEnd w:id="0"/>
          </w:p>
        </w:tc>
      </w:tr>
      <w:tr w:rsidR="00E359D9" w14:paraId="6313514D" w14:textId="77777777" w:rsidTr="009946A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51453C1" w14:textId="77777777" w:rsidR="00E359D9" w:rsidRDefault="009946AB">
            <w:pPr>
              <w:spacing w:before="60" w:after="60"/>
              <w:rPr>
                <w:rFonts w:cs="Arial"/>
                <w:b/>
                <w:lang w:eastAsia="en-US"/>
              </w:rPr>
            </w:pPr>
            <w:proofErr w:type="spellStart"/>
            <w:r>
              <w:rPr>
                <w:rFonts w:cs="Arial"/>
                <w:b/>
                <w:lang w:eastAsia="en-US"/>
              </w:rPr>
              <w:t>Nombre</w:t>
            </w:r>
            <w:proofErr w:type="spellEnd"/>
            <w:r w:rsidR="00F401E4">
              <w:rPr>
                <w:rFonts w:cs="Arial"/>
                <w:b/>
                <w:lang w:eastAsia="en-US"/>
              </w:rPr>
              <w:t>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7DE059B" w14:textId="77777777" w:rsidR="00E359D9" w:rsidRDefault="00F401E4">
            <w:pPr>
              <w:spacing w:before="60" w:after="60"/>
            </w:pPr>
            <w:bookmarkStart w:id="1" w:name="Name"/>
            <w:r>
              <w:rPr>
                <w:rFonts w:cs="Arial"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t> </w:t>
            </w:r>
            <w:bookmarkEnd w:id="1"/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B89D3C5" w14:textId="77777777" w:rsidR="00E359D9" w:rsidRPr="009946AB" w:rsidRDefault="009946AB">
            <w:pPr>
              <w:spacing w:before="60" w:after="60"/>
              <w:rPr>
                <w:b/>
                <w:sz w:val="20"/>
                <w:szCs w:val="20"/>
              </w:rPr>
            </w:pPr>
            <w:proofErr w:type="spellStart"/>
            <w:r w:rsidRPr="009946AB">
              <w:rPr>
                <w:rFonts w:cs="Arial"/>
                <w:b/>
                <w:sz w:val="20"/>
                <w:szCs w:val="20"/>
                <w:lang w:eastAsia="en-US"/>
              </w:rPr>
              <w:t>Fecha</w:t>
            </w:r>
            <w:proofErr w:type="spellEnd"/>
            <w:r w:rsidRPr="009946AB">
              <w:rPr>
                <w:rFonts w:cs="Arial"/>
                <w:b/>
                <w:sz w:val="20"/>
                <w:szCs w:val="20"/>
                <w:lang w:eastAsia="en-US"/>
              </w:rPr>
              <w:t xml:space="preserve"> de Nacimiento: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DD27B" w14:textId="77777777" w:rsidR="00E359D9" w:rsidRDefault="00F401E4">
            <w:pPr>
              <w:spacing w:before="60" w:after="60"/>
              <w:jc w:val="center"/>
            </w:pPr>
            <w:bookmarkStart w:id="2" w:name="DOBd1"/>
            <w:r>
              <w:rPr>
                <w:rFonts w:cs="Arial"/>
                <w:color w:val="D9D9D9"/>
                <w:lang w:eastAsia="en-US"/>
              </w:rPr>
              <w:t>D</w:t>
            </w:r>
            <w:bookmarkEnd w:id="2"/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08F13" w14:textId="77777777" w:rsidR="00E359D9" w:rsidRDefault="00F401E4">
            <w:pPr>
              <w:spacing w:before="60" w:after="60"/>
              <w:jc w:val="center"/>
            </w:pPr>
            <w:bookmarkStart w:id="3" w:name="DOBd2"/>
            <w:r>
              <w:rPr>
                <w:rFonts w:cs="Arial"/>
                <w:color w:val="D9D9D9"/>
                <w:lang w:eastAsia="en-US"/>
              </w:rPr>
              <w:t>D</w:t>
            </w:r>
            <w:bookmarkEnd w:id="3"/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DB64C" w14:textId="77777777" w:rsidR="00E359D9" w:rsidRDefault="00F401E4">
            <w:pPr>
              <w:spacing w:before="60" w:after="60"/>
              <w:jc w:val="center"/>
            </w:pPr>
            <w:bookmarkStart w:id="4" w:name="DOBm1"/>
            <w:r>
              <w:rPr>
                <w:color w:val="D9D9D9"/>
                <w:lang w:eastAsia="en-US"/>
              </w:rPr>
              <w:t>M</w:t>
            </w:r>
            <w:bookmarkEnd w:id="4"/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77F1D" w14:textId="77777777" w:rsidR="00E359D9" w:rsidRDefault="00F401E4">
            <w:pPr>
              <w:spacing w:before="60" w:after="60"/>
              <w:jc w:val="center"/>
            </w:pPr>
            <w:bookmarkStart w:id="5" w:name="DOBm2"/>
            <w:r>
              <w:rPr>
                <w:color w:val="D9D9D9"/>
                <w:lang w:eastAsia="en-US"/>
              </w:rPr>
              <w:t>M</w:t>
            </w:r>
            <w:bookmarkEnd w:id="5"/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45EF8" w14:textId="77777777" w:rsidR="00E359D9" w:rsidRDefault="00E5114A">
            <w:pPr>
              <w:spacing w:before="60" w:after="60"/>
              <w:jc w:val="center"/>
            </w:pPr>
            <w:r>
              <w:rPr>
                <w:rFonts w:cs="Arial"/>
                <w:color w:val="D9D9D9"/>
                <w:lang w:eastAsia="en-US"/>
              </w:rPr>
              <w:t>A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C04FF" w14:textId="77777777" w:rsidR="00E359D9" w:rsidRDefault="00E5114A">
            <w:pPr>
              <w:spacing w:before="60" w:after="60"/>
              <w:jc w:val="center"/>
            </w:pPr>
            <w:r>
              <w:rPr>
                <w:rFonts w:cs="Arial"/>
                <w:color w:val="D9D9D9"/>
                <w:lang w:eastAsia="en-US"/>
              </w:rPr>
              <w:t>A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86740" w14:textId="77777777" w:rsidR="00E359D9" w:rsidRDefault="00E5114A">
            <w:pPr>
              <w:spacing w:before="60" w:after="60"/>
              <w:jc w:val="center"/>
            </w:pPr>
            <w:r>
              <w:rPr>
                <w:rFonts w:cs="Arial"/>
                <w:color w:val="D9D9D9"/>
                <w:lang w:eastAsia="en-US"/>
              </w:rPr>
              <w:t>A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E006E" w14:textId="77777777" w:rsidR="00E359D9" w:rsidRDefault="00E5114A">
            <w:pPr>
              <w:spacing w:before="60" w:after="60"/>
              <w:jc w:val="center"/>
            </w:pPr>
            <w:r>
              <w:rPr>
                <w:rFonts w:cs="Arial"/>
                <w:color w:val="D9D9D9"/>
                <w:lang w:eastAsia="en-US"/>
              </w:rPr>
              <w:t>A</w:t>
            </w:r>
          </w:p>
        </w:tc>
      </w:tr>
    </w:tbl>
    <w:p w14:paraId="7722F2E7" w14:textId="77777777" w:rsidR="00E359D9" w:rsidRDefault="00E359D9">
      <w:pPr>
        <w:pStyle w:val="NoSpacing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3834"/>
        <w:gridCol w:w="1555"/>
        <w:gridCol w:w="561"/>
        <w:gridCol w:w="561"/>
        <w:gridCol w:w="561"/>
        <w:gridCol w:w="561"/>
        <w:gridCol w:w="561"/>
        <w:gridCol w:w="559"/>
      </w:tblGrid>
      <w:tr w:rsidR="00E359D9" w14:paraId="6EAA4483" w14:textId="77777777" w:rsidTr="00E11E54">
        <w:trPr>
          <w:trHeight w:val="20"/>
        </w:trPr>
        <w:tc>
          <w:tcPr>
            <w:tcW w:w="1098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D7265" w14:textId="77777777" w:rsidR="00E359D9" w:rsidRDefault="00F401E4">
            <w:pPr>
              <w:pStyle w:val="Heading2"/>
            </w:pPr>
            <w:r>
              <w:rPr>
                <w:u w:val="single"/>
                <w:lang w:eastAsia="en-US"/>
              </w:rPr>
              <w:t>DECLARA</w:t>
            </w:r>
            <w:r w:rsidR="009946AB">
              <w:rPr>
                <w:u w:val="single"/>
                <w:lang w:eastAsia="en-US"/>
              </w:rPr>
              <w:t>CIÓN</w:t>
            </w:r>
            <w:r>
              <w:rPr>
                <w:lang w:eastAsia="en-US"/>
              </w:rPr>
              <w:t xml:space="preserve">: </w:t>
            </w:r>
            <w:r w:rsidR="009946AB">
              <w:rPr>
                <w:lang w:eastAsia="en-US"/>
              </w:rPr>
              <w:t>DEBE RELLENARSE OBLIGATORIAMENTE</w:t>
            </w:r>
          </w:p>
        </w:tc>
      </w:tr>
      <w:tr w:rsidR="00E359D9" w:rsidRPr="00E1775B" w14:paraId="623E8552" w14:textId="77777777" w:rsidTr="00E11E54">
        <w:trPr>
          <w:trHeight w:val="5037"/>
        </w:trPr>
        <w:tc>
          <w:tcPr>
            <w:tcW w:w="1098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33BCC" w14:textId="77777777" w:rsidR="00E359D9" w:rsidRPr="002B44F6" w:rsidRDefault="009946AB">
            <w:pPr>
              <w:rPr>
                <w:lang w:val="es-ES"/>
              </w:rPr>
            </w:pPr>
            <w:r w:rsidRPr="009946AB">
              <w:rPr>
                <w:lang w:val="es-ES" w:eastAsia="en-US"/>
              </w:rPr>
              <w:t>Es posible</w:t>
            </w:r>
            <w:r w:rsidR="00254634">
              <w:rPr>
                <w:lang w:val="es-ES" w:eastAsia="en-US"/>
              </w:rPr>
              <w:t xml:space="preserve"> que el hospital tenga </w:t>
            </w:r>
            <w:r w:rsidRPr="009946AB">
              <w:rPr>
                <w:lang w:val="es-ES" w:eastAsia="en-US"/>
              </w:rPr>
              <w:t xml:space="preserve">que pedir confirmación al Home Office de su estatus migratorio para ayudarnos a </w:t>
            </w:r>
            <w:r w:rsidR="002B44F6">
              <w:rPr>
                <w:lang w:val="es-ES" w:eastAsia="en-US"/>
              </w:rPr>
              <w:t>decidi</w:t>
            </w:r>
            <w:r w:rsidR="002C4907">
              <w:rPr>
                <w:lang w:val="es-ES" w:eastAsia="en-US"/>
              </w:rPr>
              <w:t>r si tiene derecho a atención</w:t>
            </w:r>
            <w:r w:rsidRPr="009946AB">
              <w:rPr>
                <w:lang w:val="es-ES" w:eastAsia="en-US"/>
              </w:rPr>
              <w:t xml:space="preserve"> hospitalaria gratuita.  En </w:t>
            </w:r>
            <w:r w:rsidR="002B44F6">
              <w:rPr>
                <w:lang w:val="es-ES" w:eastAsia="en-US"/>
              </w:rPr>
              <w:t xml:space="preserve">tal caso, sus datos personales </w:t>
            </w:r>
            <w:r w:rsidRPr="009946AB">
              <w:rPr>
                <w:lang w:val="es-ES" w:eastAsia="en-US"/>
              </w:rPr>
              <w:t>de c</w:t>
            </w:r>
            <w:r w:rsidR="002B44F6">
              <w:rPr>
                <w:lang w:val="es-ES" w:eastAsia="en-US"/>
              </w:rPr>
              <w:t>ará</w:t>
            </w:r>
            <w:r w:rsidRPr="009946AB">
              <w:rPr>
                <w:lang w:val="es-ES" w:eastAsia="en-US"/>
              </w:rPr>
              <w:t>cter no-clínico</w:t>
            </w:r>
            <w:r w:rsidR="002B44F6">
              <w:rPr>
                <w:lang w:val="es-ES" w:eastAsia="en-US"/>
              </w:rPr>
              <w:t xml:space="preserve"> </w:t>
            </w:r>
            <w:r w:rsidRPr="009946AB">
              <w:rPr>
                <w:lang w:val="es-ES" w:eastAsia="en-US"/>
              </w:rPr>
              <w:t xml:space="preserve">serán enviados al Home Office. </w:t>
            </w:r>
            <w:r>
              <w:rPr>
                <w:lang w:val="es-ES" w:eastAsia="en-US"/>
              </w:rPr>
              <w:t xml:space="preserve"> </w:t>
            </w:r>
            <w:r w:rsidRPr="002B44F6">
              <w:rPr>
                <w:lang w:val="es-ES" w:eastAsia="en-US"/>
              </w:rPr>
              <w:t>El Home Office podrá guardar los datos facilitados y utilizarlos en el desempeño de sus funciones</w:t>
            </w:r>
            <w:r w:rsidR="002C4907">
              <w:rPr>
                <w:lang w:val="es-ES" w:eastAsia="en-US"/>
              </w:rPr>
              <w:t xml:space="preserve">, como por ejemplo a la hora de </w:t>
            </w:r>
            <w:r w:rsidR="00254634">
              <w:rPr>
                <w:lang w:val="es-ES" w:eastAsia="en-US"/>
              </w:rPr>
              <w:t>ejecutar</w:t>
            </w:r>
            <w:r w:rsidR="002B44F6" w:rsidRPr="002B44F6">
              <w:rPr>
                <w:lang w:val="es-ES" w:eastAsia="en-US"/>
              </w:rPr>
              <w:t xml:space="preserve"> c</w:t>
            </w:r>
            <w:r w:rsidR="00E11E54">
              <w:rPr>
                <w:lang w:val="es-ES" w:eastAsia="en-US"/>
              </w:rPr>
              <w:t>ontroles</w:t>
            </w:r>
            <w:r w:rsidR="00254634">
              <w:rPr>
                <w:lang w:val="es-ES" w:eastAsia="en-US"/>
              </w:rPr>
              <w:t xml:space="preserve"> migratorios</w:t>
            </w:r>
            <w:r w:rsidR="002B44F6">
              <w:rPr>
                <w:lang w:val="es-ES" w:eastAsia="en-US"/>
              </w:rPr>
              <w:t xml:space="preserve"> en el extranjero, en los puertos de entrada y dentro del Reino Unido.  </w:t>
            </w:r>
            <w:r w:rsidR="002B44F6" w:rsidRPr="002B44F6">
              <w:rPr>
                <w:lang w:val="es-ES" w:eastAsia="en-US"/>
              </w:rPr>
              <w:t>El Home Office también podrá compartir esta informaci</w:t>
            </w:r>
            <w:r w:rsidR="002B44F6">
              <w:rPr>
                <w:lang w:val="es-ES" w:eastAsia="en-US"/>
              </w:rPr>
              <w:t xml:space="preserve">ón con otros cuerpos del orden público </w:t>
            </w:r>
            <w:r w:rsidR="002B44F6" w:rsidRPr="002B44F6">
              <w:rPr>
                <w:lang w:val="es-ES" w:eastAsia="en-US"/>
              </w:rPr>
              <w:t>y agencias autori</w:t>
            </w:r>
            <w:r w:rsidR="002B44F6">
              <w:rPr>
                <w:lang w:val="es-ES" w:eastAsia="en-US"/>
              </w:rPr>
              <w:t>zadas de recaudación de deu</w:t>
            </w:r>
            <w:r w:rsidR="00E11E54">
              <w:rPr>
                <w:lang w:val="es-ES" w:eastAsia="en-US"/>
              </w:rPr>
              <w:t>das</w:t>
            </w:r>
            <w:r w:rsidR="002C4907">
              <w:rPr>
                <w:lang w:val="es-ES" w:eastAsia="en-US"/>
              </w:rPr>
              <w:t xml:space="preserve"> para otros fines, como </w:t>
            </w:r>
            <w:r w:rsidR="00E11E54">
              <w:rPr>
                <w:lang w:val="es-ES" w:eastAsia="en-US"/>
              </w:rPr>
              <w:t>la</w:t>
            </w:r>
            <w:r w:rsidR="00D37714">
              <w:rPr>
                <w:lang w:val="es-ES" w:eastAsia="en-US"/>
              </w:rPr>
              <w:t xml:space="preserve"> </w:t>
            </w:r>
            <w:r w:rsidR="002B44F6">
              <w:rPr>
                <w:lang w:val="es-ES" w:eastAsia="en-US"/>
              </w:rPr>
              <w:t>se</w:t>
            </w:r>
            <w:r w:rsidR="00D37714">
              <w:rPr>
                <w:lang w:val="es-ES" w:eastAsia="en-US"/>
              </w:rPr>
              <w:t xml:space="preserve">guridad nacional, </w:t>
            </w:r>
            <w:r w:rsidR="002C4907">
              <w:rPr>
                <w:lang w:val="es-ES" w:eastAsia="en-US"/>
              </w:rPr>
              <w:t xml:space="preserve">la </w:t>
            </w:r>
            <w:r w:rsidR="00D37714">
              <w:rPr>
                <w:lang w:val="es-ES" w:eastAsia="en-US"/>
              </w:rPr>
              <w:t>i</w:t>
            </w:r>
            <w:r w:rsidR="002B44F6">
              <w:rPr>
                <w:lang w:val="es-ES" w:eastAsia="en-US"/>
              </w:rPr>
              <w:t>nvestigación y persecución de</w:t>
            </w:r>
            <w:r w:rsidR="00D37714">
              <w:rPr>
                <w:lang w:val="es-ES" w:eastAsia="en-US"/>
              </w:rPr>
              <w:t xml:space="preserve"> delitos y </w:t>
            </w:r>
            <w:r w:rsidR="00E11E54">
              <w:rPr>
                <w:lang w:val="es-ES" w:eastAsia="en-US"/>
              </w:rPr>
              <w:t xml:space="preserve">el </w:t>
            </w:r>
            <w:r w:rsidR="002B44F6">
              <w:rPr>
                <w:lang w:val="es-ES" w:eastAsia="en-US"/>
              </w:rPr>
              <w:t>cobro de multas y sanciones civiles</w:t>
            </w:r>
            <w:r w:rsidR="00F401E4" w:rsidRPr="002B44F6">
              <w:rPr>
                <w:lang w:val="es-ES" w:eastAsia="en-US"/>
              </w:rPr>
              <w:t xml:space="preserve"> </w:t>
            </w:r>
          </w:p>
          <w:p w14:paraId="1DE9AB4C" w14:textId="77777777" w:rsidR="00E359D9" w:rsidRPr="00AD16F1" w:rsidRDefault="009B458F">
            <w:pPr>
              <w:rPr>
                <w:lang w:val="es-ES"/>
              </w:rPr>
            </w:pPr>
            <w:r w:rsidRPr="009B458F">
              <w:rPr>
                <w:b/>
                <w:lang w:val="es-ES" w:eastAsia="en-US"/>
              </w:rPr>
              <w:t>Si le corresponde pagar por el tratamiento del Servicio Nacional de Salud (NHS)</w:t>
            </w:r>
            <w:r w:rsidR="00E11E54">
              <w:rPr>
                <w:b/>
                <w:lang w:val="es-ES" w:eastAsia="en-US"/>
              </w:rPr>
              <w:t xml:space="preserve"> </w:t>
            </w:r>
            <w:r>
              <w:rPr>
                <w:b/>
                <w:lang w:val="es-ES" w:eastAsia="en-US"/>
              </w:rPr>
              <w:t>por el que</w:t>
            </w:r>
            <w:r w:rsidR="00E11E54">
              <w:rPr>
                <w:b/>
                <w:lang w:val="es-ES" w:eastAsia="en-US"/>
              </w:rPr>
              <w:t xml:space="preserve"> se le ha facturado</w:t>
            </w:r>
            <w:r w:rsidR="00D37714">
              <w:rPr>
                <w:b/>
                <w:lang w:val="es-ES" w:eastAsia="en-US"/>
              </w:rPr>
              <w:t xml:space="preserve"> y no lo paga</w:t>
            </w:r>
            <w:r>
              <w:rPr>
                <w:b/>
                <w:lang w:val="es-ES" w:eastAsia="en-US"/>
              </w:rPr>
              <w:t xml:space="preserve">, </w:t>
            </w:r>
            <w:r w:rsidR="002C4907">
              <w:rPr>
                <w:b/>
                <w:lang w:val="es-ES" w:eastAsia="en-US"/>
              </w:rPr>
              <w:t>esto</w:t>
            </w:r>
            <w:r w:rsidR="00AD16F1">
              <w:rPr>
                <w:b/>
                <w:lang w:val="es-ES" w:eastAsia="en-US"/>
              </w:rPr>
              <w:t xml:space="preserve"> </w:t>
            </w:r>
            <w:r>
              <w:rPr>
                <w:b/>
                <w:lang w:val="es-ES" w:eastAsia="en-US"/>
              </w:rPr>
              <w:t>puede dar lugar a que, si en un futuro presentase una solicitud de inmigración, le fuese denegada la entrada o la permanencia en el Reino Unido.  Para ello</w:t>
            </w:r>
            <w:r w:rsidR="00AD16F1">
              <w:rPr>
                <w:b/>
                <w:lang w:val="es-ES" w:eastAsia="en-US"/>
              </w:rPr>
              <w:t>, se podrá</w:t>
            </w:r>
            <w:r w:rsidRPr="009B458F">
              <w:rPr>
                <w:b/>
                <w:lang w:val="es-ES" w:eastAsia="en-US"/>
              </w:rPr>
              <w:t xml:space="preserve"> enviar la información necesaria</w:t>
            </w:r>
            <w:r>
              <w:rPr>
                <w:b/>
                <w:lang w:val="es-ES" w:eastAsia="en-US"/>
              </w:rPr>
              <w:t xml:space="preserve"> (de carácter no clínico)</w:t>
            </w:r>
            <w:r w:rsidRPr="009B458F">
              <w:rPr>
                <w:b/>
                <w:lang w:val="es-ES" w:eastAsia="en-US"/>
              </w:rPr>
              <w:t xml:space="preserve"> al Home Office</w:t>
            </w:r>
            <w:r w:rsidR="00AD16F1">
              <w:rPr>
                <w:b/>
                <w:lang w:val="es-ES" w:eastAsia="en-US"/>
              </w:rPr>
              <w:t xml:space="preserve"> a través del Ministerio de Sanidad</w:t>
            </w:r>
            <w:r w:rsidRPr="009B458F">
              <w:rPr>
                <w:b/>
                <w:lang w:val="es-ES" w:eastAsia="en-US"/>
              </w:rPr>
              <w:t>.</w:t>
            </w:r>
            <w:r>
              <w:rPr>
                <w:b/>
                <w:lang w:val="es-ES" w:eastAsia="en-US"/>
              </w:rPr>
              <w:t xml:space="preserve"> </w:t>
            </w:r>
            <w:r w:rsidRPr="009B458F">
              <w:rPr>
                <w:b/>
                <w:lang w:val="es-ES" w:eastAsia="en-US"/>
              </w:rPr>
              <w:t xml:space="preserve"> </w:t>
            </w:r>
          </w:p>
          <w:p w14:paraId="285D4034" w14:textId="77777777" w:rsidR="00E359D9" w:rsidRDefault="002B44F6">
            <w:r>
              <w:rPr>
                <w:rFonts w:cs="Arial"/>
                <w:b/>
                <w:u w:val="single"/>
                <w:lang w:eastAsia="en-US"/>
              </w:rPr>
              <w:t>DECLARACIÓ</w:t>
            </w:r>
            <w:r w:rsidR="00F401E4">
              <w:rPr>
                <w:rFonts w:cs="Arial"/>
                <w:b/>
                <w:u w:val="single"/>
                <w:lang w:eastAsia="en-US"/>
              </w:rPr>
              <w:t>N</w:t>
            </w:r>
            <w:r w:rsidR="00F401E4">
              <w:rPr>
                <w:rFonts w:cs="Arial"/>
                <w:lang w:eastAsia="en-US"/>
              </w:rPr>
              <w:t xml:space="preserve">: </w:t>
            </w:r>
          </w:p>
          <w:p w14:paraId="1C74CA35" w14:textId="77777777" w:rsidR="00E359D9" w:rsidRPr="00AD16F1" w:rsidRDefault="00AD16F1">
            <w:pPr>
              <w:numPr>
                <w:ilvl w:val="0"/>
                <w:numId w:val="1"/>
              </w:numPr>
              <w:ind w:left="426" w:hanging="426"/>
              <w:rPr>
                <w:rFonts w:cs="Arial"/>
                <w:lang w:val="es-ES" w:eastAsia="en-US"/>
              </w:rPr>
            </w:pPr>
            <w:r w:rsidRPr="00AD16F1">
              <w:rPr>
                <w:rFonts w:cs="Arial"/>
                <w:lang w:val="es-ES" w:eastAsia="en-US"/>
              </w:rPr>
              <w:t xml:space="preserve">He leído y entiendo los </w:t>
            </w:r>
            <w:r>
              <w:rPr>
                <w:rFonts w:cs="Arial"/>
                <w:lang w:val="es-ES" w:eastAsia="en-US"/>
              </w:rPr>
              <w:t>motivo</w:t>
            </w:r>
            <w:r w:rsidRPr="00AD16F1">
              <w:rPr>
                <w:rFonts w:cs="Arial"/>
                <w:lang w:val="es-ES" w:eastAsia="en-US"/>
              </w:rPr>
              <w:t>s por los que se me ha pedido que rellene este formulario</w:t>
            </w:r>
            <w:r>
              <w:rPr>
                <w:rFonts w:cs="Arial"/>
                <w:lang w:val="es-ES" w:eastAsia="en-US"/>
              </w:rPr>
              <w:t>.</w:t>
            </w:r>
          </w:p>
          <w:p w14:paraId="477E1963" w14:textId="77777777" w:rsidR="00E359D9" w:rsidRPr="00AD16F1" w:rsidRDefault="00AD16F1">
            <w:pPr>
              <w:numPr>
                <w:ilvl w:val="0"/>
                <w:numId w:val="1"/>
              </w:numPr>
              <w:ind w:left="426" w:hanging="426"/>
              <w:rPr>
                <w:rFonts w:cs="Arial"/>
                <w:lang w:val="es-ES" w:eastAsia="en-US"/>
              </w:rPr>
            </w:pPr>
            <w:r w:rsidRPr="00AD16F1">
              <w:rPr>
                <w:rFonts w:cs="Arial"/>
                <w:lang w:val="es-ES" w:eastAsia="en-US"/>
              </w:rPr>
              <w:t xml:space="preserve">Estoy de acuerdo en que la fundación me contacte para </w:t>
            </w:r>
            <w:r>
              <w:rPr>
                <w:rFonts w:cs="Arial"/>
                <w:lang w:val="es-ES" w:eastAsia="en-US"/>
              </w:rPr>
              <w:t>confirma</w:t>
            </w:r>
            <w:r w:rsidRPr="00AD16F1">
              <w:rPr>
                <w:rFonts w:cs="Arial"/>
                <w:lang w:val="es-ES" w:eastAsia="en-US"/>
              </w:rPr>
              <w:t>r cualquier d</w:t>
            </w:r>
            <w:r>
              <w:rPr>
                <w:rFonts w:cs="Arial"/>
                <w:lang w:val="es-ES" w:eastAsia="en-US"/>
              </w:rPr>
              <w:t>ato que</w:t>
            </w:r>
            <w:r w:rsidR="00D37714">
              <w:rPr>
                <w:rFonts w:cs="Arial"/>
                <w:lang w:val="es-ES" w:eastAsia="en-US"/>
              </w:rPr>
              <w:t xml:space="preserve"> yo</w:t>
            </w:r>
            <w:r>
              <w:rPr>
                <w:rFonts w:cs="Arial"/>
                <w:lang w:val="es-ES" w:eastAsia="en-US"/>
              </w:rPr>
              <w:t xml:space="preserve"> les haya proporcionado.</w:t>
            </w:r>
          </w:p>
          <w:p w14:paraId="4BA0C567" w14:textId="77777777" w:rsidR="00E359D9" w:rsidRPr="00AD16F1" w:rsidRDefault="00AD16F1">
            <w:pPr>
              <w:numPr>
                <w:ilvl w:val="0"/>
                <w:numId w:val="1"/>
              </w:numPr>
              <w:ind w:left="426" w:hanging="426"/>
              <w:rPr>
                <w:rFonts w:cs="Arial"/>
                <w:lang w:val="es-ES" w:eastAsia="en-US"/>
              </w:rPr>
            </w:pPr>
            <w:r>
              <w:rPr>
                <w:rFonts w:cs="Arial"/>
                <w:lang w:val="es-ES" w:eastAsia="en-US"/>
              </w:rPr>
              <w:t>Entiendo que se podrá contactar con los correspondientes organismos oficiale</w:t>
            </w:r>
            <w:r w:rsidR="00144DF3">
              <w:rPr>
                <w:rFonts w:cs="Arial"/>
                <w:lang w:val="es-ES" w:eastAsia="en-US"/>
              </w:rPr>
              <w:t>s para verificar</w:t>
            </w:r>
            <w:r>
              <w:rPr>
                <w:rFonts w:cs="Arial"/>
                <w:lang w:val="es-ES" w:eastAsia="en-US"/>
              </w:rPr>
              <w:t xml:space="preserve"> lo que yo he declarado.</w:t>
            </w:r>
          </w:p>
          <w:p w14:paraId="71C1E378" w14:textId="77777777" w:rsidR="00E359D9" w:rsidRPr="00AD16F1" w:rsidRDefault="00AD16F1">
            <w:pPr>
              <w:numPr>
                <w:ilvl w:val="0"/>
                <w:numId w:val="1"/>
              </w:numPr>
              <w:ind w:left="426" w:hanging="426"/>
              <w:rPr>
                <w:rFonts w:cs="Arial"/>
                <w:lang w:val="es-ES" w:eastAsia="en-US"/>
              </w:rPr>
            </w:pPr>
            <w:r w:rsidRPr="00AD16F1">
              <w:rPr>
                <w:rFonts w:cs="Arial"/>
                <w:lang w:val="es-ES" w:eastAsia="en-US"/>
              </w:rPr>
              <w:t>La información que he proporcionado en este formulario es correcta a mi</w:t>
            </w:r>
            <w:r>
              <w:rPr>
                <w:rFonts w:cs="Arial"/>
                <w:lang w:val="es-ES" w:eastAsia="en-US"/>
              </w:rPr>
              <w:t xml:space="preserve"> leal</w:t>
            </w:r>
            <w:r w:rsidRPr="00AD16F1">
              <w:rPr>
                <w:rFonts w:cs="Arial"/>
                <w:lang w:val="es-ES" w:eastAsia="en-US"/>
              </w:rPr>
              <w:t xml:space="preserve"> saber y entender.</w:t>
            </w:r>
          </w:p>
          <w:p w14:paraId="364077BE" w14:textId="77777777" w:rsidR="00E359D9" w:rsidRPr="00E1775B" w:rsidRDefault="00AD16F1" w:rsidP="00E5114A">
            <w:pPr>
              <w:numPr>
                <w:ilvl w:val="0"/>
                <w:numId w:val="1"/>
              </w:numPr>
              <w:ind w:left="426" w:hanging="426"/>
              <w:rPr>
                <w:lang w:val="es-ES"/>
              </w:rPr>
            </w:pPr>
            <w:r w:rsidRPr="00AD16F1">
              <w:rPr>
                <w:rFonts w:cs="Arial"/>
                <w:lang w:val="es-ES" w:eastAsia="en-US"/>
              </w:rPr>
              <w:t xml:space="preserve">Entiendo que si proporciono información falsa pueden </w:t>
            </w:r>
            <w:r w:rsidR="00E5114A">
              <w:rPr>
                <w:rFonts w:cs="Arial"/>
                <w:lang w:val="es-ES" w:eastAsia="en-US"/>
              </w:rPr>
              <w:t xml:space="preserve">tomarse medidas </w:t>
            </w:r>
            <w:r w:rsidRPr="00AD16F1">
              <w:rPr>
                <w:rFonts w:cs="Arial"/>
                <w:lang w:val="es-ES" w:eastAsia="en-US"/>
              </w:rPr>
              <w:t>contra</w:t>
            </w:r>
            <w:r w:rsidR="00E5114A">
              <w:rPr>
                <w:rFonts w:cs="Arial"/>
                <w:lang w:val="es-ES" w:eastAsia="en-US"/>
              </w:rPr>
              <w:t xml:space="preserve"> mí</w:t>
            </w:r>
            <w:r w:rsidRPr="00AD16F1">
              <w:rPr>
                <w:rFonts w:cs="Arial"/>
                <w:lang w:val="es-ES" w:eastAsia="en-US"/>
              </w:rPr>
              <w:t>.</w:t>
            </w:r>
            <w:r>
              <w:rPr>
                <w:rFonts w:cs="Arial"/>
                <w:lang w:val="es-ES" w:eastAsia="en-US"/>
              </w:rPr>
              <w:t xml:space="preserve">  </w:t>
            </w:r>
            <w:r w:rsidRPr="00E5114A">
              <w:rPr>
                <w:rFonts w:cs="Arial"/>
                <w:lang w:val="es-ES" w:eastAsia="en-US"/>
              </w:rPr>
              <w:t xml:space="preserve">Entre ellas, puede remitirse </w:t>
            </w:r>
            <w:r w:rsidR="00E5114A" w:rsidRPr="00E5114A">
              <w:rPr>
                <w:rFonts w:cs="Arial"/>
                <w:lang w:val="es-ES" w:eastAsia="en-US"/>
              </w:rPr>
              <w:t>el as</w:t>
            </w:r>
            <w:r w:rsidR="00E5114A">
              <w:rPr>
                <w:rFonts w:cs="Arial"/>
                <w:lang w:val="es-ES" w:eastAsia="en-US"/>
              </w:rPr>
              <w:t>unto al servicio</w:t>
            </w:r>
            <w:r w:rsidR="00E5114A" w:rsidRPr="00E5114A">
              <w:rPr>
                <w:rFonts w:cs="Arial"/>
                <w:lang w:val="es-ES" w:eastAsia="en-US"/>
              </w:rPr>
              <w:t xml:space="preserve"> de lucha contra el fraude del hospital</w:t>
            </w:r>
            <w:r w:rsidR="00F401E4" w:rsidRPr="00E5114A">
              <w:rPr>
                <w:rFonts w:cs="Arial"/>
                <w:lang w:val="es-ES" w:eastAsia="en-US"/>
              </w:rPr>
              <w:t xml:space="preserve"> </w:t>
            </w:r>
            <w:r w:rsidR="00E5114A">
              <w:rPr>
                <w:rFonts w:cs="Arial"/>
                <w:lang w:val="es-ES" w:eastAsia="en-US"/>
              </w:rPr>
              <w:t xml:space="preserve">y recaudar los importes que se deban. </w:t>
            </w:r>
          </w:p>
        </w:tc>
      </w:tr>
      <w:tr w:rsidR="00E359D9" w14:paraId="1955B90F" w14:textId="77777777" w:rsidTr="00E11E54">
        <w:trPr>
          <w:trHeight w:val="320"/>
        </w:trPr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D77B4" w14:textId="77777777" w:rsidR="00E359D9" w:rsidRDefault="00E8436C">
            <w:pPr>
              <w:pStyle w:val="FieldTex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Firma</w:t>
            </w:r>
            <w:r w:rsidR="00F401E4">
              <w:rPr>
                <w:b/>
                <w:lang w:eastAsia="en-US"/>
              </w:rPr>
              <w:t>:</w:t>
            </w:r>
          </w:p>
        </w:tc>
        <w:tc>
          <w:tcPr>
            <w:tcW w:w="3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5F0DC" w14:textId="77777777" w:rsidR="00E359D9" w:rsidRDefault="00F401E4">
            <w:pPr>
              <w:pStyle w:val="FieldText"/>
            </w:pPr>
            <w:bookmarkStart w:id="6" w:name="Text6"/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bookmarkEnd w:id="6"/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5F1CC" w14:textId="77777777" w:rsidR="00E359D9" w:rsidRDefault="00E5114A">
            <w:pPr>
              <w:pStyle w:val="FieldTex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Fecha</w:t>
            </w:r>
            <w:proofErr w:type="spellEnd"/>
            <w:r>
              <w:rPr>
                <w:b/>
                <w:lang w:eastAsia="en-US"/>
              </w:rPr>
              <w:t>: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A230E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D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FCB59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D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8C12B" w14:textId="77777777" w:rsidR="00E359D9" w:rsidRDefault="00F401E4">
            <w:pPr>
              <w:pStyle w:val="FieldText"/>
              <w:jc w:val="center"/>
            </w:pPr>
            <w:bookmarkStart w:id="7" w:name="Text4"/>
            <w:r>
              <w:rPr>
                <w:color w:val="D9D9D9"/>
                <w:lang w:eastAsia="en-US"/>
              </w:rPr>
              <w:t>M</w:t>
            </w:r>
            <w:bookmarkEnd w:id="7"/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74C11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M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DD98E" w14:textId="77777777" w:rsidR="00E359D9" w:rsidRDefault="00E5114A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A</w:t>
            </w:r>
          </w:p>
        </w:tc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FEAF7" w14:textId="77777777" w:rsidR="00E359D9" w:rsidRDefault="00E5114A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A</w:t>
            </w:r>
          </w:p>
        </w:tc>
      </w:tr>
      <w:tr w:rsidR="00E359D9" w14:paraId="0BF4D143" w14:textId="77777777" w:rsidTr="00E11E54">
        <w:trPr>
          <w:trHeight w:val="320"/>
        </w:trPr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93830" w14:textId="77777777" w:rsidR="00E359D9" w:rsidRDefault="00E5114A">
            <w:pPr>
              <w:pStyle w:val="FieldTex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Nombre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en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letra</w:t>
            </w:r>
            <w:proofErr w:type="spellEnd"/>
            <w:r w:rsidR="00F401E4">
              <w:rPr>
                <w:b/>
                <w:lang w:eastAsia="en-US"/>
              </w:rPr>
              <w:t>:</w:t>
            </w:r>
          </w:p>
        </w:tc>
        <w:tc>
          <w:tcPr>
            <w:tcW w:w="3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D44B4" w14:textId="77777777" w:rsidR="00E359D9" w:rsidRDefault="00F401E4">
            <w:pPr>
              <w:pStyle w:val="FieldText"/>
            </w:pPr>
            <w:bookmarkStart w:id="8" w:name="Text7"/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bookmarkEnd w:id="8"/>
          </w:p>
        </w:tc>
        <w:tc>
          <w:tcPr>
            <w:tcW w:w="15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1A13A" w14:textId="77777777" w:rsidR="00E359D9" w:rsidRDefault="00E5114A">
            <w:pPr>
              <w:pStyle w:val="FieldTex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Relación</w:t>
            </w:r>
            <w:proofErr w:type="spellEnd"/>
            <w:r>
              <w:rPr>
                <w:b/>
                <w:lang w:eastAsia="en-US"/>
              </w:rPr>
              <w:t xml:space="preserve"> con </w:t>
            </w:r>
            <w:proofErr w:type="spellStart"/>
            <w:r>
              <w:rPr>
                <w:b/>
                <w:lang w:eastAsia="en-US"/>
              </w:rPr>
              <w:t>el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paciente</w:t>
            </w:r>
            <w:proofErr w:type="spellEnd"/>
            <w:r w:rsidR="00F401E4">
              <w:rPr>
                <w:b/>
                <w:lang w:eastAsia="en-US"/>
              </w:rPr>
              <w:t>:</w:t>
            </w:r>
          </w:p>
        </w:tc>
        <w:tc>
          <w:tcPr>
            <w:tcW w:w="3364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3273A" w14:textId="77777777" w:rsidR="00E359D9" w:rsidRDefault="00F401E4">
            <w:pPr>
              <w:pStyle w:val="FieldText"/>
            </w:pPr>
            <w:bookmarkStart w:id="9" w:name="Text9"/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bookmarkEnd w:id="9"/>
          </w:p>
        </w:tc>
      </w:tr>
      <w:tr w:rsidR="00E359D9" w14:paraId="2BAADE90" w14:textId="77777777" w:rsidTr="00E11E54">
        <w:trPr>
          <w:trHeight w:val="320"/>
        </w:trPr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CAE1D" w14:textId="77777777" w:rsidR="00E359D9" w:rsidRDefault="00E5114A">
            <w:pPr>
              <w:pStyle w:val="FieldText"/>
              <w:rPr>
                <w:b/>
                <w:lang w:eastAsia="en-US"/>
              </w:rPr>
            </w:pPr>
            <w:r w:rsidRPr="00E11E54">
              <w:rPr>
                <w:b/>
                <w:lang w:eastAsia="en-US"/>
              </w:rPr>
              <w:t xml:space="preserve">En </w:t>
            </w:r>
            <w:proofErr w:type="spellStart"/>
            <w:r w:rsidRPr="00E11E54">
              <w:rPr>
                <w:b/>
                <w:lang w:eastAsia="en-US"/>
              </w:rPr>
              <w:t>representación</w:t>
            </w:r>
            <w:proofErr w:type="spellEnd"/>
            <w:r>
              <w:rPr>
                <w:b/>
                <w:lang w:eastAsia="en-US"/>
              </w:rPr>
              <w:t xml:space="preserve"> de:</w:t>
            </w:r>
          </w:p>
        </w:tc>
        <w:tc>
          <w:tcPr>
            <w:tcW w:w="3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05FE8" w14:textId="77777777" w:rsidR="00E359D9" w:rsidRDefault="00F401E4">
            <w:pPr>
              <w:pStyle w:val="FieldText"/>
            </w:pPr>
            <w:bookmarkStart w:id="10" w:name="Text8"/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bookmarkEnd w:id="10"/>
          </w:p>
        </w:tc>
        <w:tc>
          <w:tcPr>
            <w:tcW w:w="15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C2B29" w14:textId="77777777" w:rsidR="00E359D9" w:rsidRDefault="00E359D9">
            <w:pPr>
              <w:pStyle w:val="FieldText"/>
              <w:rPr>
                <w:lang w:eastAsia="en-US"/>
              </w:rPr>
            </w:pPr>
          </w:p>
        </w:tc>
        <w:tc>
          <w:tcPr>
            <w:tcW w:w="3364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0A29A" w14:textId="77777777" w:rsidR="00E359D9" w:rsidRDefault="00E359D9">
            <w:pPr>
              <w:pStyle w:val="FieldText"/>
              <w:rPr>
                <w:lang w:eastAsia="en-US"/>
              </w:rPr>
            </w:pPr>
          </w:p>
        </w:tc>
      </w:tr>
    </w:tbl>
    <w:p w14:paraId="55291460" w14:textId="77777777" w:rsidR="00E11E54" w:rsidRDefault="00E11E54">
      <w:pPr>
        <w:pStyle w:val="NoSpacing"/>
      </w:pPr>
    </w:p>
    <w:tbl>
      <w:tblPr>
        <w:tblW w:w="5063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1955"/>
        <w:gridCol w:w="195"/>
        <w:gridCol w:w="234"/>
        <w:gridCol w:w="198"/>
        <w:gridCol w:w="230"/>
        <w:gridCol w:w="383"/>
        <w:gridCol w:w="832"/>
        <w:gridCol w:w="57"/>
        <w:gridCol w:w="571"/>
        <w:gridCol w:w="322"/>
        <w:gridCol w:w="402"/>
        <w:gridCol w:w="132"/>
        <w:gridCol w:w="1258"/>
        <w:gridCol w:w="620"/>
        <w:gridCol w:w="107"/>
        <w:gridCol w:w="208"/>
        <w:gridCol w:w="306"/>
        <w:gridCol w:w="79"/>
        <w:gridCol w:w="402"/>
        <w:gridCol w:w="138"/>
        <w:gridCol w:w="266"/>
        <w:gridCol w:w="356"/>
        <w:gridCol w:w="47"/>
        <w:gridCol w:w="402"/>
        <w:gridCol w:w="171"/>
        <w:gridCol w:w="232"/>
        <w:gridCol w:w="369"/>
      </w:tblGrid>
      <w:tr w:rsidR="00E359D9" w:rsidRPr="00E1775B" w14:paraId="023BF9A6" w14:textId="77777777" w:rsidTr="00D37714">
        <w:trPr>
          <w:trHeight w:val="283"/>
        </w:trPr>
        <w:tc>
          <w:tcPr>
            <w:tcW w:w="1102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1C308F9" w14:textId="77777777" w:rsidR="00E359D9" w:rsidRPr="003D2C9A" w:rsidRDefault="003D2C9A" w:rsidP="00E11E54">
            <w:pPr>
              <w:pStyle w:val="Heading2"/>
              <w:rPr>
                <w:lang w:val="es-ES"/>
              </w:rPr>
            </w:pPr>
            <w:r w:rsidRPr="003D2C9A">
              <w:rPr>
                <w:lang w:val="es-ES"/>
              </w:rPr>
              <w:t>1. TODOS: DATOS PERSONALES</w:t>
            </w:r>
            <w:r w:rsidR="00F401E4" w:rsidRPr="003D2C9A">
              <w:rPr>
                <w:lang w:val="es-ES"/>
              </w:rPr>
              <w:t xml:space="preserve"> </w:t>
            </w:r>
            <w:r w:rsidR="00F401E4" w:rsidRPr="003D2C9A">
              <w:rPr>
                <w:i/>
                <w:lang w:val="es-ES"/>
              </w:rPr>
              <w:t xml:space="preserve">– </w:t>
            </w:r>
            <w:r w:rsidRPr="003D2C9A">
              <w:rPr>
                <w:i/>
                <w:lang w:val="es-ES"/>
              </w:rPr>
              <w:t>Por favor, responda a todas las preguntas que p</w:t>
            </w:r>
            <w:r>
              <w:rPr>
                <w:i/>
                <w:lang w:val="es-ES"/>
              </w:rPr>
              <w:t>rocedan en su caso</w:t>
            </w:r>
          </w:p>
        </w:tc>
      </w:tr>
      <w:tr w:rsidR="00E359D9" w14:paraId="18F02EE3" w14:textId="77777777" w:rsidTr="00D37714">
        <w:trPr>
          <w:trHeight w:val="366"/>
        </w:trPr>
        <w:tc>
          <w:tcPr>
            <w:tcW w:w="3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1E509D4" w14:textId="77777777" w:rsidR="00E359D9" w:rsidRPr="00D37714" w:rsidRDefault="00D37714">
            <w:pPr>
              <w:pStyle w:val="FieldText"/>
              <w:rPr>
                <w:lang w:val="es-ES"/>
              </w:rPr>
            </w:pPr>
            <w:r w:rsidRPr="00D37714">
              <w:rPr>
                <w:lang w:val="es-ES"/>
              </w:rPr>
              <w:t>¿Reside usted habitualmente en el Reino Unido</w:t>
            </w:r>
            <w:r w:rsidR="00F401E4" w:rsidRPr="00D37714">
              <w:rPr>
                <w:lang w:val="es-ES"/>
              </w:rPr>
              <w:t>?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AB6F085" w14:textId="77777777" w:rsidR="00E359D9" w:rsidRDefault="00F401E4">
            <w:pPr>
              <w:pStyle w:val="FieldText"/>
            </w:pPr>
            <w:r>
              <w:t>S</w:t>
            </w:r>
            <w:r w:rsidR="00D37714">
              <w:t>Í</w:t>
            </w:r>
            <w:r>
              <w:t>: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735FB61" w14:textId="77777777" w:rsidR="00E359D9" w:rsidRDefault="00E359D9">
            <w:pPr>
              <w:pStyle w:val="FieldText"/>
            </w:pPr>
            <w:bookmarkStart w:id="11" w:name="Check3"/>
            <w:bookmarkEnd w:id="11"/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CF982A5" w14:textId="77777777" w:rsidR="00E359D9" w:rsidRDefault="00F401E4">
            <w:pPr>
              <w:pStyle w:val="FieldText"/>
            </w:pPr>
            <w:r>
              <w:t>NO: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B15B593" w14:textId="77777777" w:rsidR="00E359D9" w:rsidRDefault="00E359D9">
            <w:pPr>
              <w:pStyle w:val="FieldText"/>
            </w:pPr>
            <w:bookmarkStart w:id="12" w:name="Check4"/>
            <w:bookmarkEnd w:id="12"/>
          </w:p>
        </w:tc>
        <w:tc>
          <w:tcPr>
            <w:tcW w:w="2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AE3CD1B" w14:textId="77777777" w:rsidR="00E359D9" w:rsidRDefault="00D37714">
            <w:pPr>
              <w:pStyle w:val="FieldText"/>
            </w:pPr>
            <w:proofErr w:type="spellStart"/>
            <w:r>
              <w:t>Nacionalidad</w:t>
            </w:r>
            <w:proofErr w:type="spellEnd"/>
            <w:r w:rsidR="00F401E4">
              <w:t>:</w:t>
            </w:r>
          </w:p>
        </w:tc>
        <w:tc>
          <w:tcPr>
            <w:tcW w:w="29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0402C4B" w14:textId="77777777" w:rsidR="00E359D9" w:rsidRDefault="00F401E4">
            <w:pPr>
              <w:pStyle w:val="FieldText"/>
            </w:pPr>
            <w:bookmarkStart w:id="13" w:name="Text11"/>
            <w:r>
              <w:t>     </w:t>
            </w:r>
            <w:bookmarkEnd w:id="13"/>
          </w:p>
        </w:tc>
      </w:tr>
      <w:tr w:rsidR="00E359D9" w14:paraId="2CD9DB8F" w14:textId="77777777" w:rsidTr="00D37714">
        <w:trPr>
          <w:trHeight w:hRule="exact" w:val="340"/>
        </w:trPr>
        <w:tc>
          <w:tcPr>
            <w:tcW w:w="59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108" w:type="dxa"/>
              <w:bottom w:w="0" w:type="dxa"/>
              <w:right w:w="0" w:type="dxa"/>
            </w:tcMar>
            <w:vAlign w:val="center"/>
          </w:tcPr>
          <w:p w14:paraId="514374AF" w14:textId="77777777" w:rsidR="00E359D9" w:rsidRDefault="00F401E4">
            <w:pPr>
              <w:pStyle w:val="FieldText"/>
            </w:pPr>
            <w:r>
              <w:t>Address in the UK:</w:t>
            </w:r>
          </w:p>
        </w:tc>
        <w:tc>
          <w:tcPr>
            <w:tcW w:w="2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3E03C96" w14:textId="77777777" w:rsidR="00E359D9" w:rsidRDefault="00D37714">
            <w:pPr>
              <w:pStyle w:val="FieldText"/>
            </w:pPr>
            <w:r>
              <w:t xml:space="preserve">Nº de </w:t>
            </w:r>
            <w:proofErr w:type="spellStart"/>
            <w:r>
              <w:t>Pasaporte</w:t>
            </w:r>
            <w:proofErr w:type="spellEnd"/>
            <w:r w:rsidR="00F401E4">
              <w:t>:</w:t>
            </w:r>
          </w:p>
        </w:tc>
        <w:tc>
          <w:tcPr>
            <w:tcW w:w="29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C810641" w14:textId="77777777" w:rsidR="00E359D9" w:rsidRDefault="00F401E4">
            <w:pPr>
              <w:pStyle w:val="FieldText"/>
            </w:pPr>
            <w:bookmarkStart w:id="14" w:name="Text12"/>
            <w:r>
              <w:t>     </w:t>
            </w:r>
            <w:bookmarkEnd w:id="14"/>
          </w:p>
        </w:tc>
      </w:tr>
      <w:tr w:rsidR="00E359D9" w14:paraId="4F00FCBC" w14:textId="77777777" w:rsidTr="00D37714">
        <w:trPr>
          <w:trHeight w:hRule="exact" w:val="340"/>
        </w:trPr>
        <w:tc>
          <w:tcPr>
            <w:tcW w:w="5929" w:type="dxa"/>
            <w:gridSpan w:val="1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108" w:type="dxa"/>
              <w:bottom w:w="0" w:type="dxa"/>
              <w:right w:w="0" w:type="dxa"/>
            </w:tcMar>
          </w:tcPr>
          <w:p w14:paraId="3CC8BED0" w14:textId="77777777" w:rsidR="00E359D9" w:rsidRDefault="00F401E4">
            <w:pPr>
              <w:pStyle w:val="FieldText"/>
            </w:pPr>
            <w:bookmarkStart w:id="15" w:name="Text10"/>
            <w:r>
              <w:t>     </w:t>
            </w:r>
            <w:bookmarkEnd w:id="15"/>
          </w:p>
        </w:tc>
        <w:tc>
          <w:tcPr>
            <w:tcW w:w="2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C4CFE70" w14:textId="77777777" w:rsidR="00E359D9" w:rsidRDefault="00D37714" w:rsidP="00D37714">
            <w:pPr>
              <w:pStyle w:val="FieldText"/>
            </w:pPr>
            <w:r>
              <w:t xml:space="preserve">País de </w:t>
            </w:r>
            <w:proofErr w:type="spellStart"/>
            <w:r>
              <w:t>Expedición</w:t>
            </w:r>
            <w:proofErr w:type="spellEnd"/>
            <w:r w:rsidR="00F401E4">
              <w:t>:</w:t>
            </w:r>
          </w:p>
        </w:tc>
        <w:tc>
          <w:tcPr>
            <w:tcW w:w="29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0C9F677" w14:textId="77777777" w:rsidR="00E359D9" w:rsidRDefault="00F401E4">
            <w:pPr>
              <w:pStyle w:val="FieldText"/>
            </w:pPr>
            <w:bookmarkStart w:id="16" w:name="Text13"/>
            <w:r>
              <w:t>     </w:t>
            </w:r>
            <w:bookmarkEnd w:id="16"/>
          </w:p>
        </w:tc>
      </w:tr>
      <w:tr w:rsidR="00E359D9" w14:paraId="7ED2E185" w14:textId="77777777" w:rsidTr="00D37714">
        <w:trPr>
          <w:trHeight w:val="330"/>
        </w:trPr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3EC9967" w14:textId="77777777" w:rsidR="00E359D9" w:rsidRDefault="00E11E54">
            <w:pPr>
              <w:pStyle w:val="FieldText"/>
            </w:pPr>
            <w:r>
              <w:t xml:space="preserve">Nº de </w:t>
            </w:r>
            <w:proofErr w:type="spellStart"/>
            <w:r>
              <w:t>t</w:t>
            </w:r>
            <w:r w:rsidR="00D37714">
              <w:t>eléfono</w:t>
            </w:r>
            <w:proofErr w:type="spellEnd"/>
            <w:r w:rsidR="00F401E4">
              <w:t>:</w:t>
            </w:r>
          </w:p>
        </w:tc>
        <w:tc>
          <w:tcPr>
            <w:tcW w:w="3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6C5EDD7" w14:textId="77777777" w:rsidR="00E359D9" w:rsidRDefault="00F401E4">
            <w:pPr>
              <w:pStyle w:val="FieldText"/>
            </w:pPr>
            <w:bookmarkStart w:id="17" w:name="Text24"/>
            <w:r>
              <w:t>     </w:t>
            </w:r>
            <w:bookmarkEnd w:id="17"/>
          </w:p>
        </w:tc>
        <w:tc>
          <w:tcPr>
            <w:tcW w:w="27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24240D4" w14:textId="77777777" w:rsidR="00E359D9" w:rsidRPr="00D37714" w:rsidRDefault="00D37714">
            <w:pPr>
              <w:pStyle w:val="FieldText"/>
              <w:rPr>
                <w:lang w:val="es-ES"/>
              </w:rPr>
            </w:pPr>
            <w:r w:rsidRPr="00D37714">
              <w:rPr>
                <w:lang w:val="es-ES"/>
              </w:rPr>
              <w:t>Fecha de caducidad del Pasaporte</w:t>
            </w:r>
            <w:r w:rsidR="00F401E4" w:rsidRPr="00D37714">
              <w:rPr>
                <w:lang w:val="es-ES"/>
              </w:rPr>
              <w:t>: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2BDB1D3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D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25BB6F6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D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386B48A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M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1C8DC51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M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1B8D32A" w14:textId="77777777" w:rsidR="00E359D9" w:rsidRDefault="00D37714">
            <w:pPr>
              <w:pStyle w:val="FieldText"/>
              <w:jc w:val="center"/>
            </w:pPr>
            <w:r>
              <w:rPr>
                <w:color w:val="D9D9D9"/>
              </w:rPr>
              <w:t>.A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A89AD87" w14:textId="77777777" w:rsidR="00E359D9" w:rsidRDefault="00D37714">
            <w:pPr>
              <w:pStyle w:val="FieldText"/>
              <w:jc w:val="center"/>
            </w:pPr>
            <w:r>
              <w:rPr>
                <w:color w:val="D9D9D9"/>
              </w:rPr>
              <w:t>A</w:t>
            </w:r>
          </w:p>
        </w:tc>
      </w:tr>
      <w:tr w:rsidR="00E359D9" w:rsidRPr="00E11E54" w14:paraId="763297B5" w14:textId="77777777" w:rsidTr="00D37714">
        <w:trPr>
          <w:trHeight w:val="330"/>
        </w:trPr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B22951D" w14:textId="77777777" w:rsidR="00E359D9" w:rsidRPr="00E11E54" w:rsidRDefault="00E11E54">
            <w:pPr>
              <w:pStyle w:val="FieldText"/>
              <w:rPr>
                <w:lang w:val="es-ES"/>
              </w:rPr>
            </w:pPr>
            <w:r w:rsidRPr="00E11E54">
              <w:rPr>
                <w:lang w:val="es-ES"/>
              </w:rPr>
              <w:t>Nº</w:t>
            </w:r>
            <w:r>
              <w:rPr>
                <w:lang w:val="es-ES"/>
              </w:rPr>
              <w:t xml:space="preserve"> de móvil</w:t>
            </w:r>
            <w:r w:rsidR="00F401E4" w:rsidRPr="00E11E54">
              <w:rPr>
                <w:lang w:val="es-ES"/>
              </w:rPr>
              <w:t>:</w:t>
            </w:r>
          </w:p>
        </w:tc>
        <w:tc>
          <w:tcPr>
            <w:tcW w:w="3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8BF65A7" w14:textId="77777777" w:rsidR="00E359D9" w:rsidRPr="00E11E54" w:rsidRDefault="00F401E4">
            <w:pPr>
              <w:pStyle w:val="FieldText"/>
              <w:rPr>
                <w:lang w:val="es-ES"/>
              </w:rPr>
            </w:pPr>
            <w:bookmarkStart w:id="18" w:name="Text25"/>
            <w:r w:rsidRPr="00E11E54">
              <w:rPr>
                <w:lang w:val="es-ES"/>
              </w:rPr>
              <w:t>     </w:t>
            </w:r>
            <w:bookmarkEnd w:id="18"/>
          </w:p>
        </w:tc>
        <w:tc>
          <w:tcPr>
            <w:tcW w:w="27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1ABBC11" w14:textId="77777777" w:rsidR="00E359D9" w:rsidRPr="00E11E54" w:rsidRDefault="00D37714">
            <w:pPr>
              <w:pStyle w:val="FieldText"/>
              <w:rPr>
                <w:lang w:val="es-ES"/>
              </w:rPr>
            </w:pPr>
            <w:r w:rsidRPr="00E11E54">
              <w:rPr>
                <w:lang w:val="es-ES"/>
              </w:rPr>
              <w:t>Doble nacionalidad</w:t>
            </w:r>
            <w:r w:rsidR="00F401E4" w:rsidRPr="00E11E54">
              <w:rPr>
                <w:lang w:val="es-ES"/>
              </w:rPr>
              <w:t>:</w:t>
            </w:r>
          </w:p>
        </w:tc>
        <w:tc>
          <w:tcPr>
            <w:tcW w:w="23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45AB085" w14:textId="77777777" w:rsidR="00E359D9" w:rsidRPr="00E11E54" w:rsidRDefault="00F401E4">
            <w:pPr>
              <w:pStyle w:val="FieldText"/>
              <w:rPr>
                <w:lang w:val="es-ES"/>
              </w:rPr>
            </w:pPr>
            <w:bookmarkStart w:id="19" w:name="Text27"/>
            <w:r>
              <w:rPr>
                <w:color w:val="BFBFBF"/>
              </w:rPr>
              <w:t> </w:t>
            </w:r>
            <w:r>
              <w:rPr>
                <w:color w:val="BFBFBF"/>
              </w:rPr>
              <w:t> </w:t>
            </w:r>
            <w:r>
              <w:rPr>
                <w:color w:val="BFBFBF"/>
              </w:rPr>
              <w:t> </w:t>
            </w:r>
            <w:r>
              <w:rPr>
                <w:color w:val="BFBFBF"/>
              </w:rPr>
              <w:t> </w:t>
            </w:r>
            <w:r>
              <w:rPr>
                <w:color w:val="BFBFBF"/>
              </w:rPr>
              <w:t> </w:t>
            </w:r>
            <w:bookmarkEnd w:id="19"/>
          </w:p>
        </w:tc>
      </w:tr>
      <w:tr w:rsidR="00E359D9" w:rsidRPr="00E11E54" w14:paraId="39CE8C96" w14:textId="77777777" w:rsidTr="00D37714">
        <w:trPr>
          <w:trHeight w:val="330"/>
        </w:trPr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DF30034" w14:textId="77777777" w:rsidR="00E359D9" w:rsidRPr="00E11E54" w:rsidRDefault="00F401E4">
            <w:pPr>
              <w:pStyle w:val="FieldText"/>
              <w:rPr>
                <w:lang w:val="es-ES"/>
              </w:rPr>
            </w:pPr>
            <w:r w:rsidRPr="00E11E54">
              <w:rPr>
                <w:lang w:val="es-ES"/>
              </w:rPr>
              <w:t>E</w:t>
            </w:r>
            <w:r w:rsidR="00E11E54">
              <w:rPr>
                <w:lang w:val="es-ES"/>
              </w:rPr>
              <w:t>-</w:t>
            </w:r>
            <w:r w:rsidRPr="00E11E54">
              <w:rPr>
                <w:lang w:val="es-ES"/>
              </w:rPr>
              <w:t>mail:</w:t>
            </w:r>
          </w:p>
        </w:tc>
        <w:tc>
          <w:tcPr>
            <w:tcW w:w="3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E5B91B3" w14:textId="77777777" w:rsidR="00E359D9" w:rsidRPr="00E11E54" w:rsidRDefault="00F401E4">
            <w:pPr>
              <w:pStyle w:val="FieldText"/>
              <w:rPr>
                <w:lang w:val="es-ES"/>
              </w:rPr>
            </w:pPr>
            <w:bookmarkStart w:id="20" w:name="Text26"/>
            <w:r w:rsidRPr="00E11E54">
              <w:rPr>
                <w:lang w:val="es-ES"/>
              </w:rPr>
              <w:t>     </w:t>
            </w:r>
            <w:bookmarkEnd w:id="20"/>
          </w:p>
        </w:tc>
        <w:tc>
          <w:tcPr>
            <w:tcW w:w="27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9F14C74" w14:textId="77777777" w:rsidR="00E359D9" w:rsidRPr="00D37714" w:rsidRDefault="00D37714">
            <w:pPr>
              <w:pStyle w:val="FieldText"/>
              <w:rPr>
                <w:lang w:val="es-ES"/>
              </w:rPr>
            </w:pPr>
            <w:r w:rsidRPr="00D37714">
              <w:rPr>
                <w:lang w:val="es-ES"/>
              </w:rPr>
              <w:t>Fecha de entrada al Reino Unido</w:t>
            </w:r>
            <w:r w:rsidR="00F401E4" w:rsidRPr="00D37714">
              <w:rPr>
                <w:lang w:val="es-ES"/>
              </w:rPr>
              <w:t>: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90EE279" w14:textId="77777777" w:rsidR="00E359D9" w:rsidRPr="00E11E54" w:rsidRDefault="00F401E4">
            <w:pPr>
              <w:pStyle w:val="FieldText"/>
              <w:jc w:val="center"/>
              <w:rPr>
                <w:lang w:val="es-ES"/>
              </w:rPr>
            </w:pPr>
            <w:r w:rsidRPr="00E11E54">
              <w:rPr>
                <w:color w:val="D9D9D9"/>
                <w:lang w:val="es-ES"/>
              </w:rPr>
              <w:t>D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B12F7BF" w14:textId="77777777" w:rsidR="00E359D9" w:rsidRPr="00E11E54" w:rsidRDefault="00F401E4">
            <w:pPr>
              <w:pStyle w:val="FieldText"/>
              <w:jc w:val="center"/>
              <w:rPr>
                <w:lang w:val="es-ES"/>
              </w:rPr>
            </w:pPr>
            <w:r w:rsidRPr="00E11E54">
              <w:rPr>
                <w:color w:val="D9D9D9"/>
                <w:lang w:val="es-ES"/>
              </w:rPr>
              <w:t>D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1B758A4" w14:textId="77777777" w:rsidR="00E359D9" w:rsidRPr="00E11E54" w:rsidRDefault="00F401E4">
            <w:pPr>
              <w:pStyle w:val="FieldText"/>
              <w:jc w:val="center"/>
              <w:rPr>
                <w:lang w:val="es-ES"/>
              </w:rPr>
            </w:pPr>
            <w:r w:rsidRPr="00E11E54">
              <w:rPr>
                <w:color w:val="D9D9D9"/>
                <w:lang w:val="es-ES"/>
              </w:rPr>
              <w:t>M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1D067F8" w14:textId="77777777" w:rsidR="00E359D9" w:rsidRPr="00E11E54" w:rsidRDefault="00F401E4">
            <w:pPr>
              <w:pStyle w:val="FieldText"/>
              <w:jc w:val="center"/>
              <w:rPr>
                <w:lang w:val="es-ES"/>
              </w:rPr>
            </w:pPr>
            <w:r w:rsidRPr="00E11E54">
              <w:rPr>
                <w:color w:val="D9D9D9"/>
                <w:lang w:val="es-ES"/>
              </w:rPr>
              <w:t>M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3314726" w14:textId="77777777" w:rsidR="00E359D9" w:rsidRPr="00E11E54" w:rsidRDefault="00D37714">
            <w:pPr>
              <w:pStyle w:val="FieldText"/>
              <w:jc w:val="center"/>
              <w:rPr>
                <w:lang w:val="es-ES"/>
              </w:rPr>
            </w:pPr>
            <w:r w:rsidRPr="00E11E54">
              <w:rPr>
                <w:color w:val="D9D9D9"/>
                <w:lang w:val="es-ES"/>
              </w:rPr>
              <w:t>A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4833D2D" w14:textId="77777777" w:rsidR="00E359D9" w:rsidRPr="00E11E54" w:rsidRDefault="00D37714">
            <w:pPr>
              <w:pStyle w:val="FieldText"/>
              <w:jc w:val="center"/>
              <w:rPr>
                <w:lang w:val="es-ES"/>
              </w:rPr>
            </w:pPr>
            <w:r w:rsidRPr="00E11E54">
              <w:rPr>
                <w:color w:val="D9D9D9"/>
                <w:lang w:val="es-ES"/>
              </w:rPr>
              <w:t>A</w:t>
            </w:r>
          </w:p>
        </w:tc>
      </w:tr>
      <w:tr w:rsidR="00E359D9" w14:paraId="6ECB7006" w14:textId="77777777" w:rsidTr="00D37714">
        <w:trPr>
          <w:trHeight w:hRule="exact" w:val="552"/>
        </w:trPr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3F43AE5" w14:textId="77777777" w:rsidR="00E359D9" w:rsidRPr="008428FB" w:rsidRDefault="008428FB" w:rsidP="00D37714">
            <w:pPr>
              <w:pStyle w:val="FieldText"/>
              <w:rPr>
                <w:lang w:val="es-ES"/>
              </w:rPr>
            </w:pPr>
            <w:r>
              <w:rPr>
                <w:lang w:val="es-ES"/>
              </w:rPr>
              <w:t>¿</w:t>
            </w:r>
            <w:r w:rsidRPr="008428FB">
              <w:rPr>
                <w:lang w:val="es-ES"/>
              </w:rPr>
              <w:t xml:space="preserve">Piensa </w:t>
            </w:r>
            <w:r w:rsidR="00E11E54">
              <w:rPr>
                <w:lang w:val="es-ES"/>
              </w:rPr>
              <w:t>regresar</w:t>
            </w:r>
            <w:r w:rsidR="00D37714" w:rsidRPr="008428FB">
              <w:rPr>
                <w:lang w:val="es-ES"/>
              </w:rPr>
              <w:t xml:space="preserve"> a</w:t>
            </w:r>
            <w:r w:rsidR="00F401E4" w:rsidRPr="008428FB">
              <w:rPr>
                <w:lang w:val="es-ES"/>
              </w:rPr>
              <w:t xml:space="preserve"> </w:t>
            </w:r>
            <w:r w:rsidR="00D37714" w:rsidRPr="008428FB">
              <w:rPr>
                <w:lang w:val="es-ES"/>
              </w:rPr>
              <w:t xml:space="preserve">su país a </w:t>
            </w:r>
            <w:r w:rsidR="00D37714" w:rsidRPr="008428FB">
              <w:rPr>
                <w:u w:val="single"/>
                <w:lang w:val="es-ES"/>
              </w:rPr>
              <w:t>vivir</w:t>
            </w:r>
            <w:r w:rsidR="00F401E4" w:rsidRPr="008428FB">
              <w:rPr>
                <w:lang w:val="es-ES"/>
              </w:rPr>
              <w:t>?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B844C52" w14:textId="77777777" w:rsidR="00E359D9" w:rsidRDefault="00F401E4">
            <w:pPr>
              <w:pStyle w:val="FieldText"/>
            </w:pPr>
            <w:r>
              <w:t>S</w:t>
            </w:r>
            <w:r w:rsidR="008428FB">
              <w:t>Í</w:t>
            </w:r>
            <w:r>
              <w:t xml:space="preserve">: </w:t>
            </w:r>
            <w:bookmarkStart w:id="21" w:name="Check2"/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D709331" w14:textId="77777777" w:rsidR="00E359D9" w:rsidRDefault="00E359D9">
            <w:pPr>
              <w:pStyle w:val="FieldText"/>
            </w:pPr>
            <w:bookmarkStart w:id="22" w:name="Check1"/>
            <w:bookmarkEnd w:id="22"/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2CBC1DA" w14:textId="77777777" w:rsidR="00E359D9" w:rsidRDefault="00F401E4">
            <w:pPr>
              <w:pStyle w:val="FieldText"/>
            </w:pPr>
            <w:r>
              <w:t>NO:</w:t>
            </w:r>
          </w:p>
        </w:tc>
        <w:bookmarkEnd w:id="21"/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DD89632" w14:textId="77777777" w:rsidR="00E359D9" w:rsidRDefault="00E359D9">
            <w:pPr>
              <w:pStyle w:val="FieldText"/>
            </w:pPr>
          </w:p>
        </w:tc>
        <w:tc>
          <w:tcPr>
            <w:tcW w:w="27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906D95F" w14:textId="77777777" w:rsidR="00E359D9" w:rsidRPr="00D37714" w:rsidRDefault="00D37714">
            <w:pPr>
              <w:pStyle w:val="FieldText"/>
              <w:rPr>
                <w:lang w:val="es-ES"/>
              </w:rPr>
            </w:pPr>
            <w:r w:rsidRPr="00D37714">
              <w:rPr>
                <w:lang w:val="es-ES"/>
              </w:rPr>
              <w:t>Si su respuesta es Sí, ¿Cuándo</w:t>
            </w:r>
            <w:r w:rsidR="00F401E4" w:rsidRPr="00D37714">
              <w:rPr>
                <w:lang w:val="es-ES"/>
              </w:rPr>
              <w:t>?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6CE1037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D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A50EDBD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D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DBD4ABF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M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1E9481F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M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D8092B9" w14:textId="77777777" w:rsidR="00E359D9" w:rsidRDefault="00D37714">
            <w:pPr>
              <w:pStyle w:val="FieldText"/>
              <w:jc w:val="center"/>
            </w:pPr>
            <w:r>
              <w:rPr>
                <w:color w:val="D9D9D9"/>
              </w:rPr>
              <w:t>A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889854C" w14:textId="77777777" w:rsidR="00E359D9" w:rsidRDefault="00D37714">
            <w:pPr>
              <w:pStyle w:val="FieldText"/>
              <w:jc w:val="center"/>
            </w:pPr>
            <w:r>
              <w:rPr>
                <w:color w:val="D9D9D9"/>
              </w:rPr>
              <w:t>A</w:t>
            </w:r>
          </w:p>
        </w:tc>
      </w:tr>
      <w:tr w:rsidR="00E359D9" w:rsidRPr="00E1775B" w14:paraId="1932A987" w14:textId="77777777" w:rsidTr="00D37714">
        <w:trPr>
          <w:trHeight w:hRule="exact" w:val="340"/>
        </w:trPr>
        <w:tc>
          <w:tcPr>
            <w:tcW w:w="59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D9597F5" w14:textId="77777777" w:rsidR="00E359D9" w:rsidRPr="00D37714" w:rsidRDefault="00D37714">
            <w:pPr>
              <w:pStyle w:val="FieldText"/>
              <w:rPr>
                <w:lang w:val="es-ES"/>
              </w:rPr>
            </w:pPr>
            <w:r w:rsidRPr="00D37714">
              <w:rPr>
                <w:lang w:val="es-ES"/>
              </w:rPr>
              <w:t>Domicilio FUERA del Reino Un</w:t>
            </w:r>
            <w:r>
              <w:rPr>
                <w:lang w:val="es-ES"/>
              </w:rPr>
              <w:t>ido:</w:t>
            </w:r>
          </w:p>
        </w:tc>
        <w:tc>
          <w:tcPr>
            <w:tcW w:w="509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EF35C8F" w14:textId="77777777" w:rsidR="00E359D9" w:rsidRPr="008428FB" w:rsidRDefault="00E11E54" w:rsidP="008428FB">
            <w:pPr>
              <w:pStyle w:val="FieldText"/>
              <w:rPr>
                <w:lang w:val="es-ES"/>
              </w:rPr>
            </w:pPr>
            <w:r>
              <w:rPr>
                <w:lang w:val="es-ES"/>
              </w:rPr>
              <w:t>Nombre y d</w:t>
            </w:r>
            <w:r w:rsidR="008428FB" w:rsidRPr="008428FB">
              <w:rPr>
                <w:lang w:val="es-ES"/>
              </w:rPr>
              <w:t>irección de su empleador (en el Reino</w:t>
            </w:r>
            <w:r w:rsidR="008428FB">
              <w:rPr>
                <w:lang w:val="es-ES"/>
              </w:rPr>
              <w:t xml:space="preserve"> </w:t>
            </w:r>
          </w:p>
        </w:tc>
      </w:tr>
      <w:tr w:rsidR="00E359D9" w:rsidRPr="00E1775B" w14:paraId="5447A2C4" w14:textId="77777777" w:rsidTr="008428FB">
        <w:trPr>
          <w:trHeight w:hRule="exact" w:val="772"/>
        </w:trPr>
        <w:tc>
          <w:tcPr>
            <w:tcW w:w="5929" w:type="dxa"/>
            <w:gridSpan w:val="1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108" w:type="dxa"/>
              <w:bottom w:w="0" w:type="dxa"/>
              <w:right w:w="0" w:type="dxa"/>
            </w:tcMar>
          </w:tcPr>
          <w:p w14:paraId="479E4FC6" w14:textId="77777777" w:rsidR="00E359D9" w:rsidRDefault="00F401E4">
            <w:pPr>
              <w:pStyle w:val="FieldText"/>
            </w:pPr>
            <w:bookmarkStart w:id="23" w:name="Text15"/>
            <w:r>
              <w:t>     </w:t>
            </w:r>
            <w:bookmarkEnd w:id="23"/>
          </w:p>
        </w:tc>
        <w:tc>
          <w:tcPr>
            <w:tcW w:w="5093" w:type="dxa"/>
            <w:gridSpan w:val="16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108" w:type="dxa"/>
              <w:bottom w:w="0" w:type="dxa"/>
              <w:right w:w="0" w:type="dxa"/>
            </w:tcMar>
          </w:tcPr>
          <w:p w14:paraId="1F672D75" w14:textId="77777777" w:rsidR="008428FB" w:rsidRPr="00C73202" w:rsidRDefault="00C73202" w:rsidP="008428FB">
            <w:pPr>
              <w:pStyle w:val="FieldText"/>
              <w:rPr>
                <w:lang w:val="es-ES"/>
              </w:rPr>
            </w:pPr>
            <w:r w:rsidRPr="00C73202">
              <w:rPr>
                <w:lang w:val="es-ES"/>
              </w:rPr>
              <w:t>Unido o en el extranjero)</w:t>
            </w:r>
          </w:p>
        </w:tc>
      </w:tr>
      <w:tr w:rsidR="00E359D9" w14:paraId="7C234C28" w14:textId="77777777" w:rsidTr="00D37714">
        <w:trPr>
          <w:trHeight w:hRule="exact" w:val="340"/>
        </w:trPr>
        <w:tc>
          <w:tcPr>
            <w:tcW w:w="3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B3C1B0F" w14:textId="77777777" w:rsidR="00E359D9" w:rsidRDefault="008428FB">
            <w:pPr>
              <w:pStyle w:val="FieldText"/>
            </w:pPr>
            <w:r>
              <w:t>País</w:t>
            </w:r>
            <w:r w:rsidR="00F401E4">
              <w:t>:</w:t>
            </w:r>
          </w:p>
        </w:tc>
        <w:tc>
          <w:tcPr>
            <w:tcW w:w="2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BE6F0D5" w14:textId="77777777" w:rsidR="00E359D9" w:rsidRDefault="00F401E4">
            <w:pPr>
              <w:pStyle w:val="FieldText"/>
            </w:pPr>
            <w:bookmarkStart w:id="24" w:name="Text16"/>
            <w:r>
              <w:t>     </w:t>
            </w:r>
            <w:bookmarkEnd w:id="24"/>
          </w:p>
        </w:tc>
        <w:tc>
          <w:tcPr>
            <w:tcW w:w="2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5B1E1CF" w14:textId="77777777" w:rsidR="00E359D9" w:rsidRDefault="008428FB">
            <w:pPr>
              <w:pStyle w:val="FieldText"/>
            </w:pPr>
            <w:r>
              <w:t>País</w:t>
            </w:r>
            <w:r w:rsidR="00F401E4">
              <w:t>:</w:t>
            </w:r>
          </w:p>
        </w:tc>
        <w:tc>
          <w:tcPr>
            <w:tcW w:w="27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430B883" w14:textId="77777777" w:rsidR="00E359D9" w:rsidRDefault="00F401E4">
            <w:pPr>
              <w:pStyle w:val="FieldText"/>
            </w:pPr>
            <w:bookmarkStart w:id="25" w:name="Text18"/>
            <w:r>
              <w:t>     </w:t>
            </w:r>
            <w:bookmarkEnd w:id="25"/>
          </w:p>
        </w:tc>
      </w:tr>
      <w:tr w:rsidR="00E359D9" w14:paraId="60EF39E1" w14:textId="77777777" w:rsidTr="008428FB">
        <w:trPr>
          <w:trHeight w:hRule="exact" w:val="601"/>
        </w:trPr>
        <w:tc>
          <w:tcPr>
            <w:tcW w:w="3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12DA12D" w14:textId="77777777" w:rsidR="00E359D9" w:rsidRDefault="008428FB">
            <w:pPr>
              <w:pStyle w:val="FieldText"/>
            </w:pPr>
            <w:r>
              <w:t xml:space="preserve">Nº de </w:t>
            </w:r>
            <w:proofErr w:type="spellStart"/>
            <w:r>
              <w:t>contacto</w:t>
            </w:r>
            <w:proofErr w:type="spellEnd"/>
            <w:r w:rsidR="00F401E4">
              <w:t>:</w:t>
            </w:r>
          </w:p>
        </w:tc>
        <w:tc>
          <w:tcPr>
            <w:tcW w:w="2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E8D24EB" w14:textId="77777777" w:rsidR="00E359D9" w:rsidRDefault="00F401E4">
            <w:pPr>
              <w:pStyle w:val="FieldText"/>
            </w:pPr>
            <w:bookmarkStart w:id="26" w:name="Text17"/>
            <w:r>
              <w:t>     </w:t>
            </w:r>
            <w:bookmarkEnd w:id="26"/>
          </w:p>
        </w:tc>
        <w:tc>
          <w:tcPr>
            <w:tcW w:w="2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7CE4908" w14:textId="77777777" w:rsidR="00E359D9" w:rsidRPr="00E11E54" w:rsidRDefault="008428FB">
            <w:pPr>
              <w:pStyle w:val="FieldText"/>
              <w:rPr>
                <w:lang w:val="es-ES"/>
              </w:rPr>
            </w:pPr>
            <w:r w:rsidRPr="00E11E54">
              <w:rPr>
                <w:lang w:val="es-ES"/>
              </w:rPr>
              <w:t>Nº</w:t>
            </w:r>
            <w:r w:rsidR="00E11E54" w:rsidRPr="00E11E54">
              <w:rPr>
                <w:lang w:val="es-ES"/>
              </w:rPr>
              <w:t xml:space="preserve"> de</w:t>
            </w:r>
            <w:r w:rsidRPr="00E11E54">
              <w:rPr>
                <w:lang w:val="es-ES"/>
              </w:rPr>
              <w:t xml:space="preserve"> teléfono del empleador</w:t>
            </w:r>
            <w:r w:rsidR="00F401E4" w:rsidRPr="00E11E54">
              <w:rPr>
                <w:lang w:val="es-ES"/>
              </w:rPr>
              <w:t>:</w:t>
            </w:r>
          </w:p>
        </w:tc>
        <w:tc>
          <w:tcPr>
            <w:tcW w:w="27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FD45C8D" w14:textId="77777777" w:rsidR="00E359D9" w:rsidRDefault="00F401E4">
            <w:pPr>
              <w:pStyle w:val="FieldText"/>
            </w:pPr>
            <w:bookmarkStart w:id="27" w:name="Text19"/>
            <w:r>
              <w:t>     </w:t>
            </w:r>
            <w:bookmarkEnd w:id="27"/>
          </w:p>
        </w:tc>
      </w:tr>
      <w:tr w:rsidR="008428FB" w14:paraId="7EAE863B" w14:textId="77777777" w:rsidTr="00D37714">
        <w:trPr>
          <w:trHeight w:hRule="exact" w:val="340"/>
        </w:trPr>
        <w:tc>
          <w:tcPr>
            <w:tcW w:w="3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48C5078" w14:textId="77777777" w:rsidR="008428FB" w:rsidRDefault="008428FB">
            <w:pPr>
              <w:pStyle w:val="FieldText"/>
            </w:pPr>
          </w:p>
        </w:tc>
        <w:tc>
          <w:tcPr>
            <w:tcW w:w="2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5F7DC5E" w14:textId="77777777" w:rsidR="008428FB" w:rsidRDefault="008428FB">
            <w:pPr>
              <w:pStyle w:val="FieldText"/>
            </w:pPr>
          </w:p>
        </w:tc>
        <w:tc>
          <w:tcPr>
            <w:tcW w:w="2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0CDD4A5" w14:textId="77777777" w:rsidR="008428FB" w:rsidRDefault="008428FB">
            <w:pPr>
              <w:pStyle w:val="FieldText"/>
            </w:pPr>
          </w:p>
        </w:tc>
        <w:tc>
          <w:tcPr>
            <w:tcW w:w="27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3639741" w14:textId="77777777" w:rsidR="008428FB" w:rsidRDefault="008428FB">
            <w:pPr>
              <w:pStyle w:val="FieldText"/>
            </w:pPr>
          </w:p>
        </w:tc>
      </w:tr>
      <w:tr w:rsidR="00E11E54" w14:paraId="2FD479D8" w14:textId="77777777" w:rsidTr="00E11E54">
        <w:trPr>
          <w:trHeight w:hRule="exact" w:val="585"/>
        </w:trPr>
        <w:tc>
          <w:tcPr>
            <w:tcW w:w="3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8607BAD" w14:textId="77777777" w:rsidR="00E11E54" w:rsidRPr="00E11E54" w:rsidRDefault="00E11E54" w:rsidP="00E11E54"/>
        </w:tc>
        <w:tc>
          <w:tcPr>
            <w:tcW w:w="2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875413C" w14:textId="77777777" w:rsidR="00E11E54" w:rsidRDefault="00E11E54">
            <w:pPr>
              <w:pStyle w:val="FieldText"/>
            </w:pPr>
          </w:p>
        </w:tc>
        <w:tc>
          <w:tcPr>
            <w:tcW w:w="2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5548D23" w14:textId="77777777" w:rsidR="00E11E54" w:rsidRDefault="00E11E54">
            <w:pPr>
              <w:pStyle w:val="FieldText"/>
            </w:pPr>
          </w:p>
        </w:tc>
        <w:tc>
          <w:tcPr>
            <w:tcW w:w="27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7B758BF" w14:textId="77777777" w:rsidR="00E11E54" w:rsidRDefault="00E11E54">
            <w:pPr>
              <w:pStyle w:val="FieldText"/>
            </w:pPr>
          </w:p>
        </w:tc>
      </w:tr>
      <w:tr w:rsidR="00E359D9" w14:paraId="6120D6D6" w14:textId="77777777" w:rsidTr="00D37714">
        <w:trPr>
          <w:trHeight w:hRule="exact" w:val="442"/>
        </w:trPr>
        <w:tc>
          <w:tcPr>
            <w:tcW w:w="1102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320E0" w14:textId="77777777" w:rsidR="00E359D9" w:rsidRDefault="00F401E4">
            <w:pPr>
              <w:pStyle w:val="Heading2"/>
            </w:pPr>
            <w:r>
              <w:t xml:space="preserve">2. </w:t>
            </w:r>
            <w:r w:rsidR="008428FB">
              <w:t>TODOS: DOCUMENTACIÓN OFICIAL</w:t>
            </w:r>
          </w:p>
        </w:tc>
      </w:tr>
      <w:tr w:rsidR="00E359D9" w:rsidRPr="00E1775B" w14:paraId="54D3D47C" w14:textId="77777777" w:rsidTr="00D37714">
        <w:trPr>
          <w:trHeight w:hRule="exact" w:val="340"/>
        </w:trPr>
        <w:tc>
          <w:tcPr>
            <w:tcW w:w="1102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EC90D" w14:textId="77777777" w:rsidR="00E359D9" w:rsidRPr="008428FB" w:rsidRDefault="008428FB" w:rsidP="008428FB">
            <w:pPr>
              <w:pStyle w:val="FieldText"/>
              <w:rPr>
                <w:lang w:val="es-ES"/>
              </w:rPr>
            </w:pPr>
            <w:r w:rsidRPr="008428FB">
              <w:rPr>
                <w:lang w:val="es-ES"/>
              </w:rPr>
              <w:t>Por favor, díganos qué documentos de los siguientes tiene actualmente (marque todos los que procedan)</w:t>
            </w:r>
            <w:r w:rsidR="00F401E4" w:rsidRPr="008428FB">
              <w:rPr>
                <w:lang w:val="es-ES"/>
              </w:rPr>
              <w:t>:</w:t>
            </w:r>
          </w:p>
        </w:tc>
      </w:tr>
      <w:tr w:rsidR="00E359D9" w:rsidRPr="00E1775B" w14:paraId="7ACEE8D1" w14:textId="77777777" w:rsidTr="00D37714">
        <w:trPr>
          <w:trHeight w:hRule="exact" w:val="34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D8B6DF0" w14:textId="77777777" w:rsidR="00E359D9" w:rsidRPr="008428FB" w:rsidRDefault="00E359D9">
            <w:pPr>
              <w:pStyle w:val="FieldText"/>
              <w:rPr>
                <w:lang w:val="es-ES"/>
              </w:rPr>
            </w:pPr>
            <w:bookmarkStart w:id="28" w:name="Check5"/>
            <w:bookmarkEnd w:id="28"/>
          </w:p>
        </w:tc>
        <w:tc>
          <w:tcPr>
            <w:tcW w:w="4977" w:type="dxa"/>
            <w:gridSpan w:val="10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90588AC" w14:textId="77777777" w:rsidR="00E359D9" w:rsidRDefault="008428FB">
            <w:pPr>
              <w:pStyle w:val="FieldText"/>
            </w:pPr>
            <w:proofErr w:type="spellStart"/>
            <w:r>
              <w:t>Pasaporte</w:t>
            </w:r>
            <w:proofErr w:type="spellEnd"/>
            <w:r>
              <w:t xml:space="preserve"> </w:t>
            </w:r>
            <w:proofErr w:type="spellStart"/>
            <w:r>
              <w:t>británico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vigor</w:t>
            </w:r>
            <w:proofErr w:type="spellEnd"/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4590B51" w14:textId="77777777" w:rsidR="00E359D9" w:rsidRDefault="00E359D9">
            <w:pPr>
              <w:pStyle w:val="FieldText"/>
            </w:pPr>
            <w:bookmarkStart w:id="29" w:name="Check8"/>
            <w:bookmarkEnd w:id="29"/>
          </w:p>
        </w:tc>
        <w:tc>
          <w:tcPr>
            <w:tcW w:w="4961" w:type="dxa"/>
            <w:gridSpan w:val="1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71424A7" w14:textId="77777777" w:rsidR="00E359D9" w:rsidRPr="008428FB" w:rsidRDefault="008428FB">
            <w:pPr>
              <w:pStyle w:val="FieldText"/>
              <w:rPr>
                <w:lang w:val="es-ES"/>
              </w:rPr>
            </w:pPr>
            <w:r w:rsidRPr="008428FB">
              <w:rPr>
                <w:lang w:val="es-ES"/>
              </w:rPr>
              <w:t>Pasa</w:t>
            </w:r>
            <w:r w:rsidR="00F401E4" w:rsidRPr="008428FB">
              <w:rPr>
                <w:lang w:val="es-ES"/>
              </w:rPr>
              <w:t>port</w:t>
            </w:r>
            <w:r w:rsidRPr="008428FB">
              <w:rPr>
                <w:lang w:val="es-ES"/>
              </w:rPr>
              <w:t>e de la Unión Europea en vigor</w:t>
            </w:r>
          </w:p>
        </w:tc>
      </w:tr>
      <w:tr w:rsidR="00E359D9" w14:paraId="136E0E40" w14:textId="77777777" w:rsidTr="00C73202">
        <w:trPr>
          <w:trHeight w:hRule="exact" w:val="51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EC68512" w14:textId="77777777" w:rsidR="00E359D9" w:rsidRPr="008428FB" w:rsidRDefault="00E359D9">
            <w:pPr>
              <w:pStyle w:val="FieldText"/>
              <w:rPr>
                <w:lang w:val="es-ES"/>
              </w:rPr>
            </w:pPr>
            <w:bookmarkStart w:id="30" w:name="Check6"/>
            <w:bookmarkEnd w:id="30"/>
          </w:p>
        </w:tc>
        <w:tc>
          <w:tcPr>
            <w:tcW w:w="4977" w:type="dxa"/>
            <w:gridSpan w:val="10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0EBFA26" w14:textId="77777777" w:rsidR="00E359D9" w:rsidRPr="008428FB" w:rsidRDefault="008428FB" w:rsidP="008428FB">
            <w:pPr>
              <w:pStyle w:val="FieldText"/>
              <w:rPr>
                <w:lang w:val="es-ES"/>
              </w:rPr>
            </w:pPr>
            <w:r w:rsidRPr="008428FB">
              <w:rPr>
                <w:lang w:val="es-ES"/>
              </w:rPr>
              <w:t>Pasaporte no comunitario en vigor con visad</w:t>
            </w:r>
            <w:r>
              <w:rPr>
                <w:lang w:val="es-ES"/>
              </w:rPr>
              <w:t>o de</w:t>
            </w:r>
            <w:r w:rsidR="00C73202">
              <w:rPr>
                <w:lang w:val="es-ES"/>
              </w:rPr>
              <w:t xml:space="preserve"> entrada válido</w:t>
            </w: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7E87254" w14:textId="77777777" w:rsidR="00E359D9" w:rsidRPr="008428FB" w:rsidRDefault="008428FB" w:rsidP="008428FB">
            <w:pPr>
              <w:pStyle w:val="FieldText"/>
            </w:pPr>
            <w:r>
              <w:t>N</w:t>
            </w:r>
            <w:r>
              <w:rPr>
                <w:lang w:val="es-ES"/>
              </w:rPr>
              <w:t>º de visado</w:t>
            </w:r>
            <w:r>
              <w:t>:</w:t>
            </w:r>
          </w:p>
        </w:tc>
        <w:tc>
          <w:tcPr>
            <w:tcW w:w="37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6B0EA" w14:textId="77777777" w:rsidR="00E359D9" w:rsidRDefault="00F401E4">
            <w:pPr>
              <w:pStyle w:val="FieldText"/>
            </w:pPr>
            <w:bookmarkStart w:id="31" w:name="Text23"/>
            <w:r>
              <w:t>     </w:t>
            </w:r>
            <w:bookmarkEnd w:id="31"/>
          </w:p>
        </w:tc>
      </w:tr>
      <w:tr w:rsidR="00E359D9" w14:paraId="23C9E64D" w14:textId="77777777" w:rsidTr="00C73202">
        <w:trPr>
          <w:trHeight w:hRule="exact" w:val="879"/>
        </w:trPr>
        <w:tc>
          <w:tcPr>
            <w:tcW w:w="5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0256FDE" w14:textId="77777777" w:rsidR="00E359D9" w:rsidRDefault="00E359D9">
            <w:pPr>
              <w:pStyle w:val="FieldText"/>
            </w:pPr>
            <w:bookmarkStart w:id="32" w:name="Check7"/>
            <w:bookmarkEnd w:id="32"/>
          </w:p>
        </w:tc>
        <w:tc>
          <w:tcPr>
            <w:tcW w:w="215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741371F" w14:textId="77777777" w:rsidR="00E359D9" w:rsidRDefault="00C73202">
            <w:pPr>
              <w:pStyle w:val="FieldText"/>
            </w:pPr>
            <w:proofErr w:type="spellStart"/>
            <w:r>
              <w:t>Visado</w:t>
            </w:r>
            <w:proofErr w:type="spellEnd"/>
            <w:r>
              <w:t xml:space="preserve"> de </w:t>
            </w:r>
            <w:proofErr w:type="spellStart"/>
            <w:r>
              <w:t>estudios</w:t>
            </w:r>
            <w:proofErr w:type="spellEnd"/>
          </w:p>
        </w:tc>
        <w:tc>
          <w:tcPr>
            <w:tcW w:w="66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C5ED4" w14:textId="77777777" w:rsidR="00E359D9" w:rsidRDefault="00E359D9">
            <w:pPr>
              <w:pStyle w:val="FieldText"/>
            </w:pPr>
            <w:bookmarkStart w:id="33" w:name="Check9"/>
            <w:bookmarkEnd w:id="33"/>
          </w:p>
        </w:tc>
        <w:tc>
          <w:tcPr>
            <w:tcW w:w="216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EC695" w14:textId="77777777" w:rsidR="00E359D9" w:rsidRDefault="00F401E4">
            <w:pPr>
              <w:pStyle w:val="FieldText"/>
            </w:pPr>
            <w:proofErr w:type="spellStart"/>
            <w:r>
              <w:t>Vis</w:t>
            </w:r>
            <w:r w:rsidR="00C73202">
              <w:t>ado</w:t>
            </w:r>
            <w:proofErr w:type="spellEnd"/>
            <w:r w:rsidR="00C73202">
              <w:t xml:space="preserve"> de </w:t>
            </w:r>
            <w:proofErr w:type="spellStart"/>
            <w:r w:rsidR="00C73202">
              <w:t>visita</w:t>
            </w:r>
            <w:proofErr w:type="spellEnd"/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A14F441" w14:textId="77777777" w:rsidR="008428FB" w:rsidRPr="00E1775B" w:rsidRDefault="008428FB">
            <w:pPr>
              <w:pStyle w:val="FieldText"/>
              <w:rPr>
                <w:lang w:val="es-ES"/>
              </w:rPr>
            </w:pPr>
            <w:r w:rsidRPr="00E1775B">
              <w:rPr>
                <w:lang w:val="es-ES"/>
              </w:rPr>
              <w:t>Fecha de caducidad del visado</w:t>
            </w:r>
          </w:p>
          <w:p w14:paraId="40EB4F4F" w14:textId="77777777" w:rsidR="008428FB" w:rsidRPr="00E1775B" w:rsidRDefault="008428FB">
            <w:pPr>
              <w:pStyle w:val="FieldText"/>
              <w:rPr>
                <w:lang w:val="es-ES"/>
              </w:rPr>
            </w:pPr>
          </w:p>
          <w:p w14:paraId="1E4E608B" w14:textId="77777777" w:rsidR="008428FB" w:rsidRPr="00E1775B" w:rsidRDefault="008428FB">
            <w:pPr>
              <w:pStyle w:val="FieldText"/>
              <w:rPr>
                <w:lang w:val="es-ES"/>
              </w:rPr>
            </w:pPr>
          </w:p>
          <w:p w14:paraId="3FDA7BFA" w14:textId="77777777" w:rsidR="00E359D9" w:rsidRPr="00E1775B" w:rsidRDefault="00F401E4">
            <w:pPr>
              <w:pStyle w:val="FieldText"/>
              <w:rPr>
                <w:lang w:val="es-ES"/>
              </w:rPr>
            </w:pPr>
            <w:r w:rsidRPr="00E1775B">
              <w:rPr>
                <w:lang w:val="es-ES"/>
              </w:rPr>
              <w:t>: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30A99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D</w:t>
            </w:r>
          </w:p>
        </w:tc>
        <w:tc>
          <w:tcPr>
            <w:tcW w:w="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A7530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D</w:t>
            </w: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E719B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M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8FF81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</w:rPr>
              <w:t>M</w:t>
            </w:r>
          </w:p>
        </w:tc>
        <w:tc>
          <w:tcPr>
            <w:tcW w:w="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EDA8B" w14:textId="77777777" w:rsidR="00E359D9" w:rsidRDefault="008428FB">
            <w:pPr>
              <w:pStyle w:val="FieldText"/>
              <w:jc w:val="center"/>
            </w:pPr>
            <w:r>
              <w:rPr>
                <w:color w:val="D9D9D9"/>
              </w:rPr>
              <w:t>A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2E8CE" w14:textId="77777777" w:rsidR="00E359D9" w:rsidRDefault="008428FB">
            <w:pPr>
              <w:pStyle w:val="FieldText"/>
              <w:jc w:val="center"/>
            </w:pPr>
            <w:r>
              <w:rPr>
                <w:color w:val="D9D9D9"/>
              </w:rPr>
              <w:t>A</w:t>
            </w:r>
          </w:p>
        </w:tc>
      </w:tr>
      <w:tr w:rsidR="00E359D9" w14:paraId="2DD7A22D" w14:textId="77777777" w:rsidTr="00C73202">
        <w:trPr>
          <w:trHeight w:hRule="exact" w:val="671"/>
        </w:trPr>
        <w:tc>
          <w:tcPr>
            <w:tcW w:w="5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394EC0C" w14:textId="77777777" w:rsidR="00E359D9" w:rsidRDefault="00E359D9">
            <w:pPr>
              <w:pStyle w:val="FieldText"/>
            </w:pPr>
            <w:bookmarkStart w:id="34" w:name="Check10"/>
            <w:bookmarkEnd w:id="34"/>
          </w:p>
        </w:tc>
        <w:tc>
          <w:tcPr>
            <w:tcW w:w="4977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3303431" w14:textId="77777777" w:rsidR="00E359D9" w:rsidRPr="00E8436C" w:rsidRDefault="00E8436C">
            <w:pPr>
              <w:pStyle w:val="FieldText"/>
              <w:rPr>
                <w:lang w:val="es-ES"/>
              </w:rPr>
            </w:pPr>
            <w:r w:rsidRPr="00E8436C">
              <w:rPr>
                <w:lang w:val="es-ES"/>
              </w:rPr>
              <w:t xml:space="preserve">Tarjeta de Solicitante de Asilo </w:t>
            </w:r>
            <w:r w:rsidR="00F401E4" w:rsidRPr="00E8436C">
              <w:rPr>
                <w:lang w:val="es-ES"/>
              </w:rPr>
              <w:t>(ARC)</w:t>
            </w: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B4F1F9A" w14:textId="77777777" w:rsidR="00E359D9" w:rsidRDefault="00E8436C">
            <w:pPr>
              <w:pStyle w:val="FieldText"/>
            </w:pPr>
            <w:r>
              <w:t>N</w:t>
            </w:r>
            <w:r>
              <w:rPr>
                <w:lang w:val="en-US"/>
              </w:rPr>
              <w:t xml:space="preserve">º </w:t>
            </w:r>
            <w:r>
              <w:t>ARC</w:t>
            </w:r>
          </w:p>
        </w:tc>
        <w:tc>
          <w:tcPr>
            <w:tcW w:w="37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550D" w14:textId="77777777" w:rsidR="00E359D9" w:rsidRDefault="00F401E4">
            <w:pPr>
              <w:pStyle w:val="FieldText"/>
            </w:pPr>
            <w:bookmarkStart w:id="35" w:name="Text22"/>
            <w:r>
              <w:t>     </w:t>
            </w:r>
            <w:bookmarkEnd w:id="35"/>
          </w:p>
        </w:tc>
      </w:tr>
      <w:tr w:rsidR="00E359D9" w14:paraId="3A65E3D5" w14:textId="77777777" w:rsidTr="008428FB">
        <w:trPr>
          <w:trHeight w:hRule="exact" w:val="761"/>
        </w:trPr>
        <w:tc>
          <w:tcPr>
            <w:tcW w:w="55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47552A4" w14:textId="77777777" w:rsidR="00E359D9" w:rsidRDefault="00E359D9">
            <w:pPr>
              <w:pStyle w:val="FieldText"/>
            </w:pPr>
            <w:bookmarkStart w:id="36" w:name="Check11"/>
            <w:bookmarkEnd w:id="36"/>
          </w:p>
        </w:tc>
        <w:tc>
          <w:tcPr>
            <w:tcW w:w="238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3F0438E" w14:textId="77777777" w:rsidR="00E359D9" w:rsidRDefault="00C73202" w:rsidP="00C73202">
            <w:pPr>
              <w:pStyle w:val="FieldText"/>
            </w:pPr>
            <w:proofErr w:type="spellStart"/>
            <w:r>
              <w:t>Otros</w:t>
            </w:r>
            <w:proofErr w:type="spellEnd"/>
            <w:r>
              <w:t xml:space="preserve"> –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favor</w:t>
            </w:r>
            <w:proofErr w:type="spellEnd"/>
            <w:r>
              <w:t xml:space="preserve"> </w:t>
            </w:r>
            <w:proofErr w:type="spellStart"/>
            <w:r>
              <w:t>especifique</w:t>
            </w:r>
            <w:proofErr w:type="spellEnd"/>
            <w:r w:rsidR="00F401E4">
              <w:t>:</w:t>
            </w:r>
          </w:p>
        </w:tc>
        <w:tc>
          <w:tcPr>
            <w:tcW w:w="2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C8098" w14:textId="77777777" w:rsidR="00E359D9" w:rsidRDefault="00F401E4">
            <w:pPr>
              <w:pStyle w:val="FieldText"/>
            </w:pPr>
            <w:bookmarkStart w:id="37" w:name="Text20"/>
            <w:r>
              <w:t>     </w:t>
            </w:r>
            <w:bookmarkEnd w:id="37"/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E112C" w14:textId="77777777" w:rsidR="00E359D9" w:rsidRPr="00E8436C" w:rsidRDefault="00E8436C" w:rsidP="00E8436C">
            <w:pPr>
              <w:pStyle w:val="FieldText"/>
              <w:rPr>
                <w:lang w:val="es-ES"/>
              </w:rPr>
            </w:pPr>
            <w:r w:rsidRPr="00E8436C">
              <w:rPr>
                <w:lang w:val="es-ES"/>
              </w:rPr>
              <w:t xml:space="preserve">Nº BRP </w:t>
            </w:r>
            <w:r>
              <w:rPr>
                <w:lang w:val="es-ES"/>
              </w:rPr>
              <w:t>(tarjeta de residencia biométrica)</w:t>
            </w:r>
          </w:p>
        </w:tc>
        <w:tc>
          <w:tcPr>
            <w:tcW w:w="37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5A98A" w14:textId="77777777" w:rsidR="00E359D9" w:rsidRDefault="00F401E4">
            <w:pPr>
              <w:pStyle w:val="FieldText"/>
            </w:pPr>
            <w:bookmarkStart w:id="38" w:name="Text21"/>
            <w:r>
              <w:t>     </w:t>
            </w:r>
            <w:bookmarkEnd w:id="38"/>
          </w:p>
        </w:tc>
      </w:tr>
    </w:tbl>
    <w:p w14:paraId="71E22DE7" w14:textId="77777777" w:rsidR="00E359D9" w:rsidRDefault="00E359D9">
      <w:pPr>
        <w:pStyle w:val="NoSpacing"/>
      </w:pPr>
    </w:p>
    <w:tbl>
      <w:tblPr>
        <w:tblW w:w="499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165"/>
        <w:gridCol w:w="192"/>
        <w:gridCol w:w="378"/>
        <w:gridCol w:w="354"/>
        <w:gridCol w:w="15"/>
        <w:gridCol w:w="567"/>
        <w:gridCol w:w="1253"/>
        <w:gridCol w:w="555"/>
        <w:gridCol w:w="1273"/>
        <w:gridCol w:w="17"/>
        <w:gridCol w:w="565"/>
        <w:gridCol w:w="342"/>
        <w:gridCol w:w="565"/>
        <w:gridCol w:w="2168"/>
      </w:tblGrid>
      <w:tr w:rsidR="00E359D9" w:rsidRPr="00E1775B" w14:paraId="062A2BCE" w14:textId="77777777" w:rsidTr="00C73202">
        <w:trPr>
          <w:trHeight w:val="291"/>
        </w:trPr>
        <w:tc>
          <w:tcPr>
            <w:tcW w:w="109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7FAB8" w14:textId="77777777" w:rsidR="00E359D9" w:rsidRPr="00E1775B" w:rsidRDefault="00E1775B">
            <w:pPr>
              <w:pStyle w:val="Heading2"/>
              <w:rPr>
                <w:lang w:val="es-ES"/>
              </w:rPr>
            </w:pPr>
            <w:r w:rsidRPr="00E1775B">
              <w:rPr>
                <w:lang w:val="es-ES"/>
              </w:rPr>
              <w:t>3. TODOS: YOU ESTANCIA EN EL REINO UNIDO</w:t>
            </w:r>
            <w:r w:rsidR="00F401E4" w:rsidRPr="00E1775B">
              <w:rPr>
                <w:lang w:val="es-ES"/>
              </w:rPr>
              <w:t xml:space="preserve"> </w:t>
            </w:r>
            <w:r w:rsidR="00F401E4" w:rsidRPr="00E1775B">
              <w:rPr>
                <w:i/>
                <w:lang w:val="es-ES"/>
              </w:rPr>
              <w:t xml:space="preserve">– </w:t>
            </w:r>
            <w:r w:rsidRPr="00E1775B">
              <w:rPr>
                <w:i/>
                <w:lang w:val="es-ES"/>
              </w:rPr>
              <w:t xml:space="preserve">Es </w:t>
            </w:r>
            <w:r>
              <w:rPr>
                <w:i/>
                <w:lang w:val="es-ES"/>
              </w:rPr>
              <w:t>po</w:t>
            </w:r>
            <w:r w:rsidRPr="00E1775B">
              <w:rPr>
                <w:i/>
                <w:lang w:val="es-ES"/>
              </w:rPr>
              <w:t>sible que se le pida documentación</w:t>
            </w:r>
          </w:p>
        </w:tc>
      </w:tr>
      <w:tr w:rsidR="00E359D9" w:rsidRPr="00E1775B" w14:paraId="7F87BAD3" w14:textId="77777777" w:rsidTr="00C73202">
        <w:trPr>
          <w:trHeight w:val="340"/>
        </w:trPr>
        <w:tc>
          <w:tcPr>
            <w:tcW w:w="109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F31D7" w14:textId="77777777" w:rsidR="00E359D9" w:rsidRPr="00E1775B" w:rsidRDefault="00E8436C" w:rsidP="00E1775B">
            <w:pPr>
              <w:pStyle w:val="FieldText"/>
              <w:rPr>
                <w:lang w:val="es-ES"/>
              </w:rPr>
            </w:pPr>
            <w:r>
              <w:rPr>
                <w:lang w:val="es-ES"/>
              </w:rPr>
              <w:t>Por favor, díganos</w:t>
            </w:r>
            <w:r w:rsidR="00E1775B">
              <w:rPr>
                <w:lang w:val="es-ES"/>
              </w:rPr>
              <w:t xml:space="preserve"> el propósito de su estancia en el Reino Unido (marque cuantas casillas procedan)</w:t>
            </w:r>
            <w:r w:rsidR="00F401E4" w:rsidRPr="00E1775B">
              <w:rPr>
                <w:lang w:val="es-ES"/>
              </w:rPr>
              <w:t>:</w:t>
            </w:r>
          </w:p>
        </w:tc>
      </w:tr>
      <w:tr w:rsidR="00E359D9" w14:paraId="255E9053" w14:textId="77777777" w:rsidTr="00C73202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739ED" w14:textId="77777777" w:rsidR="00E359D9" w:rsidRPr="00E1775B" w:rsidRDefault="00E359D9">
            <w:pPr>
              <w:pStyle w:val="FieldText"/>
              <w:rPr>
                <w:lang w:val="es-ES"/>
              </w:rPr>
            </w:pPr>
            <w:bookmarkStart w:id="39" w:name="Check12"/>
            <w:bookmarkEnd w:id="39"/>
          </w:p>
        </w:tc>
        <w:tc>
          <w:tcPr>
            <w:tcW w:w="3104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5E395" w14:textId="77777777" w:rsidR="00E359D9" w:rsidRPr="00E1775B" w:rsidRDefault="00E1775B" w:rsidP="00E1775B">
            <w:pPr>
              <w:pStyle w:val="FieldText"/>
              <w:rPr>
                <w:lang w:val="es-ES"/>
              </w:rPr>
            </w:pPr>
            <w:r>
              <w:rPr>
                <w:lang w:val="es-ES"/>
              </w:rPr>
              <w:t>De v</w:t>
            </w:r>
            <w:r w:rsidRPr="00E1775B">
              <w:rPr>
                <w:lang w:val="es-ES"/>
              </w:rPr>
              <w:t>acaciones/visita</w:t>
            </w:r>
            <w:r>
              <w:rPr>
                <w:lang w:val="es-ES"/>
              </w:rPr>
              <w:t>ndo</w:t>
            </w:r>
            <w:r w:rsidRPr="00E1775B">
              <w:rPr>
                <w:lang w:val="es-ES"/>
              </w:rPr>
              <w:t xml:space="preserve"> a amigos o familiares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8A497" w14:textId="77777777" w:rsidR="00E359D9" w:rsidRPr="00E1775B" w:rsidRDefault="00E359D9">
            <w:pPr>
              <w:pStyle w:val="FieldText"/>
              <w:rPr>
                <w:lang w:val="es-ES"/>
              </w:rPr>
            </w:pPr>
            <w:bookmarkStart w:id="40" w:name="Check15"/>
            <w:bookmarkEnd w:id="40"/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F3069" w14:textId="77777777" w:rsidR="00E359D9" w:rsidRDefault="00E1775B">
            <w:pPr>
              <w:pStyle w:val="FieldText"/>
            </w:pPr>
            <w:r>
              <w:t xml:space="preserve">En </w:t>
            </w:r>
            <w:proofErr w:type="spellStart"/>
            <w:r>
              <w:t>viaje</w:t>
            </w:r>
            <w:proofErr w:type="spellEnd"/>
            <w:r>
              <w:t xml:space="preserve"> de </w:t>
            </w:r>
            <w:proofErr w:type="spellStart"/>
            <w:r>
              <w:t>negocios</w:t>
            </w:r>
            <w:proofErr w:type="spellEnd"/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11A23" w14:textId="77777777" w:rsidR="00E359D9" w:rsidRDefault="00E359D9">
            <w:pPr>
              <w:pStyle w:val="FieldText"/>
            </w:pPr>
            <w:bookmarkStart w:id="41" w:name="Check17"/>
            <w:bookmarkEnd w:id="41"/>
          </w:p>
        </w:tc>
        <w:tc>
          <w:tcPr>
            <w:tcW w:w="3075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4A36D" w14:textId="77777777" w:rsidR="00E359D9" w:rsidRDefault="00E1775B">
            <w:pPr>
              <w:pStyle w:val="FieldText"/>
            </w:pPr>
            <w:r>
              <w:t xml:space="preserve">Para </w:t>
            </w:r>
            <w:proofErr w:type="spellStart"/>
            <w:r>
              <w:t>quedarme</w:t>
            </w:r>
            <w:proofErr w:type="spellEnd"/>
            <w:r>
              <w:t xml:space="preserve"> a </w:t>
            </w:r>
            <w:proofErr w:type="spellStart"/>
            <w:r>
              <w:t>vivir</w:t>
            </w:r>
            <w:proofErr w:type="spellEnd"/>
          </w:p>
        </w:tc>
      </w:tr>
      <w:tr w:rsidR="00E359D9" w14:paraId="11AF3D12" w14:textId="77777777" w:rsidTr="00C73202">
        <w:trPr>
          <w:trHeight w:val="340"/>
        </w:trPr>
        <w:tc>
          <w:tcPr>
            <w:tcW w:w="56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38038" w14:textId="77777777" w:rsidR="00E359D9" w:rsidRDefault="00E359D9">
            <w:pPr>
              <w:pStyle w:val="FieldText"/>
            </w:pPr>
            <w:bookmarkStart w:id="42" w:name="Check13"/>
            <w:bookmarkEnd w:id="42"/>
          </w:p>
        </w:tc>
        <w:tc>
          <w:tcPr>
            <w:tcW w:w="310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AA36F" w14:textId="77777777" w:rsidR="00E359D9" w:rsidRDefault="00E1775B">
            <w:pPr>
              <w:pStyle w:val="FieldText"/>
            </w:pPr>
            <w:r>
              <w:t xml:space="preserve">Para </w:t>
            </w:r>
            <w:proofErr w:type="spellStart"/>
            <w:r>
              <w:t>trabajar</w:t>
            </w:r>
            <w:proofErr w:type="spellEnd"/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CB0EB" w14:textId="77777777" w:rsidR="00E359D9" w:rsidRDefault="00E359D9">
            <w:pPr>
              <w:pStyle w:val="FieldText"/>
            </w:pPr>
            <w:bookmarkStart w:id="43" w:name="Check16"/>
            <w:bookmarkEnd w:id="43"/>
          </w:p>
        </w:tc>
        <w:tc>
          <w:tcPr>
            <w:tcW w:w="309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BE7D0" w14:textId="77777777" w:rsidR="00E359D9" w:rsidRDefault="00E1775B">
            <w:pPr>
              <w:pStyle w:val="FieldText"/>
            </w:pPr>
            <w:r>
              <w:t xml:space="preserve">Para </w:t>
            </w:r>
            <w:proofErr w:type="spellStart"/>
            <w:r>
              <w:t>estudiar</w:t>
            </w:r>
            <w:proofErr w:type="spellEnd"/>
          </w:p>
        </w:tc>
        <w:tc>
          <w:tcPr>
            <w:tcW w:w="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8D221" w14:textId="77777777" w:rsidR="00E359D9" w:rsidRDefault="00E359D9">
            <w:pPr>
              <w:pStyle w:val="FieldText"/>
            </w:pPr>
            <w:bookmarkStart w:id="44" w:name="Check18"/>
            <w:bookmarkEnd w:id="44"/>
          </w:p>
        </w:tc>
        <w:tc>
          <w:tcPr>
            <w:tcW w:w="307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22556" w14:textId="77777777" w:rsidR="00E359D9" w:rsidRDefault="00E1775B">
            <w:pPr>
              <w:pStyle w:val="FieldText"/>
            </w:pPr>
            <w:r>
              <w:t xml:space="preserve">Para </w:t>
            </w:r>
            <w:proofErr w:type="spellStart"/>
            <w:r>
              <w:t>solicitar</w:t>
            </w:r>
            <w:proofErr w:type="spellEnd"/>
            <w:r>
              <w:t xml:space="preserve"> </w:t>
            </w:r>
            <w:proofErr w:type="spellStart"/>
            <w:r>
              <w:t>asilo</w:t>
            </w:r>
            <w:proofErr w:type="spellEnd"/>
          </w:p>
        </w:tc>
      </w:tr>
      <w:tr w:rsidR="00E359D9" w14:paraId="7EABA2A3" w14:textId="77777777" w:rsidTr="00C73202">
        <w:trPr>
          <w:trHeight w:val="340"/>
        </w:trPr>
        <w:tc>
          <w:tcPr>
            <w:tcW w:w="56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69370" w14:textId="77777777" w:rsidR="00E359D9" w:rsidRDefault="00E359D9">
            <w:pPr>
              <w:pStyle w:val="FieldText"/>
            </w:pPr>
            <w:bookmarkStart w:id="45" w:name="Check14"/>
            <w:bookmarkEnd w:id="45"/>
          </w:p>
        </w:tc>
        <w:tc>
          <w:tcPr>
            <w:tcW w:w="235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2F67E" w14:textId="77777777" w:rsidR="00E359D9" w:rsidRDefault="00E1775B" w:rsidP="00E1775B">
            <w:pPr>
              <w:pStyle w:val="FieldText"/>
            </w:pPr>
            <w:proofErr w:type="spellStart"/>
            <w:r>
              <w:t>Otros</w:t>
            </w:r>
            <w:proofErr w:type="spellEnd"/>
            <w:r>
              <w:t xml:space="preserve"> – </w:t>
            </w:r>
            <w:proofErr w:type="spellStart"/>
            <w:r>
              <w:t>especifique</w:t>
            </w:r>
            <w:proofErr w:type="spellEnd"/>
            <w:r w:rsidR="00F401E4">
              <w:t>:</w:t>
            </w:r>
          </w:p>
        </w:tc>
        <w:tc>
          <w:tcPr>
            <w:tcW w:w="80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73291" w14:textId="77777777" w:rsidR="00E359D9" w:rsidRDefault="00F401E4">
            <w:pPr>
              <w:pStyle w:val="FieldText"/>
            </w:pPr>
            <w:bookmarkStart w:id="46" w:name="Text35"/>
            <w:r>
              <w:t>     </w:t>
            </w:r>
            <w:bookmarkEnd w:id="46"/>
          </w:p>
        </w:tc>
      </w:tr>
      <w:tr w:rsidR="00E359D9" w:rsidRPr="00E1775B" w14:paraId="107EB757" w14:textId="77777777" w:rsidTr="00C73202">
        <w:trPr>
          <w:trHeight w:val="340"/>
        </w:trPr>
        <w:tc>
          <w:tcPr>
            <w:tcW w:w="109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98B4FBD" w14:textId="77777777" w:rsidR="00E359D9" w:rsidRPr="00E1775B" w:rsidRDefault="00E1775B" w:rsidP="00E1775B">
            <w:pPr>
              <w:pStyle w:val="FieldText"/>
              <w:rPr>
                <w:lang w:val="es-ES"/>
              </w:rPr>
            </w:pPr>
            <w:r w:rsidRPr="00E1775B">
              <w:rPr>
                <w:lang w:val="es-ES"/>
              </w:rPr>
              <w:t xml:space="preserve">En los </w:t>
            </w:r>
            <w:r>
              <w:rPr>
                <w:lang w:val="es-ES"/>
              </w:rPr>
              <w:t>últimos 12 meses ¿c</w:t>
            </w:r>
            <w:r w:rsidRPr="00E1775B">
              <w:rPr>
                <w:lang w:val="es-ES"/>
              </w:rPr>
              <w:t>uántos meses ha pasado FUERA del Reino Unido?</w:t>
            </w:r>
          </w:p>
        </w:tc>
      </w:tr>
      <w:tr w:rsidR="00E359D9" w14:paraId="3DA9F7D6" w14:textId="77777777" w:rsidTr="00C73202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84C487D" w14:textId="77777777" w:rsidR="00E359D9" w:rsidRPr="00E1775B" w:rsidRDefault="00E359D9">
            <w:pPr>
              <w:pStyle w:val="FieldText"/>
              <w:rPr>
                <w:lang w:val="es-ES"/>
              </w:rPr>
            </w:pPr>
            <w:bookmarkStart w:id="47" w:name="Check19"/>
            <w:bookmarkEnd w:id="47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5D2FA" w14:textId="77777777" w:rsidR="00E359D9" w:rsidRDefault="00F401E4">
            <w:pPr>
              <w:pStyle w:val="FieldText"/>
            </w:pPr>
            <w:proofErr w:type="spellStart"/>
            <w:r>
              <w:t>N</w:t>
            </w:r>
            <w:r w:rsidR="00E1775B">
              <w:t>inguno</w:t>
            </w:r>
            <w:proofErr w:type="spellEnd"/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BAC6C" w14:textId="77777777" w:rsidR="00E359D9" w:rsidRDefault="00E359D9">
            <w:pPr>
              <w:pStyle w:val="FieldText"/>
            </w:pPr>
            <w:bookmarkStart w:id="48" w:name="Check20"/>
            <w:bookmarkEnd w:id="48"/>
          </w:p>
        </w:tc>
        <w:tc>
          <w:tcPr>
            <w:tcW w:w="2189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2586A" w14:textId="77777777" w:rsidR="00E359D9" w:rsidRDefault="00E1775B">
            <w:pPr>
              <w:pStyle w:val="FieldText"/>
            </w:pPr>
            <w:r>
              <w:t>Hasta 3 mese</w:t>
            </w:r>
            <w:r w:rsidR="00F401E4">
              <w:t>s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6C8A8" w14:textId="77777777" w:rsidR="00E359D9" w:rsidRDefault="00E359D9">
            <w:pPr>
              <w:pStyle w:val="FieldText"/>
            </w:pPr>
            <w:bookmarkStart w:id="49" w:name="Check21"/>
            <w:bookmarkEnd w:id="49"/>
          </w:p>
        </w:tc>
        <w:tc>
          <w:tcPr>
            <w:tcW w:w="2197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C891B" w14:textId="77777777" w:rsidR="00E359D9" w:rsidRDefault="00F401E4">
            <w:pPr>
              <w:pStyle w:val="FieldText"/>
            </w:pPr>
            <w:r>
              <w:t>3-6 m</w:t>
            </w:r>
            <w:r w:rsidR="00E1775B">
              <w:t>eses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4B3DC" w14:textId="77777777" w:rsidR="00E359D9" w:rsidRDefault="00E359D9">
            <w:pPr>
              <w:pStyle w:val="FieldText"/>
            </w:pPr>
            <w:bookmarkStart w:id="50" w:name="Check22"/>
            <w:bookmarkEnd w:id="50"/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50411" w14:textId="77777777" w:rsidR="00E359D9" w:rsidRDefault="00E1775B" w:rsidP="00E1775B">
            <w:pPr>
              <w:pStyle w:val="FieldText"/>
            </w:pPr>
            <w:r>
              <w:t>Más de</w:t>
            </w:r>
            <w:r w:rsidR="00F401E4">
              <w:t xml:space="preserve"> 6 m</w:t>
            </w:r>
            <w:r>
              <w:t>eses</w:t>
            </w:r>
          </w:p>
        </w:tc>
      </w:tr>
      <w:tr w:rsidR="00E359D9" w:rsidRPr="00E1775B" w14:paraId="549A4E7F" w14:textId="77777777" w:rsidTr="00C73202">
        <w:trPr>
          <w:trHeight w:val="340"/>
        </w:trPr>
        <w:tc>
          <w:tcPr>
            <w:tcW w:w="109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C95A9A7" w14:textId="77777777" w:rsidR="00E359D9" w:rsidRPr="00E1775B" w:rsidRDefault="00F401E4" w:rsidP="00E1775B">
            <w:pPr>
              <w:pStyle w:val="FieldText"/>
              <w:rPr>
                <w:lang w:val="es-ES"/>
              </w:rPr>
            </w:pPr>
            <w:r w:rsidRPr="00E1775B">
              <w:rPr>
                <w:lang w:val="es-ES"/>
              </w:rPr>
              <w:t>P</w:t>
            </w:r>
            <w:r w:rsidR="00E1775B" w:rsidRPr="00E1775B">
              <w:rPr>
                <w:lang w:val="es-ES"/>
              </w:rPr>
              <w:t>or favor, indique el motivo de sus ausencias del Reino Unido en los últimos 12 meses (marque todas las casillas que procedan)</w:t>
            </w:r>
          </w:p>
        </w:tc>
      </w:tr>
      <w:tr w:rsidR="00E359D9" w14:paraId="16AA833D" w14:textId="77777777" w:rsidTr="00C73202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EC24E61" w14:textId="77777777" w:rsidR="00E359D9" w:rsidRPr="00E1775B" w:rsidRDefault="00E359D9">
            <w:pPr>
              <w:pStyle w:val="FieldText"/>
              <w:rPr>
                <w:lang w:val="es-ES"/>
              </w:rPr>
            </w:pPr>
            <w:bookmarkStart w:id="51" w:name="Check23"/>
            <w:bookmarkEnd w:id="51"/>
          </w:p>
        </w:tc>
        <w:tc>
          <w:tcPr>
            <w:tcW w:w="3089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5BCD3" w14:textId="77777777" w:rsidR="00E359D9" w:rsidRDefault="00E1775B">
            <w:pPr>
              <w:pStyle w:val="FieldText"/>
            </w:pPr>
            <w:proofErr w:type="spellStart"/>
            <w:r>
              <w:t>Resido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otro</w:t>
            </w:r>
            <w:proofErr w:type="spellEnd"/>
            <w:r>
              <w:t xml:space="preserve"> </w:t>
            </w:r>
            <w:proofErr w:type="spellStart"/>
            <w:r>
              <w:t>país</w:t>
            </w:r>
            <w:proofErr w:type="spellEnd"/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9BF78" w14:textId="77777777" w:rsidR="00E359D9" w:rsidRDefault="00E359D9">
            <w:pPr>
              <w:pStyle w:val="FieldText"/>
            </w:pPr>
            <w:bookmarkStart w:id="52" w:name="Check24"/>
            <w:bookmarkEnd w:id="52"/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3501D" w14:textId="77777777" w:rsidR="00E359D9" w:rsidRPr="00E1775B" w:rsidRDefault="0082367F" w:rsidP="00E1775B">
            <w:pPr>
              <w:pStyle w:val="FieldText"/>
              <w:rPr>
                <w:lang w:val="es-ES"/>
              </w:rPr>
            </w:pPr>
            <w:r>
              <w:rPr>
                <w:lang w:val="es-ES"/>
              </w:rPr>
              <w:t>De vacaciones/</w:t>
            </w:r>
            <w:r w:rsidR="00E1775B" w:rsidRPr="00E1775B">
              <w:rPr>
                <w:lang w:val="es-ES"/>
              </w:rPr>
              <w:t>visit</w:t>
            </w:r>
            <w:r>
              <w:rPr>
                <w:lang w:val="es-ES"/>
              </w:rPr>
              <w:t>ando</w:t>
            </w:r>
            <w:r w:rsidR="00E1775B" w:rsidRPr="00E1775B">
              <w:rPr>
                <w:lang w:val="es-ES"/>
              </w:rPr>
              <w:t xml:space="preserve"> a amigos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52335" w14:textId="77777777" w:rsidR="00E359D9" w:rsidRPr="00E1775B" w:rsidRDefault="00E359D9">
            <w:pPr>
              <w:pStyle w:val="FieldText"/>
              <w:rPr>
                <w:lang w:val="es-ES"/>
              </w:rPr>
            </w:pPr>
            <w:bookmarkStart w:id="53" w:name="Check25"/>
            <w:bookmarkEnd w:id="53"/>
          </w:p>
        </w:tc>
        <w:tc>
          <w:tcPr>
            <w:tcW w:w="3075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46459" w14:textId="77777777" w:rsidR="00E359D9" w:rsidRDefault="0082367F">
            <w:pPr>
              <w:pStyle w:val="FieldText"/>
            </w:pPr>
            <w:r>
              <w:t xml:space="preserve">Para </w:t>
            </w:r>
            <w:proofErr w:type="spellStart"/>
            <w:r>
              <w:t>trabajar</w:t>
            </w:r>
            <w:proofErr w:type="spellEnd"/>
          </w:p>
        </w:tc>
      </w:tr>
      <w:tr w:rsidR="00E359D9" w14:paraId="0B325D69" w14:textId="77777777" w:rsidTr="00C73202">
        <w:trPr>
          <w:trHeight w:val="340"/>
        </w:trPr>
        <w:tc>
          <w:tcPr>
            <w:tcW w:w="56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6796F46" w14:textId="77777777" w:rsidR="00E359D9" w:rsidRDefault="00E359D9">
            <w:pPr>
              <w:pStyle w:val="FieldText"/>
            </w:pPr>
            <w:bookmarkStart w:id="54" w:name="Check26"/>
            <w:bookmarkEnd w:id="54"/>
          </w:p>
        </w:tc>
        <w:tc>
          <w:tcPr>
            <w:tcW w:w="6752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EA3CA" w14:textId="77777777" w:rsidR="00E359D9" w:rsidRPr="0082367F" w:rsidRDefault="00E8436C" w:rsidP="0082367F">
            <w:pPr>
              <w:pStyle w:val="FieldText"/>
              <w:rPr>
                <w:lang w:val="es-ES"/>
              </w:rPr>
            </w:pPr>
            <w:r>
              <w:rPr>
                <w:lang w:val="es-ES"/>
              </w:rPr>
              <w:t>Suelo viajar</w:t>
            </w:r>
            <w:r w:rsidR="0082367F" w:rsidRPr="0082367F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frecuentemente </w:t>
            </w:r>
            <w:r w:rsidR="0082367F" w:rsidRPr="0082367F">
              <w:rPr>
                <w:lang w:val="es-ES"/>
              </w:rPr>
              <w:t>(por negocios/segunda vivienda en el extranjero</w:t>
            </w:r>
            <w:r w:rsidR="00F401E4" w:rsidRPr="0082367F">
              <w:rPr>
                <w:lang w:val="es-ES"/>
              </w:rPr>
              <w:t>)</w:t>
            </w:r>
          </w:p>
        </w:tc>
        <w:tc>
          <w:tcPr>
            <w:tcW w:w="5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E45EE" w14:textId="77777777" w:rsidR="00E359D9" w:rsidRPr="0082367F" w:rsidRDefault="00E359D9">
            <w:pPr>
              <w:pStyle w:val="FieldText"/>
              <w:rPr>
                <w:lang w:val="es-ES"/>
              </w:rPr>
            </w:pPr>
            <w:bookmarkStart w:id="55" w:name="Check27"/>
            <w:bookmarkEnd w:id="55"/>
          </w:p>
        </w:tc>
        <w:tc>
          <w:tcPr>
            <w:tcW w:w="307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D6682" w14:textId="77777777" w:rsidR="00E359D9" w:rsidRDefault="0082367F">
            <w:pPr>
              <w:pStyle w:val="FieldText"/>
            </w:pPr>
            <w:r>
              <w:t xml:space="preserve">Para </w:t>
            </w:r>
            <w:proofErr w:type="spellStart"/>
            <w:r>
              <w:t>estudiar</w:t>
            </w:r>
            <w:proofErr w:type="spellEnd"/>
          </w:p>
        </w:tc>
      </w:tr>
      <w:tr w:rsidR="00E359D9" w14:paraId="18838238" w14:textId="77777777" w:rsidTr="00C73202">
        <w:trPr>
          <w:trHeight w:val="340"/>
        </w:trPr>
        <w:tc>
          <w:tcPr>
            <w:tcW w:w="56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6364E9D" w14:textId="77777777" w:rsidR="00E359D9" w:rsidRDefault="00E359D9">
            <w:pPr>
              <w:pStyle w:val="FieldText"/>
            </w:pPr>
            <w:bookmarkStart w:id="56" w:name="Check28"/>
            <w:bookmarkEnd w:id="56"/>
          </w:p>
        </w:tc>
        <w:tc>
          <w:tcPr>
            <w:tcW w:w="235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2A77B" w14:textId="77777777" w:rsidR="00E359D9" w:rsidRDefault="0082367F">
            <w:pPr>
              <w:pStyle w:val="FieldText"/>
            </w:pPr>
            <w:proofErr w:type="spellStart"/>
            <w:r>
              <w:t>Otros</w:t>
            </w:r>
            <w:proofErr w:type="spellEnd"/>
            <w:r>
              <w:t xml:space="preserve"> – </w:t>
            </w:r>
            <w:proofErr w:type="spellStart"/>
            <w:r>
              <w:t>especifique</w:t>
            </w:r>
            <w:proofErr w:type="spellEnd"/>
            <w:r w:rsidR="00F401E4">
              <w:t>:</w:t>
            </w:r>
          </w:p>
        </w:tc>
        <w:tc>
          <w:tcPr>
            <w:tcW w:w="80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FCBA0" w14:textId="77777777" w:rsidR="00E359D9" w:rsidRDefault="00F401E4">
            <w:pPr>
              <w:pStyle w:val="FieldText"/>
            </w:pPr>
            <w:bookmarkStart w:id="57" w:name="Text36"/>
            <w:r>
              <w:t>     </w:t>
            </w:r>
            <w:bookmarkEnd w:id="57"/>
          </w:p>
        </w:tc>
      </w:tr>
    </w:tbl>
    <w:p w14:paraId="08276C4F" w14:textId="77777777" w:rsidR="00E359D9" w:rsidRDefault="00E359D9">
      <w:pPr>
        <w:pStyle w:val="NoSpacing"/>
      </w:pPr>
    </w:p>
    <w:tbl>
      <w:tblPr>
        <w:tblW w:w="506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3206"/>
        <w:gridCol w:w="5723"/>
      </w:tblGrid>
      <w:tr w:rsidR="00E359D9" w:rsidRPr="0082367F" w14:paraId="30050D1B" w14:textId="77777777" w:rsidTr="0082367F">
        <w:trPr>
          <w:trHeight w:val="182"/>
        </w:trPr>
        <w:tc>
          <w:tcPr>
            <w:tcW w:w="1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B72D93E" w14:textId="77777777" w:rsidR="00E359D9" w:rsidRPr="0082367F" w:rsidRDefault="0082367F" w:rsidP="0082367F">
            <w:pPr>
              <w:pStyle w:val="Heading2"/>
              <w:rPr>
                <w:lang w:val="es-ES"/>
              </w:rPr>
            </w:pPr>
            <w:r w:rsidRPr="0082367F">
              <w:rPr>
                <w:lang w:val="es-ES"/>
              </w:rPr>
              <w:lastRenderedPageBreak/>
              <w:t>4. TODOS: DATOS DE SU MÉDICO DE CABECERA</w:t>
            </w:r>
            <w:r w:rsidR="00F401E4" w:rsidRPr="0082367F">
              <w:rPr>
                <w:lang w:val="es-ES"/>
              </w:rPr>
              <w:t xml:space="preserve"> </w:t>
            </w:r>
            <w:r w:rsidRPr="0082367F">
              <w:rPr>
                <w:i/>
                <w:lang w:val="es-ES"/>
              </w:rPr>
              <w:t xml:space="preserve">– Si está registrado con un </w:t>
            </w:r>
            <w:r>
              <w:rPr>
                <w:i/>
                <w:lang w:val="es-ES"/>
              </w:rPr>
              <w:t>mé</w:t>
            </w:r>
            <w:r w:rsidRPr="0082367F">
              <w:rPr>
                <w:i/>
                <w:lang w:val="es-ES"/>
              </w:rPr>
              <w:t>dico de cabecera en el Reino Unido</w:t>
            </w:r>
          </w:p>
        </w:tc>
      </w:tr>
      <w:tr w:rsidR="00E359D9" w:rsidRPr="0082367F" w14:paraId="7E5874A8" w14:textId="77777777" w:rsidTr="00144DF3">
        <w:trPr>
          <w:trHeight w:val="3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CD4A47E" w14:textId="77777777" w:rsidR="00E359D9" w:rsidRPr="0082367F" w:rsidRDefault="00144DF3" w:rsidP="0082367F">
            <w:pPr>
              <w:pStyle w:val="FieldText"/>
              <w:rPr>
                <w:lang w:val="es-ES"/>
              </w:rPr>
            </w:pPr>
            <w:r>
              <w:rPr>
                <w:lang w:val="es-ES"/>
              </w:rPr>
              <w:t>No</w:t>
            </w:r>
            <w:r w:rsidR="0082367F" w:rsidRPr="0082367F">
              <w:rPr>
                <w:lang w:val="es-ES"/>
              </w:rPr>
              <w:t xml:space="preserve">mbre de su </w:t>
            </w:r>
            <w:r>
              <w:rPr>
                <w:lang w:val="es-ES"/>
              </w:rPr>
              <w:t>mé</w:t>
            </w:r>
            <w:r w:rsidR="0082367F" w:rsidRPr="0082367F">
              <w:rPr>
                <w:lang w:val="es-ES"/>
              </w:rPr>
              <w:t>dico de cabecera</w:t>
            </w:r>
            <w:r w:rsidR="0082367F">
              <w:rPr>
                <w:lang w:val="es-ES"/>
              </w:rPr>
              <w:t>/</w:t>
            </w:r>
            <w:r>
              <w:rPr>
                <w:lang w:val="es-ES"/>
              </w:rPr>
              <w:t>Centro M</w:t>
            </w:r>
            <w:r w:rsidR="0082367F" w:rsidRPr="0082367F">
              <w:rPr>
                <w:lang w:val="es-ES"/>
              </w:rPr>
              <w:t>édico</w:t>
            </w:r>
            <w:r w:rsidR="00F401E4" w:rsidRPr="0082367F">
              <w:rPr>
                <w:lang w:val="es-ES"/>
              </w:rPr>
              <w:t>: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4B74DE4" w14:textId="77777777" w:rsidR="00E359D9" w:rsidRDefault="00F401E4">
            <w:pPr>
              <w:pStyle w:val="FieldText"/>
            </w:pPr>
            <w:bookmarkStart w:id="58" w:name="Text32"/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bookmarkEnd w:id="58"/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733EEAE" w14:textId="77777777" w:rsidR="00E359D9" w:rsidRPr="0082367F" w:rsidRDefault="00144DF3" w:rsidP="0082367F">
            <w:pPr>
              <w:pStyle w:val="FieldText"/>
              <w:rPr>
                <w:lang w:val="es-ES"/>
              </w:rPr>
            </w:pPr>
            <w:r>
              <w:rPr>
                <w:lang w:val="es-ES"/>
              </w:rPr>
              <w:t>Dirección de su Centro M</w:t>
            </w:r>
            <w:r w:rsidR="0082367F" w:rsidRPr="0082367F">
              <w:rPr>
                <w:lang w:val="es-ES"/>
              </w:rPr>
              <w:t>édico</w:t>
            </w:r>
            <w:r w:rsidR="00F401E4" w:rsidRPr="0082367F">
              <w:rPr>
                <w:lang w:val="es-ES"/>
              </w:rPr>
              <w:t>:</w:t>
            </w:r>
          </w:p>
        </w:tc>
      </w:tr>
      <w:tr w:rsidR="00E359D9" w14:paraId="7A6384EA" w14:textId="77777777" w:rsidTr="00144DF3">
        <w:trPr>
          <w:trHeight w:val="3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2803D01" w14:textId="77777777" w:rsidR="00E359D9" w:rsidRDefault="0082367F">
            <w:pPr>
              <w:pStyle w:val="FieldText"/>
            </w:pPr>
            <w:proofErr w:type="spellStart"/>
            <w:r>
              <w:t>Teléfono</w:t>
            </w:r>
            <w:proofErr w:type="spellEnd"/>
            <w:r>
              <w:t xml:space="preserve"> de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r w:rsidR="00144DF3">
              <w:t>medico</w:t>
            </w:r>
            <w:r w:rsidR="00F401E4">
              <w:t>: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CB11F77" w14:textId="77777777" w:rsidR="00E359D9" w:rsidRDefault="00F401E4">
            <w:pPr>
              <w:pStyle w:val="FieldText"/>
            </w:pPr>
            <w:bookmarkStart w:id="59" w:name="Text33"/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bookmarkEnd w:id="59"/>
          </w:p>
        </w:tc>
        <w:tc>
          <w:tcPr>
            <w:tcW w:w="5723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210D261" w14:textId="77777777" w:rsidR="00E359D9" w:rsidRDefault="00F401E4">
            <w:pPr>
              <w:pStyle w:val="FieldText"/>
            </w:pPr>
            <w:bookmarkStart w:id="60" w:name="Text31"/>
            <w:r>
              <w:t>     </w:t>
            </w:r>
            <w:bookmarkEnd w:id="60"/>
          </w:p>
        </w:tc>
      </w:tr>
      <w:tr w:rsidR="00E359D9" w14:paraId="2EA18E07" w14:textId="77777777" w:rsidTr="0082367F">
        <w:trPr>
          <w:trHeight w:val="3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6EEEF41" w14:textId="77777777" w:rsidR="00E359D9" w:rsidRPr="00144DF3" w:rsidRDefault="0082367F">
            <w:pPr>
              <w:pStyle w:val="FieldText"/>
              <w:rPr>
                <w:lang w:val="es-ES"/>
              </w:rPr>
            </w:pPr>
            <w:r w:rsidRPr="0082367F">
              <w:rPr>
                <w:lang w:val="es-ES"/>
              </w:rPr>
              <w:t>Nº NHS (</w:t>
            </w:r>
            <w:r w:rsidR="00144DF3">
              <w:rPr>
                <w:lang w:val="es-ES"/>
              </w:rPr>
              <w:t>Servicio Nacional de Salud)</w:t>
            </w:r>
            <w:r w:rsidR="00F401E4" w:rsidRPr="0082367F">
              <w:rPr>
                <w:lang w:val="es-ES"/>
              </w:rPr>
              <w:t>: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75D8055" w14:textId="77777777" w:rsidR="00E359D9" w:rsidRDefault="00F401E4">
            <w:pPr>
              <w:pStyle w:val="FieldText"/>
            </w:pPr>
            <w:bookmarkStart w:id="61" w:name="Text34"/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bookmarkEnd w:id="61"/>
          </w:p>
        </w:tc>
        <w:tc>
          <w:tcPr>
            <w:tcW w:w="5723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911100D" w14:textId="77777777" w:rsidR="00E359D9" w:rsidRDefault="00E359D9">
            <w:pPr>
              <w:pStyle w:val="FieldText"/>
            </w:pPr>
          </w:p>
        </w:tc>
      </w:tr>
    </w:tbl>
    <w:p w14:paraId="06D26B14" w14:textId="77777777" w:rsidR="00E359D9" w:rsidRDefault="00E359D9">
      <w:pPr>
        <w:pStyle w:val="NoSpacing"/>
      </w:pPr>
    </w:p>
    <w:tbl>
      <w:tblPr>
        <w:tblW w:w="110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850"/>
        <w:gridCol w:w="709"/>
        <w:gridCol w:w="459"/>
        <w:gridCol w:w="624"/>
        <w:gridCol w:w="476"/>
        <w:gridCol w:w="5666"/>
      </w:tblGrid>
      <w:tr w:rsidR="00E359D9" w:rsidRPr="0082367F" w14:paraId="4C810313" w14:textId="77777777">
        <w:trPr>
          <w:trHeight w:val="283"/>
        </w:trPr>
        <w:tc>
          <w:tcPr>
            <w:tcW w:w="11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1628B26" w14:textId="77777777" w:rsidR="00E359D9" w:rsidRPr="0082367F" w:rsidRDefault="00F401E4" w:rsidP="0082367F">
            <w:pPr>
              <w:pStyle w:val="Heading2"/>
              <w:rPr>
                <w:lang w:val="es-ES"/>
              </w:rPr>
            </w:pPr>
            <w:r w:rsidRPr="0082367F">
              <w:rPr>
                <w:lang w:val="es-ES"/>
              </w:rPr>
              <w:t xml:space="preserve">5. </w:t>
            </w:r>
            <w:r w:rsidR="0082367F" w:rsidRPr="0082367F">
              <w:rPr>
                <w:lang w:val="es-ES"/>
              </w:rPr>
              <w:t>DATOS DE SU SEGURO DE SALUD O DE VIAJE</w:t>
            </w:r>
            <w:r w:rsidRPr="0082367F">
              <w:rPr>
                <w:lang w:val="es-ES"/>
              </w:rPr>
              <w:t xml:space="preserve"> </w:t>
            </w:r>
            <w:r w:rsidRPr="0082367F">
              <w:rPr>
                <w:i/>
                <w:lang w:val="es-ES"/>
              </w:rPr>
              <w:t xml:space="preserve">– </w:t>
            </w:r>
            <w:r w:rsidR="0082367F" w:rsidRPr="0082367F">
              <w:rPr>
                <w:i/>
                <w:lang w:val="es-ES"/>
              </w:rPr>
              <w:t>Si el Reino Unido no es su pa</w:t>
            </w:r>
            <w:r w:rsidR="0082367F">
              <w:rPr>
                <w:i/>
                <w:lang w:val="es-ES"/>
              </w:rPr>
              <w:t>ís de residencia</w:t>
            </w:r>
          </w:p>
        </w:tc>
      </w:tr>
      <w:tr w:rsidR="00E359D9" w:rsidRPr="0082367F" w14:paraId="151FD5B4" w14:textId="77777777">
        <w:trPr>
          <w:trHeight w:val="340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C5FDAAE" w14:textId="77777777" w:rsidR="00E359D9" w:rsidRDefault="0082367F">
            <w:pPr>
              <w:pStyle w:val="FieldText"/>
            </w:pPr>
            <w:r>
              <w:t xml:space="preserve">¿Tiene </w:t>
            </w:r>
            <w:proofErr w:type="spellStart"/>
            <w:r>
              <w:t>seguro</w:t>
            </w:r>
            <w:proofErr w:type="spellEnd"/>
            <w:r w:rsidR="00F401E4"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454F277" w14:textId="77777777" w:rsidR="00E359D9" w:rsidRDefault="0082367F">
            <w:pPr>
              <w:pStyle w:val="FieldText"/>
            </w:pPr>
            <w:r>
              <w:t>SÍ</w:t>
            </w:r>
            <w:r w:rsidR="00F401E4">
              <w:t>: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9E6B458" w14:textId="77777777" w:rsidR="00E359D9" w:rsidRDefault="00E359D9">
            <w:pPr>
              <w:pStyle w:val="FieldText"/>
            </w:pPr>
            <w:bookmarkStart w:id="62" w:name="Check31"/>
            <w:bookmarkEnd w:id="62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2A16A24" w14:textId="77777777" w:rsidR="00E359D9" w:rsidRDefault="00F401E4">
            <w:pPr>
              <w:pStyle w:val="FieldText"/>
            </w:pPr>
            <w:r>
              <w:t>NO: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5719636" w14:textId="77777777" w:rsidR="00E359D9" w:rsidRDefault="00E359D9">
            <w:pPr>
              <w:pStyle w:val="FieldText"/>
            </w:pPr>
            <w:bookmarkStart w:id="63" w:name="Check32"/>
            <w:bookmarkEnd w:id="63"/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19C52C2" w14:textId="77777777" w:rsidR="00E359D9" w:rsidRPr="0082367F" w:rsidRDefault="0082367F">
            <w:pPr>
              <w:pStyle w:val="FieldText"/>
              <w:rPr>
                <w:lang w:val="es-ES"/>
              </w:rPr>
            </w:pPr>
            <w:r w:rsidRPr="0082367F">
              <w:rPr>
                <w:lang w:val="es-ES"/>
              </w:rPr>
              <w:t>Nombre y dirección de la compañía asegu</w:t>
            </w:r>
            <w:r>
              <w:rPr>
                <w:lang w:val="es-ES"/>
              </w:rPr>
              <w:t>radora:</w:t>
            </w:r>
          </w:p>
        </w:tc>
      </w:tr>
      <w:tr w:rsidR="00E359D9" w14:paraId="39FB304F" w14:textId="77777777">
        <w:trPr>
          <w:trHeight w:val="3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156210D" w14:textId="77777777" w:rsidR="00E359D9" w:rsidRDefault="0082367F">
            <w:pPr>
              <w:pStyle w:val="FieldText"/>
            </w:pPr>
            <w:r>
              <w:t xml:space="preserve">Nº de </w:t>
            </w:r>
            <w:proofErr w:type="spellStart"/>
            <w:r>
              <w:t>póliza</w:t>
            </w:r>
            <w:proofErr w:type="spellEnd"/>
            <w:r w:rsidR="00F401E4">
              <w:t>: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03EAE36" w14:textId="77777777" w:rsidR="00E359D9" w:rsidRDefault="00F401E4">
            <w:pPr>
              <w:pStyle w:val="FieldText"/>
            </w:pPr>
            <w:bookmarkStart w:id="64" w:name="Text28"/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bookmarkEnd w:id="64"/>
          </w:p>
        </w:tc>
        <w:tc>
          <w:tcPr>
            <w:tcW w:w="5666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FAE3A30" w14:textId="77777777" w:rsidR="00E359D9" w:rsidRDefault="00F401E4">
            <w:pPr>
              <w:pStyle w:val="FieldText"/>
            </w:pPr>
            <w:bookmarkStart w:id="65" w:name="Text30"/>
            <w:r>
              <w:t>     </w:t>
            </w:r>
            <w:bookmarkEnd w:id="65"/>
          </w:p>
        </w:tc>
      </w:tr>
      <w:tr w:rsidR="00E359D9" w14:paraId="07175643" w14:textId="77777777">
        <w:trPr>
          <w:trHeight w:val="3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4791D9D" w14:textId="77777777" w:rsidR="00E359D9" w:rsidRPr="0082367F" w:rsidRDefault="0082367F">
            <w:pPr>
              <w:pStyle w:val="FieldText"/>
              <w:rPr>
                <w:lang w:val="es-ES"/>
              </w:rPr>
            </w:pPr>
            <w:r w:rsidRPr="0082367F">
              <w:rPr>
                <w:lang w:val="es-ES"/>
              </w:rPr>
              <w:t>Teléfono de su compañía aseguradora</w:t>
            </w:r>
            <w:r w:rsidR="00F401E4" w:rsidRPr="0082367F">
              <w:rPr>
                <w:lang w:val="es-ES"/>
              </w:rPr>
              <w:t>: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57204D9" w14:textId="77777777" w:rsidR="00E359D9" w:rsidRDefault="00F401E4">
            <w:pPr>
              <w:pStyle w:val="FieldText"/>
            </w:pPr>
            <w:bookmarkStart w:id="66" w:name="Text29"/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bookmarkEnd w:id="66"/>
          </w:p>
        </w:tc>
        <w:tc>
          <w:tcPr>
            <w:tcW w:w="5666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230D990" w14:textId="77777777" w:rsidR="00E359D9" w:rsidRDefault="00E359D9">
            <w:pPr>
              <w:pStyle w:val="FieldText"/>
            </w:pPr>
          </w:p>
        </w:tc>
      </w:tr>
    </w:tbl>
    <w:p w14:paraId="2554FFDD" w14:textId="77777777" w:rsidR="008428FB" w:rsidRDefault="008428FB">
      <w:pPr>
        <w:pStyle w:val="NoSpacing"/>
      </w:pPr>
    </w:p>
    <w:tbl>
      <w:tblPr>
        <w:tblW w:w="110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710"/>
        <w:gridCol w:w="569"/>
        <w:gridCol w:w="568"/>
        <w:gridCol w:w="569"/>
        <w:gridCol w:w="419"/>
        <w:gridCol w:w="1699"/>
        <w:gridCol w:w="420"/>
        <w:gridCol w:w="1000"/>
        <w:gridCol w:w="425"/>
        <w:gridCol w:w="1559"/>
      </w:tblGrid>
      <w:tr w:rsidR="00E359D9" w:rsidRPr="005C3A8E" w14:paraId="1C40E712" w14:textId="77777777">
        <w:trPr>
          <w:trHeight w:val="283"/>
        </w:trPr>
        <w:tc>
          <w:tcPr>
            <w:tcW w:w="110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8E88B9D" w14:textId="77777777" w:rsidR="00E359D9" w:rsidRPr="005C3A8E" w:rsidRDefault="00F401E4" w:rsidP="005C3A8E">
            <w:pPr>
              <w:pStyle w:val="Heading2"/>
              <w:rPr>
                <w:lang w:val="es-ES"/>
              </w:rPr>
            </w:pPr>
            <w:r w:rsidRPr="005C3A8E">
              <w:rPr>
                <w:lang w:val="es-ES"/>
              </w:rPr>
              <w:t xml:space="preserve">6. </w:t>
            </w:r>
            <w:r w:rsidR="005C3A8E" w:rsidRPr="005C3A8E">
              <w:rPr>
                <w:lang w:val="es-ES"/>
              </w:rPr>
              <w:t xml:space="preserve">DATOS DE SU </w:t>
            </w:r>
            <w:r w:rsidR="0082367F" w:rsidRPr="005C3A8E">
              <w:rPr>
                <w:lang w:val="es-ES"/>
              </w:rPr>
              <w:t>TARJETA SANITARIA EUROPEA</w:t>
            </w:r>
            <w:r w:rsidR="005C3A8E" w:rsidRPr="005C3A8E">
              <w:rPr>
                <w:lang w:val="es-ES"/>
              </w:rPr>
              <w:t xml:space="preserve"> (TSE)</w:t>
            </w:r>
            <w:r w:rsidRPr="005C3A8E">
              <w:rPr>
                <w:lang w:val="es-ES"/>
              </w:rPr>
              <w:t xml:space="preserve"> </w:t>
            </w:r>
            <w:r w:rsidRPr="005C3A8E">
              <w:rPr>
                <w:i/>
                <w:lang w:val="es-ES"/>
              </w:rPr>
              <w:t xml:space="preserve">– </w:t>
            </w:r>
            <w:r w:rsidR="005C3A8E" w:rsidRPr="005C3A8E">
              <w:rPr>
                <w:i/>
                <w:lang w:val="es-ES"/>
              </w:rPr>
              <w:t>Si reside en otro pa</w:t>
            </w:r>
            <w:r w:rsidR="005C3A8E">
              <w:rPr>
                <w:i/>
                <w:lang w:val="es-ES"/>
              </w:rPr>
              <w:t>ís del Espacio Económico Europeo (EEE)</w:t>
            </w:r>
          </w:p>
        </w:tc>
      </w:tr>
      <w:tr w:rsidR="00E359D9" w:rsidRPr="005C3A8E" w14:paraId="179ECF79" w14:textId="77777777">
        <w:trPr>
          <w:trHeight w:val="34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0ED59A3" w14:textId="77777777" w:rsidR="00E359D9" w:rsidRPr="005C3A8E" w:rsidRDefault="005C3A8E">
            <w:pPr>
              <w:pStyle w:val="FieldText"/>
              <w:rPr>
                <w:lang w:val="es-ES"/>
              </w:rPr>
            </w:pPr>
            <w:r w:rsidRPr="005C3A8E">
              <w:rPr>
                <w:lang w:val="es-ES"/>
              </w:rPr>
              <w:t>¿Tiene una TSE de otro país que no sea el Reino Unido</w:t>
            </w:r>
            <w:r w:rsidR="00F401E4" w:rsidRPr="005C3A8E">
              <w:rPr>
                <w:lang w:val="es-ES"/>
              </w:rPr>
              <w:t>?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C946941" w14:textId="77777777" w:rsidR="00E359D9" w:rsidRDefault="005C3A8E">
            <w:pPr>
              <w:pStyle w:val="FieldText"/>
            </w:pPr>
            <w:r>
              <w:t>SÍ</w:t>
            </w:r>
            <w:r w:rsidR="00F401E4">
              <w:t>: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496AE71" w14:textId="77777777" w:rsidR="00E359D9" w:rsidRDefault="00E359D9">
            <w:pPr>
              <w:pStyle w:val="FieldText"/>
            </w:pPr>
            <w:bookmarkStart w:id="67" w:name="Check29"/>
            <w:bookmarkEnd w:id="67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3AF0380" w14:textId="77777777" w:rsidR="00E359D9" w:rsidRDefault="00F401E4">
            <w:pPr>
              <w:pStyle w:val="FieldText"/>
            </w:pPr>
            <w:r>
              <w:t>NO: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C260A95" w14:textId="77777777" w:rsidR="00E359D9" w:rsidRDefault="00E359D9">
            <w:pPr>
              <w:pStyle w:val="FieldText"/>
            </w:pPr>
            <w:bookmarkStart w:id="68" w:name="Check30"/>
            <w:bookmarkEnd w:id="68"/>
          </w:p>
        </w:tc>
        <w:tc>
          <w:tcPr>
            <w:tcW w:w="5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A70E21A" w14:textId="77777777" w:rsidR="00E359D9" w:rsidRPr="005C3A8E" w:rsidRDefault="005C3A8E" w:rsidP="005C3A8E">
            <w:pPr>
              <w:pStyle w:val="FieldText"/>
              <w:rPr>
                <w:lang w:val="es-ES"/>
              </w:rPr>
            </w:pPr>
            <w:r w:rsidRPr="005C3A8E">
              <w:rPr>
                <w:lang w:val="es-ES"/>
              </w:rPr>
              <w:t>Si la tiene, por favor introduzca los datos de su TSE a continuaci</w:t>
            </w:r>
            <w:r>
              <w:rPr>
                <w:lang w:val="es-ES"/>
              </w:rPr>
              <w:t>ón</w:t>
            </w:r>
            <w:r w:rsidR="00F401E4" w:rsidRPr="005C3A8E">
              <w:rPr>
                <w:lang w:val="es-ES"/>
              </w:rPr>
              <w:t>:</w:t>
            </w:r>
          </w:p>
        </w:tc>
      </w:tr>
      <w:tr w:rsidR="00E359D9" w:rsidRPr="00AE665D" w14:paraId="13C1DCF6" w14:textId="77777777">
        <w:trPr>
          <w:trHeight w:val="378"/>
        </w:trPr>
        <w:tc>
          <w:tcPr>
            <w:tcW w:w="55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28A0822" w14:textId="77777777" w:rsidR="00E359D9" w:rsidRPr="00AE665D" w:rsidRDefault="00F401E4" w:rsidP="00AE665D">
            <w:pPr>
              <w:spacing w:before="60" w:after="60" w:line="240" w:lineRule="auto"/>
              <w:rPr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F1FC559" wp14:editId="40E2C764">
                  <wp:simplePos x="0" y="0"/>
                  <wp:positionH relativeFrom="column">
                    <wp:posOffset>-1378586</wp:posOffset>
                  </wp:positionH>
                  <wp:positionV relativeFrom="paragraph">
                    <wp:posOffset>85094</wp:posOffset>
                  </wp:positionV>
                  <wp:extent cx="1293491" cy="1000125"/>
                  <wp:effectExtent l="0" t="0" r="1909" b="9525"/>
                  <wp:wrapTight wrapText="right">
                    <wp:wrapPolygon edited="0">
                      <wp:start x="0" y="0"/>
                      <wp:lineTo x="0" y="20983"/>
                      <wp:lineTo x="21324" y="20983"/>
                      <wp:lineTo x="21324" y="0"/>
                      <wp:lineTo x="0" y="0"/>
                    </wp:wrapPolygon>
                  </wp:wrapTight>
                  <wp:docPr id="1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 l="2129" t="6819" r="2979" b="-48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491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5C3A8E" w:rsidRPr="00AE665D">
              <w:rPr>
                <w:rFonts w:eastAsia="MS Gothic" w:cs="Arial"/>
                <w:i/>
                <w:sz w:val="20"/>
                <w:szCs w:val="20"/>
                <w:lang w:val="es-ES"/>
              </w:rPr>
              <w:t xml:space="preserve">Si es usted un visitante de otro país del EEE </w:t>
            </w:r>
            <w:r w:rsidR="00AE665D" w:rsidRPr="00AE665D">
              <w:rPr>
                <w:rFonts w:eastAsia="MS Gothic" w:cs="Arial"/>
                <w:i/>
                <w:sz w:val="20"/>
                <w:szCs w:val="20"/>
                <w:lang w:val="es-ES"/>
              </w:rPr>
              <w:t xml:space="preserve">y no tiene una TSE en vigor, es posible que se le facture por el coste del </w:t>
            </w:r>
            <w:r w:rsidR="00144DF3">
              <w:rPr>
                <w:rFonts w:eastAsia="MS Gothic" w:cs="Arial"/>
                <w:i/>
                <w:sz w:val="20"/>
                <w:szCs w:val="20"/>
                <w:lang w:val="es-ES"/>
              </w:rPr>
              <w:t xml:space="preserve">tratamiento que reciba fuera del </w:t>
            </w:r>
            <w:r w:rsidR="00AE665D">
              <w:rPr>
                <w:rFonts w:eastAsia="MS Gothic" w:cs="Arial"/>
                <w:i/>
                <w:sz w:val="20"/>
                <w:szCs w:val="20"/>
                <w:lang w:val="es-ES"/>
              </w:rPr>
              <w:t xml:space="preserve">Departamento de Urgencias. </w:t>
            </w:r>
            <w:r w:rsidR="00AE665D" w:rsidRPr="00AE665D">
              <w:rPr>
                <w:rFonts w:eastAsia="MS Gothic" w:cs="Arial"/>
                <w:i/>
                <w:sz w:val="20"/>
                <w:szCs w:val="20"/>
                <w:lang w:val="es-ES"/>
              </w:rPr>
              <w:t xml:space="preserve">Se </w:t>
            </w:r>
            <w:r w:rsidR="00144DF3">
              <w:rPr>
                <w:rFonts w:eastAsia="MS Gothic" w:cs="Arial"/>
                <w:i/>
                <w:sz w:val="20"/>
                <w:szCs w:val="20"/>
                <w:lang w:val="es-ES"/>
              </w:rPr>
              <w:t>le cobrará si ingresa</w:t>
            </w:r>
            <w:r w:rsidR="00AE665D" w:rsidRPr="00AE665D">
              <w:rPr>
                <w:rFonts w:eastAsia="MS Gothic" w:cs="Arial"/>
                <w:i/>
                <w:sz w:val="20"/>
                <w:szCs w:val="20"/>
                <w:lang w:val="es-ES"/>
              </w:rPr>
              <w:t xml:space="preserve"> en planta o </w:t>
            </w:r>
            <w:r w:rsidR="00144DF3">
              <w:rPr>
                <w:rFonts w:eastAsia="MS Gothic" w:cs="Arial"/>
                <w:i/>
                <w:sz w:val="20"/>
                <w:szCs w:val="20"/>
                <w:lang w:val="es-ES"/>
              </w:rPr>
              <w:t xml:space="preserve">si </w:t>
            </w:r>
            <w:r w:rsidR="00AE665D" w:rsidRPr="00AE665D">
              <w:rPr>
                <w:rFonts w:eastAsia="MS Gothic" w:cs="Arial"/>
                <w:i/>
                <w:sz w:val="20"/>
                <w:szCs w:val="20"/>
                <w:lang w:val="es-ES"/>
              </w:rPr>
              <w:t>tiene q</w:t>
            </w:r>
            <w:r w:rsidR="00AE665D">
              <w:rPr>
                <w:rFonts w:eastAsia="MS Gothic" w:cs="Arial"/>
                <w:i/>
                <w:sz w:val="20"/>
                <w:szCs w:val="20"/>
                <w:lang w:val="es-ES"/>
              </w:rPr>
              <w:t>ue volver como paciente externo.</w:t>
            </w:r>
            <w:r w:rsidR="00AE665D" w:rsidRPr="00AE665D">
              <w:rPr>
                <w:rFonts w:eastAsia="MS Gothic" w:cs="Arial"/>
                <w:i/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6DC83" w14:textId="77777777" w:rsidR="00E359D9" w:rsidRPr="00AE665D" w:rsidRDefault="00F401E4">
            <w:pPr>
              <w:pStyle w:val="FieldText"/>
              <w:jc w:val="center"/>
              <w:rPr>
                <w:lang w:val="es-ES"/>
              </w:rPr>
            </w:pPr>
            <w:r w:rsidRPr="00AE665D">
              <w:rPr>
                <w:lang w:val="es-ES"/>
              </w:rPr>
              <w:t>3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9267777" w14:textId="77777777" w:rsidR="00E359D9" w:rsidRPr="00AE665D" w:rsidRDefault="00F401E4">
            <w:pPr>
              <w:pStyle w:val="FieldText"/>
              <w:rPr>
                <w:lang w:val="es-ES"/>
              </w:rPr>
            </w:pPr>
            <w:bookmarkStart w:id="69" w:name="EHIC3"/>
            <w:r w:rsidRPr="00AE665D">
              <w:rPr>
                <w:lang w:val="es-ES"/>
              </w:rPr>
              <w:t>     </w:t>
            </w:r>
            <w:bookmarkEnd w:id="69"/>
          </w:p>
        </w:tc>
      </w:tr>
      <w:tr w:rsidR="00E359D9" w:rsidRPr="00AE665D" w14:paraId="3A1E6BD2" w14:textId="77777777">
        <w:trPr>
          <w:trHeight w:val="378"/>
        </w:trPr>
        <w:tc>
          <w:tcPr>
            <w:tcW w:w="55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F467CD9" w14:textId="77777777" w:rsidR="00E359D9" w:rsidRPr="00AE665D" w:rsidRDefault="00E359D9">
            <w:pPr>
              <w:rPr>
                <w:rFonts w:eastAsia="MS Gothic" w:cs="Arial"/>
                <w:szCs w:val="22"/>
                <w:lang w:val="es-ES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03C25" w14:textId="77777777" w:rsidR="00E359D9" w:rsidRPr="00AE665D" w:rsidRDefault="00F401E4">
            <w:pPr>
              <w:pStyle w:val="FieldText"/>
              <w:jc w:val="center"/>
              <w:rPr>
                <w:lang w:val="es-ES"/>
              </w:rPr>
            </w:pPr>
            <w:r w:rsidRPr="00AE665D">
              <w:rPr>
                <w:lang w:val="es-ES"/>
              </w:rPr>
              <w:t>4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B800A78" w14:textId="77777777" w:rsidR="00E359D9" w:rsidRPr="00AE665D" w:rsidRDefault="00F401E4">
            <w:pPr>
              <w:pStyle w:val="FieldText"/>
              <w:rPr>
                <w:lang w:val="es-ES"/>
              </w:rPr>
            </w:pPr>
            <w:bookmarkStart w:id="70" w:name="EHIC4"/>
            <w:r w:rsidRPr="00AE665D">
              <w:rPr>
                <w:lang w:val="es-ES"/>
              </w:rPr>
              <w:t>     </w:t>
            </w:r>
            <w:bookmarkEnd w:id="70"/>
          </w:p>
        </w:tc>
      </w:tr>
      <w:tr w:rsidR="00E359D9" w:rsidRPr="00AE665D" w14:paraId="033AD3E9" w14:textId="77777777">
        <w:trPr>
          <w:trHeight w:val="379"/>
        </w:trPr>
        <w:tc>
          <w:tcPr>
            <w:tcW w:w="55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C1B230B" w14:textId="77777777" w:rsidR="00E359D9" w:rsidRPr="00AE665D" w:rsidRDefault="00E359D9">
            <w:pPr>
              <w:rPr>
                <w:rFonts w:eastAsia="MS Gothic" w:cs="Arial"/>
                <w:szCs w:val="22"/>
                <w:lang w:val="es-ES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C28F8" w14:textId="77777777" w:rsidR="00E359D9" w:rsidRPr="00AE665D" w:rsidRDefault="00F401E4">
            <w:pPr>
              <w:pStyle w:val="FieldText"/>
              <w:jc w:val="center"/>
              <w:rPr>
                <w:lang w:val="es-ES"/>
              </w:rPr>
            </w:pPr>
            <w:r w:rsidRPr="00AE665D">
              <w:rPr>
                <w:lang w:val="es-ES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B5CB956" w14:textId="77777777" w:rsidR="00E359D9" w:rsidRPr="00AE665D" w:rsidRDefault="00F401E4">
            <w:pPr>
              <w:pStyle w:val="FieldText"/>
              <w:rPr>
                <w:lang w:val="es-ES"/>
              </w:rPr>
            </w:pPr>
            <w:bookmarkStart w:id="71" w:name="EHIC5"/>
            <w:r w:rsidRPr="00AE665D">
              <w:rPr>
                <w:lang w:val="es-ES"/>
              </w:rPr>
              <w:t>     </w:t>
            </w:r>
            <w:bookmarkEnd w:id="71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F1333" w14:textId="77777777" w:rsidR="00E359D9" w:rsidRPr="00AE665D" w:rsidRDefault="00F401E4">
            <w:pPr>
              <w:pStyle w:val="FieldText"/>
              <w:jc w:val="center"/>
              <w:rPr>
                <w:lang w:val="es-ES"/>
              </w:rPr>
            </w:pPr>
            <w:r w:rsidRPr="00AE665D">
              <w:rPr>
                <w:lang w:val="es-ES"/>
              </w:rPr>
              <w:t>6</w:t>
            </w:r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1D06837" w14:textId="77777777" w:rsidR="00E359D9" w:rsidRPr="00AE665D" w:rsidRDefault="00F401E4">
            <w:pPr>
              <w:pStyle w:val="FieldText"/>
              <w:rPr>
                <w:lang w:val="es-ES"/>
              </w:rPr>
            </w:pPr>
            <w:bookmarkStart w:id="72" w:name="EHIC6"/>
            <w:r w:rsidRPr="00AE665D">
              <w:rPr>
                <w:lang w:val="es-ES"/>
              </w:rPr>
              <w:t>     </w:t>
            </w:r>
            <w:bookmarkEnd w:id="72"/>
          </w:p>
        </w:tc>
      </w:tr>
      <w:tr w:rsidR="00E359D9" w:rsidRPr="00AE665D" w14:paraId="6C3F0DE9" w14:textId="77777777">
        <w:trPr>
          <w:trHeight w:val="378"/>
        </w:trPr>
        <w:tc>
          <w:tcPr>
            <w:tcW w:w="55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2E04187" w14:textId="77777777" w:rsidR="00E359D9" w:rsidRPr="00AE665D" w:rsidRDefault="00E359D9">
            <w:pPr>
              <w:rPr>
                <w:rFonts w:eastAsia="MS Gothic" w:cs="Arial"/>
                <w:szCs w:val="22"/>
                <w:lang w:val="es-ES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E8E24" w14:textId="77777777" w:rsidR="00E359D9" w:rsidRPr="00AE665D" w:rsidRDefault="00F401E4">
            <w:pPr>
              <w:pStyle w:val="FieldText"/>
              <w:jc w:val="center"/>
              <w:rPr>
                <w:lang w:val="es-ES"/>
              </w:rPr>
            </w:pPr>
            <w:r w:rsidRPr="00AE665D">
              <w:rPr>
                <w:lang w:val="es-ES"/>
              </w:rPr>
              <w:t>7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ADFF176" w14:textId="77777777" w:rsidR="00E359D9" w:rsidRPr="00AE665D" w:rsidRDefault="00F401E4">
            <w:pPr>
              <w:pStyle w:val="FieldText"/>
              <w:rPr>
                <w:lang w:val="es-ES"/>
              </w:rPr>
            </w:pPr>
            <w:bookmarkStart w:id="73" w:name="EHIC7"/>
            <w:r w:rsidRPr="00AE665D">
              <w:rPr>
                <w:lang w:val="es-ES"/>
              </w:rPr>
              <w:t>     </w:t>
            </w:r>
            <w:bookmarkEnd w:id="73"/>
          </w:p>
        </w:tc>
      </w:tr>
      <w:tr w:rsidR="00E359D9" w:rsidRPr="00AE665D" w14:paraId="0F7BD599" w14:textId="77777777">
        <w:trPr>
          <w:trHeight w:val="379"/>
        </w:trPr>
        <w:tc>
          <w:tcPr>
            <w:tcW w:w="55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A059FE0" w14:textId="77777777" w:rsidR="00E359D9" w:rsidRPr="00AE665D" w:rsidRDefault="00E359D9">
            <w:pPr>
              <w:rPr>
                <w:rFonts w:eastAsia="MS Gothic" w:cs="Arial"/>
                <w:szCs w:val="22"/>
                <w:lang w:val="es-ES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33482" w14:textId="77777777" w:rsidR="00E359D9" w:rsidRPr="00AE665D" w:rsidRDefault="00F401E4">
            <w:pPr>
              <w:pStyle w:val="FieldText"/>
              <w:jc w:val="center"/>
              <w:rPr>
                <w:lang w:val="es-ES"/>
              </w:rPr>
            </w:pPr>
            <w:r w:rsidRPr="00AE665D">
              <w:rPr>
                <w:lang w:val="es-ES"/>
              </w:rPr>
              <w:t>8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5923ACA" w14:textId="77777777" w:rsidR="00E359D9" w:rsidRPr="00AE665D" w:rsidRDefault="00F401E4">
            <w:pPr>
              <w:pStyle w:val="FieldText"/>
              <w:rPr>
                <w:lang w:val="es-ES"/>
              </w:rPr>
            </w:pPr>
            <w:bookmarkStart w:id="74" w:name="EHIC8"/>
            <w:r w:rsidRPr="00AE665D">
              <w:rPr>
                <w:lang w:val="es-ES"/>
              </w:rPr>
              <w:t>     </w:t>
            </w:r>
            <w:bookmarkEnd w:id="74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62FE0" w14:textId="77777777" w:rsidR="00E359D9" w:rsidRPr="00AE665D" w:rsidRDefault="00F401E4">
            <w:pPr>
              <w:pStyle w:val="FieldText"/>
              <w:jc w:val="center"/>
              <w:rPr>
                <w:lang w:val="es-ES"/>
              </w:rPr>
            </w:pPr>
            <w:r w:rsidRPr="00AE665D">
              <w:rPr>
                <w:lang w:val="es-ES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AC76BB5" w14:textId="77777777" w:rsidR="00E359D9" w:rsidRPr="00AE665D" w:rsidRDefault="00F401E4">
            <w:pPr>
              <w:pStyle w:val="FieldText"/>
              <w:rPr>
                <w:lang w:val="es-ES"/>
              </w:rPr>
            </w:pPr>
            <w:bookmarkStart w:id="75" w:name="EHIC9"/>
            <w:r w:rsidRPr="00AE665D">
              <w:rPr>
                <w:lang w:val="es-ES"/>
              </w:rPr>
              <w:t>     </w:t>
            </w:r>
            <w:bookmarkEnd w:id="75"/>
          </w:p>
        </w:tc>
      </w:tr>
    </w:tbl>
    <w:p w14:paraId="1CBE1611" w14:textId="77777777" w:rsidR="00E359D9" w:rsidRPr="00AE665D" w:rsidRDefault="00E359D9">
      <w:pPr>
        <w:pStyle w:val="NoSpacing"/>
        <w:rPr>
          <w:lang w:val="es-ES"/>
        </w:rPr>
      </w:pPr>
    </w:p>
    <w:tbl>
      <w:tblPr>
        <w:tblW w:w="1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1068"/>
        <w:gridCol w:w="375"/>
        <w:gridCol w:w="375"/>
        <w:gridCol w:w="400"/>
        <w:gridCol w:w="400"/>
        <w:gridCol w:w="363"/>
        <w:gridCol w:w="363"/>
        <w:gridCol w:w="744"/>
        <w:gridCol w:w="345"/>
        <w:gridCol w:w="346"/>
        <w:gridCol w:w="146"/>
        <w:gridCol w:w="284"/>
        <w:gridCol w:w="400"/>
        <w:gridCol w:w="345"/>
        <w:gridCol w:w="346"/>
        <w:gridCol w:w="2363"/>
        <w:gridCol w:w="695"/>
      </w:tblGrid>
      <w:tr w:rsidR="00E359D9" w:rsidRPr="00AE665D" w14:paraId="062AAE76" w14:textId="77777777">
        <w:trPr>
          <w:trHeight w:val="340"/>
        </w:trPr>
        <w:tc>
          <w:tcPr>
            <w:tcW w:w="1102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3614897" w14:textId="77777777" w:rsidR="00E359D9" w:rsidRPr="00AE665D" w:rsidRDefault="00AE665D">
            <w:pPr>
              <w:pStyle w:val="Heading2"/>
              <w:rPr>
                <w:lang w:val="es-ES"/>
              </w:rPr>
            </w:pPr>
            <w:r w:rsidRPr="00AE665D">
              <w:rPr>
                <w:lang w:val="es-ES" w:eastAsia="en-US"/>
              </w:rPr>
              <w:t>7. DATOS DE</w:t>
            </w:r>
            <w:r>
              <w:rPr>
                <w:lang w:val="es-ES" w:eastAsia="en-US"/>
              </w:rPr>
              <w:t xml:space="preserve"> SUS ESTUDIOS</w:t>
            </w:r>
            <w:r w:rsidRPr="00AE665D">
              <w:rPr>
                <w:lang w:val="es-ES" w:eastAsia="en-US"/>
              </w:rPr>
              <w:t xml:space="preserve"> </w:t>
            </w:r>
            <w:r w:rsidR="00F401E4" w:rsidRPr="00AE665D">
              <w:rPr>
                <w:lang w:val="es-ES" w:eastAsia="en-US"/>
              </w:rPr>
              <w:t xml:space="preserve"> </w:t>
            </w:r>
            <w:r w:rsidRPr="00AE665D">
              <w:rPr>
                <w:i/>
                <w:lang w:val="es-ES" w:eastAsia="en-US"/>
              </w:rPr>
              <w:t>– Si ha venido al Reino Unido a estudiar</w:t>
            </w:r>
          </w:p>
        </w:tc>
      </w:tr>
      <w:tr w:rsidR="00AE665D" w14:paraId="1002541C" w14:textId="77777777">
        <w:trPr>
          <w:trHeight w:val="340"/>
        </w:trPr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E73A408" w14:textId="77777777" w:rsidR="00E359D9" w:rsidRDefault="00AE665D" w:rsidP="00AE665D">
            <w:pPr>
              <w:pStyle w:val="FieldText"/>
              <w:rPr>
                <w:lang w:eastAsia="en-US"/>
              </w:rPr>
            </w:pPr>
            <w:proofErr w:type="spellStart"/>
            <w:r w:rsidRPr="00AE665D">
              <w:rPr>
                <w:lang w:eastAsia="en-US"/>
              </w:rPr>
              <w:t>N</w:t>
            </w:r>
            <w:r>
              <w:rPr>
                <w:lang w:eastAsia="en-US"/>
              </w:rPr>
              <w:t>ombre</w:t>
            </w:r>
            <w:proofErr w:type="spellEnd"/>
            <w:r>
              <w:rPr>
                <w:lang w:eastAsia="en-US"/>
              </w:rPr>
              <w:t xml:space="preserve"> del </w:t>
            </w:r>
            <w:proofErr w:type="spellStart"/>
            <w:r>
              <w:rPr>
                <w:lang w:eastAsia="en-US"/>
              </w:rPr>
              <w:t>instituto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universidad</w:t>
            </w:r>
            <w:proofErr w:type="spellEnd"/>
            <w:r w:rsidR="00F401E4">
              <w:rPr>
                <w:lang w:eastAsia="en-US"/>
              </w:rPr>
              <w:t>:</w:t>
            </w:r>
          </w:p>
        </w:tc>
        <w:tc>
          <w:tcPr>
            <w:tcW w:w="37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8A578" w14:textId="77777777" w:rsidR="00E359D9" w:rsidRDefault="00F401E4">
            <w:pPr>
              <w:pStyle w:val="FieldText"/>
            </w:pPr>
            <w:bookmarkStart w:id="76" w:name="College"/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bookmarkEnd w:id="76"/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0A8E9" w14:textId="77777777" w:rsidR="00E359D9" w:rsidRDefault="00AE665D">
            <w:pPr>
              <w:pStyle w:val="FieldTex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Teléfono</w:t>
            </w:r>
            <w:proofErr w:type="spellEnd"/>
            <w:r w:rsidR="00F401E4">
              <w:rPr>
                <w:lang w:eastAsia="en-US"/>
              </w:rPr>
              <w:t>: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CD4F3" w14:textId="77777777" w:rsidR="00E359D9" w:rsidRDefault="00F401E4">
            <w:pPr>
              <w:pStyle w:val="FieldText"/>
            </w:pPr>
            <w:bookmarkStart w:id="77" w:name="CollegeTel"/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bookmarkEnd w:id="77"/>
          </w:p>
        </w:tc>
      </w:tr>
      <w:tr w:rsidR="00AE665D" w14:paraId="5B93AA60" w14:textId="77777777">
        <w:trPr>
          <w:trHeight w:val="3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46163E1" w14:textId="77777777" w:rsidR="00E359D9" w:rsidRDefault="00AE665D">
            <w:pPr>
              <w:pStyle w:val="FieldTex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Fechas</w:t>
            </w:r>
            <w:proofErr w:type="spellEnd"/>
            <w:r>
              <w:rPr>
                <w:lang w:eastAsia="en-US"/>
              </w:rPr>
              <w:t xml:space="preserve"> del </w:t>
            </w:r>
            <w:proofErr w:type="spellStart"/>
            <w:r>
              <w:rPr>
                <w:lang w:eastAsia="en-US"/>
              </w:rPr>
              <w:t>curso</w:t>
            </w:r>
            <w:proofErr w:type="spellEnd"/>
            <w:r w:rsidR="00F401E4">
              <w:rPr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74180EF" w14:textId="77777777" w:rsidR="00E359D9" w:rsidRDefault="00AE665D">
            <w:pPr>
              <w:pStyle w:val="FieldTex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Desde</w:t>
            </w:r>
            <w:proofErr w:type="spellEnd"/>
            <w:r w:rsidR="00F401E4">
              <w:rPr>
                <w:lang w:eastAsia="en-US"/>
              </w:rPr>
              <w:t>: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C34A1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BDC3B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D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C91CF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M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28BE3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M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D6D91" w14:textId="77777777" w:rsidR="00E359D9" w:rsidRDefault="00AE665D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A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10EF1" w14:textId="77777777" w:rsidR="00E359D9" w:rsidRDefault="00AE665D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A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1372764" w14:textId="77777777" w:rsidR="00E359D9" w:rsidRDefault="00AE665D">
            <w:pPr>
              <w:pStyle w:val="FieldText"/>
              <w:rPr>
                <w:lang w:eastAsia="en-US"/>
              </w:rPr>
            </w:pPr>
            <w:r>
              <w:rPr>
                <w:lang w:eastAsia="en-US"/>
              </w:rPr>
              <w:t>Hasta</w:t>
            </w:r>
            <w:r w:rsidR="00F401E4">
              <w:rPr>
                <w:lang w:eastAsia="en-US"/>
              </w:rPr>
              <w:t>: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EFA1F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D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E6C72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D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354EA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M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D6675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M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05AFD" w14:textId="77777777" w:rsidR="00E359D9" w:rsidRDefault="00AE665D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A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F7680" w14:textId="77777777" w:rsidR="00E359D9" w:rsidRDefault="00AE665D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A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821D722" w14:textId="77777777" w:rsidR="00E359D9" w:rsidRPr="00AE665D" w:rsidRDefault="00AE665D" w:rsidP="00AE665D">
            <w:pPr>
              <w:pStyle w:val="FieldText"/>
              <w:rPr>
                <w:lang w:val="es-ES" w:eastAsia="en-US"/>
              </w:rPr>
            </w:pPr>
            <w:r w:rsidRPr="00AE665D">
              <w:rPr>
                <w:lang w:val="es-ES" w:eastAsia="en-US"/>
              </w:rPr>
              <w:t>Nº de horas por semana</w:t>
            </w:r>
            <w:r w:rsidR="00F401E4" w:rsidRPr="00AE665D">
              <w:rPr>
                <w:lang w:val="es-ES" w:eastAsia="en-US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546E389" w14:textId="77777777" w:rsidR="00E359D9" w:rsidRDefault="00F401E4">
            <w:pPr>
              <w:pStyle w:val="FieldText"/>
            </w:pPr>
            <w:bookmarkStart w:id="78" w:name="hrs"/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bookmarkEnd w:id="78"/>
          </w:p>
        </w:tc>
      </w:tr>
    </w:tbl>
    <w:p w14:paraId="4AFC1A23" w14:textId="77777777" w:rsidR="00E359D9" w:rsidRDefault="00E359D9">
      <w:pPr>
        <w:pStyle w:val="NoSpacing"/>
      </w:pPr>
    </w:p>
    <w:tbl>
      <w:tblPr>
        <w:tblW w:w="109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88"/>
      </w:tblGrid>
      <w:tr w:rsidR="00E359D9" w:rsidRPr="00CA1AA2" w14:paraId="6807D762" w14:textId="77777777">
        <w:trPr>
          <w:trHeight w:val="759"/>
        </w:trPr>
        <w:tc>
          <w:tcPr>
            <w:tcW w:w="10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394D2" w14:textId="77777777" w:rsidR="00E359D9" w:rsidRPr="00AE665D" w:rsidRDefault="00AE665D">
            <w:pPr>
              <w:pStyle w:val="FieldText"/>
              <w:rPr>
                <w:lang w:val="es-ES"/>
              </w:rPr>
            </w:pPr>
            <w:r w:rsidRPr="00AE665D">
              <w:rPr>
                <w:lang w:val="es-ES"/>
              </w:rPr>
              <w:t xml:space="preserve">Si ha rellenado este formulario en el Departamento de Urgencias, por </w:t>
            </w:r>
            <w:r w:rsidR="00CA1AA2">
              <w:rPr>
                <w:lang w:val="es-ES"/>
              </w:rPr>
              <w:t>favo</w:t>
            </w:r>
            <w:r w:rsidRPr="00AE665D">
              <w:rPr>
                <w:lang w:val="es-ES"/>
              </w:rPr>
              <w:t xml:space="preserve">r </w:t>
            </w:r>
            <w:r w:rsidR="00CA1AA2">
              <w:rPr>
                <w:lang w:val="es-ES"/>
              </w:rPr>
              <w:t>entrégueselo a una recepcionista o a una</w:t>
            </w:r>
            <w:r w:rsidRPr="00AE665D">
              <w:rPr>
                <w:lang w:val="es-ES"/>
              </w:rPr>
              <w:t xml:space="preserve"> enfermera antes de irse.</w:t>
            </w:r>
          </w:p>
          <w:p w14:paraId="06F1098B" w14:textId="77777777" w:rsidR="00E359D9" w:rsidRPr="00CA1AA2" w:rsidRDefault="00CA1AA2" w:rsidP="00CA1AA2">
            <w:pPr>
              <w:pStyle w:val="FieldText"/>
              <w:rPr>
                <w:lang w:val="es-ES"/>
              </w:rPr>
            </w:pPr>
            <w:r>
              <w:rPr>
                <w:lang w:val="es-ES"/>
              </w:rPr>
              <w:t xml:space="preserve">Si tuviese que ingresar en planta o se le remitiese a otro departamento fuera del Departamento de Urgencias para continuar recibiendo tratamiento, probablemente </w:t>
            </w:r>
            <w:r w:rsidR="00144DF3">
              <w:rPr>
                <w:lang w:val="es-ES"/>
              </w:rPr>
              <w:t>habr</w:t>
            </w:r>
            <w:r w:rsidR="002C4907">
              <w:rPr>
                <w:lang w:val="es-ES"/>
              </w:rPr>
              <w:t>á gastos que pagar</w:t>
            </w:r>
            <w:r>
              <w:rPr>
                <w:lang w:val="es-ES"/>
              </w:rPr>
              <w:t>. Por favor, cuente con tener que ser entrevistado por un miembro de nuestro Equipo de</w:t>
            </w:r>
            <w:r w:rsidR="00144DF3">
              <w:rPr>
                <w:lang w:val="es-ES"/>
              </w:rPr>
              <w:t xml:space="preserve"> G</w:t>
            </w:r>
            <w:r>
              <w:rPr>
                <w:lang w:val="es-ES"/>
              </w:rPr>
              <w:t xml:space="preserve">estión de Visitantes Extranjeros.  </w:t>
            </w:r>
          </w:p>
        </w:tc>
      </w:tr>
    </w:tbl>
    <w:p w14:paraId="0FDECC28" w14:textId="77777777" w:rsidR="00E359D9" w:rsidRPr="00AE665D" w:rsidRDefault="00E359D9">
      <w:pPr>
        <w:jc w:val="center"/>
        <w:rPr>
          <w:rFonts w:ascii="Times New Roman" w:hAnsi="Times New Roman"/>
          <w:sz w:val="20"/>
          <w:szCs w:val="20"/>
          <w:lang w:val="es-ES"/>
        </w:rPr>
      </w:pPr>
    </w:p>
    <w:sectPr w:rsidR="00E359D9" w:rsidRPr="00AE665D" w:rsidSect="00752D4D">
      <w:type w:val="continuous"/>
      <w:pgSz w:w="11906" w:h="16838"/>
      <w:pgMar w:top="709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7ABD8" w14:textId="77777777" w:rsidR="009C25FC" w:rsidRDefault="009C25FC">
      <w:pPr>
        <w:spacing w:before="0" w:after="0" w:line="240" w:lineRule="auto"/>
      </w:pPr>
      <w:r>
        <w:separator/>
      </w:r>
    </w:p>
  </w:endnote>
  <w:endnote w:type="continuationSeparator" w:id="0">
    <w:p w14:paraId="2187FAD6" w14:textId="77777777" w:rsidR="009C25FC" w:rsidRDefault="009C25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81BEC" w14:textId="77777777" w:rsidR="009C25FC" w:rsidRDefault="009C25FC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A87624B" w14:textId="77777777" w:rsidR="009C25FC" w:rsidRDefault="009C25F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A3E70"/>
    <w:multiLevelType w:val="multilevel"/>
    <w:tmpl w:val="117879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415323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9D9"/>
    <w:rsid w:val="00144DF3"/>
    <w:rsid w:val="00254634"/>
    <w:rsid w:val="002B44F6"/>
    <w:rsid w:val="002C4907"/>
    <w:rsid w:val="002F01A4"/>
    <w:rsid w:val="002F0530"/>
    <w:rsid w:val="003D2C9A"/>
    <w:rsid w:val="004C56B4"/>
    <w:rsid w:val="004C5F52"/>
    <w:rsid w:val="005C3A8E"/>
    <w:rsid w:val="007069C8"/>
    <w:rsid w:val="00752D4D"/>
    <w:rsid w:val="007D463C"/>
    <w:rsid w:val="0082367F"/>
    <w:rsid w:val="008428FB"/>
    <w:rsid w:val="009561C7"/>
    <w:rsid w:val="009946AB"/>
    <w:rsid w:val="00996E2B"/>
    <w:rsid w:val="009B458F"/>
    <w:rsid w:val="009C25FC"/>
    <w:rsid w:val="00A8723F"/>
    <w:rsid w:val="00AD16F1"/>
    <w:rsid w:val="00AE665D"/>
    <w:rsid w:val="00B001DD"/>
    <w:rsid w:val="00C73202"/>
    <w:rsid w:val="00CA1AA2"/>
    <w:rsid w:val="00D37714"/>
    <w:rsid w:val="00D81630"/>
    <w:rsid w:val="00E11E54"/>
    <w:rsid w:val="00E1775B"/>
    <w:rsid w:val="00E359D9"/>
    <w:rsid w:val="00E5114A"/>
    <w:rsid w:val="00E8436C"/>
    <w:rsid w:val="00EC2408"/>
    <w:rsid w:val="00F03B25"/>
    <w:rsid w:val="00F4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BFB1E"/>
  <w15:docId w15:val="{7E641A25-0D1F-45E6-9B13-FC16F901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F52"/>
    <w:pPr>
      <w:suppressAutoHyphens/>
      <w:spacing w:before="120" w:after="120" w:line="280" w:lineRule="exac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uiPriority w:val="9"/>
    <w:qFormat/>
    <w:rsid w:val="004C5F52"/>
    <w:pPr>
      <w:spacing w:line="240" w:lineRule="auto"/>
      <w:jc w:val="center"/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rsid w:val="004C5F52"/>
    <w:pPr>
      <w:spacing w:before="60" w:after="60" w:line="240" w:lineRule="auto"/>
      <w:outlineLvl w:val="1"/>
    </w:pPr>
    <w:rPr>
      <w:rFonts w:cs="Arial"/>
      <w:b/>
      <w:color w:val="FFFFFF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rsid w:val="004C5F52"/>
    <w:pPr>
      <w:spacing w:line="240" w:lineRule="auto"/>
      <w:outlineLvl w:val="2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4C5F52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rsid w:val="004C5F52"/>
    <w:rPr>
      <w:rFonts w:ascii="Arial" w:hAnsi="Arial" w:cs="Arial"/>
      <w:b/>
      <w:color w:val="FFFFFF"/>
      <w:sz w:val="22"/>
      <w:szCs w:val="22"/>
    </w:rPr>
  </w:style>
  <w:style w:type="character" w:customStyle="1" w:styleId="Heading3Char">
    <w:name w:val="Heading 3 Char"/>
    <w:basedOn w:val="DefaultParagraphFont"/>
    <w:rsid w:val="004C5F52"/>
    <w:rPr>
      <w:rFonts w:ascii="Arial" w:hAnsi="Arial" w:cs="Arial"/>
      <w:b/>
      <w:sz w:val="22"/>
      <w:szCs w:val="22"/>
    </w:rPr>
  </w:style>
  <w:style w:type="character" w:styleId="Hyperlink">
    <w:name w:val="Hyperlink"/>
    <w:basedOn w:val="DefaultParagraphFont"/>
    <w:rsid w:val="004C5F52"/>
    <w:rPr>
      <w:color w:val="0000FF"/>
      <w:u w:val="single"/>
    </w:rPr>
  </w:style>
  <w:style w:type="paragraph" w:styleId="BodyText2">
    <w:name w:val="Body Text 2"/>
    <w:basedOn w:val="Normal"/>
    <w:rsid w:val="004C5F52"/>
    <w:pPr>
      <w:tabs>
        <w:tab w:val="left" w:pos="360"/>
      </w:tabs>
    </w:pPr>
    <w:rPr>
      <w:rFonts w:cs="Arial"/>
      <w:b/>
      <w:bCs/>
      <w:sz w:val="20"/>
      <w:lang w:eastAsia="en-US"/>
    </w:rPr>
  </w:style>
  <w:style w:type="character" w:customStyle="1" w:styleId="BodyText2Char">
    <w:name w:val="Body Text 2 Char"/>
    <w:basedOn w:val="DefaultParagraphFont"/>
    <w:rsid w:val="004C5F52"/>
    <w:rPr>
      <w:rFonts w:ascii="Arial" w:hAnsi="Arial"/>
      <w:sz w:val="22"/>
      <w:szCs w:val="24"/>
    </w:rPr>
  </w:style>
  <w:style w:type="paragraph" w:customStyle="1" w:styleId="Default">
    <w:name w:val="Default"/>
    <w:rsid w:val="004C5F52"/>
    <w:pPr>
      <w:suppressAutoHyphens/>
      <w:autoSpaceDE w:val="0"/>
    </w:pPr>
    <w:rPr>
      <w:rFonts w:ascii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rsid w:val="004C5F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sid w:val="004C5F52"/>
    <w:rPr>
      <w:rFonts w:ascii="Verdana" w:hAnsi="Verdana"/>
      <w:sz w:val="24"/>
    </w:rPr>
  </w:style>
  <w:style w:type="paragraph" w:styleId="Footer">
    <w:name w:val="footer"/>
    <w:basedOn w:val="Normal"/>
    <w:rsid w:val="004C5F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4C5F52"/>
    <w:rPr>
      <w:rFonts w:ascii="Verdana" w:hAnsi="Verdana"/>
      <w:sz w:val="24"/>
    </w:rPr>
  </w:style>
  <w:style w:type="paragraph" w:styleId="BalloonText">
    <w:name w:val="Balloon Text"/>
    <w:basedOn w:val="Normal"/>
    <w:rsid w:val="004C5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4C5F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4C5F52"/>
    <w:pPr>
      <w:ind w:left="720"/>
    </w:pPr>
  </w:style>
  <w:style w:type="character" w:styleId="CommentReference">
    <w:name w:val="annotation reference"/>
    <w:basedOn w:val="DefaultParagraphFont"/>
    <w:rsid w:val="004C5F52"/>
    <w:rPr>
      <w:rFonts w:cs="Times New Roman"/>
      <w:sz w:val="16"/>
      <w:szCs w:val="16"/>
    </w:rPr>
  </w:style>
  <w:style w:type="paragraph" w:styleId="CommentText">
    <w:name w:val="annotation text"/>
    <w:basedOn w:val="Normal"/>
    <w:rsid w:val="004C5F52"/>
    <w:rPr>
      <w:sz w:val="20"/>
      <w:szCs w:val="20"/>
    </w:rPr>
  </w:style>
  <w:style w:type="character" w:customStyle="1" w:styleId="CommentTextChar">
    <w:name w:val="Comment Text Char"/>
    <w:basedOn w:val="DefaultParagraphFont"/>
    <w:rsid w:val="004C5F52"/>
    <w:rPr>
      <w:rFonts w:ascii="Verdana" w:hAnsi="Verdana" w:cs="Times New Roman"/>
    </w:rPr>
  </w:style>
  <w:style w:type="paragraph" w:styleId="CommentSubject">
    <w:name w:val="annotation subject"/>
    <w:basedOn w:val="CommentText"/>
    <w:next w:val="CommentText"/>
    <w:rsid w:val="004C5F52"/>
    <w:rPr>
      <w:b/>
      <w:bCs/>
    </w:rPr>
  </w:style>
  <w:style w:type="character" w:customStyle="1" w:styleId="CommentSubjectChar">
    <w:name w:val="Comment Subject Char"/>
    <w:basedOn w:val="CommentTextChar"/>
    <w:rsid w:val="004C5F52"/>
    <w:rPr>
      <w:rFonts w:ascii="Verdana" w:hAnsi="Verdana" w:cs="Times New Roman"/>
      <w:b/>
      <w:bCs/>
    </w:rPr>
  </w:style>
  <w:style w:type="paragraph" w:styleId="NoSpacing">
    <w:name w:val="No Spacing"/>
    <w:rsid w:val="004C5F52"/>
    <w:pPr>
      <w:suppressAutoHyphens/>
    </w:pPr>
    <w:rPr>
      <w:rFonts w:ascii="Arial" w:hAnsi="Arial"/>
      <w:sz w:val="16"/>
      <w:szCs w:val="24"/>
    </w:rPr>
  </w:style>
  <w:style w:type="paragraph" w:customStyle="1" w:styleId="FieldText">
    <w:name w:val="FieldText"/>
    <w:basedOn w:val="Normal"/>
    <w:next w:val="Normal"/>
    <w:rsid w:val="004C5F52"/>
    <w:pPr>
      <w:spacing w:before="0" w:after="0" w:line="240" w:lineRule="auto"/>
    </w:pPr>
    <w:rPr>
      <w:rFonts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usi.Rizzolio\Desktop\150922_PreAttendance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150922_PreAttendanceForm</Template>
  <TotalTime>2</TotalTime>
  <Pages>3</Pages>
  <Words>964</Words>
  <Characters>5500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Attendance Form</vt:lpstr>
    </vt:vector>
  </TitlesOfParts>
  <Company>Grizli777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Attendance Form</dc:title>
  <dc:creator>Jespersen, Annelise</dc:creator>
  <cp:keywords>form, nhs, chargeable</cp:keywords>
  <cp:lastModifiedBy>NICHOLSON, Janet (YORK AND SCARBOROUGH TEACHING HOSPITALS NHS FOUNDATION TRUST)</cp:lastModifiedBy>
  <cp:revision>2</cp:revision>
  <cp:lastPrinted>2014-04-22T08:22:00Z</cp:lastPrinted>
  <dcterms:created xsi:type="dcterms:W3CDTF">2024-01-15T18:28:00Z</dcterms:created>
  <dcterms:modified xsi:type="dcterms:W3CDTF">2024-01-15T18:28:00Z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0x010100B9957A1BF2FBE8478EF96F1BD89AD4CA0036264D6F26330746A645B39AE33054E5</vt:lpwstr>
  </property>
  <property fmtid="{D5CDD505-2E9C-101B-9397-08002B2CF9AE}" pid="3" name="TaxKeyword">
    <vt:lpwstr>1472;#FORM|cce53cdd-fbd2-4a38-9393-100721c62d23;#1449;#NHS|9d44c5f8-0b06-4ea2-991f-b0215a664334;#3897;#chargeable|4715bee6-86f2-440d-b508-0c198a895eea</vt:lpwstr>
  </property>
  <property fmtid="{D5CDD505-2E9C-101B-9397-08002B2CF9AE}" pid="4" name="Document_x0020_Type">
    <vt:lpwstr/>
  </property>
  <property fmtid="{D5CDD505-2E9C-101B-9397-08002B2CF9AE}" pid="5" name="_cx_SecurityMarkings">
    <vt:lpwstr/>
  </property>
  <property fmtid="{D5CDD505-2E9C-101B-9397-08002B2CF9AE}" pid="6" name="Document_x0020_Subject">
    <vt:lpwstr/>
  </property>
  <property fmtid="{D5CDD505-2E9C-101B-9397-08002B2CF9AE}" pid="7" name="Record_x0020_Class">
    <vt:lpwstr/>
  </property>
  <property fmtid="{D5CDD505-2E9C-101B-9397-08002B2CF9AE}" pid="8" name="Trigger_x0020_Date_x0020_Description">
    <vt:lpwstr/>
  </property>
  <property fmtid="{D5CDD505-2E9C-101B-9397-08002B2CF9AE}" pid="9" name="Record Class">
    <vt:lpwstr/>
  </property>
  <property fmtid="{D5CDD505-2E9C-101B-9397-08002B2CF9AE}" pid="10" name="Trigger Date Description">
    <vt:lpwstr/>
  </property>
  <property fmtid="{D5CDD505-2E9C-101B-9397-08002B2CF9AE}" pid="11" name="Document Type">
    <vt:lpwstr/>
  </property>
  <property fmtid="{D5CDD505-2E9C-101B-9397-08002B2CF9AE}" pid="12" name="Document Subject">
    <vt:lpwstr/>
  </property>
  <property fmtid="{D5CDD505-2E9C-101B-9397-08002B2CF9AE}" pid="13" name="_dlc_policyId">
    <vt:lpwstr>/sr/gandf/Programmes and Projects</vt:lpwstr>
  </property>
  <property fmtid="{D5CDD505-2E9C-101B-9397-08002B2CF9AE}" pid="14" name="ItemRetentionFormula">
    <vt:lpwstr>&lt;formula id="Microsoft.Office.RecordsManagement.PolicyFeatures.Expiration.Formula.BuiltIn"&gt;&lt;number&gt;3&lt;/number&gt;&lt;property&gt;Modified&lt;/property&gt;&lt;propertyId&gt;28cf69c5-fa48-462a-b5cd-27b6f9d2bd5f&lt;/propertyId&gt;&lt;period&gt;years&lt;/period&gt;&lt;/formula&gt;</vt:lpwstr>
  </property>
  <property fmtid="{D5CDD505-2E9C-101B-9397-08002B2CF9AE}" pid="15" name="_dlc_DocIdItemGuid">
    <vt:lpwstr>ce979e0d-7a73-4278-8404-6e63e0a5d141</vt:lpwstr>
  </property>
</Properties>
</file>