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1293" w14:textId="325B026E" w:rsidR="00990CEB" w:rsidRDefault="00F401E4" w:rsidP="00990CEB">
      <w:r w:rsidRPr="00DA03CE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C1AA8">
        <w:rPr>
          <w:noProof/>
        </w:rPr>
        <w:t xml:space="preserve">        </w:t>
      </w:r>
      <w:r>
        <w:tab/>
      </w:r>
    </w:p>
    <w:p w14:paraId="66D53A4E" w14:textId="0DEC4240" w:rsidR="00990CEB" w:rsidRDefault="00990CEB" w:rsidP="00990CEB">
      <w:pPr>
        <w:pStyle w:val="Heading1"/>
        <w:jc w:val="right"/>
      </w:pPr>
      <w:r>
        <w:rPr>
          <w:noProof/>
        </w:rPr>
        <w:drawing>
          <wp:inline distT="0" distB="0" distL="0" distR="0" wp14:anchorId="3BB63B10" wp14:editId="590495ED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2CF8" w14:textId="1D2AABEA" w:rsidR="00E359D9" w:rsidRDefault="00DA03CE" w:rsidP="00990CEB">
      <w:pPr>
        <w:pStyle w:val="Heading1"/>
      </w:pPr>
      <w:r>
        <w:t>Katılım Öncesi</w:t>
      </w:r>
      <w:r w:rsidR="00F401E4">
        <w:t xml:space="preserve"> Form</w:t>
      </w:r>
      <w:r>
        <w:t>u</w:t>
      </w: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3C628448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004E" w14:textId="77777777" w:rsidR="00DA03CE" w:rsidRDefault="00DA03CE">
            <w:pPr>
              <w:pStyle w:val="Heading3"/>
            </w:pPr>
            <w:r>
              <w:t>Bu formu neden doldurmam isteniyor?</w:t>
            </w:r>
          </w:p>
          <w:p w14:paraId="10A0A4DA" w14:textId="77777777" w:rsidR="00DA03CE" w:rsidRPr="00D87DEF" w:rsidRDefault="00DA03CE" w:rsidP="00DA03CE">
            <w:pPr>
              <w:rPr>
                <w:b/>
              </w:rPr>
            </w:pPr>
            <w:r>
              <w:t>Ulusa</w:t>
            </w:r>
            <w:r w:rsidR="00C74C6E">
              <w:t xml:space="preserve">l Sağlık Hizmetleri hastane tedavisi herkese ücretsiz değildir. Hastaların ücretsiz tedavi hakkına sahip olup olmadığını bilmek bütün hastanelerin yasal sorumluluğudur. Bu sorumluluğumuzu yerine getirebilmemiz için lütfen bu formu doldurunuz. </w:t>
            </w:r>
            <w:r w:rsidR="00D87DEF">
              <w:t>Bu form bir çocuğun adına b</w:t>
            </w:r>
            <w:r w:rsidR="00C74C6E">
              <w:t xml:space="preserve">ir ebeveyn / veli </w:t>
            </w:r>
            <w:r w:rsidR="00D87DEF">
              <w:t xml:space="preserve">tarafından doldurulmalıdır. </w:t>
            </w:r>
            <w:r w:rsidR="00D87DEF" w:rsidRPr="00D87DEF">
              <w:rPr>
                <w:b/>
              </w:rPr>
              <w:t>Formu doldur</w:t>
            </w:r>
            <w:r w:rsidR="000F0A25">
              <w:rPr>
                <w:b/>
              </w:rPr>
              <w:t>duktan sonra</w:t>
            </w:r>
            <w:r w:rsidR="00D87DEF" w:rsidRPr="00D87DEF">
              <w:rPr>
                <w:b/>
              </w:rPr>
              <w:t xml:space="preserve"> aşağıdaki beyannameyi okuyup imzalamalısın</w:t>
            </w:r>
            <w:r w:rsidR="000F0A25">
              <w:rPr>
                <w:b/>
              </w:rPr>
              <w:t>ı</w:t>
            </w:r>
            <w:r w:rsidR="00D87DEF" w:rsidRPr="00D87DEF">
              <w:rPr>
                <w:b/>
              </w:rPr>
              <w:t>z.</w:t>
            </w:r>
          </w:p>
          <w:p w14:paraId="7DE103FA" w14:textId="77777777" w:rsidR="00E359D9" w:rsidRDefault="00E359D9"/>
        </w:tc>
      </w:tr>
    </w:tbl>
    <w:p w14:paraId="2A799EBE" w14:textId="77777777" w:rsidR="00E359D9" w:rsidRDefault="00E359D9">
      <w:pPr>
        <w:pStyle w:val="NoSpacing"/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14:paraId="1B866140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CB97AC" w14:textId="77777777" w:rsidR="00E359D9" w:rsidRDefault="00D87DEF">
            <w:pPr>
              <w:spacing w:before="60" w:after="60"/>
              <w:rPr>
                <w:rFonts w:cs="Arial"/>
                <w:b/>
                <w:i/>
                <w:color w:val="FFFFFF"/>
                <w:lang w:eastAsia="en-US"/>
              </w:rPr>
            </w:pPr>
            <w:r>
              <w:rPr>
                <w:rFonts w:cs="Arial"/>
                <w:b/>
                <w:i/>
                <w:color w:val="FFFFFF"/>
                <w:lang w:eastAsia="en-US"/>
              </w:rPr>
              <w:t xml:space="preserve">Bu formu lütfen BÜYÜK HARLERLE doldurunuz </w:t>
            </w:r>
          </w:p>
        </w:tc>
      </w:tr>
      <w:tr w:rsidR="00E359D9" w14:paraId="7DD275A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4D9DD5" w14:textId="29CE0CC6" w:rsidR="00E359D9" w:rsidRDefault="00D87DEF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Soyadı: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ACB617" w14:textId="77777777" w:rsidR="00E359D9" w:rsidRDefault="00F401E4">
            <w:pPr>
              <w:spacing w:before="60" w:after="60"/>
            </w:pPr>
            <w:bookmarkStart w:id="0" w:name="Sur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0"/>
          </w:p>
        </w:tc>
      </w:tr>
      <w:tr w:rsidR="00E359D9" w14:paraId="486F728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F89E0D" w14:textId="03BB318B" w:rsidR="00E359D9" w:rsidRDefault="00D87DEF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Adı</w:t>
            </w:r>
            <w:r w:rsidR="00ED01B7">
              <w:rPr>
                <w:rFonts w:cs="Arial"/>
                <w:b/>
                <w:lang w:eastAsia="en-US"/>
              </w:rPr>
              <w:t>/</w:t>
            </w:r>
            <w:r w:rsidR="000F0A25">
              <w:rPr>
                <w:rFonts w:cs="Arial"/>
                <w:b/>
                <w:lang w:eastAsia="en-US"/>
              </w:rPr>
              <w:t>verilen isim</w:t>
            </w:r>
            <w:r>
              <w:rPr>
                <w:rFonts w:cs="Arial"/>
                <w:b/>
                <w:lang w:eastAsia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D4217B" w14:textId="77777777" w:rsidR="00E359D9" w:rsidRDefault="00F401E4">
            <w:pPr>
              <w:spacing w:before="60" w:after="60"/>
            </w:pPr>
            <w:bookmarkStart w:id="1" w:name="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152D79" w14:textId="77777777" w:rsidR="00E359D9" w:rsidRDefault="00D87DEF">
            <w:pPr>
              <w:spacing w:before="60" w:after="60"/>
            </w:pPr>
            <w:r>
              <w:rPr>
                <w:rFonts w:cs="Arial"/>
                <w:b/>
                <w:lang w:eastAsia="en-US"/>
              </w:rPr>
              <w:t xml:space="preserve">Doğum tarihi: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40DD" w14:textId="77777777" w:rsidR="00E359D9" w:rsidRDefault="00F401E4">
            <w:pPr>
              <w:spacing w:before="60" w:after="60"/>
              <w:jc w:val="center"/>
            </w:pPr>
            <w:bookmarkStart w:id="2" w:name="DOBd1"/>
            <w:r>
              <w:rPr>
                <w:rFonts w:cs="Arial"/>
                <w:color w:val="D9D9D9"/>
                <w:lang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4A30" w14:textId="77777777" w:rsidR="00E359D9" w:rsidRDefault="00F401E4">
            <w:pPr>
              <w:spacing w:before="60" w:after="60"/>
              <w:jc w:val="center"/>
            </w:pPr>
            <w:bookmarkStart w:id="3" w:name="DOBd2"/>
            <w:r>
              <w:rPr>
                <w:rFonts w:cs="Arial"/>
                <w:color w:val="D9D9D9"/>
                <w:lang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B622" w14:textId="77777777" w:rsidR="00E359D9" w:rsidRDefault="00F401E4">
            <w:pPr>
              <w:spacing w:before="60" w:after="60"/>
              <w:jc w:val="center"/>
            </w:pPr>
            <w:bookmarkStart w:id="4" w:name="DOBm1"/>
            <w:r>
              <w:rPr>
                <w:color w:val="D9D9D9"/>
                <w:lang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EDA6" w14:textId="77777777" w:rsidR="00E359D9" w:rsidRDefault="00F401E4">
            <w:pPr>
              <w:spacing w:before="60" w:after="60"/>
              <w:jc w:val="center"/>
            </w:pPr>
            <w:bookmarkStart w:id="5" w:name="DOBm2"/>
            <w:r>
              <w:rPr>
                <w:color w:val="D9D9D9"/>
                <w:lang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D518" w14:textId="77777777" w:rsidR="00E359D9" w:rsidRDefault="00F401E4">
            <w:pPr>
              <w:spacing w:before="60" w:after="60"/>
              <w:jc w:val="center"/>
            </w:pPr>
            <w:bookmarkStart w:id="6" w:name="DOBy1"/>
            <w:r>
              <w:rPr>
                <w:rFonts w:cs="Arial"/>
                <w:color w:val="D9D9D9"/>
                <w:lang w:eastAsia="en-US"/>
              </w:rPr>
              <w:t>Y</w:t>
            </w:r>
            <w:bookmarkEnd w:id="6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C0C1" w14:textId="77777777" w:rsidR="00E359D9" w:rsidRDefault="00F401E4">
            <w:pPr>
              <w:spacing w:before="60" w:after="60"/>
              <w:jc w:val="center"/>
            </w:pPr>
            <w:bookmarkStart w:id="7" w:name="DOBy2"/>
            <w:r>
              <w:rPr>
                <w:rFonts w:cs="Arial"/>
                <w:color w:val="D9D9D9"/>
                <w:lang w:eastAsia="en-US"/>
              </w:rPr>
              <w:t>Y</w:t>
            </w:r>
            <w:bookmarkEnd w:id="7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6716" w14:textId="77777777" w:rsidR="00E359D9" w:rsidRDefault="00F401E4">
            <w:pPr>
              <w:spacing w:before="60" w:after="60"/>
              <w:jc w:val="center"/>
            </w:pPr>
            <w:bookmarkStart w:id="8" w:name="DOBy3"/>
            <w:r>
              <w:rPr>
                <w:rFonts w:cs="Arial"/>
                <w:color w:val="D9D9D9"/>
                <w:lang w:eastAsia="en-US"/>
              </w:rPr>
              <w:t>Y</w:t>
            </w:r>
            <w:bookmarkEnd w:id="8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6899" w14:textId="77777777" w:rsidR="00E359D9" w:rsidRDefault="00F401E4">
            <w:pPr>
              <w:spacing w:before="60" w:after="60"/>
              <w:jc w:val="center"/>
            </w:pPr>
            <w:bookmarkStart w:id="9" w:name="DOBy4"/>
            <w:r>
              <w:rPr>
                <w:rFonts w:cs="Arial"/>
                <w:color w:val="D9D9D9"/>
                <w:lang w:eastAsia="en-US"/>
              </w:rPr>
              <w:t>Y</w:t>
            </w:r>
            <w:bookmarkEnd w:id="9"/>
          </w:p>
        </w:tc>
      </w:tr>
    </w:tbl>
    <w:p w14:paraId="768865D3" w14:textId="77777777" w:rsidR="00E359D9" w:rsidRDefault="00E359D9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4000"/>
        <w:gridCol w:w="1521"/>
        <w:gridCol w:w="548"/>
        <w:gridCol w:w="548"/>
        <w:gridCol w:w="548"/>
        <w:gridCol w:w="548"/>
        <w:gridCol w:w="548"/>
        <w:gridCol w:w="546"/>
      </w:tblGrid>
      <w:tr w:rsidR="00E359D9" w14:paraId="355A7A85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3ADF" w14:textId="77777777" w:rsidR="00E359D9" w:rsidRDefault="00D87DEF">
            <w:pPr>
              <w:pStyle w:val="Heading2"/>
            </w:pPr>
            <w:r w:rsidRPr="00D87DEF">
              <w:rPr>
                <w:u w:val="single"/>
                <w:lang w:eastAsia="en-US"/>
              </w:rPr>
              <w:t>Beyanname</w:t>
            </w:r>
            <w:r w:rsidRPr="00D87DEF">
              <w:rPr>
                <w:lang w:eastAsia="en-US"/>
              </w:rPr>
              <w:t>:</w:t>
            </w:r>
            <w:r>
              <w:rPr>
                <w:u w:val="single"/>
                <w:lang w:eastAsia="en-US"/>
              </w:rPr>
              <w:t xml:space="preserve"> </w:t>
            </w:r>
            <w:r w:rsidR="000F0A25">
              <w:rPr>
                <w:u w:val="single"/>
                <w:lang w:eastAsia="en-US"/>
              </w:rPr>
              <w:t xml:space="preserve">BU </w:t>
            </w:r>
            <w:r w:rsidRPr="00D87DEF">
              <w:rPr>
                <w:u w:val="single"/>
                <w:lang w:eastAsia="en-US"/>
              </w:rPr>
              <w:t>HERKES</w:t>
            </w:r>
            <w:r w:rsidRPr="00D87DEF">
              <w:rPr>
                <w:lang w:eastAsia="en-US"/>
              </w:rPr>
              <w:t xml:space="preserve"> TARAFINDAN DOLDURULMALIDIR</w:t>
            </w:r>
            <w:r>
              <w:rPr>
                <w:lang w:eastAsia="en-US"/>
              </w:rPr>
              <w:t xml:space="preserve"> </w:t>
            </w:r>
          </w:p>
        </w:tc>
      </w:tr>
      <w:tr w:rsidR="00E359D9" w14:paraId="03616DFE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FD4E" w14:textId="77777777" w:rsidR="00505CD3" w:rsidRDefault="00895CA9">
            <w:pPr>
              <w:rPr>
                <w:lang w:eastAsia="en-US"/>
              </w:rPr>
            </w:pPr>
            <w:r>
              <w:rPr>
                <w:lang w:eastAsia="en-US"/>
              </w:rPr>
              <w:t>Bu hastane, sizin Ulusal Sağlık Hizmetleri</w:t>
            </w:r>
            <w:r w:rsidR="000F0A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ücretsiz tedavi hakkına sahip oldu</w:t>
            </w:r>
            <w:r w:rsidR="00BC27F4">
              <w:rPr>
                <w:lang w:eastAsia="en-US"/>
              </w:rPr>
              <w:t>ğu</w:t>
            </w:r>
            <w:r>
              <w:rPr>
                <w:lang w:eastAsia="en-US"/>
              </w:rPr>
              <w:t xml:space="preserve">nuza ya da olmadığınıza karar verebilmek için, göçmenlik durumunuzu İçişleri Bakanlığı’na sorabilir. </w:t>
            </w:r>
            <w:r w:rsidR="00BC27F4">
              <w:rPr>
                <w:lang w:eastAsia="en-US"/>
              </w:rPr>
              <w:t>Bu durumda sizin kişisel</w:t>
            </w:r>
            <w:r w:rsidR="000F0A25">
              <w:rPr>
                <w:lang w:eastAsia="en-US"/>
              </w:rPr>
              <w:t xml:space="preserve"> sağlık dışı </w:t>
            </w:r>
            <w:r w:rsidR="00BC27F4">
              <w:rPr>
                <w:lang w:eastAsia="en-US"/>
              </w:rPr>
              <w:t xml:space="preserve">bilgileriniz İçişleri Bakanlığı’na gönderilir. </w:t>
            </w:r>
            <w:r w:rsidR="0086363D">
              <w:rPr>
                <w:lang w:eastAsia="en-US"/>
              </w:rPr>
              <w:t>Gönderilen bilgiler</w:t>
            </w:r>
            <w:r w:rsidR="000F0A25">
              <w:rPr>
                <w:lang w:eastAsia="en-US"/>
              </w:rPr>
              <w:t xml:space="preserve"> </w:t>
            </w:r>
            <w:r w:rsidR="0086363D">
              <w:rPr>
                <w:lang w:eastAsia="en-US"/>
              </w:rPr>
              <w:t xml:space="preserve">giriş </w:t>
            </w:r>
            <w:r w:rsidR="000F0A25">
              <w:rPr>
                <w:lang w:eastAsia="en-US"/>
              </w:rPr>
              <w:t xml:space="preserve">kapılarında </w:t>
            </w:r>
            <w:r w:rsidR="00505CD3">
              <w:rPr>
                <w:lang w:eastAsia="en-US"/>
              </w:rPr>
              <w:t xml:space="preserve">ve Birleşik Krallık içinde </w:t>
            </w:r>
            <w:r w:rsidR="0086363D">
              <w:rPr>
                <w:lang w:eastAsia="en-US"/>
              </w:rPr>
              <w:t>yurtdışı göç kontrolleri</w:t>
            </w:r>
            <w:r w:rsidR="00505CD3">
              <w:rPr>
                <w:lang w:eastAsia="en-US"/>
              </w:rPr>
              <w:t xml:space="preserve">ni içeren </w:t>
            </w:r>
            <w:r w:rsidR="0086363D">
              <w:rPr>
                <w:lang w:eastAsia="en-US"/>
              </w:rPr>
              <w:t>görevlerini yerine getirebilmesi için, İçişleri Bakanlığı tarafından kullanılabilir ve saklanabilir</w:t>
            </w:r>
            <w:r w:rsidR="00505CD3">
              <w:rPr>
                <w:lang w:eastAsia="en-US"/>
              </w:rPr>
              <w:t xml:space="preserve">. </w:t>
            </w:r>
            <w:r w:rsidR="00505CD3" w:rsidRPr="00505CD3">
              <w:rPr>
                <w:lang w:eastAsia="en-US"/>
              </w:rPr>
              <w:t>İçişleri Bakanlığı, bu bilgileri, ulusal güvenlik, suçun soruşturulması ve kovuşturulması, para</w:t>
            </w:r>
            <w:r w:rsidR="00505CD3">
              <w:rPr>
                <w:lang w:eastAsia="en-US"/>
              </w:rPr>
              <w:t xml:space="preserve"> ve sivil </w:t>
            </w:r>
            <w:r w:rsidR="00505CD3" w:rsidRPr="00505CD3">
              <w:rPr>
                <w:lang w:eastAsia="en-US"/>
              </w:rPr>
              <w:t>cezalarının t</w:t>
            </w:r>
            <w:r w:rsidR="000F0A25">
              <w:rPr>
                <w:lang w:eastAsia="en-US"/>
              </w:rPr>
              <w:t>ahsil edilmesi</w:t>
            </w:r>
            <w:r w:rsidR="00505CD3" w:rsidRPr="00505CD3">
              <w:rPr>
                <w:lang w:eastAsia="en-US"/>
              </w:rPr>
              <w:t xml:space="preserve"> dahil olmak üzere diğer kanun uygulayıcıları ve yetkili borç </w:t>
            </w:r>
            <w:r w:rsidR="0000017C">
              <w:rPr>
                <w:lang w:eastAsia="en-US"/>
              </w:rPr>
              <w:t xml:space="preserve">tahsil </w:t>
            </w:r>
            <w:r w:rsidR="00505CD3" w:rsidRPr="00505CD3">
              <w:rPr>
                <w:lang w:eastAsia="en-US"/>
              </w:rPr>
              <w:t>kurumları ile de paylaşabilir.</w:t>
            </w:r>
          </w:p>
          <w:p w14:paraId="057493FF" w14:textId="77777777" w:rsidR="000238BA" w:rsidRPr="0000017C" w:rsidRDefault="00505CD3">
            <w:pPr>
              <w:rPr>
                <w:b/>
                <w:lang w:eastAsia="en-US"/>
              </w:rPr>
            </w:pPr>
            <w:r w:rsidRPr="00BC2EC4">
              <w:rPr>
                <w:b/>
                <w:lang w:eastAsia="en-US"/>
              </w:rPr>
              <w:t>Eğer ödeme yapmanız gerektiği halde, faturalandırılmış olduğunuz Ulusal Sağlık Hizmetleri tedavi masraflarını ödemezseniz</w:t>
            </w:r>
            <w:r w:rsidR="0000017C">
              <w:rPr>
                <w:b/>
                <w:lang w:eastAsia="en-US"/>
              </w:rPr>
              <w:t>,</w:t>
            </w:r>
            <w:r w:rsidRPr="00BC2EC4">
              <w:rPr>
                <w:b/>
                <w:lang w:eastAsia="en-US"/>
              </w:rPr>
              <w:t xml:space="preserve"> ileride </w:t>
            </w:r>
            <w:r w:rsidR="00BC2EC4" w:rsidRPr="00BC2EC4">
              <w:rPr>
                <w:b/>
                <w:lang w:eastAsia="en-US"/>
              </w:rPr>
              <w:t xml:space="preserve">Birleşik Krallık’a girmek ya da kalmak için yapacağınız göçmenlik başvuruları reddedilebilir. </w:t>
            </w:r>
            <w:r w:rsidR="00BC2EC4">
              <w:rPr>
                <w:b/>
                <w:lang w:eastAsia="en-US"/>
              </w:rPr>
              <w:t>Gerekli (</w:t>
            </w:r>
            <w:r w:rsidR="0000017C">
              <w:rPr>
                <w:b/>
                <w:lang w:eastAsia="en-US"/>
              </w:rPr>
              <w:t>sağlık dışı</w:t>
            </w:r>
            <w:r w:rsidR="00BC2EC4">
              <w:rPr>
                <w:b/>
                <w:lang w:eastAsia="en-US"/>
              </w:rPr>
              <w:t>) kişisel bilgiler Sağlık Bakanlığı tarafından İçişleri Bakanlığı’na bu amaçla gönderilebilir.</w:t>
            </w:r>
            <w:r w:rsidR="000238BA">
              <w:rPr>
                <w:b/>
                <w:lang w:eastAsia="en-US"/>
              </w:rPr>
              <w:t xml:space="preserve"> </w:t>
            </w:r>
          </w:p>
          <w:p w14:paraId="645E5E73" w14:textId="77777777" w:rsidR="00BC2EC4" w:rsidRDefault="00BC2EC4">
            <w:pPr>
              <w:rPr>
                <w:b/>
                <w:lang w:eastAsia="en-US"/>
              </w:rPr>
            </w:pPr>
            <w:r w:rsidRPr="00BC2EC4">
              <w:rPr>
                <w:b/>
                <w:u w:val="single"/>
                <w:lang w:eastAsia="en-US"/>
              </w:rPr>
              <w:t>Beyanname</w:t>
            </w:r>
            <w:r>
              <w:rPr>
                <w:b/>
                <w:lang w:eastAsia="en-US"/>
              </w:rPr>
              <w:t>:</w:t>
            </w:r>
          </w:p>
          <w:p w14:paraId="135A4031" w14:textId="77777777" w:rsidR="00BC2EC4" w:rsidRPr="00BC2EC4" w:rsidRDefault="00BC2EC4" w:rsidP="00BC2EC4">
            <w:pPr>
              <w:pStyle w:val="ListParagraph"/>
              <w:numPr>
                <w:ilvl w:val="0"/>
                <w:numId w:val="2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Bu formu </w:t>
            </w:r>
            <w:r w:rsidR="0000017C">
              <w:rPr>
                <w:lang w:eastAsia="en-US"/>
              </w:rPr>
              <w:t xml:space="preserve">neden </w:t>
            </w:r>
            <w:r>
              <w:rPr>
                <w:lang w:eastAsia="en-US"/>
              </w:rPr>
              <w:t xml:space="preserve">doldurmam </w:t>
            </w:r>
            <w:r w:rsidR="0000017C">
              <w:rPr>
                <w:lang w:eastAsia="en-US"/>
              </w:rPr>
              <w:t>gerektiği konusunda verilen bilgileri</w:t>
            </w:r>
            <w:r>
              <w:rPr>
                <w:lang w:eastAsia="en-US"/>
              </w:rPr>
              <w:t xml:space="preserve"> okudum ve anladım</w:t>
            </w:r>
          </w:p>
          <w:p w14:paraId="085D462F" w14:textId="77777777" w:rsidR="00BC2EC4" w:rsidRDefault="00BC2EC4" w:rsidP="00BC2EC4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BC2EC4">
              <w:rPr>
                <w:lang w:eastAsia="en-US"/>
              </w:rPr>
              <w:t>Sağladığım tüm bilgileri</w:t>
            </w:r>
            <w:r w:rsidR="00A70C57">
              <w:rPr>
                <w:lang w:eastAsia="en-US"/>
              </w:rPr>
              <w:t>n</w:t>
            </w:r>
            <w:r w:rsidRPr="00BC2EC4">
              <w:rPr>
                <w:lang w:eastAsia="en-US"/>
              </w:rPr>
              <w:t xml:space="preserve"> onayla</w:t>
            </w:r>
            <w:r w:rsidR="00A70C57">
              <w:rPr>
                <w:lang w:eastAsia="en-US"/>
              </w:rPr>
              <w:t>nması amacıyla</w:t>
            </w:r>
            <w:r w:rsidRPr="00BC2E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Ulusal Sağlık Hizmetleri </w:t>
            </w:r>
            <w:r w:rsidR="0000017C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akfı </w:t>
            </w:r>
            <w:r w:rsidR="00A70C57">
              <w:rPr>
                <w:lang w:eastAsia="en-US"/>
              </w:rPr>
              <w:t xml:space="preserve">ile </w:t>
            </w:r>
            <w:r w:rsidRPr="00BC2EC4">
              <w:rPr>
                <w:lang w:eastAsia="en-US"/>
              </w:rPr>
              <w:t>iletişim</w:t>
            </w:r>
            <w:r w:rsidR="0000017C">
              <w:rPr>
                <w:lang w:eastAsia="en-US"/>
              </w:rPr>
              <w:t xml:space="preserve"> kurmayı</w:t>
            </w:r>
            <w:r w:rsidRPr="00BC2EC4">
              <w:rPr>
                <w:lang w:eastAsia="en-US"/>
              </w:rPr>
              <w:t xml:space="preserve"> kabul ediyorum.</w:t>
            </w:r>
          </w:p>
          <w:p w14:paraId="7D5A3D41" w14:textId="77777777" w:rsidR="00BC2EC4" w:rsidRDefault="000238BA" w:rsidP="00BC2EC4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0238BA">
              <w:rPr>
                <w:lang w:eastAsia="en-US"/>
              </w:rPr>
              <w:t>Yaptığım herhangi bir beyanı doğrulamak için ilgili resmi makamlarla bağlantıya geçilebileceğini biliyorum.</w:t>
            </w:r>
          </w:p>
          <w:p w14:paraId="09ECF20F" w14:textId="77777777" w:rsidR="000238BA" w:rsidRDefault="000238BA" w:rsidP="00BC2EC4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0238BA">
              <w:rPr>
                <w:lang w:eastAsia="en-US"/>
              </w:rPr>
              <w:t>Bu formda verdiğim bilgiler, bildiğim kadarıyla doğru</w:t>
            </w:r>
            <w:r>
              <w:rPr>
                <w:lang w:eastAsia="en-US"/>
              </w:rPr>
              <w:t>dur.</w:t>
            </w:r>
          </w:p>
          <w:p w14:paraId="620EDE46" w14:textId="77777777" w:rsidR="00E359D9" w:rsidRPr="0000017C" w:rsidRDefault="000238BA" w:rsidP="0000017C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Eğer bilerek </w:t>
            </w:r>
            <w:r w:rsidRPr="000238BA">
              <w:rPr>
                <w:lang w:eastAsia="en-US"/>
              </w:rPr>
              <w:t>yanlış bilgi verirsem</w:t>
            </w:r>
            <w:r w:rsidR="0000017C">
              <w:rPr>
                <w:lang w:eastAsia="en-US"/>
              </w:rPr>
              <w:t>,</w:t>
            </w:r>
            <w:r w:rsidRPr="000238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benim aleyhimde </w:t>
            </w:r>
            <w:r w:rsidR="0000017C">
              <w:rPr>
                <w:lang w:eastAsia="en-US"/>
              </w:rPr>
              <w:t xml:space="preserve">dava açılabileceğini </w:t>
            </w:r>
            <w:r w:rsidRPr="000238BA">
              <w:rPr>
                <w:lang w:eastAsia="en-US"/>
              </w:rPr>
              <w:t>biliyorum.</w:t>
            </w:r>
            <w:r w:rsidR="00F24D73">
              <w:rPr>
                <w:lang w:eastAsia="en-US"/>
              </w:rPr>
              <w:t xml:space="preserve"> </w:t>
            </w:r>
            <w:r w:rsidR="005F60C3">
              <w:rPr>
                <w:lang w:eastAsia="en-US"/>
              </w:rPr>
              <w:t>H</w:t>
            </w:r>
            <w:r w:rsidR="005F60C3" w:rsidRPr="000238BA">
              <w:rPr>
                <w:lang w:eastAsia="en-US"/>
              </w:rPr>
              <w:t>astanenin dolandırıcılık</w:t>
            </w:r>
            <w:r w:rsidRPr="000238BA">
              <w:rPr>
                <w:lang w:eastAsia="en-US"/>
              </w:rPr>
              <w:t xml:space="preserve"> </w:t>
            </w:r>
            <w:r w:rsidR="00F24D73">
              <w:rPr>
                <w:lang w:eastAsia="en-US"/>
              </w:rPr>
              <w:t>ekibine</w:t>
            </w:r>
            <w:r w:rsidRPr="000238BA">
              <w:rPr>
                <w:lang w:eastAsia="en-US"/>
              </w:rPr>
              <w:t xml:space="preserve"> yönlendirmek ve öden</w:t>
            </w:r>
            <w:r w:rsidR="00F24D73">
              <w:rPr>
                <w:lang w:eastAsia="en-US"/>
              </w:rPr>
              <w:t xml:space="preserve">mesi gereken paraları tahsil etmek de buna dahildir. </w:t>
            </w:r>
          </w:p>
          <w:p w14:paraId="6F71FF70" w14:textId="77777777" w:rsidR="00E359D9" w:rsidRDefault="00E359D9" w:rsidP="00F24D73">
            <w:pPr>
              <w:ind w:left="426"/>
            </w:pPr>
          </w:p>
        </w:tc>
      </w:tr>
      <w:tr w:rsidR="004039FA" w14:paraId="7556830F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57F4" w14:textId="77777777" w:rsidR="00E359D9" w:rsidRDefault="005F60C3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İmza: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0BB2" w14:textId="77777777" w:rsidR="00E359D9" w:rsidRDefault="00F401E4">
            <w:pPr>
              <w:pStyle w:val="FieldText"/>
            </w:pPr>
            <w:bookmarkStart w:id="10" w:name="Text6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0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A69E" w14:textId="77777777" w:rsidR="00E359D9" w:rsidRDefault="005F60C3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FE7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4FC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6282" w14:textId="77777777" w:rsidR="00E359D9" w:rsidRDefault="00F401E4">
            <w:pPr>
              <w:pStyle w:val="FieldText"/>
              <w:jc w:val="center"/>
            </w:pPr>
            <w:bookmarkStart w:id="11" w:name="Text4"/>
            <w:r>
              <w:rPr>
                <w:color w:val="D9D9D9"/>
                <w:lang w:eastAsia="en-US"/>
              </w:rPr>
              <w:t>M</w:t>
            </w:r>
            <w:bookmarkEnd w:id="11"/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C73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F5A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C06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</w:tr>
      <w:tr w:rsidR="004039FA" w14:paraId="767BF99D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C246" w14:textId="77777777" w:rsidR="00E359D9" w:rsidRDefault="004039FA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Adı</w:t>
            </w:r>
            <w:r w:rsidR="00F24D73">
              <w:rPr>
                <w:b/>
                <w:lang w:eastAsia="en-US"/>
              </w:rPr>
              <w:t xml:space="preserve"> ve Soyadı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B997" w14:textId="77777777" w:rsidR="00E359D9" w:rsidRDefault="00F401E4">
            <w:pPr>
              <w:pStyle w:val="FieldText"/>
            </w:pPr>
            <w:bookmarkStart w:id="12" w:name="Text7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2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BE9B" w14:textId="77777777" w:rsidR="00E359D9" w:rsidRDefault="004039FA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Hasta ile </w:t>
            </w:r>
            <w:r w:rsidR="005F60C3">
              <w:rPr>
                <w:b/>
                <w:lang w:eastAsia="en-US"/>
              </w:rPr>
              <w:t>yakınlığı: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17BF" w14:textId="77777777" w:rsidR="00E359D9" w:rsidRDefault="00F401E4">
            <w:pPr>
              <w:pStyle w:val="FieldText"/>
            </w:pPr>
            <w:bookmarkStart w:id="13" w:name="Text9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3"/>
          </w:p>
        </w:tc>
      </w:tr>
      <w:tr w:rsidR="004039FA" w14:paraId="27286FF5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E65D" w14:textId="77777777" w:rsidR="00E359D9" w:rsidRDefault="00F24D73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Vekili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27AC" w14:textId="77777777" w:rsidR="00E359D9" w:rsidRDefault="00F401E4">
            <w:pPr>
              <w:pStyle w:val="FieldText"/>
            </w:pPr>
            <w:bookmarkStart w:id="14" w:name="Text8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4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B991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BF7A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</w:tr>
    </w:tbl>
    <w:p w14:paraId="555BCC2A" w14:textId="77777777" w:rsidR="00E359D9" w:rsidRDefault="00E359D9">
      <w:pPr>
        <w:pStyle w:val="NoSpacing"/>
      </w:pPr>
    </w:p>
    <w:tbl>
      <w:tblPr>
        <w:tblW w:w="539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193"/>
        <w:gridCol w:w="231"/>
        <w:gridCol w:w="196"/>
        <w:gridCol w:w="227"/>
        <w:gridCol w:w="379"/>
        <w:gridCol w:w="823"/>
        <w:gridCol w:w="56"/>
        <w:gridCol w:w="565"/>
        <w:gridCol w:w="318"/>
        <w:gridCol w:w="528"/>
        <w:gridCol w:w="521"/>
        <w:gridCol w:w="723"/>
        <w:gridCol w:w="573"/>
        <w:gridCol w:w="40"/>
        <w:gridCol w:w="311"/>
        <w:gridCol w:w="303"/>
        <w:gridCol w:w="78"/>
        <w:gridCol w:w="397"/>
        <w:gridCol w:w="136"/>
        <w:gridCol w:w="263"/>
        <w:gridCol w:w="352"/>
        <w:gridCol w:w="46"/>
        <w:gridCol w:w="397"/>
        <w:gridCol w:w="169"/>
        <w:gridCol w:w="229"/>
        <w:gridCol w:w="1086"/>
      </w:tblGrid>
      <w:tr w:rsidR="00E359D9" w14:paraId="496E3405" w14:textId="77777777" w:rsidTr="001166CE">
        <w:trPr>
          <w:trHeight w:val="283"/>
        </w:trPr>
        <w:tc>
          <w:tcPr>
            <w:tcW w:w="11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B45002" w14:textId="42EFAECC" w:rsidR="00E359D9" w:rsidRDefault="00F401E4">
            <w:pPr>
              <w:pStyle w:val="Heading2"/>
            </w:pPr>
            <w:r>
              <w:lastRenderedPageBreak/>
              <w:t>1.</w:t>
            </w:r>
            <w:r w:rsidR="00F24D73">
              <w:t xml:space="preserve"> BÜTÜN</w:t>
            </w:r>
            <w:r w:rsidR="00F36728">
              <w:t>:</w:t>
            </w:r>
            <w:r w:rsidR="00F24D73">
              <w:t xml:space="preserve"> ŞAHSİ </w:t>
            </w:r>
            <w:r w:rsidR="00A70C57">
              <w:t>BİLGİLER</w:t>
            </w:r>
            <w:r w:rsidR="004039FA">
              <w:t xml:space="preserve">-  </w:t>
            </w:r>
            <w:r>
              <w:t xml:space="preserve"> </w:t>
            </w:r>
            <w:r w:rsidR="004039FA" w:rsidRPr="004039FA">
              <w:t>Lütfen sizin</w:t>
            </w:r>
            <w:r w:rsidR="00A70C57">
              <w:t xml:space="preserve">le ilgili </w:t>
            </w:r>
            <w:r w:rsidR="004039FA" w:rsidRPr="004039FA">
              <w:t>tüm soruları cevaplayın</w:t>
            </w:r>
            <w:r w:rsidR="00A70C57">
              <w:t>ız</w:t>
            </w:r>
          </w:p>
        </w:tc>
      </w:tr>
      <w:tr w:rsidR="00E359D9" w14:paraId="6577E8A3" w14:textId="77777777" w:rsidTr="001166CE">
        <w:trPr>
          <w:trHeight w:val="366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CE6EBF" w14:textId="77777777" w:rsidR="00E359D9" w:rsidRDefault="004039FA">
            <w:pPr>
              <w:pStyle w:val="FieldText"/>
            </w:pPr>
            <w:r>
              <w:t>Genel</w:t>
            </w:r>
            <w:r w:rsidR="00A70C57">
              <w:t>likle</w:t>
            </w:r>
            <w:r>
              <w:t xml:space="preserve"> Birleşik Krallık’ta mı yaşıyorsunuz?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7B6170" w14:textId="77777777" w:rsidR="00E359D9" w:rsidRPr="00A70C57" w:rsidRDefault="004039FA">
            <w:pPr>
              <w:pStyle w:val="FieldText"/>
              <w:rPr>
                <w:sz w:val="21"/>
                <w:szCs w:val="21"/>
              </w:rPr>
            </w:pPr>
            <w:r w:rsidRPr="00A70C57">
              <w:rPr>
                <w:sz w:val="21"/>
                <w:szCs w:val="21"/>
              </w:rPr>
              <w:t>Eve</w:t>
            </w:r>
            <w:r w:rsidR="00A70C57" w:rsidRPr="00A70C57">
              <w:rPr>
                <w:sz w:val="21"/>
                <w:szCs w:val="21"/>
              </w:rPr>
              <w:t>t</w:t>
            </w:r>
            <w:r w:rsidR="00F401E4" w:rsidRPr="00A70C57">
              <w:rPr>
                <w:sz w:val="21"/>
                <w:szCs w:val="21"/>
              </w:rPr>
              <w:t>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55ED8A" w14:textId="77777777" w:rsidR="00E359D9" w:rsidRPr="00A70C57" w:rsidRDefault="00E359D9">
            <w:pPr>
              <w:pStyle w:val="FieldText"/>
              <w:rPr>
                <w:sz w:val="21"/>
                <w:szCs w:val="21"/>
              </w:rPr>
            </w:pPr>
            <w:bookmarkStart w:id="15" w:name="Check3"/>
            <w:bookmarkEnd w:id="15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869788" w14:textId="77777777" w:rsidR="00E359D9" w:rsidRPr="00A70C57" w:rsidRDefault="005F60C3">
            <w:pPr>
              <w:pStyle w:val="FieldText"/>
              <w:rPr>
                <w:sz w:val="20"/>
                <w:szCs w:val="20"/>
              </w:rPr>
            </w:pPr>
            <w:r w:rsidRPr="00A70C57">
              <w:rPr>
                <w:sz w:val="20"/>
                <w:szCs w:val="20"/>
              </w:rPr>
              <w:t>Hayır: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70126D" w14:textId="77777777" w:rsidR="00E359D9" w:rsidRDefault="00E359D9">
            <w:pPr>
              <w:pStyle w:val="FieldText"/>
            </w:pPr>
            <w:bookmarkStart w:id="16" w:name="Check4"/>
            <w:bookmarkEnd w:id="16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7FA727" w14:textId="77777777" w:rsidR="00E359D9" w:rsidRDefault="004039FA">
            <w:pPr>
              <w:pStyle w:val="FieldText"/>
            </w:pPr>
            <w:r>
              <w:t xml:space="preserve">Uyruk: </w:t>
            </w:r>
          </w:p>
        </w:tc>
        <w:tc>
          <w:tcPr>
            <w:tcW w:w="3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3C6EEA" w14:textId="77777777" w:rsidR="00E359D9" w:rsidRDefault="00F401E4">
            <w:pPr>
              <w:pStyle w:val="FieldText"/>
            </w:pPr>
            <w:bookmarkStart w:id="17" w:name="Text11"/>
            <w:r>
              <w:t>     </w:t>
            </w:r>
            <w:bookmarkEnd w:id="17"/>
          </w:p>
        </w:tc>
      </w:tr>
      <w:tr w:rsidR="00E359D9" w14:paraId="46EDFD70" w14:textId="77777777" w:rsidTr="001166CE">
        <w:trPr>
          <w:trHeight w:hRule="exact" w:val="843"/>
        </w:trPr>
        <w:tc>
          <w:tcPr>
            <w:tcW w:w="6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4424A921" w14:textId="77777777" w:rsidR="00E359D9" w:rsidRDefault="004039FA">
            <w:pPr>
              <w:pStyle w:val="FieldText"/>
            </w:pPr>
            <w:r>
              <w:t xml:space="preserve">Birleşik Krallık’taki adresiniz: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7930C0" w14:textId="77777777" w:rsidR="00E359D9" w:rsidRDefault="004039FA">
            <w:pPr>
              <w:pStyle w:val="FieldText"/>
            </w:pPr>
            <w:r>
              <w:t>Pasaport numarası:</w:t>
            </w:r>
          </w:p>
        </w:tc>
        <w:tc>
          <w:tcPr>
            <w:tcW w:w="3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5026D1" w14:textId="77777777" w:rsidR="00E359D9" w:rsidRDefault="00F401E4">
            <w:pPr>
              <w:pStyle w:val="FieldText"/>
            </w:pPr>
            <w:bookmarkStart w:id="18" w:name="Text12"/>
            <w:r>
              <w:t>     </w:t>
            </w:r>
            <w:bookmarkEnd w:id="18"/>
          </w:p>
        </w:tc>
      </w:tr>
      <w:tr w:rsidR="00E359D9" w14:paraId="07644CCD" w14:textId="77777777" w:rsidTr="001166CE">
        <w:trPr>
          <w:trHeight w:hRule="exact" w:val="842"/>
        </w:trPr>
        <w:tc>
          <w:tcPr>
            <w:tcW w:w="6516" w:type="dxa"/>
            <w:gridSpan w:val="1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3207F8A" w14:textId="77777777" w:rsidR="00E359D9" w:rsidRDefault="00F401E4">
            <w:pPr>
              <w:pStyle w:val="FieldText"/>
            </w:pPr>
            <w:bookmarkStart w:id="19" w:name="Text10"/>
            <w:r>
              <w:t>     </w:t>
            </w:r>
            <w:bookmarkEnd w:id="19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C9A069" w14:textId="77777777" w:rsidR="00E359D9" w:rsidRDefault="004039FA">
            <w:pPr>
              <w:pStyle w:val="FieldText"/>
            </w:pPr>
            <w:r>
              <w:t>Verildiği ülke:</w:t>
            </w:r>
          </w:p>
        </w:tc>
        <w:tc>
          <w:tcPr>
            <w:tcW w:w="3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1B965D" w14:textId="77777777" w:rsidR="00E359D9" w:rsidRDefault="00F401E4">
            <w:pPr>
              <w:pStyle w:val="FieldText"/>
            </w:pPr>
            <w:bookmarkStart w:id="20" w:name="Text13"/>
            <w:r>
              <w:t>     </w:t>
            </w:r>
            <w:bookmarkEnd w:id="20"/>
          </w:p>
        </w:tc>
      </w:tr>
      <w:tr w:rsidR="00E359D9" w14:paraId="711F3E14" w14:textId="77777777" w:rsidTr="001166CE">
        <w:trPr>
          <w:trHeight w:val="91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E2F957" w14:textId="77777777" w:rsidR="00E359D9" w:rsidRDefault="004039FA">
            <w:pPr>
              <w:pStyle w:val="FieldText"/>
            </w:pPr>
            <w:r>
              <w:t>Telefon numarası:</w:t>
            </w:r>
          </w:p>
        </w:tc>
        <w:tc>
          <w:tcPr>
            <w:tcW w:w="4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84402A" w14:textId="77777777" w:rsidR="00E359D9" w:rsidRDefault="00F401E4">
            <w:pPr>
              <w:pStyle w:val="FieldText"/>
            </w:pPr>
            <w:bookmarkStart w:id="21" w:name="Text24"/>
            <w:r>
              <w:t>     </w:t>
            </w:r>
            <w:bookmarkEnd w:id="21"/>
          </w:p>
        </w:tc>
        <w:tc>
          <w:tcPr>
            <w:tcW w:w="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9E88FD" w14:textId="77777777" w:rsidR="00E359D9" w:rsidRDefault="004039FA">
            <w:pPr>
              <w:pStyle w:val="FieldText"/>
            </w:pPr>
            <w:r>
              <w:t>Pasaport bitiş tarihi: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FA23F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4243E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32A1F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7D814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D4C81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0C477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5E0E4310" w14:textId="77777777" w:rsidTr="001166CE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9D83E5" w14:textId="77777777" w:rsidR="00E359D9" w:rsidRDefault="004039FA">
            <w:pPr>
              <w:pStyle w:val="FieldText"/>
            </w:pPr>
            <w:r>
              <w:t xml:space="preserve">Cep numarası: </w:t>
            </w:r>
          </w:p>
        </w:tc>
        <w:tc>
          <w:tcPr>
            <w:tcW w:w="4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D9C121" w14:textId="77777777" w:rsidR="00E359D9" w:rsidRDefault="00F401E4">
            <w:pPr>
              <w:pStyle w:val="FieldText"/>
            </w:pPr>
            <w:bookmarkStart w:id="22" w:name="Text25"/>
            <w:r>
              <w:t>     </w:t>
            </w:r>
            <w:bookmarkEnd w:id="22"/>
          </w:p>
        </w:tc>
        <w:tc>
          <w:tcPr>
            <w:tcW w:w="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3D30022" w14:textId="77777777" w:rsidR="00E359D9" w:rsidRDefault="004039FA">
            <w:pPr>
              <w:pStyle w:val="FieldText"/>
            </w:pPr>
            <w:r>
              <w:t xml:space="preserve">Çifte Vatandaşlık: 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B8D69E" w14:textId="77777777" w:rsidR="00E359D9" w:rsidRDefault="00F401E4">
            <w:pPr>
              <w:pStyle w:val="FieldText"/>
            </w:pPr>
            <w:bookmarkStart w:id="23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23"/>
          </w:p>
        </w:tc>
      </w:tr>
      <w:tr w:rsidR="00E359D9" w14:paraId="429D82AE" w14:textId="77777777" w:rsidTr="001166CE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2FAA95" w14:textId="77777777" w:rsidR="00E359D9" w:rsidRDefault="00F401E4">
            <w:pPr>
              <w:pStyle w:val="FieldText"/>
            </w:pPr>
            <w:r>
              <w:t>Email:</w:t>
            </w:r>
          </w:p>
        </w:tc>
        <w:tc>
          <w:tcPr>
            <w:tcW w:w="4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AFF3F1" w14:textId="77777777" w:rsidR="00E359D9" w:rsidRDefault="00F401E4">
            <w:pPr>
              <w:pStyle w:val="FieldText"/>
            </w:pPr>
            <w:bookmarkStart w:id="24" w:name="Text26"/>
            <w:r>
              <w:t>     </w:t>
            </w:r>
            <w:bookmarkEnd w:id="24"/>
          </w:p>
        </w:tc>
        <w:tc>
          <w:tcPr>
            <w:tcW w:w="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2E27E9" w14:textId="77777777" w:rsidR="00E359D9" w:rsidRDefault="001166CE">
            <w:pPr>
              <w:pStyle w:val="FieldText"/>
            </w:pPr>
            <w:r>
              <w:t xml:space="preserve">Birleşik Krallık’a giriş tarihi: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BDFACC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4B463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D096B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3317A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1EBFA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AB31A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13385FE1" w14:textId="77777777" w:rsidTr="001166CE">
        <w:trPr>
          <w:trHeight w:hRule="exact" w:val="1417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AB15F8" w14:textId="77777777" w:rsidR="00E359D9" w:rsidRDefault="001166CE">
            <w:pPr>
              <w:pStyle w:val="FieldText"/>
            </w:pPr>
            <w:r>
              <w:t xml:space="preserve">Ülkenize </w:t>
            </w:r>
            <w:r w:rsidRPr="001166CE">
              <w:rPr>
                <w:u w:val="single"/>
              </w:rPr>
              <w:t>yaşamak</w:t>
            </w:r>
            <w:r>
              <w:rPr>
                <w:u w:val="single"/>
              </w:rPr>
              <w:t xml:space="preserve"> </w:t>
            </w:r>
            <w:r>
              <w:t>için geri dönecek misiniz?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769858" w14:textId="77777777" w:rsidR="00E359D9" w:rsidRDefault="001166CE">
            <w:pPr>
              <w:pStyle w:val="FieldText"/>
            </w:pPr>
            <w:r>
              <w:t>Evet</w:t>
            </w:r>
            <w:bookmarkStart w:id="25" w:name="Check2"/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BF4C39" w14:textId="77777777" w:rsidR="00E359D9" w:rsidRDefault="00E359D9">
            <w:pPr>
              <w:pStyle w:val="FieldText"/>
            </w:pPr>
            <w:bookmarkStart w:id="26" w:name="Check1"/>
            <w:bookmarkEnd w:id="26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DC01E5" w14:textId="77777777" w:rsidR="00E359D9" w:rsidRPr="007072AE" w:rsidRDefault="001166CE">
            <w:pPr>
              <w:pStyle w:val="FieldText"/>
              <w:rPr>
                <w:sz w:val="18"/>
                <w:szCs w:val="18"/>
              </w:rPr>
            </w:pPr>
            <w:r w:rsidRPr="007072AE">
              <w:rPr>
                <w:sz w:val="18"/>
                <w:szCs w:val="18"/>
              </w:rPr>
              <w:t>Hayı</w:t>
            </w:r>
            <w:r w:rsidR="007072AE" w:rsidRPr="007072AE">
              <w:rPr>
                <w:sz w:val="18"/>
                <w:szCs w:val="18"/>
              </w:rPr>
              <w:t>r</w:t>
            </w:r>
            <w:r w:rsidRPr="007072AE">
              <w:rPr>
                <w:sz w:val="18"/>
                <w:szCs w:val="18"/>
              </w:rPr>
              <w:t xml:space="preserve"> </w:t>
            </w:r>
          </w:p>
        </w:tc>
        <w:bookmarkEnd w:id="25"/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418A35" w14:textId="77777777" w:rsidR="00E359D9" w:rsidRPr="007072AE" w:rsidRDefault="00E359D9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5FC8D5" w14:textId="77777777" w:rsidR="00E359D9" w:rsidRDefault="001166CE">
            <w:pPr>
              <w:pStyle w:val="FieldText"/>
            </w:pPr>
            <w:r>
              <w:t>Evet ise ne zaman?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A841FC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F839A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C811E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64D0F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DB291F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95931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:rsidRPr="001166CE" w14:paraId="39016A2D" w14:textId="77777777" w:rsidTr="001166CE">
        <w:trPr>
          <w:trHeight w:hRule="exact" w:val="849"/>
        </w:trPr>
        <w:tc>
          <w:tcPr>
            <w:tcW w:w="6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C2E6A5" w14:textId="77777777" w:rsidR="00E359D9" w:rsidRDefault="001166CE">
            <w:pPr>
              <w:pStyle w:val="FieldText"/>
            </w:pPr>
            <w:r>
              <w:t>Birleşik Krallık DIŞINDAKİ adresiniz: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1732B6" w14:textId="77777777" w:rsidR="00E359D9" w:rsidRPr="007072AE" w:rsidRDefault="001166CE">
            <w:pPr>
              <w:pStyle w:val="FieldText"/>
              <w:rPr>
                <w:sz w:val="20"/>
                <w:szCs w:val="20"/>
              </w:rPr>
            </w:pPr>
            <w:r w:rsidRPr="007072AE">
              <w:rPr>
                <w:sz w:val="20"/>
                <w:szCs w:val="20"/>
              </w:rPr>
              <w:t>İş verenin adı ve adresi (Birleşik Krallık’taki ya yurt dışında</w:t>
            </w:r>
            <w:r w:rsidR="007072AE">
              <w:rPr>
                <w:sz w:val="20"/>
                <w:szCs w:val="20"/>
              </w:rPr>
              <w:t>)</w:t>
            </w:r>
          </w:p>
        </w:tc>
      </w:tr>
      <w:tr w:rsidR="00E359D9" w14:paraId="5E5F3677" w14:textId="77777777" w:rsidTr="001166CE">
        <w:trPr>
          <w:trHeight w:hRule="exact" w:val="995"/>
        </w:trPr>
        <w:tc>
          <w:tcPr>
            <w:tcW w:w="6516" w:type="dxa"/>
            <w:gridSpan w:val="1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06531625" w14:textId="77777777" w:rsidR="00E359D9" w:rsidRDefault="00E359D9">
            <w:pPr>
              <w:pStyle w:val="FieldText"/>
            </w:pPr>
          </w:p>
        </w:tc>
        <w:tc>
          <w:tcPr>
            <w:tcW w:w="5103" w:type="dxa"/>
            <w:gridSpan w:val="1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C853C18" w14:textId="77777777" w:rsidR="00E359D9" w:rsidRPr="007072AE" w:rsidRDefault="00F401E4">
            <w:pPr>
              <w:pStyle w:val="FieldText"/>
              <w:rPr>
                <w:sz w:val="20"/>
                <w:szCs w:val="20"/>
              </w:rPr>
            </w:pPr>
            <w:bookmarkStart w:id="27" w:name="Text14"/>
            <w:r w:rsidRPr="007072AE">
              <w:rPr>
                <w:sz w:val="20"/>
                <w:szCs w:val="20"/>
              </w:rPr>
              <w:t>     </w:t>
            </w:r>
            <w:bookmarkEnd w:id="27"/>
          </w:p>
        </w:tc>
      </w:tr>
      <w:tr w:rsidR="00E359D9" w14:paraId="7687A991" w14:textId="77777777" w:rsidTr="001166CE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B95398" w14:textId="77777777" w:rsidR="00E359D9" w:rsidRDefault="001166CE">
            <w:pPr>
              <w:pStyle w:val="FieldText"/>
            </w:pPr>
            <w:r>
              <w:t>Ülke</w:t>
            </w:r>
            <w:r w:rsidR="00F401E4">
              <w:t>:</w:t>
            </w:r>
          </w:p>
        </w:tc>
        <w:tc>
          <w:tcPr>
            <w:tcW w:w="3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C891F6" w14:textId="77777777" w:rsidR="00E359D9" w:rsidRDefault="00F401E4">
            <w:pPr>
              <w:pStyle w:val="FieldText"/>
            </w:pPr>
            <w:bookmarkStart w:id="28" w:name="Text16"/>
            <w:r>
              <w:t>     </w:t>
            </w:r>
            <w:bookmarkEnd w:id="28"/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94567E" w14:textId="77777777" w:rsidR="00E359D9" w:rsidRDefault="001166CE">
            <w:pPr>
              <w:pStyle w:val="FieldText"/>
            </w:pPr>
            <w:r>
              <w:t>Ülke</w:t>
            </w:r>
            <w:r w:rsidR="00F401E4">
              <w:t>:</w:t>
            </w: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C70E98" w14:textId="77777777" w:rsidR="00E359D9" w:rsidRDefault="00F401E4">
            <w:pPr>
              <w:pStyle w:val="FieldText"/>
            </w:pPr>
            <w:bookmarkStart w:id="29" w:name="Text18"/>
            <w:r>
              <w:t>     </w:t>
            </w:r>
            <w:bookmarkEnd w:id="29"/>
          </w:p>
        </w:tc>
      </w:tr>
      <w:tr w:rsidR="00E359D9" w14:paraId="1D58C6F5" w14:textId="77777777" w:rsidTr="001166CE">
        <w:trPr>
          <w:trHeight w:hRule="exact" w:val="1241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812366" w14:textId="77777777" w:rsidR="00E359D9" w:rsidRDefault="001166CE">
            <w:pPr>
              <w:pStyle w:val="FieldText"/>
            </w:pPr>
            <w:r>
              <w:t>Telefon:</w:t>
            </w:r>
          </w:p>
        </w:tc>
        <w:tc>
          <w:tcPr>
            <w:tcW w:w="3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37E67B" w14:textId="77777777" w:rsidR="00E359D9" w:rsidRDefault="00F401E4">
            <w:pPr>
              <w:pStyle w:val="FieldText"/>
            </w:pPr>
            <w:bookmarkStart w:id="30" w:name="Text17"/>
            <w:r>
              <w:t>     </w:t>
            </w:r>
            <w:bookmarkEnd w:id="30"/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91E222" w14:textId="77777777" w:rsidR="00E359D9" w:rsidRDefault="001166CE">
            <w:pPr>
              <w:pStyle w:val="FieldText"/>
            </w:pPr>
            <w:r>
              <w:t>İşverenin telefonu:</w:t>
            </w: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9D3076" w14:textId="77777777" w:rsidR="00E359D9" w:rsidRDefault="00F401E4">
            <w:pPr>
              <w:pStyle w:val="FieldText"/>
            </w:pPr>
            <w:bookmarkStart w:id="31" w:name="Text19"/>
            <w:r>
              <w:t>     </w:t>
            </w:r>
            <w:bookmarkEnd w:id="31"/>
          </w:p>
        </w:tc>
      </w:tr>
      <w:tr w:rsidR="00E359D9" w14:paraId="21B5CC97" w14:textId="77777777" w:rsidTr="00473A73">
        <w:trPr>
          <w:trHeight w:hRule="exact" w:val="563"/>
        </w:trPr>
        <w:tc>
          <w:tcPr>
            <w:tcW w:w="11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5F4C" w14:textId="2D522204" w:rsidR="00E359D9" w:rsidRDefault="00F401E4">
            <w:pPr>
              <w:pStyle w:val="Heading2"/>
            </w:pPr>
            <w:r>
              <w:t>2.</w:t>
            </w:r>
            <w:r w:rsidR="007072AE">
              <w:t xml:space="preserve"> BÜTÜN</w:t>
            </w:r>
            <w:r w:rsidR="00F36728">
              <w:t xml:space="preserve">: </w:t>
            </w:r>
            <w:r w:rsidR="001166CE">
              <w:t xml:space="preserve">RESMİ BELGELER </w:t>
            </w:r>
          </w:p>
        </w:tc>
      </w:tr>
      <w:tr w:rsidR="00E359D9" w14:paraId="19FC7054" w14:textId="77777777" w:rsidTr="00473A73">
        <w:trPr>
          <w:trHeight w:hRule="exact" w:val="996"/>
        </w:trPr>
        <w:tc>
          <w:tcPr>
            <w:tcW w:w="11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7893" w14:textId="77777777" w:rsidR="00E359D9" w:rsidRPr="00473A73" w:rsidRDefault="001166CE">
            <w:pPr>
              <w:pStyle w:val="FieldText"/>
              <w:rPr>
                <w:sz w:val="20"/>
                <w:szCs w:val="20"/>
              </w:rPr>
            </w:pPr>
            <w:r w:rsidRPr="00473A73">
              <w:rPr>
                <w:sz w:val="20"/>
                <w:szCs w:val="20"/>
              </w:rPr>
              <w:t xml:space="preserve">Lütfen </w:t>
            </w:r>
            <w:r w:rsidR="00473A73" w:rsidRPr="00473A73">
              <w:rPr>
                <w:sz w:val="20"/>
                <w:szCs w:val="20"/>
              </w:rPr>
              <w:t>aşağıdaki belgelerden hangilerine</w:t>
            </w:r>
            <w:r w:rsidR="00473A73">
              <w:rPr>
                <w:sz w:val="20"/>
                <w:szCs w:val="20"/>
              </w:rPr>
              <w:t xml:space="preserve"> şu</w:t>
            </w:r>
            <w:r w:rsidR="007072AE">
              <w:rPr>
                <w:sz w:val="20"/>
                <w:szCs w:val="20"/>
              </w:rPr>
              <w:t xml:space="preserve"> </w:t>
            </w:r>
            <w:r w:rsidR="00473A73">
              <w:rPr>
                <w:sz w:val="20"/>
                <w:szCs w:val="20"/>
              </w:rPr>
              <w:t>an</w:t>
            </w:r>
            <w:r w:rsidR="00473A73" w:rsidRPr="00473A73">
              <w:rPr>
                <w:sz w:val="20"/>
                <w:szCs w:val="20"/>
              </w:rPr>
              <w:t xml:space="preserve"> sahipseniz belirtin</w:t>
            </w:r>
            <w:r w:rsidR="00473A73">
              <w:rPr>
                <w:sz w:val="20"/>
                <w:szCs w:val="20"/>
              </w:rPr>
              <w:t xml:space="preserve"> (Uyanları işaretleyin): </w:t>
            </w:r>
          </w:p>
        </w:tc>
      </w:tr>
      <w:tr w:rsidR="00E359D9" w14:paraId="53BCA189" w14:textId="77777777" w:rsidTr="00473A73">
        <w:trPr>
          <w:trHeight w:hRule="exact" w:val="9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6E0097" w14:textId="77777777" w:rsidR="00E359D9" w:rsidRDefault="00E359D9">
            <w:pPr>
              <w:pStyle w:val="FieldText"/>
            </w:pPr>
            <w:bookmarkStart w:id="32" w:name="Check5"/>
            <w:bookmarkEnd w:id="32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194B91" w14:textId="77777777" w:rsidR="00E359D9" w:rsidRDefault="00473A73">
            <w:pPr>
              <w:pStyle w:val="FieldText"/>
            </w:pPr>
            <w:r>
              <w:t>Mevcut B</w:t>
            </w:r>
            <w:r w:rsidR="007072AE">
              <w:t>i</w:t>
            </w:r>
            <w:r>
              <w:t xml:space="preserve">rleşik Krallık pasaportu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74C1AE" w14:textId="77777777" w:rsidR="00E359D9" w:rsidRDefault="00E359D9">
            <w:pPr>
              <w:pStyle w:val="FieldText"/>
            </w:pPr>
            <w:bookmarkStart w:id="33" w:name="Check8"/>
            <w:bookmarkEnd w:id="33"/>
          </w:p>
        </w:tc>
        <w:tc>
          <w:tcPr>
            <w:tcW w:w="5624" w:type="dxa"/>
            <w:gridSpan w:val="1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371F67" w14:textId="77777777" w:rsidR="00E359D9" w:rsidRPr="00473A73" w:rsidRDefault="00473A73">
            <w:pPr>
              <w:pStyle w:val="FieldText"/>
              <w:rPr>
                <w:sz w:val="20"/>
                <w:szCs w:val="20"/>
              </w:rPr>
            </w:pPr>
            <w:r w:rsidRPr="00473A73">
              <w:rPr>
                <w:sz w:val="20"/>
                <w:szCs w:val="20"/>
              </w:rPr>
              <w:t>Mevcut Avrupa Birliği pasaportu</w:t>
            </w:r>
          </w:p>
        </w:tc>
      </w:tr>
      <w:tr w:rsidR="00E359D9" w14:paraId="48D956E7" w14:textId="77777777" w:rsidTr="00473A73">
        <w:trPr>
          <w:trHeight w:hRule="exact"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8DED00" w14:textId="77777777" w:rsidR="00E359D9" w:rsidRDefault="00E359D9">
            <w:pPr>
              <w:pStyle w:val="FieldText"/>
            </w:pPr>
            <w:bookmarkStart w:id="34" w:name="Check6"/>
            <w:bookmarkEnd w:id="34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C9BF84" w14:textId="77777777" w:rsidR="00E359D9" w:rsidRPr="00473A73" w:rsidRDefault="00473A73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Geçerli giriş vizesi bulunan Avrupa Birliği dışı pasaport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C4EC5E" w14:textId="77777777" w:rsidR="00E359D9" w:rsidRDefault="00473A73">
            <w:pPr>
              <w:pStyle w:val="FieldText"/>
            </w:pPr>
            <w:r>
              <w:t>Vize No</w:t>
            </w:r>
            <w:r w:rsidR="00F401E4">
              <w:t>.</w:t>
            </w:r>
          </w:p>
        </w:tc>
        <w:tc>
          <w:tcPr>
            <w:tcW w:w="4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9B95" w14:textId="77777777" w:rsidR="00E359D9" w:rsidRDefault="00F401E4">
            <w:pPr>
              <w:pStyle w:val="FieldText"/>
            </w:pPr>
            <w:bookmarkStart w:id="35" w:name="Text23"/>
            <w:r>
              <w:t>     </w:t>
            </w:r>
            <w:bookmarkEnd w:id="35"/>
          </w:p>
        </w:tc>
      </w:tr>
      <w:tr w:rsidR="00E359D9" w14:paraId="109DA8D6" w14:textId="77777777" w:rsidTr="00473A73">
        <w:trPr>
          <w:trHeight w:hRule="exact" w:val="851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E7C976" w14:textId="77777777" w:rsidR="00E359D9" w:rsidRDefault="00E359D9">
            <w:pPr>
              <w:pStyle w:val="FieldText"/>
            </w:pPr>
            <w:bookmarkStart w:id="36" w:name="Check7"/>
            <w:bookmarkEnd w:id="36"/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28A322" w14:textId="77777777" w:rsidR="00E359D9" w:rsidRPr="00473A73" w:rsidRDefault="00473A73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 vizesi </w:t>
            </w:r>
          </w:p>
        </w:tc>
        <w:tc>
          <w:tcPr>
            <w:tcW w:w="6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4570" w14:textId="77777777" w:rsidR="00E359D9" w:rsidRPr="00473A73" w:rsidRDefault="00E359D9">
            <w:pPr>
              <w:pStyle w:val="FieldText"/>
              <w:rPr>
                <w:sz w:val="18"/>
                <w:szCs w:val="18"/>
              </w:rPr>
            </w:pPr>
            <w:bookmarkStart w:id="37" w:name="Check9"/>
            <w:bookmarkEnd w:id="37"/>
          </w:p>
        </w:tc>
        <w:tc>
          <w:tcPr>
            <w:tcW w:w="21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BDB7" w14:textId="77777777" w:rsidR="00E359D9" w:rsidRDefault="00473A73">
            <w:pPr>
              <w:pStyle w:val="FieldText"/>
            </w:pPr>
            <w:r>
              <w:t>Ziyaretçi vizesi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1E0220" w14:textId="77777777" w:rsidR="00E359D9" w:rsidRDefault="00473A73">
            <w:pPr>
              <w:pStyle w:val="FieldText"/>
            </w:pPr>
            <w:r>
              <w:t>Vize bitiş tarihi</w:t>
            </w:r>
            <w:r w:rsidR="00F401E4">
              <w:t>: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6E0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D0D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9B18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D84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556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6E0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1F8AEEF3" w14:textId="77777777" w:rsidTr="00473A73">
        <w:trPr>
          <w:trHeight w:hRule="exact" w:val="707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62C641" w14:textId="77777777" w:rsidR="00E359D9" w:rsidRDefault="00E359D9">
            <w:pPr>
              <w:pStyle w:val="FieldText"/>
            </w:pPr>
            <w:bookmarkStart w:id="38" w:name="Check10"/>
            <w:bookmarkEnd w:id="38"/>
          </w:p>
        </w:tc>
        <w:tc>
          <w:tcPr>
            <w:tcW w:w="492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5C6969" w14:textId="77777777" w:rsidR="00E359D9" w:rsidRPr="00473A73" w:rsidRDefault="00473A73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İltica Kayıt K</w:t>
            </w:r>
            <w:r w:rsidR="007072A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rtı </w:t>
            </w:r>
            <w:r w:rsidR="00F401E4" w:rsidRPr="00473A73">
              <w:rPr>
                <w:sz w:val="18"/>
                <w:szCs w:val="18"/>
              </w:rPr>
              <w:t>(ARC)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44BD36" w14:textId="77777777" w:rsidR="00E359D9" w:rsidRDefault="00473A73">
            <w:pPr>
              <w:pStyle w:val="FieldText"/>
            </w:pPr>
            <w:r>
              <w:t>İ</w:t>
            </w:r>
            <w:r w:rsidR="007072AE">
              <w:t>LTİCA KAYIT</w:t>
            </w:r>
            <w:r>
              <w:t xml:space="preserve"> N</w:t>
            </w:r>
            <w:r w:rsidR="007072AE">
              <w:t>O</w:t>
            </w:r>
          </w:p>
        </w:tc>
        <w:tc>
          <w:tcPr>
            <w:tcW w:w="4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AB63" w14:textId="77777777" w:rsidR="00E359D9" w:rsidRDefault="00F401E4">
            <w:pPr>
              <w:pStyle w:val="FieldText"/>
            </w:pPr>
            <w:bookmarkStart w:id="39" w:name="Text22"/>
            <w:r>
              <w:t>     </w:t>
            </w:r>
            <w:bookmarkEnd w:id="39"/>
          </w:p>
        </w:tc>
      </w:tr>
      <w:tr w:rsidR="00E359D9" w14:paraId="63349C9F" w14:textId="77777777" w:rsidTr="00473A73">
        <w:trPr>
          <w:trHeight w:hRule="exact" w:val="1142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FDAF07" w14:textId="77777777" w:rsidR="00E359D9" w:rsidRDefault="00E359D9">
            <w:pPr>
              <w:pStyle w:val="FieldText"/>
            </w:pPr>
            <w:bookmarkStart w:id="40" w:name="Check11"/>
            <w:bookmarkEnd w:id="40"/>
          </w:p>
        </w:tc>
        <w:tc>
          <w:tcPr>
            <w:tcW w:w="23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3075B6" w14:textId="77777777" w:rsidR="00E359D9" w:rsidRPr="00473A73" w:rsidRDefault="00473A73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Diğer- Lütfen belirtin:</w:t>
            </w:r>
          </w:p>
        </w:tc>
        <w:tc>
          <w:tcPr>
            <w:tcW w:w="2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9C9D" w14:textId="77777777" w:rsidR="00E359D9" w:rsidRDefault="00F401E4">
            <w:pPr>
              <w:pStyle w:val="FieldText"/>
            </w:pPr>
            <w:bookmarkStart w:id="41" w:name="Text20"/>
            <w:r>
              <w:t>     </w:t>
            </w:r>
            <w:bookmarkEnd w:id="41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F02D" w14:textId="77777777" w:rsidR="00E359D9" w:rsidRDefault="00F401E4">
            <w:pPr>
              <w:pStyle w:val="FieldText"/>
            </w:pPr>
            <w:r>
              <w:t>BRP No.</w:t>
            </w:r>
          </w:p>
        </w:tc>
        <w:tc>
          <w:tcPr>
            <w:tcW w:w="4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D094" w14:textId="77777777" w:rsidR="00E359D9" w:rsidRDefault="00F401E4">
            <w:pPr>
              <w:pStyle w:val="FieldText"/>
            </w:pPr>
            <w:bookmarkStart w:id="42" w:name="Text21"/>
            <w:r>
              <w:t>     </w:t>
            </w:r>
            <w:bookmarkEnd w:id="42"/>
          </w:p>
        </w:tc>
      </w:tr>
    </w:tbl>
    <w:p w14:paraId="74697E50" w14:textId="77777777" w:rsidR="00E359D9" w:rsidRDefault="00E359D9">
      <w:pPr>
        <w:pStyle w:val="NoSpacing"/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23"/>
        <w:gridCol w:w="188"/>
        <w:gridCol w:w="371"/>
        <w:gridCol w:w="347"/>
        <w:gridCol w:w="15"/>
        <w:gridCol w:w="556"/>
        <w:gridCol w:w="1229"/>
        <w:gridCol w:w="544"/>
        <w:gridCol w:w="1248"/>
        <w:gridCol w:w="17"/>
        <w:gridCol w:w="554"/>
        <w:gridCol w:w="335"/>
        <w:gridCol w:w="554"/>
        <w:gridCol w:w="2126"/>
      </w:tblGrid>
      <w:tr w:rsidR="00E359D9" w14:paraId="725F4736" w14:textId="77777777">
        <w:trPr>
          <w:trHeight w:val="291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BB40" w14:textId="403B0917" w:rsidR="00E359D9" w:rsidRDefault="00F401E4">
            <w:pPr>
              <w:pStyle w:val="Heading2"/>
            </w:pPr>
            <w:r>
              <w:lastRenderedPageBreak/>
              <w:t>3</w:t>
            </w:r>
            <w:r w:rsidR="00F36728">
              <w:t xml:space="preserve">. </w:t>
            </w:r>
            <w:r w:rsidR="00F36728" w:rsidRPr="00F36728">
              <w:t>BÜTÜN</w:t>
            </w:r>
            <w:r w:rsidR="00473A73">
              <w:t xml:space="preserve">: </w:t>
            </w:r>
            <w:r w:rsidR="00A17625">
              <w:t xml:space="preserve">BİRLEŞİK KRALLIK’TAKİ KALIŞINIZ – Belge sunmanız istenebilir </w:t>
            </w:r>
          </w:p>
        </w:tc>
      </w:tr>
      <w:tr w:rsidR="00E359D9" w14:paraId="2D7FA662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CEF7" w14:textId="77777777" w:rsidR="00E359D9" w:rsidRDefault="00517221">
            <w:pPr>
              <w:pStyle w:val="FieldText"/>
            </w:pPr>
            <w:r>
              <w:t xml:space="preserve">Lütfen Birleşik Krallık’taki bulunma nedeninizi belirtiniz </w:t>
            </w:r>
            <w:r>
              <w:rPr>
                <w:sz w:val="20"/>
                <w:szCs w:val="20"/>
              </w:rPr>
              <w:t>(Uyanları işaretleyin):</w:t>
            </w:r>
          </w:p>
        </w:tc>
      </w:tr>
      <w:tr w:rsidR="00E359D9" w14:paraId="0E0D13EB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D07A" w14:textId="77777777" w:rsidR="00E359D9" w:rsidRDefault="00E359D9">
            <w:pPr>
              <w:pStyle w:val="FieldText"/>
            </w:pPr>
            <w:bookmarkStart w:id="43" w:name="Check12"/>
            <w:bookmarkEnd w:id="43"/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87C0" w14:textId="77777777" w:rsidR="00E359D9" w:rsidRDefault="00517221">
            <w:pPr>
              <w:pStyle w:val="FieldText"/>
            </w:pPr>
            <w:r>
              <w:t>Tatil</w:t>
            </w:r>
            <w:r w:rsidR="00A70C57">
              <w:t xml:space="preserve"> </w:t>
            </w:r>
            <w:r>
              <w:t>/</w:t>
            </w:r>
            <w:r w:rsidR="00A70C57">
              <w:t xml:space="preserve"> </w:t>
            </w:r>
            <w:r>
              <w:t xml:space="preserve">arkadaş ya da aile ziyareti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A9C5" w14:textId="77777777" w:rsidR="00E359D9" w:rsidRDefault="00E359D9">
            <w:pPr>
              <w:pStyle w:val="FieldText"/>
            </w:pPr>
            <w:bookmarkStart w:id="44" w:name="Check15"/>
            <w:bookmarkEnd w:id="44"/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95F4" w14:textId="77777777" w:rsidR="00E359D9" w:rsidRDefault="00517221">
            <w:pPr>
              <w:pStyle w:val="FieldText"/>
            </w:pPr>
            <w:r>
              <w:t xml:space="preserve">İş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6BA3" w14:textId="77777777" w:rsidR="00E359D9" w:rsidRDefault="00E359D9">
            <w:pPr>
              <w:pStyle w:val="FieldText"/>
            </w:pPr>
            <w:bookmarkStart w:id="45" w:name="Check17"/>
            <w:bookmarkEnd w:id="45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1651" w14:textId="77777777" w:rsidR="00E359D9" w:rsidRDefault="00517221">
            <w:pPr>
              <w:pStyle w:val="FieldText"/>
            </w:pPr>
            <w:r w:rsidRPr="00517221">
              <w:t>Burada kalıcı olarak yaşamak için</w:t>
            </w:r>
            <w:r w:rsidR="00A70C57">
              <w:t xml:space="preserve"> </w:t>
            </w:r>
          </w:p>
        </w:tc>
      </w:tr>
      <w:tr w:rsidR="00E359D9" w14:paraId="02FC51F7" w14:textId="77777777" w:rsidTr="00517221">
        <w:trPr>
          <w:trHeight w:val="417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E6D4" w14:textId="77777777" w:rsidR="00E359D9" w:rsidRDefault="00E359D9">
            <w:pPr>
              <w:pStyle w:val="FieldText"/>
            </w:pPr>
            <w:bookmarkStart w:id="46" w:name="Check13"/>
            <w:bookmarkEnd w:id="46"/>
          </w:p>
        </w:tc>
        <w:tc>
          <w:tcPr>
            <w:tcW w:w="30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1F4A" w14:textId="77777777" w:rsidR="00E359D9" w:rsidRDefault="00517221">
            <w:pPr>
              <w:pStyle w:val="FieldText"/>
            </w:pPr>
            <w:r>
              <w:t>Çalışmak için</w:t>
            </w:r>
          </w:p>
        </w:tc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56A3" w14:textId="77777777" w:rsidR="00E359D9" w:rsidRDefault="00E359D9">
            <w:pPr>
              <w:pStyle w:val="FieldText"/>
            </w:pPr>
            <w:bookmarkStart w:id="47" w:name="Check16"/>
            <w:bookmarkEnd w:id="47"/>
          </w:p>
        </w:tc>
        <w:tc>
          <w:tcPr>
            <w:tcW w:w="3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95B0" w14:textId="77777777" w:rsidR="00E359D9" w:rsidRDefault="00517221">
            <w:pPr>
              <w:pStyle w:val="FieldText"/>
            </w:pPr>
            <w:r>
              <w:t>Öğrenim için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5F0B" w14:textId="77777777" w:rsidR="00E359D9" w:rsidRDefault="00E359D9">
            <w:pPr>
              <w:pStyle w:val="FieldText"/>
            </w:pPr>
            <w:bookmarkStart w:id="48" w:name="Check18"/>
            <w:bookmarkEnd w:id="48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2E97" w14:textId="77777777" w:rsidR="00E359D9" w:rsidRDefault="00517221">
            <w:pPr>
              <w:pStyle w:val="FieldText"/>
            </w:pPr>
            <w:r>
              <w:t>İltica etmek için</w:t>
            </w:r>
          </w:p>
        </w:tc>
      </w:tr>
      <w:tr w:rsidR="00E359D9" w14:paraId="2CC3FE5A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34FE" w14:textId="77777777" w:rsidR="00E359D9" w:rsidRDefault="00E359D9">
            <w:pPr>
              <w:pStyle w:val="FieldText"/>
            </w:pPr>
            <w:bookmarkStart w:id="49" w:name="Check14"/>
            <w:bookmarkEnd w:id="49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B9F5" w14:textId="77777777" w:rsidR="00E359D9" w:rsidRDefault="00517221">
            <w:pPr>
              <w:pStyle w:val="FieldText"/>
            </w:pPr>
            <w:r>
              <w:t xml:space="preserve">Diğer- lütfen belirtiniz: 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DA01" w14:textId="77777777" w:rsidR="00E359D9" w:rsidRDefault="00F401E4">
            <w:pPr>
              <w:pStyle w:val="FieldText"/>
            </w:pPr>
            <w:bookmarkStart w:id="50" w:name="Text35"/>
            <w:r>
              <w:t>     </w:t>
            </w:r>
            <w:bookmarkEnd w:id="50"/>
          </w:p>
        </w:tc>
      </w:tr>
      <w:tr w:rsidR="00E359D9" w14:paraId="37661F5D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01A00E" w14:textId="77777777" w:rsidR="00E359D9" w:rsidRDefault="00517221">
            <w:pPr>
              <w:pStyle w:val="FieldText"/>
            </w:pPr>
            <w:r>
              <w:t>Son 12 ayda Birleşik Krallık DIŞINDA kaç ay geçirdiniz?</w:t>
            </w:r>
            <w:r w:rsidR="00A70C57">
              <w:t xml:space="preserve"> </w:t>
            </w:r>
          </w:p>
        </w:tc>
      </w:tr>
      <w:tr w:rsidR="00E359D9" w14:paraId="450BE164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CE0A60" w14:textId="77777777" w:rsidR="00E359D9" w:rsidRDefault="00E359D9">
            <w:pPr>
              <w:pStyle w:val="FieldText"/>
            </w:pPr>
            <w:bookmarkStart w:id="51" w:name="Check19"/>
            <w:bookmarkEnd w:id="51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EBAD" w14:textId="77777777" w:rsidR="00E359D9" w:rsidRDefault="00517221">
            <w:pPr>
              <w:pStyle w:val="FieldText"/>
            </w:pPr>
            <w:r>
              <w:t>Hiç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2DC7" w14:textId="77777777" w:rsidR="00E359D9" w:rsidRDefault="00E359D9">
            <w:pPr>
              <w:pStyle w:val="FieldText"/>
            </w:pPr>
            <w:bookmarkStart w:id="52" w:name="Check20"/>
            <w:bookmarkEnd w:id="52"/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14B8" w14:textId="77777777" w:rsidR="00E359D9" w:rsidRDefault="00517221">
            <w:pPr>
              <w:pStyle w:val="FieldText"/>
            </w:pPr>
            <w:r>
              <w:t>3 aya kadar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A033" w14:textId="77777777" w:rsidR="00E359D9" w:rsidRDefault="00E359D9">
            <w:pPr>
              <w:pStyle w:val="FieldText"/>
            </w:pPr>
            <w:bookmarkStart w:id="53" w:name="Check21"/>
            <w:bookmarkEnd w:id="53"/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97B3" w14:textId="77777777" w:rsidR="00E359D9" w:rsidRDefault="00517221">
            <w:pPr>
              <w:pStyle w:val="FieldText"/>
            </w:pPr>
            <w:r>
              <w:t xml:space="preserve">3-6 ay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7954" w14:textId="77777777" w:rsidR="00E359D9" w:rsidRDefault="00E359D9">
            <w:pPr>
              <w:pStyle w:val="FieldText"/>
            </w:pPr>
            <w:bookmarkStart w:id="54" w:name="Check22"/>
            <w:bookmarkEnd w:id="5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7A69" w14:textId="77777777" w:rsidR="00E359D9" w:rsidRDefault="0002130B">
            <w:pPr>
              <w:pStyle w:val="FieldText"/>
            </w:pPr>
            <w:r>
              <w:t>6 aydan fazla</w:t>
            </w:r>
          </w:p>
        </w:tc>
      </w:tr>
      <w:tr w:rsidR="00E359D9" w14:paraId="6F42575A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D28B99" w14:textId="77777777" w:rsidR="00E359D9" w:rsidRDefault="0002130B">
            <w:pPr>
              <w:pStyle w:val="FieldText"/>
            </w:pPr>
            <w:r w:rsidRPr="0002130B">
              <w:t xml:space="preserve">Lütfen son 12 ay içinde </w:t>
            </w:r>
            <w:r>
              <w:t>Birleşik Krallık’ta</w:t>
            </w:r>
            <w:r w:rsidRPr="0002130B">
              <w:t xml:space="preserve"> olma</w:t>
            </w:r>
            <w:r w:rsidR="00533EE5">
              <w:t>yış</w:t>
            </w:r>
            <w:r w:rsidRPr="0002130B">
              <w:t xml:space="preserve"> nedeninizi belirtin</w:t>
            </w:r>
            <w:r>
              <w:t xml:space="preserve">iz </w:t>
            </w:r>
            <w:r w:rsidRPr="0002130B">
              <w:t>(Uyanları işaretleyin)</w:t>
            </w:r>
            <w:r>
              <w:rPr>
                <w:sz w:val="20"/>
                <w:szCs w:val="20"/>
              </w:rPr>
              <w:t>:</w:t>
            </w:r>
          </w:p>
        </w:tc>
      </w:tr>
      <w:tr w:rsidR="00E359D9" w14:paraId="776CF3F2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1E11C0" w14:textId="77777777" w:rsidR="00E359D9" w:rsidRDefault="00E359D9">
            <w:pPr>
              <w:pStyle w:val="FieldText"/>
            </w:pPr>
            <w:bookmarkStart w:id="55" w:name="Check23"/>
            <w:bookmarkEnd w:id="55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EEE9" w14:textId="77777777" w:rsidR="00E359D9" w:rsidRDefault="0002130B">
            <w:pPr>
              <w:pStyle w:val="FieldText"/>
            </w:pPr>
            <w:r>
              <w:t>Baş</w:t>
            </w:r>
            <w:r w:rsidR="00533EE5">
              <w:t>ka</w:t>
            </w:r>
            <w:r>
              <w:t xml:space="preserve"> bir ülkede yaşıyorum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134C" w14:textId="77777777" w:rsidR="00E359D9" w:rsidRDefault="00E359D9">
            <w:pPr>
              <w:pStyle w:val="FieldText"/>
            </w:pPr>
            <w:bookmarkStart w:id="56" w:name="Check24"/>
            <w:bookmarkEnd w:id="56"/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1C5C" w14:textId="77777777" w:rsidR="00E359D9" w:rsidRDefault="0002130B">
            <w:pPr>
              <w:pStyle w:val="FieldText"/>
            </w:pPr>
            <w:r>
              <w:t>Tatil/ arkadaş ziyareti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AF6B" w14:textId="77777777" w:rsidR="00E359D9" w:rsidRDefault="00E359D9">
            <w:pPr>
              <w:pStyle w:val="FieldText"/>
            </w:pPr>
            <w:bookmarkStart w:id="57" w:name="Check25"/>
            <w:bookmarkEnd w:id="57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65F9" w14:textId="77777777" w:rsidR="00E359D9" w:rsidRDefault="0002130B">
            <w:pPr>
              <w:pStyle w:val="FieldText"/>
            </w:pPr>
            <w:r>
              <w:t>Çalışmak için</w:t>
            </w:r>
          </w:p>
        </w:tc>
      </w:tr>
      <w:tr w:rsidR="00E359D9" w14:paraId="468F16C9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D779BC" w14:textId="77777777" w:rsidR="00E359D9" w:rsidRDefault="00E359D9">
            <w:pPr>
              <w:pStyle w:val="FieldText"/>
            </w:pPr>
            <w:bookmarkStart w:id="58" w:name="Check26"/>
            <w:bookmarkEnd w:id="58"/>
          </w:p>
        </w:tc>
        <w:tc>
          <w:tcPr>
            <w:tcW w:w="66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EDA6" w14:textId="7874B422" w:rsidR="00E359D9" w:rsidRDefault="0002130B" w:rsidP="000D7B20">
            <w:pPr>
              <w:pStyle w:val="FieldText"/>
              <w:spacing w:before="240"/>
            </w:pPr>
            <w:r>
              <w:t>Sıkça seyahat ederim (iş</w:t>
            </w:r>
            <w:r w:rsidR="00533EE5">
              <w:t xml:space="preserve"> </w:t>
            </w:r>
            <w:r>
              <w:t>/</w:t>
            </w:r>
            <w:r w:rsidR="00533EE5">
              <w:t xml:space="preserve"> </w:t>
            </w:r>
            <w:r>
              <w:t>yurtdışın</w:t>
            </w:r>
            <w:r w:rsidR="00533EE5">
              <w:t xml:space="preserve">da </w:t>
            </w:r>
            <w:r>
              <w:t>ikinci e</w:t>
            </w:r>
            <w:r w:rsidR="00533EE5">
              <w:t>v</w:t>
            </w:r>
            <w:r w:rsidR="000D7B20"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AD6AA" w14:textId="77777777" w:rsidR="00E359D9" w:rsidRDefault="00E359D9">
            <w:pPr>
              <w:pStyle w:val="FieldText"/>
            </w:pPr>
            <w:bookmarkStart w:id="59" w:name="Check27"/>
            <w:bookmarkEnd w:id="59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1E0A" w14:textId="77777777" w:rsidR="00E359D9" w:rsidRDefault="0002130B">
            <w:pPr>
              <w:pStyle w:val="FieldText"/>
            </w:pPr>
            <w:r>
              <w:t>Öğrenim için</w:t>
            </w:r>
          </w:p>
        </w:tc>
      </w:tr>
      <w:tr w:rsidR="00E359D9" w14:paraId="524DBDDC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69FCD9" w14:textId="77777777" w:rsidR="00E359D9" w:rsidRDefault="00E359D9">
            <w:pPr>
              <w:pStyle w:val="FieldText"/>
            </w:pPr>
            <w:bookmarkStart w:id="60" w:name="Check28"/>
            <w:bookmarkEnd w:id="60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1D3F" w14:textId="77777777" w:rsidR="00E359D9" w:rsidRDefault="0002130B">
            <w:pPr>
              <w:pStyle w:val="FieldText"/>
            </w:pPr>
            <w:r>
              <w:t>Diğer- lütfen belirtiniz: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E303" w14:textId="77777777" w:rsidR="00E359D9" w:rsidRDefault="00F401E4">
            <w:pPr>
              <w:pStyle w:val="FieldText"/>
            </w:pPr>
            <w:bookmarkStart w:id="61" w:name="Text36"/>
            <w:r>
              <w:t>     </w:t>
            </w:r>
            <w:bookmarkEnd w:id="61"/>
          </w:p>
        </w:tc>
      </w:tr>
    </w:tbl>
    <w:p w14:paraId="0B797D9D" w14:textId="77777777" w:rsidR="00E359D9" w:rsidRDefault="00E359D9">
      <w:pPr>
        <w:pStyle w:val="NoSpacing"/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3235"/>
        <w:gridCol w:w="5659"/>
      </w:tblGrid>
      <w:tr w:rsidR="00E359D9" w14:paraId="4CC89ED3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ED49799" w14:textId="7E34A5DA" w:rsidR="00E359D9" w:rsidRDefault="00F401E4">
            <w:pPr>
              <w:pStyle w:val="Heading2"/>
            </w:pPr>
            <w:r>
              <w:t xml:space="preserve">4. </w:t>
            </w:r>
            <w:r w:rsidR="00F36728" w:rsidRPr="00F36728">
              <w:t>BÜTÜN</w:t>
            </w:r>
            <w:r w:rsidR="005753FD">
              <w:t xml:space="preserve">: Pratisyen hekim </w:t>
            </w:r>
            <w:r w:rsidR="00533EE5">
              <w:t>Bilgileri</w:t>
            </w:r>
            <w:r w:rsidR="005753FD">
              <w:t xml:space="preserve"> – Eğer Birleşik Krallık’ta bir pratisyen hekime kaydolduysanız </w:t>
            </w:r>
          </w:p>
        </w:tc>
      </w:tr>
      <w:tr w:rsidR="00E359D9" w14:paraId="6ED1FB28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781E11D" w14:textId="77777777" w:rsidR="00E359D9" w:rsidRDefault="00971E60">
            <w:pPr>
              <w:pStyle w:val="FieldText"/>
            </w:pPr>
            <w:r>
              <w:t>Pratisyen hekim/Klinik adı: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CA5F4EB" w14:textId="77777777" w:rsidR="00E359D9" w:rsidRDefault="00F401E4">
            <w:pPr>
              <w:pStyle w:val="FieldText"/>
            </w:pPr>
            <w:bookmarkStart w:id="62" w:name="Text32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2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B1BDFA" w14:textId="77777777" w:rsidR="00E359D9" w:rsidRDefault="00971E60">
            <w:pPr>
              <w:pStyle w:val="FieldText"/>
            </w:pPr>
            <w:r>
              <w:t>Kliniğin adresi:</w:t>
            </w:r>
          </w:p>
        </w:tc>
      </w:tr>
      <w:tr w:rsidR="00E359D9" w14:paraId="57F1C7D5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9D177C" w14:textId="77777777" w:rsidR="00E359D9" w:rsidRDefault="00971E60">
            <w:pPr>
              <w:pStyle w:val="FieldText"/>
            </w:pPr>
            <w:r>
              <w:t>Pratisyen hekimin telefonu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9A9D88" w14:textId="77777777" w:rsidR="00E359D9" w:rsidRDefault="00F401E4">
            <w:pPr>
              <w:pStyle w:val="FieldText"/>
            </w:pPr>
            <w:bookmarkStart w:id="63" w:name="Text33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3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9A27B2" w14:textId="77777777" w:rsidR="00E359D9" w:rsidRDefault="00F401E4">
            <w:pPr>
              <w:pStyle w:val="FieldText"/>
            </w:pPr>
            <w:bookmarkStart w:id="64" w:name="Text31"/>
            <w:r>
              <w:t>     </w:t>
            </w:r>
            <w:bookmarkEnd w:id="64"/>
          </w:p>
        </w:tc>
      </w:tr>
      <w:tr w:rsidR="00E359D9" w14:paraId="6E38242D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8C0D11" w14:textId="77777777" w:rsidR="00E359D9" w:rsidRDefault="00971E60">
            <w:pPr>
              <w:pStyle w:val="FieldText"/>
            </w:pPr>
            <w:r>
              <w:t xml:space="preserve">Ulusal Sağlık Hizmeti </w:t>
            </w:r>
            <w:r w:rsidR="00533EE5">
              <w:t>No: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DE4B73" w14:textId="77777777" w:rsidR="00E359D9" w:rsidRDefault="00F401E4">
            <w:pPr>
              <w:pStyle w:val="FieldText"/>
            </w:pPr>
            <w:bookmarkStart w:id="65" w:name="Text34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5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01416E" w14:textId="77777777" w:rsidR="00E359D9" w:rsidRDefault="00E359D9">
            <w:pPr>
              <w:pStyle w:val="FieldText"/>
            </w:pPr>
          </w:p>
        </w:tc>
      </w:tr>
    </w:tbl>
    <w:p w14:paraId="7AD0BF11" w14:textId="77777777" w:rsidR="00E359D9" w:rsidRDefault="00E359D9">
      <w:pPr>
        <w:pStyle w:val="NoSpacing"/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14:paraId="47EE4AF4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3EDE98" w14:textId="77777777" w:rsidR="00E359D9" w:rsidRDefault="00F401E4">
            <w:pPr>
              <w:pStyle w:val="Heading2"/>
            </w:pPr>
            <w:r>
              <w:t xml:space="preserve">5. </w:t>
            </w:r>
            <w:r w:rsidR="001A00B5">
              <w:t xml:space="preserve">SAĞLIK YA DA SEYAHAT SİGORTASI </w:t>
            </w:r>
            <w:r w:rsidR="00533EE5">
              <w:t>BİLGİLERİ</w:t>
            </w:r>
            <w:r w:rsidR="005F60C3">
              <w:t>- Eğer</w:t>
            </w:r>
            <w:r w:rsidR="001A00B5">
              <w:t xml:space="preserve"> Birleşik Krallık sizin daimi ikametgahınız değilse </w:t>
            </w:r>
          </w:p>
        </w:tc>
      </w:tr>
      <w:tr w:rsidR="00E359D9" w14:paraId="7618C2A2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BE5566" w14:textId="77777777" w:rsidR="00E359D9" w:rsidRDefault="001A00B5">
            <w:pPr>
              <w:pStyle w:val="FieldText"/>
            </w:pPr>
            <w:r>
              <w:t xml:space="preserve">Sigortanız var mı: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DEECF7" w14:textId="77777777" w:rsidR="00E359D9" w:rsidRPr="00533EE5" w:rsidRDefault="001A00B5">
            <w:pPr>
              <w:pStyle w:val="FieldText"/>
              <w:rPr>
                <w:sz w:val="18"/>
                <w:szCs w:val="18"/>
              </w:rPr>
            </w:pPr>
            <w:r w:rsidRPr="00533EE5">
              <w:rPr>
                <w:sz w:val="18"/>
                <w:szCs w:val="18"/>
              </w:rPr>
              <w:t>EVE</w:t>
            </w:r>
            <w:r w:rsidR="00533EE5" w:rsidRPr="00533EE5">
              <w:rPr>
                <w:sz w:val="18"/>
                <w:szCs w:val="18"/>
              </w:rPr>
              <w:t>T</w:t>
            </w:r>
            <w:r w:rsidR="00F401E4" w:rsidRPr="00533EE5">
              <w:rPr>
                <w:sz w:val="18"/>
                <w:szCs w:val="18"/>
              </w:rPr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35A170" w14:textId="77777777" w:rsidR="00E359D9" w:rsidRPr="00533EE5" w:rsidRDefault="00E359D9">
            <w:pPr>
              <w:pStyle w:val="FieldText"/>
              <w:rPr>
                <w:sz w:val="18"/>
                <w:szCs w:val="18"/>
              </w:rPr>
            </w:pPr>
            <w:bookmarkStart w:id="66" w:name="Check31"/>
            <w:bookmarkEnd w:id="66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7F1A21" w14:textId="77777777" w:rsidR="00E359D9" w:rsidRPr="00533EE5" w:rsidRDefault="001A00B5">
            <w:pPr>
              <w:pStyle w:val="FieldText"/>
              <w:rPr>
                <w:sz w:val="16"/>
                <w:szCs w:val="16"/>
              </w:rPr>
            </w:pPr>
            <w:r w:rsidRPr="00533EE5">
              <w:rPr>
                <w:sz w:val="16"/>
                <w:szCs w:val="16"/>
              </w:rPr>
              <w:t xml:space="preserve">HAYIR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1A5907" w14:textId="77777777" w:rsidR="00E359D9" w:rsidRDefault="00E359D9">
            <w:pPr>
              <w:pStyle w:val="FieldText"/>
            </w:pPr>
            <w:bookmarkStart w:id="67" w:name="Check32"/>
            <w:bookmarkEnd w:id="67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D630BE" w14:textId="77777777" w:rsidR="00E359D9" w:rsidRDefault="001A00B5">
            <w:pPr>
              <w:pStyle w:val="FieldText"/>
            </w:pPr>
            <w:r>
              <w:t xml:space="preserve">Sigorta şirketinin adı ve adresi: </w:t>
            </w:r>
          </w:p>
        </w:tc>
      </w:tr>
      <w:tr w:rsidR="00E359D9" w14:paraId="5D7633E8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EFCA59" w14:textId="77777777" w:rsidR="00E359D9" w:rsidRDefault="001A00B5">
            <w:pPr>
              <w:pStyle w:val="FieldText"/>
            </w:pPr>
            <w:r>
              <w:t>Üyelik numarası: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3277CC" w14:textId="77777777" w:rsidR="00E359D9" w:rsidRDefault="00F401E4">
            <w:pPr>
              <w:pStyle w:val="FieldText"/>
            </w:pPr>
            <w:bookmarkStart w:id="68" w:name="Text28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8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2AA12D" w14:textId="77777777" w:rsidR="00E359D9" w:rsidRDefault="00F401E4">
            <w:pPr>
              <w:pStyle w:val="FieldText"/>
            </w:pPr>
            <w:bookmarkStart w:id="69" w:name="Text30"/>
            <w:r>
              <w:t>     </w:t>
            </w:r>
            <w:bookmarkEnd w:id="69"/>
          </w:p>
        </w:tc>
      </w:tr>
      <w:tr w:rsidR="00E359D9" w14:paraId="4F272860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B22F2A" w14:textId="77777777" w:rsidR="00E359D9" w:rsidRDefault="001A00B5">
            <w:pPr>
              <w:pStyle w:val="FieldText"/>
            </w:pPr>
            <w:r>
              <w:t>Sigorta şirketinin telefonu: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C8169B" w14:textId="77777777" w:rsidR="00E359D9" w:rsidRDefault="00F401E4">
            <w:pPr>
              <w:pStyle w:val="FieldText"/>
            </w:pPr>
            <w:bookmarkStart w:id="70" w:name="Text29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70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180290" w14:textId="77777777" w:rsidR="00E359D9" w:rsidRDefault="00E359D9">
            <w:pPr>
              <w:pStyle w:val="FieldText"/>
            </w:pPr>
          </w:p>
        </w:tc>
      </w:tr>
    </w:tbl>
    <w:p w14:paraId="2C44D174" w14:textId="77777777" w:rsidR="00E359D9" w:rsidRDefault="00E359D9">
      <w:pPr>
        <w:pStyle w:val="NoSpacing"/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14:paraId="6F596CF8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241C2A" w14:textId="77777777" w:rsidR="00E359D9" w:rsidRDefault="00F401E4">
            <w:pPr>
              <w:pStyle w:val="Heading2"/>
            </w:pPr>
            <w:r>
              <w:t xml:space="preserve">6. </w:t>
            </w:r>
            <w:r w:rsidR="001A00B5">
              <w:t xml:space="preserve">AVRUPA SAĞLIK SİGORTASI </w:t>
            </w:r>
            <w:r w:rsidR="005F60C3">
              <w:t>KARTI (</w:t>
            </w:r>
            <w:r w:rsidR="00533EE5">
              <w:t>EHIC) BİLGİLERİ</w:t>
            </w:r>
            <w:r w:rsidR="001A00B5">
              <w:t xml:space="preserve">- Eğer başka bir Avrupa Birliği üyesi ülkede yaşıyorsanız </w:t>
            </w:r>
          </w:p>
        </w:tc>
      </w:tr>
      <w:tr w:rsidR="00E359D9" w14:paraId="43FCB8D0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B64DA5" w14:textId="77777777" w:rsidR="00E359D9" w:rsidRDefault="001A00B5">
            <w:pPr>
              <w:pStyle w:val="FieldText"/>
            </w:pPr>
            <w:r w:rsidRPr="001911DD">
              <w:rPr>
                <w:u w:val="single"/>
              </w:rPr>
              <w:t>Birleşik Krallık dışı</w:t>
            </w:r>
            <w:r>
              <w:t xml:space="preserve"> </w:t>
            </w:r>
            <w:r w:rsidR="001911DD">
              <w:t xml:space="preserve">Avrupa Sağlık Sigortası Kartınız var mı?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CD8DFA" w14:textId="77777777" w:rsidR="00E359D9" w:rsidRPr="00533EE5" w:rsidRDefault="001911DD">
            <w:pPr>
              <w:pStyle w:val="FieldText"/>
              <w:rPr>
                <w:sz w:val="20"/>
                <w:szCs w:val="20"/>
              </w:rPr>
            </w:pPr>
            <w:r w:rsidRPr="00533EE5">
              <w:rPr>
                <w:sz w:val="18"/>
                <w:szCs w:val="18"/>
              </w:rPr>
              <w:t>EVE</w:t>
            </w:r>
            <w:r w:rsidR="00533EE5" w:rsidRPr="00533EE5">
              <w:rPr>
                <w:sz w:val="18"/>
                <w:szCs w:val="18"/>
              </w:rPr>
              <w:t>T</w:t>
            </w:r>
            <w:r w:rsidR="00F401E4" w:rsidRPr="00533EE5">
              <w:rPr>
                <w:sz w:val="20"/>
                <w:szCs w:val="20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CCA443" w14:textId="77777777" w:rsidR="00E359D9" w:rsidRPr="00533EE5" w:rsidRDefault="00E359D9">
            <w:pPr>
              <w:pStyle w:val="FieldText"/>
              <w:rPr>
                <w:sz w:val="20"/>
                <w:szCs w:val="20"/>
              </w:rPr>
            </w:pPr>
            <w:bookmarkStart w:id="71" w:name="Check29"/>
            <w:bookmarkEnd w:id="71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C65C4D" w14:textId="77777777" w:rsidR="00E359D9" w:rsidRPr="00533EE5" w:rsidRDefault="001911DD">
            <w:pPr>
              <w:pStyle w:val="FieldText"/>
              <w:rPr>
                <w:sz w:val="15"/>
                <w:szCs w:val="15"/>
              </w:rPr>
            </w:pPr>
            <w:r w:rsidRPr="00533EE5">
              <w:rPr>
                <w:sz w:val="15"/>
                <w:szCs w:val="15"/>
              </w:rPr>
              <w:t xml:space="preserve">HAYIR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CFFE7E" w14:textId="77777777" w:rsidR="00E359D9" w:rsidRDefault="00E359D9">
            <w:pPr>
              <w:pStyle w:val="FieldText"/>
            </w:pPr>
            <w:bookmarkStart w:id="72" w:name="Check30"/>
            <w:bookmarkEnd w:id="72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62FFD0" w14:textId="77777777" w:rsidR="00E359D9" w:rsidRDefault="001911DD">
            <w:pPr>
              <w:pStyle w:val="FieldText"/>
            </w:pPr>
            <w:r>
              <w:t xml:space="preserve">Eğer evet ise, lütfen Avrupa Sağlık Sigortası Kartınızdaki </w:t>
            </w:r>
            <w:r w:rsidR="003D61E7">
              <w:t xml:space="preserve">(EHIC) </w:t>
            </w:r>
            <w:r>
              <w:t xml:space="preserve">bilgileri aşağıya yazınız: </w:t>
            </w:r>
          </w:p>
        </w:tc>
      </w:tr>
      <w:tr w:rsidR="00E359D9" w14:paraId="63EC1A00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4ACCEB" w14:textId="77777777" w:rsidR="00E359D9" w:rsidRDefault="00F401E4">
            <w:pPr>
              <w:spacing w:before="60" w:after="6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5FE2FC6D" wp14:editId="21FAC34E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0B51EA">
              <w:rPr>
                <w:rFonts w:eastAsia="MS Gothic" w:cs="Arial"/>
                <w:i/>
                <w:sz w:val="20"/>
                <w:szCs w:val="20"/>
              </w:rPr>
              <w:t xml:space="preserve">Eğer bir başka Avrupa Birliği üyesi ülkeden ziyarete gelmiş ve geçerli </w:t>
            </w:r>
            <w:r w:rsidR="000B51EA" w:rsidRPr="000B51EA">
              <w:rPr>
                <w:sz w:val="20"/>
                <w:szCs w:val="20"/>
              </w:rPr>
              <w:t>Avrupa Sağlık Sigortası Kartınız</w:t>
            </w:r>
            <w:r w:rsidR="000B51EA">
              <w:rPr>
                <w:sz w:val="20"/>
                <w:szCs w:val="20"/>
              </w:rPr>
              <w:t xml:space="preserve"> yoksa, Kaza ve Acil bölümleri dışındaki tedavileriniz için fatura kesilebilir.</w:t>
            </w:r>
            <w:r w:rsidR="009B6947">
              <w:rPr>
                <w:sz w:val="20"/>
                <w:szCs w:val="20"/>
              </w:rPr>
              <w:t xml:space="preserve"> </w:t>
            </w:r>
            <w:r w:rsidR="003D61E7">
              <w:rPr>
                <w:sz w:val="20"/>
                <w:szCs w:val="20"/>
              </w:rPr>
              <w:t>H</w:t>
            </w:r>
            <w:r w:rsidR="009B6947">
              <w:rPr>
                <w:sz w:val="20"/>
                <w:szCs w:val="20"/>
              </w:rPr>
              <w:t>astaneye yat</w:t>
            </w:r>
            <w:r w:rsidR="003D61E7">
              <w:rPr>
                <w:sz w:val="20"/>
                <w:szCs w:val="20"/>
              </w:rPr>
              <w:t>ttığınızda</w:t>
            </w:r>
            <w:r w:rsidR="009B6947">
              <w:rPr>
                <w:sz w:val="20"/>
                <w:szCs w:val="20"/>
              </w:rPr>
              <w:t xml:space="preserve"> ya da ayakta tedavi</w:t>
            </w:r>
            <w:r w:rsidR="003D61E7">
              <w:rPr>
                <w:sz w:val="20"/>
                <w:szCs w:val="20"/>
              </w:rPr>
              <w:t xml:space="preserve">de </w:t>
            </w:r>
            <w:r w:rsidR="009B6947">
              <w:rPr>
                <w:sz w:val="20"/>
                <w:szCs w:val="20"/>
              </w:rPr>
              <w:t xml:space="preserve">ücret </w:t>
            </w:r>
            <w:r w:rsidR="003D61E7">
              <w:rPr>
                <w:sz w:val="20"/>
                <w:szCs w:val="20"/>
              </w:rPr>
              <w:t>talep edilir</w:t>
            </w:r>
            <w:r w:rsidR="009B6947">
              <w:rPr>
                <w:sz w:val="20"/>
                <w:szCs w:val="20"/>
              </w:rPr>
              <w:t>.</w:t>
            </w:r>
            <w:r w:rsidR="000B5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268B" w14:textId="77777777" w:rsidR="00E359D9" w:rsidRDefault="00F401E4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676DCC" w14:textId="77777777" w:rsidR="00E359D9" w:rsidRDefault="00F401E4">
            <w:pPr>
              <w:pStyle w:val="FieldText"/>
            </w:pPr>
            <w:bookmarkStart w:id="73" w:name="EHIC3"/>
            <w:r>
              <w:t>     </w:t>
            </w:r>
            <w:bookmarkEnd w:id="73"/>
          </w:p>
        </w:tc>
      </w:tr>
      <w:tr w:rsidR="00E359D9" w14:paraId="50744483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AE6B9B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11F2" w14:textId="77777777" w:rsidR="00E359D9" w:rsidRDefault="00F401E4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B43579" w14:textId="77777777" w:rsidR="00E359D9" w:rsidRDefault="00F401E4">
            <w:pPr>
              <w:pStyle w:val="FieldText"/>
            </w:pPr>
            <w:bookmarkStart w:id="74" w:name="EHIC4"/>
            <w:r>
              <w:t>     </w:t>
            </w:r>
            <w:bookmarkEnd w:id="74"/>
          </w:p>
        </w:tc>
      </w:tr>
      <w:tr w:rsidR="00E359D9" w14:paraId="23E80814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754277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7FCA" w14:textId="77777777" w:rsidR="00E359D9" w:rsidRDefault="00F401E4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CA1078" w14:textId="77777777" w:rsidR="00E359D9" w:rsidRDefault="00F401E4">
            <w:pPr>
              <w:pStyle w:val="FieldText"/>
            </w:pPr>
            <w:bookmarkStart w:id="75" w:name="EHIC5"/>
            <w:r>
              <w:t>     </w:t>
            </w:r>
            <w:bookmarkEnd w:id="75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AC40" w14:textId="77777777" w:rsidR="00E359D9" w:rsidRDefault="00F401E4">
            <w:pPr>
              <w:pStyle w:val="FieldText"/>
              <w:jc w:val="center"/>
            </w:pPr>
            <w: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6AF939" w14:textId="77777777" w:rsidR="00E359D9" w:rsidRDefault="00F401E4">
            <w:pPr>
              <w:pStyle w:val="FieldText"/>
            </w:pPr>
            <w:bookmarkStart w:id="76" w:name="EHIC6"/>
            <w:r>
              <w:t>     </w:t>
            </w:r>
            <w:bookmarkEnd w:id="76"/>
          </w:p>
        </w:tc>
      </w:tr>
      <w:tr w:rsidR="00E359D9" w14:paraId="64CEAE24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8AB139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95E6" w14:textId="77777777" w:rsidR="00E359D9" w:rsidRDefault="00F401E4">
            <w:pPr>
              <w:pStyle w:val="FieldText"/>
              <w:jc w:val="center"/>
            </w:pPr>
            <w: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2C6942" w14:textId="77777777" w:rsidR="00E359D9" w:rsidRDefault="00F401E4">
            <w:pPr>
              <w:pStyle w:val="FieldText"/>
            </w:pPr>
            <w:bookmarkStart w:id="77" w:name="EHIC7"/>
            <w:r>
              <w:t>     </w:t>
            </w:r>
            <w:bookmarkEnd w:id="77"/>
          </w:p>
        </w:tc>
      </w:tr>
      <w:tr w:rsidR="00E359D9" w14:paraId="00EA5214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FB7883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26D6" w14:textId="77777777" w:rsidR="00E359D9" w:rsidRDefault="00F401E4">
            <w:pPr>
              <w:pStyle w:val="FieldTex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1DB324" w14:textId="77777777" w:rsidR="00E359D9" w:rsidRDefault="00F401E4">
            <w:pPr>
              <w:pStyle w:val="FieldText"/>
            </w:pPr>
            <w:bookmarkStart w:id="78" w:name="EHIC8"/>
            <w:r>
              <w:t>     </w:t>
            </w:r>
            <w:bookmarkEnd w:id="78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25EC" w14:textId="77777777" w:rsidR="00E359D9" w:rsidRDefault="00F401E4">
            <w:pPr>
              <w:pStyle w:val="FieldText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9B1B145" w14:textId="77777777" w:rsidR="00E359D9" w:rsidRDefault="00F401E4">
            <w:pPr>
              <w:pStyle w:val="FieldText"/>
            </w:pPr>
            <w:bookmarkStart w:id="79" w:name="EHIC9"/>
            <w:r>
              <w:t>     </w:t>
            </w:r>
            <w:bookmarkEnd w:id="79"/>
          </w:p>
        </w:tc>
      </w:tr>
    </w:tbl>
    <w:p w14:paraId="385B6A9C" w14:textId="77777777" w:rsidR="00E359D9" w:rsidRDefault="00E359D9">
      <w:pPr>
        <w:pStyle w:val="NoSpacing"/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36"/>
        <w:gridCol w:w="375"/>
        <w:gridCol w:w="375"/>
        <w:gridCol w:w="400"/>
        <w:gridCol w:w="400"/>
        <w:gridCol w:w="363"/>
        <w:gridCol w:w="363"/>
        <w:gridCol w:w="643"/>
        <w:gridCol w:w="345"/>
        <w:gridCol w:w="346"/>
        <w:gridCol w:w="146"/>
        <w:gridCol w:w="284"/>
        <w:gridCol w:w="400"/>
        <w:gridCol w:w="345"/>
        <w:gridCol w:w="346"/>
        <w:gridCol w:w="2386"/>
        <w:gridCol w:w="705"/>
      </w:tblGrid>
      <w:tr w:rsidR="00E359D9" w14:paraId="29F3B5FB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15B5FF" w14:textId="77777777" w:rsidR="00E359D9" w:rsidRDefault="00F401E4">
            <w:pPr>
              <w:pStyle w:val="Heading2"/>
            </w:pPr>
            <w:r>
              <w:rPr>
                <w:lang w:eastAsia="en-US"/>
              </w:rPr>
              <w:t xml:space="preserve">7. </w:t>
            </w:r>
            <w:r w:rsidR="009B6947">
              <w:rPr>
                <w:lang w:eastAsia="en-US"/>
              </w:rPr>
              <w:t xml:space="preserve">ÖĞRENCİ </w:t>
            </w:r>
            <w:r w:rsidR="003D61E7">
              <w:rPr>
                <w:lang w:eastAsia="en-US"/>
              </w:rPr>
              <w:t>BİLGİLERİ</w:t>
            </w:r>
            <w:r w:rsidR="009B6947">
              <w:rPr>
                <w:lang w:eastAsia="en-US"/>
              </w:rPr>
              <w:t>- Eğer Birleşik Krallık’a öğrenim için geldiyseniz</w:t>
            </w:r>
          </w:p>
        </w:tc>
      </w:tr>
      <w:tr w:rsidR="00E359D9" w14:paraId="523C9049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991675" w14:textId="77777777" w:rsidR="00E359D9" w:rsidRDefault="003D61E7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 xml:space="preserve">Yüksek Okul </w:t>
            </w:r>
            <w:r w:rsidR="009B6947">
              <w:rPr>
                <w:lang w:eastAsia="en-US"/>
              </w:rPr>
              <w:t>/ üniversitenin adı: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49CA" w14:textId="77777777" w:rsidR="00E359D9" w:rsidRDefault="00F401E4">
            <w:pPr>
              <w:pStyle w:val="FieldText"/>
            </w:pPr>
            <w:bookmarkStart w:id="80" w:name="College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0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A891" w14:textId="77777777" w:rsidR="00E359D9" w:rsidRDefault="009B6947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A8E1" w14:textId="77777777" w:rsidR="00E359D9" w:rsidRDefault="00F401E4">
            <w:pPr>
              <w:pStyle w:val="FieldText"/>
            </w:pPr>
            <w:bookmarkStart w:id="81" w:name="CollegeTel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1"/>
          </w:p>
        </w:tc>
      </w:tr>
      <w:tr w:rsidR="009B6947" w14:paraId="58D9D38C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782479" w14:textId="77777777" w:rsidR="009B6947" w:rsidRDefault="009B6947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Kurs tarihleri</w:t>
            </w:r>
          </w:p>
          <w:p w14:paraId="341C1BA3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5D026C" w14:textId="77777777" w:rsidR="009B6947" w:rsidRDefault="009B6947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Başlangıç:</w:t>
            </w:r>
          </w:p>
          <w:p w14:paraId="4C32CAA4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D48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84C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877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2E7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E72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54B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FC4432" w14:textId="77777777" w:rsidR="00E359D9" w:rsidRDefault="009B6947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Bitiş: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24F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88F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744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932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A86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D5C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80F7C6" w14:textId="77777777" w:rsidR="00E359D9" w:rsidRDefault="009B6947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Haftada kaç saat: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AE6808" w14:textId="77777777" w:rsidR="00E359D9" w:rsidRDefault="00F401E4">
            <w:pPr>
              <w:pStyle w:val="FieldText"/>
            </w:pPr>
            <w:bookmarkStart w:id="82" w:name="hrs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2"/>
          </w:p>
        </w:tc>
      </w:tr>
    </w:tbl>
    <w:p w14:paraId="37957721" w14:textId="77777777" w:rsidR="00E359D9" w:rsidRDefault="00E359D9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441661BA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FB96" w14:textId="77777777" w:rsidR="00E359D9" w:rsidRDefault="009B6947">
            <w:pPr>
              <w:pStyle w:val="FieldText"/>
            </w:pPr>
            <w:r>
              <w:t>Kaza</w:t>
            </w:r>
            <w:r w:rsidR="0031543B">
              <w:t xml:space="preserve"> ve Acil bölümünde doldurduysanız</w:t>
            </w:r>
            <w:r w:rsidR="003D61E7">
              <w:t>, bu formu</w:t>
            </w:r>
            <w:r w:rsidR="0031543B">
              <w:t xml:space="preserve"> lütfen ayrılmadan önce resepsiyon</w:t>
            </w:r>
            <w:r w:rsidR="003D61E7">
              <w:t xml:space="preserve"> memuruna</w:t>
            </w:r>
            <w:r w:rsidR="0031543B">
              <w:t xml:space="preserve"> ya da bir hemşireye veriniz.</w:t>
            </w:r>
          </w:p>
          <w:p w14:paraId="594B9816" w14:textId="77777777" w:rsidR="00E359D9" w:rsidRDefault="0031543B">
            <w:pPr>
              <w:pStyle w:val="FieldText"/>
            </w:pPr>
            <w:r>
              <w:t>Eğer hastaneye yatırıldıysanız ya da Kaza ve Acil bölümü</w:t>
            </w:r>
            <w:r w:rsidR="00B55EC0">
              <w:t xml:space="preserve">nü haricinde </w:t>
            </w:r>
            <w:r>
              <w:t>tedavi için yönlendirilirseni</w:t>
            </w:r>
            <w:r w:rsidR="003D61E7">
              <w:t>z, sizden</w:t>
            </w:r>
            <w:r>
              <w:t xml:space="preserve"> ücret ta</w:t>
            </w:r>
            <w:r w:rsidR="003D61E7">
              <w:t>lep edilebilir.</w:t>
            </w:r>
            <w:r>
              <w:t xml:space="preserve"> </w:t>
            </w:r>
            <w:r w:rsidRPr="0031543B">
              <w:t>Yurtdışı Ziyaretçiler Ekibimiz</w:t>
            </w:r>
            <w:r w:rsidR="00B55EC0">
              <w:t xml:space="preserve"> sizinle bu konuda görüşmek isteyebilir.</w:t>
            </w:r>
          </w:p>
        </w:tc>
      </w:tr>
    </w:tbl>
    <w:p w14:paraId="29AFFF54" w14:textId="77777777" w:rsidR="00E359D9" w:rsidRDefault="00E359D9">
      <w:pPr>
        <w:jc w:val="center"/>
        <w:rPr>
          <w:rFonts w:ascii="Times New Roman" w:hAnsi="Times New Roman"/>
          <w:sz w:val="20"/>
          <w:szCs w:val="20"/>
        </w:rPr>
      </w:pPr>
    </w:p>
    <w:sectPr w:rsidR="00E359D9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2CDD" w14:textId="77777777" w:rsidR="00435A2A" w:rsidRDefault="00435A2A">
      <w:pPr>
        <w:spacing w:before="0" w:after="0" w:line="240" w:lineRule="auto"/>
      </w:pPr>
      <w:r>
        <w:separator/>
      </w:r>
    </w:p>
  </w:endnote>
  <w:endnote w:type="continuationSeparator" w:id="0">
    <w:p w14:paraId="74C70AAB" w14:textId="77777777" w:rsidR="00435A2A" w:rsidRDefault="00435A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5BC8" w14:textId="77777777" w:rsidR="00435A2A" w:rsidRDefault="00435A2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1F4A13" w14:textId="77777777" w:rsidR="00435A2A" w:rsidRDefault="00435A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CA6D47"/>
    <w:multiLevelType w:val="hybridMultilevel"/>
    <w:tmpl w:val="090ED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4731">
    <w:abstractNumId w:val="0"/>
  </w:num>
  <w:num w:numId="2" w16cid:durableId="37010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D9"/>
    <w:rsid w:val="0000017C"/>
    <w:rsid w:val="0002130B"/>
    <w:rsid w:val="000238BA"/>
    <w:rsid w:val="000B51EA"/>
    <w:rsid w:val="000D7B20"/>
    <w:rsid w:val="000F0A25"/>
    <w:rsid w:val="001166CE"/>
    <w:rsid w:val="001911DD"/>
    <w:rsid w:val="001A00B5"/>
    <w:rsid w:val="00251CCF"/>
    <w:rsid w:val="002F01A4"/>
    <w:rsid w:val="0031543B"/>
    <w:rsid w:val="003D61E7"/>
    <w:rsid w:val="004039FA"/>
    <w:rsid w:val="00435A2A"/>
    <w:rsid w:val="00473A73"/>
    <w:rsid w:val="004C1AA8"/>
    <w:rsid w:val="00505CD3"/>
    <w:rsid w:val="00517221"/>
    <w:rsid w:val="00533EE5"/>
    <w:rsid w:val="005715AD"/>
    <w:rsid w:val="005753FD"/>
    <w:rsid w:val="005F60C3"/>
    <w:rsid w:val="00687EAD"/>
    <w:rsid w:val="006F501B"/>
    <w:rsid w:val="007072AE"/>
    <w:rsid w:val="00812C89"/>
    <w:rsid w:val="0086363D"/>
    <w:rsid w:val="00866DFE"/>
    <w:rsid w:val="00895CA9"/>
    <w:rsid w:val="009561C7"/>
    <w:rsid w:val="00971E60"/>
    <w:rsid w:val="00990CEB"/>
    <w:rsid w:val="00996E2B"/>
    <w:rsid w:val="009B6947"/>
    <w:rsid w:val="00A17625"/>
    <w:rsid w:val="00A70C57"/>
    <w:rsid w:val="00B55EC0"/>
    <w:rsid w:val="00BC27F4"/>
    <w:rsid w:val="00BC2EC4"/>
    <w:rsid w:val="00C74C6E"/>
    <w:rsid w:val="00D87DEF"/>
    <w:rsid w:val="00DA03CE"/>
    <w:rsid w:val="00E359D9"/>
    <w:rsid w:val="00E6067E"/>
    <w:rsid w:val="00ED01B7"/>
    <w:rsid w:val="00F24D73"/>
    <w:rsid w:val="00F36728"/>
    <w:rsid w:val="00F401E4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575F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Arial" w:hAnsi="Arial"/>
      <w:sz w:val="22"/>
      <w:szCs w:val="24"/>
      <w:lang w:val="tr-TR"/>
    </w:rPr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hAnsi="Verdana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hAnsi="Verdana" w:cs="Times New Roman"/>
      <w:b/>
      <w:bCs/>
    </w:rPr>
  </w:style>
  <w:style w:type="paragraph" w:styleId="NoSpacing">
    <w:name w:val="No Spacing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i.Rizzolio\Desktop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1</TotalTime>
  <Pages>3</Pages>
  <Words>858</Words>
  <Characters>4891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Pre Attendance Form</vt:lpstr>
      <vt:lpstr>Pre Attendance Form</vt:lpstr>
    </vt:vector>
  </TitlesOfParts>
  <Company>York Teaching Hospitals NHS Foundation Trust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2024-01-15T18:30:00Z</dcterms:created>
  <dcterms:modified xsi:type="dcterms:W3CDTF">2024-01-15T18:30:00Z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